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E9016A" w:rsidTr="00D141DB">
        <w:tc>
          <w:tcPr>
            <w:tcW w:w="5070" w:type="dxa"/>
          </w:tcPr>
          <w:p w:rsidR="00B65303" w:rsidRPr="00DC49A2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B65303" w:rsidRPr="00E9016A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1CB27A" wp14:editId="0BF7D681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E9016A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DECC0CB" wp14:editId="3EAD12D9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Pr="00B0488E" w:rsidRDefault="008E4659" w:rsidP="00B65303">
      <w:pPr>
        <w:pStyle w:val="Cmsor1"/>
        <w:numPr>
          <w:ilvl w:val="0"/>
          <w:numId w:val="0"/>
        </w:numPr>
        <w:jc w:val="center"/>
        <w:rPr>
          <w:lang w:val="hu-HU"/>
        </w:rPr>
      </w:pPr>
      <w:r>
        <w:rPr>
          <w:lang w:val="hu-HU"/>
        </w:rPr>
        <w:t>Képzési</w:t>
      </w:r>
      <w:r w:rsidR="00B65303">
        <w:rPr>
          <w:lang w:val="hu-HU"/>
        </w:rPr>
        <w:t xml:space="preserve"> m</w:t>
      </w:r>
      <w:r w:rsidR="00B65303" w:rsidRPr="00B0488E">
        <w:rPr>
          <w:lang w:val="hu-HU"/>
        </w:rPr>
        <w:t>unkaterv minimum tartalma</w:t>
      </w:r>
    </w:p>
    <w:p w:rsidR="00B65303" w:rsidRPr="00085DA6" w:rsidRDefault="00B65303" w:rsidP="00B65303">
      <w:pPr>
        <w:ind w:left="720" w:hanging="720"/>
        <w:rPr>
          <w:lang w:val="hu-HU"/>
        </w:rPr>
      </w:pPr>
    </w:p>
    <w:p w:rsidR="00B65303" w:rsidRPr="008745E2" w:rsidRDefault="00B65303" w:rsidP="008745E2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8745E2">
        <w:rPr>
          <w:lang w:val="hu-HU"/>
        </w:rPr>
        <w:t>Alapinformációk</w:t>
      </w:r>
    </w:p>
    <w:p w:rsidR="00B65303" w:rsidRDefault="00B65303" w:rsidP="008745E2">
      <w:pPr>
        <w:numPr>
          <w:ilvl w:val="1"/>
          <w:numId w:val="6"/>
        </w:numPr>
        <w:spacing w:line="360" w:lineRule="auto"/>
        <w:rPr>
          <w:lang w:val="hu-HU"/>
        </w:rPr>
      </w:pPr>
      <w:r w:rsidRPr="00085DA6">
        <w:rPr>
          <w:lang w:val="hu-HU"/>
        </w:rPr>
        <w:t>Név</w:t>
      </w:r>
    </w:p>
    <w:p w:rsidR="00B65303" w:rsidRPr="00085DA6" w:rsidRDefault="00B65303" w:rsidP="008745E2">
      <w:pPr>
        <w:numPr>
          <w:ilvl w:val="1"/>
          <w:numId w:val="6"/>
        </w:numPr>
        <w:spacing w:line="360" w:lineRule="auto"/>
        <w:rPr>
          <w:lang w:val="hu-HU"/>
        </w:rPr>
      </w:pPr>
      <w:r>
        <w:rPr>
          <w:lang w:val="hu-HU"/>
        </w:rPr>
        <w:t xml:space="preserve">Intézményen belüli </w:t>
      </w:r>
      <w:bookmarkStart w:id="0" w:name="_GoBack"/>
      <w:bookmarkEnd w:id="0"/>
      <w:r w:rsidR="008745E2">
        <w:rPr>
          <w:lang w:val="hu-HU"/>
        </w:rPr>
        <w:t>beosztás</w:t>
      </w:r>
    </w:p>
    <w:p w:rsidR="00B65303" w:rsidRPr="00085DA6" w:rsidRDefault="00B65303" w:rsidP="008745E2">
      <w:pPr>
        <w:numPr>
          <w:ilvl w:val="1"/>
          <w:numId w:val="6"/>
        </w:numPr>
        <w:spacing w:line="360" w:lineRule="auto"/>
        <w:rPr>
          <w:lang w:val="hu-HU"/>
        </w:rPr>
      </w:pPr>
      <w:r w:rsidRPr="00085DA6">
        <w:rPr>
          <w:lang w:val="hu-HU"/>
        </w:rPr>
        <w:t>Fogadó intézmény neve / kapcsolattartó</w:t>
      </w:r>
      <w:r>
        <w:rPr>
          <w:lang w:val="hu-HU"/>
        </w:rPr>
        <w:t xml:space="preserve"> (név, email)</w:t>
      </w:r>
    </w:p>
    <w:p w:rsidR="00B65303" w:rsidRPr="00085DA6" w:rsidRDefault="00B65303" w:rsidP="008745E2">
      <w:pPr>
        <w:numPr>
          <w:ilvl w:val="1"/>
          <w:numId w:val="6"/>
        </w:numPr>
        <w:spacing w:line="360" w:lineRule="auto"/>
        <w:rPr>
          <w:lang w:val="hu-HU"/>
        </w:rPr>
      </w:pPr>
      <w:r w:rsidRPr="00085DA6">
        <w:rPr>
          <w:lang w:val="hu-HU"/>
        </w:rPr>
        <w:t>Szakterület</w:t>
      </w:r>
    </w:p>
    <w:p w:rsidR="00B65303" w:rsidRPr="00085DA6" w:rsidRDefault="008E4659" w:rsidP="008745E2">
      <w:pPr>
        <w:numPr>
          <w:ilvl w:val="1"/>
          <w:numId w:val="6"/>
        </w:numPr>
        <w:spacing w:line="360" w:lineRule="auto"/>
        <w:rPr>
          <w:lang w:val="hu-HU"/>
        </w:rPr>
      </w:pPr>
      <w:r>
        <w:rPr>
          <w:lang w:val="hu-HU"/>
        </w:rPr>
        <w:t>Képzés</w:t>
      </w:r>
      <w:r w:rsidR="00B65303">
        <w:rPr>
          <w:lang w:val="hu-HU"/>
        </w:rPr>
        <w:t xml:space="preserve"> nyelve</w:t>
      </w:r>
    </w:p>
    <w:p w:rsidR="00B65303" w:rsidRPr="00085DA6" w:rsidRDefault="00615DA2" w:rsidP="008745E2">
      <w:pPr>
        <w:numPr>
          <w:ilvl w:val="1"/>
          <w:numId w:val="6"/>
        </w:numPr>
        <w:spacing w:line="360" w:lineRule="auto"/>
        <w:rPr>
          <w:lang w:val="hu-HU"/>
        </w:rPr>
      </w:pPr>
      <w:r>
        <w:rPr>
          <w:lang w:val="hu-HU"/>
        </w:rPr>
        <w:t>Képzéssel töltött napok</w:t>
      </w:r>
      <w:r w:rsidR="00B65303" w:rsidRPr="00085DA6">
        <w:rPr>
          <w:lang w:val="hu-HU"/>
        </w:rPr>
        <w:t xml:space="preserve"> száma</w:t>
      </w:r>
    </w:p>
    <w:p w:rsidR="00B65303" w:rsidRPr="00085DA6" w:rsidRDefault="00615DA2" w:rsidP="008745E2">
      <w:pPr>
        <w:numPr>
          <w:ilvl w:val="1"/>
          <w:numId w:val="6"/>
        </w:numPr>
        <w:spacing w:line="360" w:lineRule="auto"/>
        <w:rPr>
          <w:lang w:val="hu-HU"/>
        </w:rPr>
      </w:pPr>
      <w:r>
        <w:rPr>
          <w:lang w:val="hu-HU"/>
        </w:rPr>
        <w:t>Képzéssel töltött órák száma/nap</w:t>
      </w:r>
    </w:p>
    <w:p w:rsidR="00B65303" w:rsidRPr="008745E2" w:rsidRDefault="00B65303" w:rsidP="008745E2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8745E2">
        <w:rPr>
          <w:lang w:val="hu-HU"/>
        </w:rPr>
        <w:t>Mobilitás célja</w:t>
      </w:r>
    </w:p>
    <w:p w:rsidR="00B65303" w:rsidRPr="008745E2" w:rsidRDefault="00615DA2" w:rsidP="008745E2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8745E2">
        <w:rPr>
          <w:lang w:val="hu-HU"/>
        </w:rPr>
        <w:t>Képzési program tartalma</w:t>
      </w:r>
    </w:p>
    <w:p w:rsidR="008745E2" w:rsidRPr="008745E2" w:rsidRDefault="008745E2" w:rsidP="008745E2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8745E2">
        <w:rPr>
          <w:lang w:val="hu-HU"/>
        </w:rPr>
        <w:t>A résztvevő feladatai a mobilitás előtt és után</w:t>
      </w:r>
    </w:p>
    <w:p w:rsidR="008745E2" w:rsidRPr="001338FF" w:rsidRDefault="008745E2" w:rsidP="008745E2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1338FF">
        <w:rPr>
          <w:lang w:val="hu-HU"/>
        </w:rPr>
        <w:t xml:space="preserve">A résztvevő </w:t>
      </w:r>
      <w:proofErr w:type="spellStart"/>
      <w:r w:rsidRPr="001338FF">
        <w:rPr>
          <w:lang w:val="hu-HU"/>
        </w:rPr>
        <w:t>mentorálása</w:t>
      </w:r>
      <w:proofErr w:type="spellEnd"/>
      <w:r w:rsidRPr="001338FF">
        <w:rPr>
          <w:lang w:val="hu-HU"/>
        </w:rPr>
        <w:t xml:space="preserve"> a mobilitás előtt, alatt és után</w:t>
      </w:r>
    </w:p>
    <w:p w:rsidR="008745E2" w:rsidRPr="008745E2" w:rsidRDefault="008745E2" w:rsidP="008745E2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8745E2">
        <w:rPr>
          <w:lang w:val="hu-HU"/>
        </w:rPr>
        <w:t>Fejlesztendő kompetenciák és az ehhez szükséges teendők</w:t>
      </w:r>
    </w:p>
    <w:p w:rsidR="00B65303" w:rsidRPr="008745E2" w:rsidRDefault="00B65303" w:rsidP="008745E2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8745E2">
        <w:rPr>
          <w:lang w:val="hu-HU"/>
        </w:rPr>
        <w:t>Mi lesz a hozzáadott értéke az útnak / várható eredmények és hatások (a küldő intézmény és a személyes szakmai életút szempontjából)</w:t>
      </w:r>
    </w:p>
    <w:p w:rsidR="00B65303" w:rsidRPr="008745E2" w:rsidRDefault="00B65303" w:rsidP="008745E2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8745E2">
        <w:rPr>
          <w:lang w:val="hu-HU"/>
        </w:rPr>
        <w:t>Várható eredmények</w:t>
      </w:r>
    </w:p>
    <w:p w:rsidR="008745E2" w:rsidRPr="001338FF" w:rsidRDefault="008745E2" w:rsidP="008745E2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1338FF">
        <w:rPr>
          <w:lang w:val="hu-HU"/>
        </w:rPr>
        <w:t>A jóváhagyott munkatervet a Kedvezményezett,</w:t>
      </w:r>
      <w:r w:rsidR="001338FF" w:rsidRPr="001338FF">
        <w:rPr>
          <w:lang w:val="hu-HU"/>
        </w:rPr>
        <w:t xml:space="preserve"> valamint</w:t>
      </w:r>
      <w:r w:rsidRPr="001338FF">
        <w:rPr>
          <w:lang w:val="hu-HU"/>
        </w:rPr>
        <w:t xml:space="preserve"> a </w:t>
      </w:r>
      <w:r w:rsidR="00E94E4B" w:rsidRPr="001338FF">
        <w:rPr>
          <w:lang w:val="hu-HU"/>
        </w:rPr>
        <w:t>Küldő</w:t>
      </w:r>
      <w:r w:rsidRPr="001338FF">
        <w:rPr>
          <w:lang w:val="hu-HU"/>
        </w:rPr>
        <w:t xml:space="preserve"> és a Fogadó Intézmény aláírásával kell ellátni</w:t>
      </w:r>
    </w:p>
    <w:sectPr w:rsidR="008745E2" w:rsidRPr="0013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94F"/>
    <w:multiLevelType w:val="hybridMultilevel"/>
    <w:tmpl w:val="8D52FDAC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B07A2"/>
    <w:multiLevelType w:val="hybridMultilevel"/>
    <w:tmpl w:val="0518BD86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5CB2"/>
    <w:multiLevelType w:val="hybridMultilevel"/>
    <w:tmpl w:val="879AB55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1DA3553"/>
    <w:multiLevelType w:val="hybridMultilevel"/>
    <w:tmpl w:val="B48C077E"/>
    <w:lvl w:ilvl="0" w:tplc="8F72B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0C2177"/>
    <w:rsid w:val="001338FF"/>
    <w:rsid w:val="00143DC0"/>
    <w:rsid w:val="00207B2C"/>
    <w:rsid w:val="00615DA2"/>
    <w:rsid w:val="008745E2"/>
    <w:rsid w:val="008E4659"/>
    <w:rsid w:val="00B65303"/>
    <w:rsid w:val="00CE7BC4"/>
    <w:rsid w:val="00DD2291"/>
    <w:rsid w:val="00E94E4B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874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87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A9F9BB6F</Template>
  <TotalTime>4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6</cp:revision>
  <dcterms:created xsi:type="dcterms:W3CDTF">2014-09-08T08:13:00Z</dcterms:created>
  <dcterms:modified xsi:type="dcterms:W3CDTF">2015-02-20T13:39:00Z</dcterms:modified>
</cp:coreProperties>
</file>