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A" w:rsidRPr="001B0883" w:rsidRDefault="0033071A" w:rsidP="005726A5">
      <w:pPr>
        <w:pStyle w:val="Cm"/>
        <w:outlineLvl w:val="0"/>
        <w:rPr>
          <w:sz w:val="28"/>
          <w:szCs w:val="32"/>
          <w:lang w:val="da-DK"/>
        </w:rPr>
      </w:pPr>
      <w:r w:rsidRPr="001B0883">
        <w:rPr>
          <w:sz w:val="28"/>
          <w:szCs w:val="32"/>
          <w:lang w:val="da-DK"/>
        </w:rPr>
        <w:t>TRAINING AGREEMENT</w:t>
      </w:r>
    </w:p>
    <w:p w:rsidR="0033071A" w:rsidRPr="001B0883" w:rsidRDefault="0033071A" w:rsidP="005726A5">
      <w:pPr>
        <w:pStyle w:val="Cm"/>
        <w:outlineLvl w:val="0"/>
        <w:rPr>
          <w:sz w:val="28"/>
          <w:szCs w:val="32"/>
          <w:lang w:val="da-DK"/>
        </w:rPr>
      </w:pPr>
      <w:r w:rsidRPr="001B0883">
        <w:rPr>
          <w:sz w:val="28"/>
          <w:szCs w:val="32"/>
          <w:lang w:val="da-DK"/>
        </w:rPr>
        <w:t>and</w:t>
      </w:r>
    </w:p>
    <w:p w:rsidR="0033071A" w:rsidRPr="001B0883" w:rsidRDefault="0033071A" w:rsidP="005726A5">
      <w:pPr>
        <w:pStyle w:val="Cm"/>
        <w:outlineLvl w:val="0"/>
        <w:rPr>
          <w:sz w:val="28"/>
          <w:szCs w:val="32"/>
          <w:lang w:val="da-DK"/>
        </w:rPr>
      </w:pPr>
      <w:r w:rsidRPr="001B0883">
        <w:rPr>
          <w:sz w:val="28"/>
          <w:szCs w:val="32"/>
          <w:lang w:val="da-DK"/>
        </w:rPr>
        <w:t>QUALITY COMMITMENT</w:t>
      </w:r>
    </w:p>
    <w:p w:rsidR="001B0883" w:rsidRPr="007A72B7" w:rsidRDefault="001B0883" w:rsidP="0033071A">
      <w:pPr>
        <w:pStyle w:val="Cm"/>
        <w:outlineLvl w:val="0"/>
        <w:rPr>
          <w:sz w:val="32"/>
          <w:szCs w:val="32"/>
          <w:lang w:val="da-DK"/>
        </w:rPr>
      </w:pPr>
    </w:p>
    <w:p w:rsidR="0033071A" w:rsidRPr="001B0883" w:rsidRDefault="0033071A" w:rsidP="001B088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  <w:r w:rsidRPr="001B0883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>I. DETAILS OF THE STUDENT</w:t>
      </w:r>
    </w:p>
    <w:p w:rsidR="0033071A" w:rsidRPr="00875495" w:rsidRDefault="0033071A" w:rsidP="0087549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1B0883" w:rsidRPr="0033071A" w:rsidTr="004E0E96">
        <w:tc>
          <w:tcPr>
            <w:tcW w:w="5000" w:type="pct"/>
          </w:tcPr>
          <w:p w:rsidR="001B0883" w:rsidRPr="001B0883" w:rsidRDefault="001B0883" w:rsidP="004E0E96">
            <w:pPr>
              <w:spacing w:before="120" w:after="0" w:line="240" w:lineRule="auto"/>
              <w:ind w:left="34" w:right="28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1B0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Name of the student: ………………………………………………</w:t>
            </w:r>
            <w:r w:rsidR="004E0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………………</w:t>
            </w:r>
          </w:p>
        </w:tc>
      </w:tr>
      <w:tr w:rsidR="004E0E96" w:rsidRPr="0033071A" w:rsidTr="004E0E96">
        <w:tc>
          <w:tcPr>
            <w:tcW w:w="5000" w:type="pct"/>
          </w:tcPr>
          <w:p w:rsidR="004E0E96" w:rsidRPr="001B0883" w:rsidRDefault="004E0E96" w:rsidP="004E0E96">
            <w:pPr>
              <w:tabs>
                <w:tab w:val="left" w:pos="6839"/>
              </w:tabs>
              <w:spacing w:before="120" w:after="0" w:line="240" w:lineRule="auto"/>
              <w:ind w:left="34" w:right="286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1B088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Subject area: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…………………………..………...........................................................</w:t>
            </w:r>
          </w:p>
          <w:p w:rsidR="004E0E96" w:rsidRPr="001B0883" w:rsidRDefault="004E0E96" w:rsidP="004E0E96">
            <w:pPr>
              <w:spacing w:before="120" w:after="0" w:line="240" w:lineRule="auto"/>
              <w:ind w:left="34" w:right="286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Degree: ……………………………………………………………………………….</w:t>
            </w:r>
          </w:p>
          <w:p w:rsidR="004E0E96" w:rsidRPr="001B0883" w:rsidRDefault="004E0E96" w:rsidP="004E0E96">
            <w:pPr>
              <w:spacing w:before="120" w:after="0" w:line="240" w:lineRule="auto"/>
              <w:ind w:left="34" w:right="28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1B088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Academic year: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</w:t>
            </w:r>
            <w:r w:rsidRPr="001B088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………………………………………….</w:t>
            </w:r>
            <w:r w:rsidRPr="001B088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4E0E96" w:rsidRPr="0033071A" w:rsidTr="004E0E96">
        <w:tc>
          <w:tcPr>
            <w:tcW w:w="5000" w:type="pct"/>
          </w:tcPr>
          <w:p w:rsidR="004E0E96" w:rsidRPr="001B0883" w:rsidRDefault="004E0E96" w:rsidP="004E0E96">
            <w:pPr>
              <w:spacing w:before="120" w:after="0" w:line="240" w:lineRule="auto"/>
              <w:ind w:right="286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1B0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Sending institution:</w:t>
            </w:r>
            <w:r w:rsidRPr="001B0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……………………………………………...........................................</w:t>
            </w:r>
          </w:p>
        </w:tc>
      </w:tr>
    </w:tbl>
    <w:p w:rsidR="0033071A" w:rsidRPr="004E0E96" w:rsidRDefault="0033071A" w:rsidP="004E0E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:rsidR="0033071A" w:rsidRPr="004E0E96" w:rsidRDefault="0033071A" w:rsidP="004E0E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:rsidR="0033071A" w:rsidRPr="004E0E96" w:rsidRDefault="0033071A" w:rsidP="004E0E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  <w:r w:rsidRPr="004E0E96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>II. DETAILS OF THE PROPOSED TRAINING PROGRAMME ABROAD</w:t>
      </w:r>
    </w:p>
    <w:p w:rsidR="0033071A" w:rsidRPr="004E0E96" w:rsidRDefault="0033071A" w:rsidP="004E0E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3071A" w:rsidRPr="0033071A" w:rsidTr="004E0E96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33071A" w:rsidRDefault="0033071A" w:rsidP="004E0E96">
            <w:pPr>
              <w:spacing w:before="120" w:after="120" w:line="240" w:lineRule="auto"/>
              <w:rPr>
                <w:lang w:val="en-GB"/>
              </w:rPr>
            </w:pPr>
            <w:r w:rsidRPr="004E0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Host organisation:</w:t>
            </w:r>
          </w:p>
        </w:tc>
      </w:tr>
    </w:tbl>
    <w:p w:rsidR="0033071A" w:rsidRPr="004E0E96" w:rsidRDefault="0033071A" w:rsidP="0087549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3071A" w:rsidRPr="0033071A" w:rsidTr="00875495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33071A" w:rsidRDefault="0033071A" w:rsidP="004E0E96">
            <w:pPr>
              <w:spacing w:before="120" w:after="120" w:line="240" w:lineRule="auto"/>
              <w:rPr>
                <w:lang w:val="en-GB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Planned dates of start and end of the placement period: from …</w:t>
            </w:r>
            <w:r w:rsid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……….</w:t>
            </w: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…. till </w:t>
            </w:r>
            <w:r w:rsidR="004E0E96"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</w:t>
            </w:r>
            <w:r w:rsid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……….</w:t>
            </w:r>
            <w:r w:rsidR="004E0E96"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….</w:t>
            </w: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, that is …….. months</w:t>
            </w:r>
          </w:p>
        </w:tc>
      </w:tr>
    </w:tbl>
    <w:p w:rsidR="0033071A" w:rsidRPr="004E0E96" w:rsidRDefault="0033071A" w:rsidP="0087549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3071A" w:rsidRPr="0033071A" w:rsidTr="00875495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 Knowledge, skills and competence to be acquired:</w:t>
            </w: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 Detailed programme of the training period</w:t>
            </w:r>
            <w:r w:rsidR="00CA5B8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:</w:t>
            </w: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 Tasks of the trainee</w:t>
            </w:r>
            <w:r w:rsidR="00CA5B8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:</w:t>
            </w: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 Monitoring and evaluation plan:</w:t>
            </w:r>
          </w:p>
          <w:p w:rsidR="0033071A" w:rsidRPr="0033071A" w:rsidRDefault="0033071A" w:rsidP="00CA5B8A">
            <w:pPr>
              <w:spacing w:before="120" w:after="0" w:line="240" w:lineRule="auto"/>
              <w:rPr>
                <w:lang w:val="en-GB"/>
              </w:rPr>
            </w:pPr>
          </w:p>
        </w:tc>
      </w:tr>
    </w:tbl>
    <w:p w:rsidR="0033071A" w:rsidRPr="00875495" w:rsidRDefault="0033071A" w:rsidP="0087549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:rsidR="0033071A" w:rsidRPr="0033071A" w:rsidRDefault="0033071A" w:rsidP="00CB471D">
      <w:pPr>
        <w:spacing w:after="0" w:line="240" w:lineRule="auto"/>
        <w:ind w:left="-567"/>
        <w:rPr>
          <w:b/>
          <w:lang w:val="en-GB"/>
        </w:rPr>
      </w:pPr>
      <w:r w:rsidRPr="00CB471D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>III. INFORMATION on THE PARTNER HIGHER EDUCATION INSTITUTION in the HOST COUNTRY or on the coordinator of the consortium (</w:t>
      </w:r>
      <w:r w:rsidRPr="00CB471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zh-CN"/>
        </w:rPr>
        <w:t>OPTIONAL</w:t>
      </w:r>
      <w:r w:rsidRPr="00CB471D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>)</w:t>
      </w:r>
    </w:p>
    <w:p w:rsidR="0033071A" w:rsidRPr="00CB471D" w:rsidRDefault="0033071A" w:rsidP="00CB4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3071A" w:rsidRPr="0033071A" w:rsidTr="000E0FE3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CB471D" w:rsidRDefault="0033071A" w:rsidP="00CB47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Whilst keeping full responsibility for the placement and for any modification to this agreement, the sending institution has a [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GB" w:eastAsia="zh-CN"/>
              </w:rPr>
              <w:t>local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] [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GB" w:eastAsia="zh-CN"/>
              </w:rPr>
              <w:t>strike out if not applicable for the consortium which might provide support without having a local branch in the host country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]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partnership with [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GB" w:eastAsia="zh-CN"/>
              </w:rPr>
              <w:t>to be filled in with the name of the partner higher education institution/name of the coordinator of the consortium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] in view of helping with the monitoring of the mobility abroad.</w:t>
            </w:r>
          </w:p>
          <w:p w:rsidR="0033071A" w:rsidRPr="00CB471D" w:rsidRDefault="0033071A" w:rsidP="00CB47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All parties will keep the sending institution informed of their exchanges. </w:t>
            </w:r>
          </w:p>
          <w:p w:rsidR="0033071A" w:rsidRPr="00CB471D" w:rsidRDefault="0033071A" w:rsidP="00CB47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The contact person in the partner institution is:</w:t>
            </w:r>
          </w:p>
          <w:p w:rsid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Name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: …………………………………………………………………………………………</w:t>
            </w:r>
          </w:p>
          <w:p w:rsidR="0033071A" w:rsidRP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Function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: ……………………………………………………………………………………...</w:t>
            </w:r>
          </w:p>
          <w:p w:rsid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Phone number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: ………………………………………………………………………………..</w:t>
            </w:r>
          </w:p>
          <w:p w:rsidR="0033071A" w:rsidRP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lastRenderedPageBreak/>
              <w:t xml:space="preserve">E-mail: 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………………………………………………………………………………………..</w:t>
            </w:r>
          </w:p>
          <w:p w:rsidR="0033071A" w:rsidRP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Address: 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………………………………………………………………………………………</w:t>
            </w:r>
          </w:p>
          <w:p w:rsidR="0033071A" w:rsidRPr="0033071A" w:rsidRDefault="0033071A" w:rsidP="0033071A">
            <w:pPr>
              <w:rPr>
                <w:lang w:val="en-GB"/>
              </w:rPr>
            </w:pPr>
          </w:p>
        </w:tc>
      </w:tr>
    </w:tbl>
    <w:p w:rsidR="005726A5" w:rsidRDefault="005726A5" w:rsidP="00CB471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:rsidR="0033071A" w:rsidRPr="00CB471D" w:rsidRDefault="0033071A" w:rsidP="00CB471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  <w:r w:rsidRPr="00CB471D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>IV. COMMITMENT OF THE THREE PARTIES</w:t>
      </w:r>
    </w:p>
    <w:p w:rsidR="0033071A" w:rsidRPr="00CB471D" w:rsidRDefault="0033071A" w:rsidP="005726A5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n-GB" w:eastAsia="zh-CN"/>
        </w:rPr>
      </w:pPr>
    </w:p>
    <w:p w:rsidR="0033071A" w:rsidRPr="00CB471D" w:rsidRDefault="0033071A" w:rsidP="00CB47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18"/>
          <w:lang w:val="en-GB" w:eastAsia="zh-CN"/>
        </w:rPr>
      </w:pPr>
      <w:r w:rsidRPr="00CB471D">
        <w:rPr>
          <w:rFonts w:ascii="Times New Roman" w:eastAsia="Times New Roman" w:hAnsi="Times New Roman" w:cs="Times New Roman"/>
          <w:sz w:val="20"/>
          <w:szCs w:val="18"/>
          <w:lang w:val="en-GB" w:eastAsia="zh-CN"/>
        </w:rPr>
        <w:t xml:space="preserve">By signing this document the student, the sending institution and the host organisation confirm that they will abide by the principles of the Quality Commitment for </w:t>
      </w:r>
      <w:r w:rsidR="00D5260E">
        <w:rPr>
          <w:rFonts w:ascii="Times New Roman" w:eastAsia="Times New Roman" w:hAnsi="Times New Roman" w:cs="Times New Roman"/>
          <w:sz w:val="20"/>
          <w:szCs w:val="18"/>
          <w:lang w:val="en-GB" w:eastAsia="zh-CN"/>
        </w:rPr>
        <w:t xml:space="preserve">EEA </w:t>
      </w:r>
      <w:r w:rsidRPr="00CB471D">
        <w:rPr>
          <w:rFonts w:ascii="Times New Roman" w:eastAsia="Times New Roman" w:hAnsi="Times New Roman" w:cs="Times New Roman"/>
          <w:sz w:val="20"/>
          <w:szCs w:val="18"/>
          <w:lang w:val="en-GB" w:eastAsia="zh-CN"/>
        </w:rPr>
        <w:t>student placements set out in the document below.</w:t>
      </w:r>
    </w:p>
    <w:p w:rsidR="0033071A" w:rsidRPr="00875495" w:rsidRDefault="0033071A" w:rsidP="008754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3071A" w:rsidRPr="0033071A" w:rsidTr="000E0FE3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The student</w:t>
            </w:r>
          </w:p>
          <w:p w:rsidR="0033071A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Student’s signature</w:t>
            </w:r>
          </w:p>
          <w:p w:rsidR="00D5260E" w:rsidRPr="00D5260E" w:rsidRDefault="00D5260E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</w:p>
          <w:p w:rsidR="0033071A" w:rsidRPr="00F93151" w:rsidRDefault="0033071A" w:rsidP="00D5260E">
            <w:pPr>
              <w:tabs>
                <w:tab w:val="left" w:pos="4555"/>
              </w:tabs>
              <w:spacing w:before="120" w:after="0" w:line="240" w:lineRule="auto"/>
              <w:rPr>
                <w:lang w:val="en-GB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........................................................................... </w:t>
            </w:r>
            <w:r w:rsidR="00D5260E"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          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Date:</w:t>
            </w:r>
            <w:r w:rsidRPr="00F93151">
              <w:rPr>
                <w:lang w:val="en-GB"/>
              </w:rPr>
              <w:t xml:space="preserve"> </w:t>
            </w:r>
            <w:r w:rsidR="00D5260E"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</w:tc>
      </w:tr>
    </w:tbl>
    <w:p w:rsidR="0033071A" w:rsidRPr="00875495" w:rsidRDefault="0033071A" w:rsidP="008754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978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2"/>
      </w:tblGrid>
      <w:tr w:rsidR="0033071A" w:rsidRPr="0033071A" w:rsidTr="00F93151">
        <w:trPr>
          <w:jc w:val="center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The sending institution</w:t>
            </w:r>
          </w:p>
          <w:p w:rsidR="00D5260E" w:rsidRDefault="0033071A" w:rsidP="00D526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We confirm that this proposed training programme agreement is approved. The placement is part of the curricula Yes/No (*).</w:t>
            </w:r>
          </w:p>
          <w:p w:rsidR="0033071A" w:rsidRPr="00D5260E" w:rsidRDefault="0033071A" w:rsidP="00D526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On satisfactory completion of the training programme the institution will [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GB" w:eastAsia="zh-CN"/>
              </w:rPr>
              <w:t>please indicate how the placement will be recognised. There should at least be one positive answer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]:</w:t>
            </w:r>
          </w:p>
          <w:p w:rsidR="0033071A" w:rsidRPr="00D5260E" w:rsidRDefault="00D5260E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</w:t>
            </w:r>
            <w:r w:rsidR="0033071A"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a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ward ECTS credits   Yes/No (*) </w:t>
            </w:r>
            <w:r w:rsidR="0033071A"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If yes: number of ECTS credits: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………………</w:t>
            </w:r>
          </w:p>
          <w:p w:rsidR="0033071A" w:rsidRPr="00D5260E" w:rsidDel="00F94618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- </w:t>
            </w:r>
            <w:r w:rsidRPr="00D5260E" w:rsidDel="00F946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and/or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(*)</w:t>
            </w:r>
          </w:p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record the training period in the Diploma Supplement   Yes/No (*) or if not possible record it in the student's transcript of records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Yes/No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(*)</w:t>
            </w:r>
          </w:p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In addition , the mobility period will documented in the Europass mobility document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Yes/No (*)</w:t>
            </w:r>
          </w:p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</w:p>
        </w:tc>
      </w:tr>
      <w:tr w:rsidR="00F93151" w:rsidRPr="0033071A" w:rsidTr="00F93151">
        <w:trPr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51" w:rsidRP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Coordinator’s name and function</w:t>
            </w:r>
          </w:p>
          <w:p w:rsidR="00F93151" w:rsidRP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  <w:p w:rsid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Coordinator’s signature</w:t>
            </w:r>
          </w:p>
          <w:p w:rsid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F93151" w:rsidRP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               Date:</w:t>
            </w:r>
            <w:r w:rsidRPr="00F93151">
              <w:rPr>
                <w:lang w:val="en-GB"/>
              </w:rPr>
              <w:t xml:space="preserve">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  <w:p w:rsidR="00F93151" w:rsidRP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(*) (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GB" w:eastAsia="zh-CN"/>
              </w:rPr>
              <w:t>please strike out the not applicable answer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)</w:t>
            </w:r>
          </w:p>
        </w:tc>
      </w:tr>
    </w:tbl>
    <w:p w:rsidR="0033071A" w:rsidRPr="00F93151" w:rsidRDefault="0033071A" w:rsidP="00F931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bookmarkStart w:id="0" w:name="_GoBack"/>
      <w:bookmarkEnd w:id="0"/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3071A" w:rsidRPr="0033071A" w:rsidTr="000E0FE3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The host organisation </w:t>
            </w: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The student will receive a financial support for his/her placement     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Yes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sym w:font="Wingdings" w:char="F06F"/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  No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sym w:font="Wingdings" w:char="F06F"/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The student will receive a contribution in kind for his/her placement     Yes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sym w:font="Wingdings" w:char="F06F"/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  No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sym w:font="Wingdings" w:char="F06F"/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We confirm that this proposed training programme is approved. On completion of the training programme the organisation will issue a Certificate to the student</w:t>
            </w:r>
          </w:p>
        </w:tc>
      </w:tr>
      <w:tr w:rsidR="0033071A" w:rsidRPr="0033071A" w:rsidTr="000E0FE3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Coordinator’s name and function</w:t>
            </w:r>
          </w:p>
          <w:p w:rsidR="00A5745E" w:rsidRPr="00F93151" w:rsidRDefault="00A5745E" w:rsidP="00A574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lastRenderedPageBreak/>
              <w:t>Coordinator’s signature</w:t>
            </w:r>
          </w:p>
          <w:p w:rsidR="0033071A" w:rsidRPr="00F93151" w:rsidRDefault="00A5745E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Date: </w:t>
            </w:r>
            <w:r w:rsidRPr="00A5745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</w:t>
            </w:r>
            <w:r w:rsidR="00A5745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</w:t>
            </w:r>
            <w:r w:rsidRPr="00A5745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</w:t>
            </w:r>
          </w:p>
        </w:tc>
      </w:tr>
    </w:tbl>
    <w:p w:rsidR="00A5745E" w:rsidRDefault="00A5745E">
      <w:r>
        <w:lastRenderedPageBreak/>
        <w:br w:type="page"/>
      </w:r>
    </w:p>
    <w:p w:rsidR="00A5745E" w:rsidRPr="00A5745E" w:rsidRDefault="00A5745E" w:rsidP="00A5745E">
      <w:pPr>
        <w:keepNext/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color w:val="000000"/>
          <w:kern w:val="32"/>
          <w:lang w:val="en-GB" w:eastAsia="hu-HU"/>
        </w:rPr>
      </w:pPr>
      <w:r w:rsidRPr="00A5745E">
        <w:rPr>
          <w:rFonts w:ascii="Times New Roman" w:eastAsiaTheme="majorEastAsia" w:hAnsi="Times New Roman" w:cs="Times New Roman"/>
          <w:b/>
          <w:bCs/>
          <w:kern w:val="32"/>
          <w:lang w:val="en-GB" w:eastAsia="hu-HU"/>
        </w:rPr>
        <w:lastRenderedPageBreak/>
        <w:t>QUALITY COMMITMENT</w:t>
      </w:r>
      <w:r w:rsidRPr="00A5745E">
        <w:rPr>
          <w:rFonts w:ascii="Times New Roman" w:eastAsiaTheme="majorEastAsia" w:hAnsi="Times New Roman" w:cs="Times New Roman"/>
          <w:b/>
          <w:bCs/>
          <w:kern w:val="32"/>
          <w:lang w:val="en-GB" w:eastAsia="hu-HU"/>
        </w:rPr>
        <w:br/>
      </w:r>
      <w:r w:rsidRPr="00A5745E">
        <w:rPr>
          <w:rFonts w:ascii="Times New Roman" w:eastAsiaTheme="majorEastAsia" w:hAnsi="Times New Roman" w:cs="Times New Roman"/>
          <w:bCs/>
          <w:kern w:val="32"/>
          <w:lang w:val="en-GB" w:eastAsia="hu-HU"/>
        </w:rPr>
        <w:t>f</w:t>
      </w:r>
      <w:r w:rsidRPr="00A5745E">
        <w:rPr>
          <w:rFonts w:ascii="Times New Roman" w:eastAsiaTheme="majorEastAsia" w:hAnsi="Times New Roman" w:cs="Times New Roman"/>
          <w:color w:val="000000"/>
          <w:kern w:val="32"/>
          <w:lang w:val="en-GB" w:eastAsia="hu-HU"/>
        </w:rPr>
        <w:t>or EEA student placements</w:t>
      </w:r>
    </w:p>
    <w:p w:rsidR="00A5745E" w:rsidRPr="00A5745E" w:rsidRDefault="00A5745E" w:rsidP="00A574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(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Képzési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megállapodás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és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Minőségvállalási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Nyilatkozat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br/>
      </w:r>
      <w:proofErr w:type="spellStart"/>
      <w:proofErr w:type="gram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az</w:t>
      </w:r>
      <w:proofErr w:type="spellEnd"/>
      <w:proofErr w:type="gram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EGT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Alap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Ösztöndíj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program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keretében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megvalósuló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hallgatói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szakmai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gyakorlatokhoz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)</w:t>
      </w: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>This Quality Commitment replicates the principles of the European Quality Charter for Mobility</w:t>
      </w: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360"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  <w:t>THE SENDING HIGHER EDUCATION INSTITUTION</w:t>
      </w:r>
      <w:r w:rsidRPr="00A5745E">
        <w:rPr>
          <w:rFonts w:ascii="Times New Roman" w:eastAsia="Times New Roman" w:hAnsi="Times New Roman" w:cs="Times New Roman"/>
          <w:b/>
          <w:bCs/>
          <w:iCs/>
          <w:color w:val="000000"/>
          <w:vertAlign w:val="superscript"/>
          <w:lang w:val="en-GB" w:eastAsia="ar-SA"/>
        </w:rPr>
        <w:footnoteReference w:id="1"/>
      </w:r>
      <w:r w:rsidRPr="00A5745E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  <w:t xml:space="preserve"> UNDERTAKES TO: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color w:val="000000"/>
          <w:lang w:val="en-GB" w:eastAsia="ar-SA"/>
        </w:rPr>
        <w:t xml:space="preserve">Define the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 xml:space="preserve">learning outcomes 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>of the placement in terms of the knowledge, skills and competencies to be acquired.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Assist the student in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choosing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the appropriate host organisation, project duration and placement content to achieve these learning outcomes.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  <w:t xml:space="preserve">Select 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students on the basis of clearly defined and transparent criteria and procedures and sign a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placement contract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with the selected students.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Prepare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students for the practical, professional and cultural life of the host country, in particular through language training tailored to meet their occupational needs.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Provide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logistical support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to students concerning travel arrangements, visa, accommodation, residence or work permits and social security cover and insurance.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Give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full recognition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to the student for satisfactory completed activities specified in the Training Agreement.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Evaluate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with each student the personal and professional development achieved through participation in the EEA Grants Scholarship programme.</w:t>
      </w: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THE SENDING INSTITUTION AND HOST ORGANISATION JOINTLY UNDERTAKE TO:</w:t>
      </w:r>
    </w:p>
    <w:p w:rsidR="00A5745E" w:rsidRPr="00A5745E" w:rsidRDefault="00A5745E" w:rsidP="00A5745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>Negotiate and agree a tailor-made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 xml:space="preserve"> Training Agreement </w:t>
      </w:r>
      <w:r w:rsidRPr="00A5745E">
        <w:rPr>
          <w:rFonts w:ascii="Times New Roman" w:eastAsia="Times New Roman" w:hAnsi="Times New Roman" w:cs="Times New Roman"/>
          <w:lang w:val="en-GB" w:eastAsia="ar-SA"/>
        </w:rPr>
        <w:t>(including the programme of the placement and the recognition arrangements) for each student and the adequate mentoring arrangements.</w:t>
      </w:r>
    </w:p>
    <w:p w:rsidR="00A5745E" w:rsidRPr="00A5745E" w:rsidRDefault="00A5745E" w:rsidP="00A5745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Monitor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the progress of the placement and take appropriate action if required.</w:t>
      </w: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360"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 xml:space="preserve">THE HOST ORGANISATION UNDERTAKES TO: </w:t>
      </w:r>
    </w:p>
    <w:p w:rsidR="00A5745E" w:rsidRPr="00A5745E" w:rsidRDefault="00A5745E" w:rsidP="00A5745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>Assign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 xml:space="preserve"> 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to students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tasks and responsibilities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(as stipulated in the Training Agreement) to match their knowledge, skills, competencies and training objectives and ensure that appropriate equipment and support is available.</w:t>
      </w:r>
    </w:p>
    <w:p w:rsidR="00A5745E" w:rsidRPr="00A5745E" w:rsidRDefault="00A5745E" w:rsidP="00A5745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Draw up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a contract or equivalent document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for the placement in accordance with the requirements of the national legislation.</w:t>
      </w:r>
    </w:p>
    <w:p w:rsidR="00A5745E" w:rsidRPr="00A5745E" w:rsidRDefault="00A5745E" w:rsidP="00A5745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Appoint a mentor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to advise students, help them with their integration in the host environment and monitor their training progress.</w:t>
      </w:r>
    </w:p>
    <w:p w:rsidR="00A5745E" w:rsidRPr="00A5745E" w:rsidRDefault="00A5745E" w:rsidP="00A5745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lastRenderedPageBreak/>
        <w:t xml:space="preserve">Provide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practical support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if required, check appropriate insurance cover and facilitate understanding of the culture of the host country.</w:t>
      </w:r>
    </w:p>
    <w:p w:rsid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</w:p>
    <w:p w:rsid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360"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 xml:space="preserve">THE STUDENT UNDERTAKES TO: </w:t>
      </w:r>
    </w:p>
    <w:p w:rsidR="00A5745E" w:rsidRPr="00A5745E" w:rsidRDefault="00A5745E" w:rsidP="00A5745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Comply with all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arrangements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negotiated for his/her placement and to do his/her best to make the placement a success.</w:t>
      </w:r>
    </w:p>
    <w:p w:rsidR="00A5745E" w:rsidRPr="00A5745E" w:rsidRDefault="00A5745E" w:rsidP="00A5745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Abide by the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rules and regulations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of the host organisation, its normal working hours, code of conduct and rules of confidentiality.</w:t>
      </w:r>
    </w:p>
    <w:p w:rsidR="00A5745E" w:rsidRPr="00A5745E" w:rsidRDefault="00A5745E" w:rsidP="00A5745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Communicate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with the sending institution about any problem or changes regarding the placement.</w:t>
      </w:r>
    </w:p>
    <w:p w:rsidR="00CE7BC4" w:rsidRPr="00A5745E" w:rsidRDefault="00A5745E" w:rsidP="00A5745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Submit a report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in the specified format and any required supporting documents at the end of the placement.</w:t>
      </w:r>
    </w:p>
    <w:sectPr w:rsidR="00CE7BC4" w:rsidRPr="00A574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02" w:rsidRDefault="00F90D02" w:rsidP="00A5745E">
      <w:pPr>
        <w:spacing w:after="0" w:line="240" w:lineRule="auto"/>
      </w:pPr>
      <w:r>
        <w:separator/>
      </w:r>
    </w:p>
  </w:endnote>
  <w:endnote w:type="continuationSeparator" w:id="0">
    <w:p w:rsidR="00F90D02" w:rsidRDefault="00F90D02" w:rsidP="00A5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02" w:rsidRDefault="00F90D02" w:rsidP="00A5745E">
      <w:pPr>
        <w:spacing w:after="0" w:line="240" w:lineRule="auto"/>
      </w:pPr>
      <w:r>
        <w:separator/>
      </w:r>
    </w:p>
  </w:footnote>
  <w:footnote w:type="continuationSeparator" w:id="0">
    <w:p w:rsidR="00F90D02" w:rsidRDefault="00F90D02" w:rsidP="00A5745E">
      <w:pPr>
        <w:spacing w:after="0" w:line="240" w:lineRule="auto"/>
      </w:pPr>
      <w:r>
        <w:continuationSeparator/>
      </w:r>
    </w:p>
  </w:footnote>
  <w:footnote w:id="1">
    <w:p w:rsidR="00A5745E" w:rsidRDefault="00A5745E" w:rsidP="00A5745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22DF0">
        <w:rPr>
          <w:lang w:val="nl-BE"/>
        </w:rPr>
        <w:t>In the event that the higher education institution is integrated in a consortium, its commitments may be shared with the co-ordinating organisation of the consortium</w:t>
      </w:r>
      <w:r>
        <w:rPr>
          <w:lang w:val="nl-B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A5" w:rsidRDefault="005726A5">
    <w:pPr>
      <w:pStyle w:val="lfej"/>
    </w:pPr>
    <w:r>
      <w:rPr>
        <w:noProof/>
        <w:lang w:eastAsia="hu-HU"/>
      </w:rPr>
      <w:drawing>
        <wp:inline distT="0" distB="0" distL="0" distR="0" wp14:anchorId="217AB91A" wp14:editId="7C1BD76F">
          <wp:extent cx="1143000" cy="1143000"/>
          <wp:effectExtent l="0" t="0" r="0" b="0"/>
          <wp:docPr id="2" name="Picture 3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EEA+Grants+-+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5726A5" w:rsidRDefault="005726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F45"/>
    <w:multiLevelType w:val="hybridMultilevel"/>
    <w:tmpl w:val="2E3AC5F0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777D6"/>
    <w:multiLevelType w:val="hybridMultilevel"/>
    <w:tmpl w:val="A49A3034"/>
    <w:lvl w:ilvl="0" w:tplc="9A120A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C0B61"/>
    <w:multiLevelType w:val="hybridMultilevel"/>
    <w:tmpl w:val="FADC4CC0"/>
    <w:lvl w:ilvl="0" w:tplc="CD8279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70366"/>
    <w:multiLevelType w:val="hybridMultilevel"/>
    <w:tmpl w:val="3BB062F4"/>
    <w:lvl w:ilvl="0" w:tplc="A11896A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1A"/>
    <w:rsid w:val="00143DC0"/>
    <w:rsid w:val="001B0883"/>
    <w:rsid w:val="00207B2C"/>
    <w:rsid w:val="0033071A"/>
    <w:rsid w:val="004E0E96"/>
    <w:rsid w:val="005726A5"/>
    <w:rsid w:val="0069283C"/>
    <w:rsid w:val="00875495"/>
    <w:rsid w:val="00A5745E"/>
    <w:rsid w:val="00CA5B8A"/>
    <w:rsid w:val="00CB471D"/>
    <w:rsid w:val="00CE7BC4"/>
    <w:rsid w:val="00D5260E"/>
    <w:rsid w:val="00EE2BCA"/>
    <w:rsid w:val="00F40AAF"/>
    <w:rsid w:val="00F90D02"/>
    <w:rsid w:val="00F93151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3071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30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3307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1Char">
    <w:name w:val="Címsor 1 Char"/>
    <w:basedOn w:val="Bekezdsalapbettpusa"/>
    <w:link w:val="Cmsor1"/>
    <w:rsid w:val="0033071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74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745E"/>
    <w:rPr>
      <w:sz w:val="20"/>
      <w:szCs w:val="20"/>
    </w:rPr>
  </w:style>
  <w:style w:type="character" w:styleId="Lbjegyzet-hivatkozs">
    <w:name w:val="footnote reference"/>
    <w:rsid w:val="00A5745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5495"/>
  </w:style>
  <w:style w:type="paragraph" w:styleId="llb">
    <w:name w:val="footer"/>
    <w:basedOn w:val="Norml"/>
    <w:link w:val="llbChar"/>
    <w:uiPriority w:val="99"/>
    <w:unhideWhenUsed/>
    <w:rsid w:val="008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5495"/>
  </w:style>
  <w:style w:type="paragraph" w:styleId="Buborkszveg">
    <w:name w:val="Balloon Text"/>
    <w:basedOn w:val="Norml"/>
    <w:link w:val="BuborkszvegChar"/>
    <w:uiPriority w:val="99"/>
    <w:semiHidden/>
    <w:unhideWhenUsed/>
    <w:rsid w:val="0057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3071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30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3307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1Char">
    <w:name w:val="Címsor 1 Char"/>
    <w:basedOn w:val="Bekezdsalapbettpusa"/>
    <w:link w:val="Cmsor1"/>
    <w:rsid w:val="0033071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74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745E"/>
    <w:rPr>
      <w:sz w:val="20"/>
      <w:szCs w:val="20"/>
    </w:rPr>
  </w:style>
  <w:style w:type="character" w:styleId="Lbjegyzet-hivatkozs">
    <w:name w:val="footnote reference"/>
    <w:rsid w:val="00A5745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5495"/>
  </w:style>
  <w:style w:type="paragraph" w:styleId="llb">
    <w:name w:val="footer"/>
    <w:basedOn w:val="Norml"/>
    <w:link w:val="llbChar"/>
    <w:uiPriority w:val="99"/>
    <w:unhideWhenUsed/>
    <w:rsid w:val="008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5495"/>
  </w:style>
  <w:style w:type="paragraph" w:styleId="Buborkszveg">
    <w:name w:val="Balloon Text"/>
    <w:basedOn w:val="Norml"/>
    <w:link w:val="BuborkszvegChar"/>
    <w:uiPriority w:val="99"/>
    <w:semiHidden/>
    <w:unhideWhenUsed/>
    <w:rsid w:val="0057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B8EF4A</Template>
  <TotalTime>0</TotalTime>
  <Pages>5</Pages>
  <Words>836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2</cp:revision>
  <dcterms:created xsi:type="dcterms:W3CDTF">2016-06-27T06:52:00Z</dcterms:created>
  <dcterms:modified xsi:type="dcterms:W3CDTF">2016-06-27T06:52:00Z</dcterms:modified>
</cp:coreProperties>
</file>