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B1" w:rsidRPr="001843B1" w:rsidRDefault="001843B1" w:rsidP="001843B1">
      <w:pPr>
        <w:rPr>
          <w:b/>
          <w:sz w:val="24"/>
          <w:szCs w:val="24"/>
        </w:rPr>
      </w:pPr>
      <w:r w:rsidRPr="001843B1">
        <w:rPr>
          <w:b/>
          <w:sz w:val="24"/>
          <w:szCs w:val="24"/>
        </w:rPr>
        <w:t>A regisztrációhoz a következő dokumentumok feltöltése szükséges (pályázó szervezet, nemzeti konzorcium tagjai, továbbá támogatásban részesülő partnerszervezetek esetében):</w:t>
      </w:r>
    </w:p>
    <w:p w:rsidR="001843B1" w:rsidRPr="001843B1" w:rsidRDefault="001843B1" w:rsidP="001843B1">
      <w:pPr>
        <w:numPr>
          <w:ilvl w:val="0"/>
          <w:numId w:val="1"/>
        </w:numPr>
      </w:pPr>
      <w:hyperlink r:id="rId6" w:anchor="hu" w:tgtFrame="_new" w:history="1">
        <w:r w:rsidRPr="001843B1">
          <w:rPr>
            <w:rStyle w:val="Hiperhivatkozs"/>
          </w:rPr>
          <w:t>A szervezet jogi státuszát/személyiségét igazoló dokumentum</w:t>
        </w:r>
      </w:hyperlink>
      <w:r w:rsidRPr="001843B1">
        <w:t> (</w:t>
      </w:r>
      <w:proofErr w:type="spellStart"/>
      <w:r w:rsidRPr="001843B1">
        <w:t>Legal</w:t>
      </w:r>
      <w:proofErr w:type="spellEnd"/>
      <w:r w:rsidRPr="001843B1">
        <w:t xml:space="preserve"> </w:t>
      </w:r>
      <w:proofErr w:type="spellStart"/>
      <w:r w:rsidRPr="001843B1">
        <w:t>Entity</w:t>
      </w:r>
      <w:proofErr w:type="spellEnd"/>
      <w:r w:rsidRPr="001843B1">
        <w:t xml:space="preserve"> </w:t>
      </w:r>
      <w:proofErr w:type="spellStart"/>
      <w:r w:rsidRPr="001843B1">
        <w:t>Form</w:t>
      </w:r>
      <w:proofErr w:type="spellEnd"/>
      <w:r w:rsidRPr="001843B1">
        <w:t>)</w:t>
      </w:r>
    </w:p>
    <w:p w:rsidR="001843B1" w:rsidRPr="001843B1" w:rsidRDefault="001843B1" w:rsidP="001843B1">
      <w:pPr>
        <w:numPr>
          <w:ilvl w:val="0"/>
          <w:numId w:val="1"/>
        </w:numPr>
      </w:pPr>
      <w:r w:rsidRPr="001843B1">
        <w:t>A szervezet létrehozását igazoló dokumentum hiteles másolata</w:t>
      </w:r>
      <w:r w:rsidRPr="001843B1">
        <w:br/>
        <w:t>Köznevelési intézmények esetén ez lehet a </w:t>
      </w:r>
      <w:hyperlink r:id="rId7" w:history="1">
        <w:r w:rsidRPr="001843B1">
          <w:rPr>
            <w:rStyle w:val="Hiperhivatkozs"/>
          </w:rPr>
          <w:t>KIR</w:t>
        </w:r>
      </w:hyperlink>
      <w:r w:rsidRPr="001843B1">
        <w:t xml:space="preserve"> adatbázisból kinyomtatott, részletes intézményi adatokat tartalmazó dokumentum az intézményvezető hitelesítésével vagy az ugyanitt is elérhető </w:t>
      </w:r>
      <w:proofErr w:type="spellStart"/>
      <w:r w:rsidRPr="001843B1">
        <w:t>Nyilvántartásbavételi</w:t>
      </w:r>
      <w:proofErr w:type="spellEnd"/>
      <w:r w:rsidRPr="001843B1">
        <w:t xml:space="preserve"> határozat.</w:t>
      </w:r>
    </w:p>
    <w:p w:rsidR="001843B1" w:rsidRPr="001843B1" w:rsidRDefault="001843B1" w:rsidP="001843B1">
      <w:pPr>
        <w:numPr>
          <w:ilvl w:val="0"/>
          <w:numId w:val="1"/>
        </w:numPr>
      </w:pPr>
      <w:r w:rsidRPr="001843B1">
        <w:t>Adószám igazolására (nem szükséges közösségi adószám!):</w:t>
      </w:r>
    </w:p>
    <w:p w:rsidR="001843B1" w:rsidRPr="001843B1" w:rsidRDefault="001843B1" w:rsidP="001843B1">
      <w:pPr>
        <w:numPr>
          <w:ilvl w:val="1"/>
          <w:numId w:val="1"/>
        </w:numPr>
      </w:pPr>
      <w:r w:rsidRPr="001843B1">
        <w:t>30 napnál nem régebbi NAV igazolás az adószámról vagy</w:t>
      </w:r>
    </w:p>
    <w:p w:rsidR="001843B1" w:rsidRPr="001843B1" w:rsidRDefault="001843B1" w:rsidP="001843B1">
      <w:pPr>
        <w:numPr>
          <w:ilvl w:val="1"/>
          <w:numId w:val="1"/>
        </w:numPr>
      </w:pPr>
      <w:r w:rsidRPr="001843B1">
        <w:t xml:space="preserve">köztartozás </w:t>
      </w:r>
      <w:proofErr w:type="gramStart"/>
      <w:r w:rsidRPr="001843B1">
        <w:t>mentes</w:t>
      </w:r>
      <w:proofErr w:type="gramEnd"/>
      <w:r w:rsidRPr="001843B1">
        <w:t xml:space="preserve"> adatbázisból 30 napnál nem régebben kinyomtatott, hitelesített lekérdezés.</w:t>
      </w:r>
    </w:p>
    <w:p w:rsidR="001843B1" w:rsidRPr="001843B1" w:rsidRDefault="001843B1" w:rsidP="001843B1">
      <w:pPr>
        <w:numPr>
          <w:ilvl w:val="1"/>
          <w:numId w:val="1"/>
        </w:numPr>
      </w:pPr>
      <w:r w:rsidRPr="001843B1">
        <w:t xml:space="preserve">Köznevelési intézmények esetében a </w:t>
      </w:r>
      <w:proofErr w:type="spellStart"/>
      <w:r w:rsidRPr="001843B1">
        <w:t>KIR-ből</w:t>
      </w:r>
      <w:proofErr w:type="spellEnd"/>
      <w:r w:rsidRPr="001843B1">
        <w:t xml:space="preserve"> nyomtatott dokumentum tartalmazza az adószámot, így külön igazolás esetükben nem szükséges.</w:t>
      </w:r>
    </w:p>
    <w:p w:rsidR="001843B1" w:rsidRPr="001843B1" w:rsidRDefault="001843B1" w:rsidP="001843B1">
      <w:pPr>
        <w:numPr>
          <w:ilvl w:val="0"/>
          <w:numId w:val="1"/>
        </w:numPr>
      </w:pPr>
      <w:hyperlink r:id="rId8" w:anchor="hu" w:tgtFrame="_new" w:history="1">
        <w:r w:rsidRPr="001843B1">
          <w:rPr>
            <w:rStyle w:val="Hiperhivatkozs"/>
          </w:rPr>
          <w:t>Pénzügyi azonosító adatlap</w:t>
        </w:r>
      </w:hyperlink>
      <w:r w:rsidRPr="001843B1">
        <w:t xml:space="preserve"> (Financial </w:t>
      </w:r>
      <w:proofErr w:type="spellStart"/>
      <w:r w:rsidRPr="001843B1">
        <w:t>Identification</w:t>
      </w:r>
      <w:proofErr w:type="spellEnd"/>
      <w:r w:rsidRPr="001843B1">
        <w:t xml:space="preserve"> </w:t>
      </w:r>
      <w:proofErr w:type="spellStart"/>
      <w:r w:rsidRPr="001843B1">
        <w:t>form</w:t>
      </w:r>
      <w:proofErr w:type="spellEnd"/>
      <w:r w:rsidRPr="001843B1">
        <w:t>) </w:t>
      </w:r>
      <w:r w:rsidRPr="001843B1">
        <w:rPr>
          <w:i/>
          <w:iCs/>
        </w:rPr>
        <w:t>(csak a pályázatot benyújtó intézménynek, illetve a csak iskolák, óvodák együttműködésével megvalósuló stratégiai partnerségek esetén a partnernek is fel kell tölteni)</w:t>
      </w:r>
    </w:p>
    <w:p w:rsidR="001843B1" w:rsidRPr="001843B1" w:rsidRDefault="001843B1" w:rsidP="001843B1">
      <w:pPr>
        <w:numPr>
          <w:ilvl w:val="0"/>
          <w:numId w:val="1"/>
        </w:numPr>
      </w:pPr>
      <w:r w:rsidRPr="001843B1">
        <w:t>A bankszámlaszám igazolására az alábbi három dokumentum fogadható el </w:t>
      </w:r>
      <w:r w:rsidRPr="001843B1">
        <w:rPr>
          <w:i/>
          <w:iCs/>
        </w:rPr>
        <w:t>(csak a pályázatot benyújtó intézménynek illetve a csak iskolák, óvodák együttműködésével megvalósuló stratégiai partnerségek esetén a partnernek is kell feltölteni)</w:t>
      </w:r>
      <w:r w:rsidRPr="001843B1">
        <w:t>:</w:t>
      </w:r>
    </w:p>
    <w:p w:rsidR="001843B1" w:rsidRPr="001843B1" w:rsidRDefault="001843B1" w:rsidP="001843B1">
      <w:pPr>
        <w:numPr>
          <w:ilvl w:val="1"/>
          <w:numId w:val="1"/>
        </w:numPr>
      </w:pPr>
      <w:r w:rsidRPr="001843B1">
        <w:t>folyószámla-kivonat, vagy</w:t>
      </w:r>
    </w:p>
    <w:p w:rsidR="001843B1" w:rsidRPr="001843B1" w:rsidRDefault="001843B1" w:rsidP="001843B1">
      <w:pPr>
        <w:numPr>
          <w:ilvl w:val="1"/>
          <w:numId w:val="1"/>
        </w:numPr>
      </w:pPr>
      <w:r w:rsidRPr="001843B1">
        <w:t>bankszámla-szerződés, vagy</w:t>
      </w:r>
    </w:p>
    <w:p w:rsidR="001843B1" w:rsidRPr="001843B1" w:rsidRDefault="001843B1" w:rsidP="001843B1">
      <w:pPr>
        <w:numPr>
          <w:ilvl w:val="1"/>
          <w:numId w:val="1"/>
        </w:numPr>
      </w:pPr>
      <w:r w:rsidRPr="001843B1">
        <w:t>bankszámla-igazolás.</w:t>
      </w:r>
    </w:p>
    <w:p w:rsidR="001843B1" w:rsidRPr="001843B1" w:rsidRDefault="001843B1" w:rsidP="001843B1">
      <w:r w:rsidRPr="001843B1">
        <w:t>Mindhárom esetben hitelesített másolat fogadható el, és tartalmazniuk kell az IBAN számot.</w:t>
      </w:r>
    </w:p>
    <w:p w:rsidR="001843B1" w:rsidRPr="001843B1" w:rsidRDefault="001843B1" w:rsidP="001843B1">
      <w:pPr>
        <w:numPr>
          <w:ilvl w:val="0"/>
          <w:numId w:val="1"/>
        </w:numPr>
      </w:pPr>
      <w:r w:rsidRPr="001843B1">
        <w:t>Kapacitásvizsgálathoz szükséges dokumentumok (pályázatonként 60.000 euró  fölötti támogatási igény esetén) - </w:t>
      </w:r>
      <w:r w:rsidRPr="001843B1">
        <w:rPr>
          <w:i/>
          <w:iCs/>
        </w:rPr>
        <w:t>csak az államháztartáson kívül eső, pályázatot benyújtó intézménynek kell feltöltenie</w:t>
      </w:r>
    </w:p>
    <w:p w:rsidR="00C248D6" w:rsidRDefault="001843B1" w:rsidP="001843B1">
      <w:pPr>
        <w:numPr>
          <w:ilvl w:val="0"/>
          <w:numId w:val="1"/>
        </w:numPr>
      </w:pPr>
      <w:r w:rsidRPr="001843B1">
        <w:t>Közpénzes nyilatkozat - </w:t>
      </w:r>
      <w:r w:rsidRPr="001843B1">
        <w:rPr>
          <w:i/>
          <w:iCs/>
        </w:rPr>
        <w:t>csak a pályázatot benyújtó </w:t>
      </w:r>
      <w:r w:rsidRPr="001843B1">
        <w:rPr>
          <w:b/>
          <w:bCs/>
          <w:i/>
          <w:iCs/>
        </w:rPr>
        <w:t>magyar</w:t>
      </w:r>
      <w:r w:rsidRPr="001843B1">
        <w:rPr>
          <w:i/>
          <w:iCs/>
        </w:rPr>
        <w:t> intézménynek, illetve a csak iskolák, óvodák együttműködésével megvalósuló stratégiai partnerségek esetén a partnernek is fel kell tölteni)</w:t>
      </w:r>
      <w:r w:rsidRPr="001843B1">
        <w:br/>
        <w:t>Az államháztartáson kívüli intézmények esetében szükség van a közpénzekből nyújtott támogatások átláthatóságára vonatkozó nyilatkozat benyújtására is. Kérjük, ezt a nyilatkozatot is az intézményi regisztrációhoz töltse fel! (A KLIK által fenntartott intézmények esetében ezt nem szükséges kiállítani.)</w:t>
      </w:r>
      <w:r w:rsidRPr="001843B1">
        <w:br/>
        <w:t>Tájékoztatás nyilatkozattételi kötelezettségről</w:t>
      </w:r>
      <w:r w:rsidRPr="001843B1">
        <w:br/>
        <w:t>Nyilatkozat</w:t>
      </w:r>
      <w:bookmarkStart w:id="0" w:name="_GoBack"/>
      <w:bookmarkEnd w:id="0"/>
    </w:p>
    <w:sectPr w:rsidR="00C2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4A2A"/>
    <w:multiLevelType w:val="multilevel"/>
    <w:tmpl w:val="C340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B1"/>
    <w:rsid w:val="001843B1"/>
    <w:rsid w:val="00C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84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84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contracts_grants/info_contracts/financial_id/financial_id_en.c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ktatas.hu/hivatali_ugyek/kir_intezmenykere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budget/contracts_grants/info_contracts/legal_entities/legal_entities_en.c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DE8B3F39</Template>
  <TotalTime>3</TotalTime>
  <Pages>1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Éva</dc:creator>
  <cp:lastModifiedBy>Fekete Éva</cp:lastModifiedBy>
  <cp:revision>1</cp:revision>
  <dcterms:created xsi:type="dcterms:W3CDTF">2014-10-14T10:19:00Z</dcterms:created>
  <dcterms:modified xsi:type="dcterms:W3CDTF">2014-10-14T10:22:00Z</dcterms:modified>
</cp:coreProperties>
</file>