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C4" w:rsidRPr="00AD6FB1" w:rsidRDefault="0018332F" w:rsidP="0037236B">
      <w:pPr>
        <w:spacing w:line="240" w:lineRule="auto"/>
        <w:jc w:val="center"/>
        <w:rPr>
          <w:rFonts w:cstheme="minorHAnsi"/>
          <w:smallCaps/>
          <w:sz w:val="32"/>
          <w:lang w:val="en-GB"/>
        </w:rPr>
      </w:pPr>
      <w:bookmarkStart w:id="0" w:name="_GoBack"/>
      <w:bookmarkEnd w:id="0"/>
      <w:r w:rsidRPr="00AD6FB1">
        <w:rPr>
          <w:rFonts w:cstheme="minorHAnsi"/>
          <w:smallCaps/>
          <w:sz w:val="32"/>
          <w:lang w:val="en-GB"/>
        </w:rPr>
        <w:t>Learning Agreement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p w:rsidR="00AD6FB1" w:rsidRPr="005903D7" w:rsidRDefault="0018332F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 w:rsidRPr="0018332F">
        <w:rPr>
          <w:lang w:val="en-GB"/>
        </w:rPr>
        <w:t>Name of the student:</w:t>
      </w:r>
      <w:r w:rsidR="001C070A">
        <w:rPr>
          <w:lang w:val="en-GB"/>
        </w:rPr>
        <w:tab/>
      </w:r>
      <w:r w:rsidR="001C070A"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[Name]</w:t>
      </w:r>
    </w:p>
    <w:p w:rsidR="001C070A" w:rsidRPr="005903D7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Sending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[Institution name and Erasmus code]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9C350D">
        <w:rPr>
          <w:sz w:val="20"/>
          <w:lang w:val="en-GB"/>
        </w:rPr>
        <w:t>[Institution name, city, country</w:t>
      </w:r>
      <w:r w:rsidR="009C350D" w:rsidRPr="009C350D">
        <w:rPr>
          <w:sz w:val="20"/>
          <w:lang w:val="en-GB"/>
        </w:rPr>
        <w:t>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institution’s coordinator:</w:t>
      </w:r>
      <w:r>
        <w:rPr>
          <w:lang w:val="en-GB"/>
        </w:rPr>
        <w:tab/>
      </w:r>
      <w:r w:rsidR="009C350D">
        <w:rPr>
          <w:lang w:val="en-GB"/>
        </w:rPr>
        <w:tab/>
      </w:r>
      <w:r w:rsidR="009C350D" w:rsidRPr="009C350D">
        <w:rPr>
          <w:sz w:val="20"/>
          <w:lang w:val="en-GB"/>
        </w:rPr>
        <w:t>[Name]</w:t>
      </w:r>
    </w:p>
    <w:p w:rsidR="00CC31A9" w:rsidRDefault="00CC31A9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>
        <w:rPr>
          <w:lang w:val="en-GB"/>
        </w:rPr>
        <w:tab/>
      </w:r>
    </w:p>
    <w:p w:rsidR="001C070A" w:rsidRDefault="001C070A" w:rsidP="0037236B">
      <w:pPr>
        <w:tabs>
          <w:tab w:val="left" w:pos="2127"/>
        </w:tabs>
        <w:spacing w:line="200" w:lineRule="exact"/>
        <w:rPr>
          <w:lang w:val="en-GB"/>
        </w:rPr>
      </w:pPr>
      <w:r>
        <w:rPr>
          <w:lang w:val="en-GB"/>
        </w:rPr>
        <w:t>Study period:</w:t>
      </w:r>
      <w:r>
        <w:rPr>
          <w:lang w:val="en-GB"/>
        </w:rPr>
        <w:tab/>
      </w:r>
      <w:proofErr w:type="spellStart"/>
      <w:r>
        <w:rPr>
          <w:lang w:val="en-GB"/>
        </w:rPr>
        <w:t>dd.mm.yyyy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dd.mm.yyyy</w:t>
      </w:r>
      <w:proofErr w:type="spellEnd"/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8332F" w:rsidRPr="0018332F" w:rsidTr="005903D7">
        <w:trPr>
          <w:trHeight w:hRule="exact" w:val="510"/>
        </w:trPr>
        <w:tc>
          <w:tcPr>
            <w:tcW w:w="4605" w:type="dxa"/>
            <w:gridSpan w:val="3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At the receiving institution</w:t>
            </w:r>
          </w:p>
        </w:tc>
        <w:tc>
          <w:tcPr>
            <w:tcW w:w="4607" w:type="dxa"/>
            <w:gridSpan w:val="3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At the sending institution</w:t>
            </w:r>
          </w:p>
        </w:tc>
      </w:tr>
      <w:tr w:rsidR="0018332F" w:rsidRPr="0018332F" w:rsidTr="005903D7">
        <w:trPr>
          <w:trHeight w:hRule="exact" w:val="510"/>
        </w:trPr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code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unit title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credits</w:t>
            </w:r>
            <w:r w:rsidR="00340CE3">
              <w:rPr>
                <w:lang w:val="en-GB"/>
              </w:rPr>
              <w:t>*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code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unit title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credits</w:t>
            </w:r>
            <w:r w:rsidR="00340CE3">
              <w:rPr>
                <w:lang w:val="en-GB"/>
              </w:rPr>
              <w:t>*</w:t>
            </w: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</w:tbl>
    <w:p w:rsidR="0037236B" w:rsidRPr="0037236B" w:rsidRDefault="0037236B" w:rsidP="0037236B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18332F" w:rsidRPr="0018332F" w:rsidTr="00B52CD1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 w:rsidR="00CC31A9">
              <w:rPr>
                <w:lang w:val="en-GB"/>
              </w:rPr>
              <w:t>:</w:t>
            </w:r>
            <w:r w:rsidR="005903D7">
              <w:rPr>
                <w:lang w:val="en-GB"/>
              </w:rPr>
              <w:t xml:space="preserve"> ………………………………………………………………………..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5903D7">
            <w:pPr>
              <w:rPr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  <w:tcBorders>
              <w:bottom w:val="single" w:sz="4" w:space="0" w:color="auto"/>
            </w:tcBorders>
          </w:tcPr>
          <w:p w:rsid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5903D7" w:rsidRDefault="0018332F" w:rsidP="005903D7">
            <w:pPr>
              <w:spacing w:after="20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 w:rsidR="005903D7"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</w:tcPr>
          <w:p w:rsidR="0018332F" w:rsidRP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lastRenderedPageBreak/>
              <w:t>Receiving institution</w:t>
            </w:r>
          </w:p>
          <w:p w:rsidR="0018332F" w:rsidRPr="005903D7" w:rsidRDefault="0018332F" w:rsidP="005903D7">
            <w:pPr>
              <w:spacing w:after="24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5903D7" w:rsidP="0018332F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37236B" w:rsidRPr="0037236B" w:rsidRDefault="0037236B">
      <w:pPr>
        <w:rPr>
          <w:sz w:val="2"/>
          <w:lang w:val="en-GB"/>
        </w:rPr>
      </w:pPr>
    </w:p>
    <w:p w:rsidR="0037236B" w:rsidRPr="0037236B" w:rsidRDefault="0037236B">
      <w:pPr>
        <w:rPr>
          <w:sz w:val="20"/>
          <w:lang w:val="en-GB"/>
        </w:rPr>
      </w:pPr>
      <w:r>
        <w:rPr>
          <w:sz w:val="8"/>
          <w:lang w:val="en-GB"/>
        </w:rPr>
        <w:br w:type="page"/>
      </w:r>
    </w:p>
    <w:p w:rsidR="0037236B" w:rsidRPr="0037236B" w:rsidRDefault="0037236B" w:rsidP="0037236B">
      <w:pPr>
        <w:jc w:val="center"/>
        <w:rPr>
          <w:rFonts w:cstheme="minorHAnsi"/>
          <w:smallCaps/>
          <w:sz w:val="32"/>
          <w:lang w:val="en-GB"/>
        </w:rPr>
      </w:pPr>
      <w:r w:rsidRPr="0037236B">
        <w:rPr>
          <w:rFonts w:cstheme="minorHAnsi"/>
          <w:smallCaps/>
          <w:sz w:val="32"/>
          <w:lang w:val="en-GB"/>
        </w:rPr>
        <w:lastRenderedPageBreak/>
        <w:t>Changes to original learning agreement</w:t>
      </w:r>
    </w:p>
    <w:p w:rsidR="0037236B" w:rsidRPr="0037236B" w:rsidRDefault="0037236B" w:rsidP="0037236B">
      <w:pPr>
        <w:jc w:val="center"/>
        <w:rPr>
          <w:lang w:val="en-GB"/>
        </w:rPr>
      </w:pPr>
      <w:r w:rsidRPr="0037236B">
        <w:rPr>
          <w:lang w:val="en-GB"/>
        </w:rPr>
        <w:t>(</w:t>
      </w:r>
      <w:proofErr w:type="gramStart"/>
      <w:r w:rsidRPr="0037236B">
        <w:rPr>
          <w:lang w:val="en-GB"/>
        </w:rPr>
        <w:t>to</w:t>
      </w:r>
      <w:proofErr w:type="gramEnd"/>
      <w:r w:rsidRPr="0037236B">
        <w:rPr>
          <w:lang w:val="en-GB"/>
        </w:rPr>
        <w:t xml:space="preserve"> be filled in ONLY if appropriate)</w:t>
      </w:r>
    </w:p>
    <w:p w:rsidR="0037236B" w:rsidRDefault="0037236B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0"/>
        <w:gridCol w:w="1961"/>
        <w:gridCol w:w="1861"/>
        <w:gridCol w:w="1836"/>
        <w:gridCol w:w="1670"/>
      </w:tblGrid>
      <w:tr w:rsidR="0037236B" w:rsidTr="00B52CD1">
        <w:trPr>
          <w:trHeight w:hRule="exact" w:val="510"/>
        </w:trPr>
        <w:tc>
          <w:tcPr>
            <w:tcW w:w="196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deleted course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added course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  <w:r w:rsidR="00340CE3">
              <w:rPr>
                <w:lang w:val="en-GB"/>
              </w:rPr>
              <w:t>*</w:t>
            </w: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1302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433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234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59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21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6950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97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507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306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218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5581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6859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089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909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918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519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2626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885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1444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996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</w:tbl>
    <w:p w:rsidR="00B52CD1" w:rsidRPr="0037236B" w:rsidRDefault="00B52CD1" w:rsidP="00B52CD1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B52CD1" w:rsidRPr="0018332F" w:rsidRDefault="00B52CD1" w:rsidP="00B52CD1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B52CD1" w:rsidRPr="0018332F" w:rsidTr="00FC3914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>
              <w:rPr>
                <w:lang w:val="en-GB"/>
              </w:rPr>
              <w:t>: ………………………………………………………………………..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  <w:tcBorders>
              <w:bottom w:val="single" w:sz="4" w:space="0" w:color="auto"/>
            </w:tcBorders>
          </w:tcPr>
          <w:p w:rsidR="00B52CD1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B52CD1" w:rsidRPr="00B52CD1" w:rsidRDefault="00B52CD1" w:rsidP="00FC3914">
            <w:pPr>
              <w:spacing w:after="20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</w:t>
            </w:r>
            <w:r>
              <w:rPr>
                <w:i/>
                <w:lang w:val="en-GB"/>
              </w:rPr>
              <w:t>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Receiving institution</w:t>
            </w:r>
          </w:p>
          <w:p w:rsidR="00B52CD1" w:rsidRPr="00B52CD1" w:rsidRDefault="00B52CD1" w:rsidP="00FC3914">
            <w:pPr>
              <w:spacing w:after="24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B52CD1" w:rsidRPr="0037236B" w:rsidRDefault="00B52CD1" w:rsidP="00B52CD1">
      <w:pPr>
        <w:rPr>
          <w:sz w:val="2"/>
          <w:lang w:val="en-GB"/>
        </w:rPr>
      </w:pPr>
    </w:p>
    <w:p w:rsidR="0037236B" w:rsidRPr="009C350D" w:rsidRDefault="0037236B">
      <w:pPr>
        <w:rPr>
          <w:lang w:val="en-GB"/>
        </w:rPr>
      </w:pPr>
    </w:p>
    <w:sectPr w:rsidR="0037236B" w:rsidRPr="009C350D" w:rsidSect="00B52C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F8" w:rsidRDefault="00CE01F8" w:rsidP="00340CE3">
      <w:pPr>
        <w:spacing w:after="0" w:line="240" w:lineRule="auto"/>
      </w:pPr>
      <w:r>
        <w:separator/>
      </w:r>
    </w:p>
  </w:endnote>
  <w:endnote w:type="continuationSeparator" w:id="0">
    <w:p w:rsidR="00CE01F8" w:rsidRDefault="00CE01F8" w:rsidP="0034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3" w:rsidRPr="00340CE3" w:rsidRDefault="00340CE3">
    <w:pPr>
      <w:pStyle w:val="llb"/>
      <w:rPr>
        <w:sz w:val="18"/>
      </w:rPr>
    </w:pPr>
    <w:r w:rsidRPr="00340CE3">
      <w:rPr>
        <w:sz w:val="18"/>
      </w:rPr>
      <w:t>*</w:t>
    </w:r>
    <w:r w:rsidRPr="00340CE3">
      <w:rPr>
        <w:rFonts w:cs="Calibri"/>
        <w:sz w:val="18"/>
        <w:lang w:val="en-GB"/>
      </w:rPr>
      <w:t xml:space="preserve"> A normal academic year of full-time study is normally made up of </w:t>
    </w:r>
    <w:r>
      <w:rPr>
        <w:rFonts w:cs="Calibri"/>
        <w:sz w:val="18"/>
        <w:lang w:val="en-GB"/>
      </w:rPr>
      <w:t>courses</w:t>
    </w:r>
    <w:r w:rsidRPr="00340CE3">
      <w:rPr>
        <w:rFonts w:cs="Calibri"/>
        <w:sz w:val="18"/>
        <w:lang w:val="en-GB"/>
      </w:rPr>
      <w:t xml:space="preserve"> totalling 60 ECTS</w:t>
    </w:r>
    <w:r w:rsidR="001B050D">
      <w:rPr>
        <w:rFonts w:cs="Calibri"/>
        <w:sz w:val="18"/>
        <w:lang w:val="en-GB"/>
      </w:rPr>
      <w:t xml:space="preserve"> credits. </w:t>
    </w:r>
    <w:r w:rsidRPr="00340CE3">
      <w:rPr>
        <w:rFonts w:cs="Calibri"/>
        <w:sz w:val="18"/>
        <w:lang w:val="en-GB"/>
      </w:rPr>
      <w:t xml:space="preserve">It is recommended that for mobility periods shorter than a full academic year, the </w:t>
    </w:r>
    <w:r>
      <w:rPr>
        <w:rFonts w:cs="Calibri"/>
        <w:sz w:val="18"/>
        <w:lang w:val="en-GB"/>
      </w:rPr>
      <w:t>courses</w:t>
    </w:r>
    <w:r w:rsidRPr="00340CE3">
      <w:rPr>
        <w:rFonts w:cs="Calibri"/>
        <w:sz w:val="18"/>
        <w:lang w:val="en-GB"/>
      </w:rPr>
      <w:t xml:space="preserve"> selected should equate to a roughly proportionate number of credits.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F8" w:rsidRDefault="00CE01F8" w:rsidP="00340CE3">
      <w:pPr>
        <w:spacing w:after="0" w:line="240" w:lineRule="auto"/>
      </w:pPr>
      <w:r>
        <w:separator/>
      </w:r>
    </w:p>
  </w:footnote>
  <w:footnote w:type="continuationSeparator" w:id="0">
    <w:p w:rsidR="00CE01F8" w:rsidRDefault="00CE01F8" w:rsidP="0034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D7" w:rsidRDefault="00B44CD7">
    <w:pPr>
      <w:pStyle w:val="lfej"/>
    </w:pPr>
    <w:r>
      <w:rPr>
        <w:noProof/>
        <w:lang w:eastAsia="hu-HU"/>
      </w:rPr>
      <w:drawing>
        <wp:inline distT="0" distB="0" distL="0" distR="0" wp14:anchorId="6B42A963" wp14:editId="77691EC4">
          <wp:extent cx="1143000" cy="1143000"/>
          <wp:effectExtent l="0" t="0" r="0" b="0"/>
          <wp:docPr id="2" name="Picture 3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EEA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B44CD7" w:rsidRDefault="00B44C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F"/>
    <w:rsid w:val="00143DC0"/>
    <w:rsid w:val="0018332F"/>
    <w:rsid w:val="001B050D"/>
    <w:rsid w:val="001C070A"/>
    <w:rsid w:val="00207B2C"/>
    <w:rsid w:val="00340CE3"/>
    <w:rsid w:val="0037236B"/>
    <w:rsid w:val="005903D7"/>
    <w:rsid w:val="009C350D"/>
    <w:rsid w:val="00A966F2"/>
    <w:rsid w:val="00AD6FB1"/>
    <w:rsid w:val="00B44CD7"/>
    <w:rsid w:val="00B52CD1"/>
    <w:rsid w:val="00CC31A9"/>
    <w:rsid w:val="00CE01F8"/>
    <w:rsid w:val="00CE7BC4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0CE3"/>
  </w:style>
  <w:style w:type="paragraph" w:styleId="llb">
    <w:name w:val="footer"/>
    <w:basedOn w:val="Norml"/>
    <w:link w:val="llb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0CE3"/>
  </w:style>
  <w:style w:type="paragraph" w:styleId="llb">
    <w:name w:val="footer"/>
    <w:basedOn w:val="Norml"/>
    <w:link w:val="llb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A"/>
    <w:rsid w:val="00ED1513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4ADB05DF68B40DC8F46493BFF1107E3">
    <w:name w:val="64ADB05DF68B40DC8F46493BFF1107E3"/>
    <w:rsid w:val="00FE68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4ADB05DF68B40DC8F46493BFF1107E3">
    <w:name w:val="64ADB05DF68B40DC8F46493BFF1107E3"/>
    <w:rsid w:val="00FE6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524F-07A1-48A2-B7BB-52F77BF6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B87CBFFD</Template>
  <TotalTime>0</TotalTime>
  <Pages>3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2016-06-27T06:53:00Z</dcterms:created>
  <dcterms:modified xsi:type="dcterms:W3CDTF">2016-06-27T06:53:00Z</dcterms:modified>
</cp:coreProperties>
</file>