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right"/>
        <w:tblInd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26"/>
      </w:tblGrid>
      <w:tr w:rsidR="00FC172A" w:rsidRPr="007F1121" w:rsidTr="00F8795E">
        <w:trPr>
          <w:jc w:val="right"/>
        </w:trPr>
        <w:tc>
          <w:tcPr>
            <w:tcW w:w="1134" w:type="dxa"/>
            <w:vAlign w:val="center"/>
          </w:tcPr>
          <w:p w:rsidR="00FC172A" w:rsidRPr="007F1121" w:rsidRDefault="00FC172A" w:rsidP="00F8795E">
            <w:pPr>
              <w:spacing w:before="40" w:after="40" w:line="240" w:lineRule="auto"/>
              <w:ind w:right="-108" w:hanging="1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Iktatószám: </w:t>
            </w:r>
          </w:p>
        </w:tc>
        <w:tc>
          <w:tcPr>
            <w:tcW w:w="3226" w:type="dxa"/>
            <w:vAlign w:val="center"/>
          </w:tcPr>
          <w:p w:rsidR="00FC172A" w:rsidRPr="007F1121" w:rsidRDefault="00F8795E" w:rsidP="005B74FA">
            <w:pPr>
              <w:spacing w:before="40" w:after="40" w:line="240" w:lineRule="auto"/>
              <w:ind w:right="1418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EHEA-</w:t>
            </w:r>
            <w:r w:rsidR="005B74FA">
              <w:rPr>
                <w:rFonts w:ascii="Arial" w:hAnsi="Arial" w:cs="Arial"/>
                <w:sz w:val="16"/>
                <w:szCs w:val="16"/>
              </w:rPr>
              <w:t>23-1</w:t>
            </w:r>
            <w:bookmarkStart w:id="0" w:name="_GoBack"/>
            <w:bookmarkEnd w:id="0"/>
            <w:r w:rsidRPr="007F1121">
              <w:rPr>
                <w:rFonts w:ascii="Arial" w:hAnsi="Arial" w:cs="Arial"/>
                <w:sz w:val="16"/>
                <w:szCs w:val="16"/>
              </w:rPr>
              <w:t>/2015</w:t>
            </w:r>
          </w:p>
        </w:tc>
      </w:tr>
      <w:tr w:rsidR="00FC172A" w:rsidRPr="007F1121" w:rsidTr="00F8795E">
        <w:trPr>
          <w:jc w:val="right"/>
        </w:trPr>
        <w:tc>
          <w:tcPr>
            <w:tcW w:w="1134" w:type="dxa"/>
            <w:vAlign w:val="center"/>
          </w:tcPr>
          <w:p w:rsidR="00FC172A" w:rsidRPr="007F1121" w:rsidRDefault="00FC172A" w:rsidP="00F8795E">
            <w:pPr>
              <w:spacing w:before="40" w:after="4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Projekt szám:</w:t>
            </w:r>
          </w:p>
        </w:tc>
        <w:tc>
          <w:tcPr>
            <w:tcW w:w="3226" w:type="dxa"/>
            <w:vAlign w:val="center"/>
          </w:tcPr>
          <w:p w:rsidR="00FC172A" w:rsidRPr="007F1121" w:rsidRDefault="00FC172A" w:rsidP="00F8795E">
            <w:pPr>
              <w:spacing w:before="40" w:after="40" w:line="240" w:lineRule="auto"/>
              <w:ind w:left="-42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4"/>
                <w:szCs w:val="16"/>
              </w:rPr>
              <w:t>559232-EPP-1-2014-1-HU-EPPKA3-BOLOGNA</w:t>
            </w:r>
          </w:p>
        </w:tc>
      </w:tr>
    </w:tbl>
    <w:p w:rsidR="00CE2CF5" w:rsidRPr="007F1121" w:rsidRDefault="00F07A54" w:rsidP="00F07A54">
      <w:pPr>
        <w:spacing w:after="0" w:line="240" w:lineRule="auto"/>
        <w:ind w:left="2835"/>
        <w:jc w:val="right"/>
        <w:rPr>
          <w:rFonts w:ascii="Arial" w:hAnsi="Arial" w:cs="Arial"/>
          <w:sz w:val="16"/>
          <w:szCs w:val="16"/>
        </w:rPr>
      </w:pPr>
      <w:r w:rsidRPr="007F1121">
        <w:rPr>
          <w:rFonts w:ascii="Arial" w:hAnsi="Arial" w:cs="Arial"/>
          <w:sz w:val="16"/>
          <w:szCs w:val="16"/>
        </w:rPr>
        <w:tab/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proofErr w:type="gramStart"/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>.sz.</w:t>
      </w:r>
      <w:proofErr w:type="gramEnd"/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melléklet</w:t>
      </w:r>
    </w:p>
    <w:p w:rsidR="007F1121" w:rsidRPr="007F1121" w:rsidRDefault="007F1121" w:rsidP="007F11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F8795E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121">
        <w:rPr>
          <w:rFonts w:ascii="Arial" w:hAnsi="Arial" w:cs="Arial"/>
          <w:b/>
          <w:sz w:val="20"/>
          <w:szCs w:val="20"/>
        </w:rPr>
        <w:t>„</w:t>
      </w:r>
      <w:r w:rsidR="00F8795E" w:rsidRPr="00F8795E">
        <w:rPr>
          <w:rFonts w:ascii="Arial" w:hAnsi="Arial" w:cs="Arial"/>
          <w:b/>
          <w:i/>
          <w:szCs w:val="20"/>
        </w:rPr>
        <w:t>Diplomás Pályakövetési Rendszerek összehasonlítása Európában</w:t>
      </w:r>
      <w:r w:rsidRPr="007F1121">
        <w:rPr>
          <w:rFonts w:ascii="Arial" w:hAnsi="Arial" w:cs="Arial"/>
          <w:b/>
          <w:sz w:val="20"/>
          <w:szCs w:val="20"/>
        </w:rPr>
        <w:t>” címmel kutatási tevékenység és tanulmányírás”</w:t>
      </w:r>
    </w:p>
    <w:p w:rsidR="00F8795E" w:rsidRPr="00F8795E" w:rsidRDefault="00F8795E" w:rsidP="00F87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>AJÁNLATTÉTELI NYILATKOZAT</w:t>
      </w:r>
    </w:p>
    <w:p w:rsidR="00F8795E" w:rsidRPr="00F8795E" w:rsidRDefault="00F8795E" w:rsidP="00F87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8795E" w:rsidRPr="00F8795E" w:rsidRDefault="00F8795E" w:rsidP="00F87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Alulírott …</w:t>
      </w:r>
      <w:proofErr w:type="gram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…………………………. </w:t>
      </w:r>
      <w:r w:rsidRPr="00F8795E">
        <w:rPr>
          <w:rFonts w:ascii="Arial" w:eastAsia="Times New Roman" w:hAnsi="Arial" w:cs="Arial"/>
          <w:i/>
          <w:sz w:val="20"/>
          <w:szCs w:val="20"/>
          <w:lang w:eastAsia="hu-HU"/>
        </w:rPr>
        <w:t>(név)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mint a(z) ……………………………………… </w:t>
      </w:r>
      <w:r w:rsidRPr="00F8795E">
        <w:rPr>
          <w:rFonts w:ascii="Arial" w:eastAsia="Times New Roman" w:hAnsi="Arial" w:cs="Arial"/>
          <w:i/>
          <w:sz w:val="20"/>
          <w:szCs w:val="20"/>
          <w:lang w:eastAsia="hu-HU"/>
        </w:rPr>
        <w:t>(cégnév, székhely)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ajánlattevő cégjegyzésre jogosult képviselője felelősségem tudatában</w:t>
      </w:r>
    </w:p>
    <w:p w:rsidR="00F8795E" w:rsidRPr="00F8795E" w:rsidRDefault="00F8795E" w:rsidP="00F8795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>n y i l a t k o z o m,</w:t>
      </w:r>
    </w:p>
    <w:p w:rsidR="00F8795E" w:rsidRPr="00F8795E" w:rsidRDefault="00F8795E" w:rsidP="00F87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hogy</w:t>
      </w:r>
      <w:proofErr w:type="gram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F8795E" w:rsidRPr="00F8795E" w:rsidRDefault="00F8795E" w:rsidP="00F87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F8795E" w:rsidRPr="00F8795E" w:rsidRDefault="00F8795E" w:rsidP="00F8795E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a Tempus Közalapítvány, mint ajánlatkérő által megvalósítani kívánt </w:t>
      </w: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„Diplomás Pályakövetési Rendszerek összehasonlítása Európában” címmel kutatási tevékenység és tanulmányírás” 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>tárgyú beszerzési eljárásban részt kívánunk venni;</w:t>
      </w:r>
    </w:p>
    <w:p w:rsidR="00F8795E" w:rsidRPr="00F8795E" w:rsidRDefault="00F8795E" w:rsidP="00F8795E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F8795E" w:rsidRPr="00F8795E" w:rsidRDefault="00F8795E" w:rsidP="00F8795E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a megpályázott munkára megfelelő jogosultsággal és szakértelemmel rendelkezünk;</w:t>
      </w:r>
    </w:p>
    <w:p w:rsidR="00F8795E" w:rsidRPr="00F8795E" w:rsidRDefault="00F8795E" w:rsidP="00F8795E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az alább felsorolt </w:t>
      </w: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>kizáró okok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az általam jegyzett vállalkozásra </w:t>
      </w: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>nem állnak fenn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tevékenységét felfüggesztette, vagy felfüggesztették;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</w:t>
      </w:r>
      <w:proofErr w:type="spell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-a</w:t>
      </w:r>
      <w:proofErr w:type="spell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gazdasági, illetőleg szakmai tevékenységével kapcsolatban – öt évnél nem régebben meghozott – jogerős bírósági ítéletben megállapított jogszabálysértést követett el;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a közbeszerzésekről szóló 2011. évi CVIII. törvény 57. §</w:t>
      </w:r>
      <w:proofErr w:type="spell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-a</w:t>
      </w:r>
      <w:proofErr w:type="spell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(1) bekezdésének b) pontjával kapcsolatban a Tisztességtelen piaci magatartás és a versenykorlátozás tilalmáról szóló törvény 11. §</w:t>
      </w:r>
      <w:proofErr w:type="spell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-</w:t>
      </w:r>
      <w:proofErr w:type="gram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spellEnd"/>
      <w:proofErr w:type="gram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>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F8795E" w:rsidRPr="00F8795E" w:rsidRDefault="00F8795E" w:rsidP="009F7553">
      <w:pPr>
        <w:numPr>
          <w:ilvl w:val="0"/>
          <w:numId w:val="3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>a letelepedése szerinti ország nyilvántartásában nincs bejegyezve.</w:t>
      </w:r>
    </w:p>
    <w:p w:rsidR="00F8795E" w:rsidRPr="00F8795E" w:rsidRDefault="00F8795E" w:rsidP="00F8795E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lastRenderedPageBreak/>
        <w:t>az ajánlatot annak benyújtásának napjától számítva 60 napig fenntartjuk.</w:t>
      </w:r>
    </w:p>
    <w:p w:rsidR="00F8795E" w:rsidRPr="00F8795E" w:rsidRDefault="00F8795E" w:rsidP="00F8795E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hozzájárulunk a kutatás anyagának területi korlátozás nélküli, határozatlan időtartamra szóló, harmadik személynek átengedhető, korlátlan felhasználásához. </w:t>
      </w:r>
    </w:p>
    <w:p w:rsidR="00F8795E" w:rsidRPr="00F8795E" w:rsidRDefault="00F8795E" w:rsidP="00F879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8795E" w:rsidRPr="00F8795E" w:rsidRDefault="00F8795E" w:rsidP="00F879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>Kötelezettséget vállalok arra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, hogy az általam jegyzett cég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9F7553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Felolvasólapon szereplő </w:t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>díj ellenében elvégzi.</w:t>
      </w:r>
    </w:p>
    <w:p w:rsidR="00F8795E" w:rsidRDefault="00F8795E" w:rsidP="009F7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9F7553" w:rsidRPr="00F8795E" w:rsidRDefault="009F7553" w:rsidP="009F7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F8795E" w:rsidRPr="00F8795E" w:rsidRDefault="00F8795E" w:rsidP="00F87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Kelt:  </w:t>
      </w:r>
    </w:p>
    <w:p w:rsidR="00F8795E" w:rsidRPr="00F8795E" w:rsidRDefault="00F8795E" w:rsidP="00F879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F8795E" w:rsidRPr="00F8795E" w:rsidRDefault="00F8795E" w:rsidP="009F7553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9F7553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</w:t>
      </w:r>
    </w:p>
    <w:p w:rsidR="00F8795E" w:rsidRPr="00F8795E" w:rsidRDefault="00F8795E" w:rsidP="009F7553">
      <w:pPr>
        <w:spacing w:before="120" w:after="0" w:line="240" w:lineRule="auto"/>
        <w:ind w:left="5670" w:right="425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cégszerű</w:t>
      </w:r>
      <w:proofErr w:type="gram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aláírás</w:t>
      </w:r>
    </w:p>
    <w:p w:rsidR="00F8795E" w:rsidRPr="00F8795E" w:rsidRDefault="00F8795E" w:rsidP="00F87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b/>
          <w:sz w:val="20"/>
          <w:szCs w:val="20"/>
          <w:lang w:eastAsia="hu-HU"/>
        </w:rPr>
        <w:br w:type="page"/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2. sz. melléklet</w:t>
      </w:r>
    </w:p>
    <w:p w:rsidR="00097D6B" w:rsidRPr="007F1121" w:rsidRDefault="00097D6B" w:rsidP="00097D6B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121">
        <w:rPr>
          <w:rFonts w:ascii="Arial" w:hAnsi="Arial" w:cs="Arial"/>
          <w:b/>
          <w:sz w:val="20"/>
          <w:szCs w:val="20"/>
        </w:rPr>
        <w:t>„</w:t>
      </w:r>
      <w:r w:rsidRPr="00F8795E">
        <w:rPr>
          <w:rFonts w:ascii="Arial" w:hAnsi="Arial" w:cs="Arial"/>
          <w:b/>
          <w:i/>
          <w:szCs w:val="20"/>
        </w:rPr>
        <w:t>Diplomás Pályakövetési Rendszerek összehasonlítása Európában</w:t>
      </w:r>
      <w:r w:rsidRPr="007F1121">
        <w:rPr>
          <w:rFonts w:ascii="Arial" w:hAnsi="Arial" w:cs="Arial"/>
          <w:b/>
          <w:sz w:val="20"/>
          <w:szCs w:val="20"/>
        </w:rPr>
        <w:t>” címmel kutatási tevékenység és tanulmányírás”</w:t>
      </w:r>
    </w:p>
    <w:p w:rsidR="007F1121" w:rsidRPr="007F1121" w:rsidRDefault="007F1121" w:rsidP="007F11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>FELOLVASÓ LAP</w:t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7F1121">
      <w:pPr>
        <w:tabs>
          <w:tab w:val="left" w:pos="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>Ajánlattevő neve:</w:t>
      </w:r>
      <w:r w:rsidRPr="007F1121">
        <w:rPr>
          <w:rFonts w:ascii="Arial" w:eastAsia="Times New Roman" w:hAnsi="Arial" w:cs="Arial"/>
          <w:sz w:val="20"/>
          <w:szCs w:val="20"/>
          <w:lang w:eastAsia="hu-HU"/>
        </w:rPr>
        <w:tab/>
        <w:t>….</w:t>
      </w:r>
      <w:proofErr w:type="gramStart"/>
      <w:r w:rsidRPr="007F1121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</w:t>
      </w:r>
      <w:proofErr w:type="gramEnd"/>
    </w:p>
    <w:p w:rsidR="007F1121" w:rsidRPr="007F1121" w:rsidRDefault="007F1121" w:rsidP="007F1121">
      <w:pPr>
        <w:tabs>
          <w:tab w:val="left" w:pos="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F1121" w:rsidRPr="007F1121" w:rsidRDefault="007F1121" w:rsidP="007F1121">
      <w:pPr>
        <w:tabs>
          <w:tab w:val="left" w:pos="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>Székhelye (lakóhelye):</w:t>
      </w:r>
      <w:r w:rsidRPr="007F1121">
        <w:rPr>
          <w:rFonts w:ascii="Arial" w:eastAsia="Times New Roman" w:hAnsi="Arial" w:cs="Arial"/>
          <w:sz w:val="20"/>
          <w:szCs w:val="20"/>
          <w:lang w:eastAsia="hu-HU"/>
        </w:rPr>
        <w:tab/>
        <w:t>..</w:t>
      </w:r>
      <w:proofErr w:type="gramStart"/>
      <w:r w:rsidRPr="007F1121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</w:t>
      </w:r>
      <w:r w:rsidR="00097D6B">
        <w:rPr>
          <w:rFonts w:ascii="Arial" w:eastAsia="Times New Roman" w:hAnsi="Arial" w:cs="Arial"/>
          <w:sz w:val="20"/>
          <w:szCs w:val="20"/>
          <w:lang w:eastAsia="hu-HU"/>
        </w:rPr>
        <w:t>....</w:t>
      </w:r>
      <w:proofErr w:type="gramEnd"/>
    </w:p>
    <w:p w:rsidR="007F1121" w:rsidRPr="007F1121" w:rsidRDefault="007F1121" w:rsidP="007F112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F1121" w:rsidRPr="007F1121" w:rsidRDefault="007F1121" w:rsidP="007F112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>Ajánlattevő kapcsolattartó személyének neve:</w:t>
      </w:r>
      <w:r w:rsidRPr="007F1121">
        <w:rPr>
          <w:rFonts w:ascii="Arial" w:eastAsia="Times New Roman" w:hAnsi="Arial" w:cs="Arial"/>
          <w:sz w:val="20"/>
          <w:szCs w:val="20"/>
          <w:lang w:eastAsia="hu-HU"/>
        </w:rPr>
        <w:tab/>
        <w:t>…</w:t>
      </w:r>
      <w:proofErr w:type="gramStart"/>
      <w:r w:rsidRPr="007F1121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……………………………………….…</w:t>
      </w:r>
      <w:proofErr w:type="gramEnd"/>
    </w:p>
    <w:p w:rsidR="007F1121" w:rsidRPr="007F1121" w:rsidRDefault="007F1121" w:rsidP="00097D6B">
      <w:pPr>
        <w:tabs>
          <w:tab w:val="left" w:pos="0"/>
        </w:tabs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 xml:space="preserve">Telefon: +36 </w:t>
      </w:r>
    </w:p>
    <w:p w:rsidR="007F1121" w:rsidRPr="007F1121" w:rsidRDefault="007F1121" w:rsidP="00097D6B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 xml:space="preserve">Telefax: +36 </w:t>
      </w:r>
    </w:p>
    <w:p w:rsidR="007F1121" w:rsidRPr="007F1121" w:rsidRDefault="007F1121" w:rsidP="00097D6B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 xml:space="preserve">E-mail cím:   </w:t>
      </w:r>
    </w:p>
    <w:p w:rsidR="00097D6B" w:rsidRPr="00097D6B" w:rsidRDefault="007F1121" w:rsidP="00097D6B">
      <w:pPr>
        <w:spacing w:before="100" w:beforeAutospacing="1" w:after="100" w:afterAutospacing="1"/>
        <w:ind w:left="567" w:hanging="567"/>
        <w:outlineLvl w:val="0"/>
        <w:rPr>
          <w:rFonts w:ascii="Arial" w:hAnsi="Arial" w:cs="Arial"/>
          <w:b/>
          <w:sz w:val="20"/>
          <w:szCs w:val="20"/>
        </w:rPr>
      </w:pPr>
      <w:r w:rsidRPr="007F1121">
        <w:rPr>
          <w:rFonts w:ascii="Arial" w:eastAsia="Times New Roman" w:hAnsi="Arial" w:cs="Arial"/>
          <w:sz w:val="20"/>
          <w:szCs w:val="20"/>
          <w:lang w:eastAsia="hu-HU"/>
        </w:rPr>
        <w:t xml:space="preserve">Tárgy: </w:t>
      </w:r>
      <w:r w:rsidR="00097D6B" w:rsidRPr="00097D6B">
        <w:rPr>
          <w:rFonts w:ascii="Arial" w:hAnsi="Arial" w:cs="Arial"/>
          <w:b/>
          <w:sz w:val="20"/>
          <w:szCs w:val="20"/>
        </w:rPr>
        <w:t>„</w:t>
      </w:r>
      <w:r w:rsidR="00097D6B" w:rsidRPr="00097D6B">
        <w:rPr>
          <w:rFonts w:ascii="Arial" w:hAnsi="Arial" w:cs="Arial"/>
          <w:b/>
          <w:i/>
          <w:sz w:val="20"/>
          <w:szCs w:val="20"/>
        </w:rPr>
        <w:t>Diplomás Pályakövetési Rendszerek összehasonlítása Európában</w:t>
      </w:r>
      <w:r w:rsidR="00097D6B" w:rsidRPr="00097D6B">
        <w:rPr>
          <w:rFonts w:ascii="Arial" w:hAnsi="Arial" w:cs="Arial"/>
          <w:b/>
          <w:sz w:val="20"/>
          <w:szCs w:val="20"/>
        </w:rPr>
        <w:t>” címmel kutatási tevékenység és tanulmányírás”</w:t>
      </w:r>
    </w:p>
    <w:p w:rsidR="007F1121" w:rsidRPr="007F1121" w:rsidRDefault="007F1121" w:rsidP="00097D6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Ajánlati ár: 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F1121">
        <w:rPr>
          <w:rFonts w:ascii="Arial" w:eastAsia="Times New Roman" w:hAnsi="Arial" w:cs="Arial"/>
          <w:sz w:val="20"/>
          <w:szCs w:val="20"/>
          <w:lang w:eastAsia="hu-HU"/>
        </w:rPr>
        <w:t>nettó</w:t>
      </w:r>
      <w:proofErr w:type="gramEnd"/>
      <w:r w:rsidRPr="007F1121">
        <w:rPr>
          <w:rFonts w:ascii="Arial" w:eastAsia="Times New Roman" w:hAnsi="Arial" w:cs="Arial"/>
          <w:sz w:val="20"/>
          <w:szCs w:val="20"/>
          <w:lang w:eastAsia="hu-HU"/>
        </w:rPr>
        <w:t xml:space="preserve"> ………… forint + ……….…% ÁFA*= bruttó …………………..……….forint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7F1121">
        <w:rPr>
          <w:rFonts w:ascii="Arial" w:hAnsi="Arial" w:cs="Arial"/>
          <w:b/>
          <w:sz w:val="16"/>
          <w:szCs w:val="20"/>
        </w:rPr>
        <w:t>Az ajánlati ár részletezése: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097D6B" w:rsidRPr="00097D6B" w:rsidRDefault="007F1121" w:rsidP="00097D6B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16"/>
          <w:szCs w:val="20"/>
        </w:rPr>
      </w:pPr>
      <w:r w:rsidRPr="007F1121">
        <w:rPr>
          <w:rFonts w:ascii="Arial" w:hAnsi="Arial" w:cs="Arial"/>
          <w:b/>
          <w:sz w:val="16"/>
          <w:szCs w:val="20"/>
        </w:rPr>
        <w:t xml:space="preserve">A </w:t>
      </w:r>
      <w:r w:rsidR="00097D6B" w:rsidRPr="00097D6B">
        <w:rPr>
          <w:rFonts w:ascii="Arial" w:hAnsi="Arial" w:cs="Arial"/>
          <w:b/>
          <w:sz w:val="16"/>
          <w:szCs w:val="20"/>
        </w:rPr>
        <w:t>magyarországi pályakövetési rendszer összehasonlítása külföldi, elsősorban európai diplomás pályakövetési rendszerekkel: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7F1121" w:rsidRDefault="000A7715" w:rsidP="00097D6B">
      <w:pPr>
        <w:tabs>
          <w:tab w:val="left" w:pos="567"/>
        </w:tabs>
        <w:spacing w:before="120"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 w:rsidR="007F1121" w:rsidRPr="007F1121">
        <w:rPr>
          <w:rFonts w:ascii="Arial" w:hAnsi="Arial" w:cs="Arial"/>
          <w:sz w:val="16"/>
          <w:szCs w:val="20"/>
        </w:rPr>
        <w:t>nettó</w:t>
      </w:r>
      <w:proofErr w:type="gramEnd"/>
      <w:r w:rsidR="007F1121" w:rsidRPr="007F1121">
        <w:rPr>
          <w:rFonts w:ascii="Arial" w:hAnsi="Arial" w:cs="Arial"/>
          <w:sz w:val="16"/>
          <w:szCs w:val="20"/>
        </w:rPr>
        <w:t xml:space="preserve"> ………… forint + ……….…% ÁFA*= bruttó …………………..……….forint</w:t>
      </w:r>
    </w:p>
    <w:p w:rsidR="00EB5172" w:rsidRPr="008D4D85" w:rsidRDefault="00A926F0" w:rsidP="00A926F0">
      <w:pPr>
        <w:pStyle w:val="Listaszerbekezds"/>
        <w:numPr>
          <w:ilvl w:val="0"/>
          <w:numId w:val="33"/>
        </w:numPr>
        <w:tabs>
          <w:tab w:val="left" w:pos="567"/>
        </w:tabs>
        <w:spacing w:before="240" w:after="0" w:line="240" w:lineRule="auto"/>
        <w:ind w:left="1077" w:hanging="1077"/>
        <w:rPr>
          <w:rFonts w:ascii="Arial" w:hAnsi="Arial" w:cs="Arial"/>
          <w:b/>
          <w:sz w:val="16"/>
          <w:szCs w:val="20"/>
        </w:rPr>
      </w:pPr>
      <w:r w:rsidRPr="008D4D85">
        <w:rPr>
          <w:rFonts w:ascii="Arial" w:hAnsi="Arial" w:cs="Arial"/>
          <w:b/>
          <w:sz w:val="16"/>
          <w:szCs w:val="20"/>
        </w:rPr>
        <w:t>A kutatás valamennyi EU tagországra való kiterjesztése</w:t>
      </w:r>
    </w:p>
    <w:p w:rsidR="00EB5172" w:rsidRPr="008D4D85" w:rsidRDefault="00EB5172" w:rsidP="00EB5172">
      <w:pPr>
        <w:tabs>
          <w:tab w:val="left" w:pos="567"/>
        </w:tabs>
        <w:spacing w:before="120" w:after="0" w:line="240" w:lineRule="auto"/>
        <w:rPr>
          <w:rFonts w:ascii="Arial" w:hAnsi="Arial" w:cs="Arial"/>
          <w:sz w:val="16"/>
          <w:szCs w:val="20"/>
        </w:rPr>
      </w:pPr>
      <w:r w:rsidRPr="008D4D85">
        <w:rPr>
          <w:rFonts w:ascii="Arial" w:hAnsi="Arial" w:cs="Arial"/>
          <w:sz w:val="16"/>
          <w:szCs w:val="20"/>
        </w:rPr>
        <w:tab/>
      </w:r>
      <w:proofErr w:type="gramStart"/>
      <w:r w:rsidRPr="008D4D85">
        <w:rPr>
          <w:rFonts w:ascii="Arial" w:hAnsi="Arial" w:cs="Arial"/>
          <w:sz w:val="16"/>
          <w:szCs w:val="20"/>
        </w:rPr>
        <w:t>nettó</w:t>
      </w:r>
      <w:proofErr w:type="gramEnd"/>
      <w:r w:rsidRPr="008D4D85">
        <w:rPr>
          <w:rFonts w:ascii="Arial" w:hAnsi="Arial" w:cs="Arial"/>
          <w:sz w:val="16"/>
          <w:szCs w:val="20"/>
        </w:rPr>
        <w:t xml:space="preserve"> ………… forint + ……….…% ÁFA*= bruttó …………………..……….forint</w:t>
      </w:r>
    </w:p>
    <w:p w:rsidR="007F1121" w:rsidRPr="008D4D85" w:rsidRDefault="000A7715" w:rsidP="00097D6B">
      <w:pPr>
        <w:pStyle w:val="Listaszerbekezds"/>
        <w:numPr>
          <w:ilvl w:val="0"/>
          <w:numId w:val="33"/>
        </w:numPr>
        <w:tabs>
          <w:tab w:val="left" w:pos="567"/>
        </w:tabs>
        <w:spacing w:before="240" w:after="0" w:line="240" w:lineRule="auto"/>
        <w:ind w:left="1077" w:hanging="1077"/>
        <w:rPr>
          <w:rFonts w:ascii="Arial" w:hAnsi="Arial" w:cs="Arial"/>
          <w:b/>
          <w:sz w:val="16"/>
          <w:szCs w:val="20"/>
        </w:rPr>
      </w:pPr>
      <w:r w:rsidRPr="008D4D85">
        <w:rPr>
          <w:rFonts w:ascii="Arial" w:hAnsi="Arial" w:cs="Arial"/>
          <w:b/>
          <w:sz w:val="16"/>
          <w:szCs w:val="20"/>
        </w:rPr>
        <w:t>Európán túli kitekintés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7F1121" w:rsidRPr="007F1121" w:rsidRDefault="000A7715" w:rsidP="000A7715">
      <w:pPr>
        <w:tabs>
          <w:tab w:val="left" w:pos="567"/>
        </w:tabs>
        <w:spacing w:before="120"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 w:rsidR="007F1121" w:rsidRPr="007F1121">
        <w:rPr>
          <w:rFonts w:ascii="Arial" w:hAnsi="Arial" w:cs="Arial"/>
          <w:sz w:val="16"/>
          <w:szCs w:val="20"/>
        </w:rPr>
        <w:t>nettó</w:t>
      </w:r>
      <w:proofErr w:type="gramEnd"/>
      <w:r w:rsidR="007F1121" w:rsidRPr="007F1121">
        <w:rPr>
          <w:rFonts w:ascii="Arial" w:hAnsi="Arial" w:cs="Arial"/>
          <w:sz w:val="16"/>
          <w:szCs w:val="20"/>
        </w:rPr>
        <w:t xml:space="preserve"> ………… forint + ……….…% ÁFA*= bruttó …………………..……….forint</w:t>
      </w:r>
    </w:p>
    <w:p w:rsidR="007F1121" w:rsidRDefault="000A7715" w:rsidP="000A7715">
      <w:pPr>
        <w:pStyle w:val="Listaszerbekezds"/>
        <w:numPr>
          <w:ilvl w:val="0"/>
          <w:numId w:val="33"/>
        </w:numPr>
        <w:tabs>
          <w:tab w:val="left" w:pos="567"/>
        </w:tabs>
        <w:spacing w:before="240" w:after="0" w:line="240" w:lineRule="auto"/>
        <w:ind w:left="1077" w:hanging="1077"/>
        <w:rPr>
          <w:rFonts w:ascii="Arial" w:hAnsi="Arial" w:cs="Arial"/>
          <w:b/>
          <w:sz w:val="16"/>
          <w:szCs w:val="20"/>
        </w:rPr>
      </w:pPr>
      <w:r w:rsidRPr="000A7715">
        <w:rPr>
          <w:rFonts w:ascii="Arial" w:hAnsi="Arial" w:cs="Arial"/>
          <w:b/>
          <w:sz w:val="16"/>
          <w:szCs w:val="20"/>
        </w:rPr>
        <w:t>Átfogó, európai hatókörű vizsgálat, összefoglalás</w:t>
      </w:r>
    </w:p>
    <w:p w:rsidR="000A7715" w:rsidRPr="000A7715" w:rsidRDefault="000A7715" w:rsidP="000A7715">
      <w:pPr>
        <w:pStyle w:val="Listaszerbekezds"/>
        <w:tabs>
          <w:tab w:val="left" w:pos="567"/>
        </w:tabs>
        <w:spacing w:before="240" w:after="0" w:line="240" w:lineRule="auto"/>
        <w:ind w:left="1077"/>
        <w:rPr>
          <w:rFonts w:ascii="Arial" w:hAnsi="Arial" w:cs="Arial"/>
          <w:b/>
          <w:sz w:val="16"/>
          <w:szCs w:val="20"/>
        </w:rPr>
      </w:pPr>
    </w:p>
    <w:p w:rsidR="007F1121" w:rsidRPr="007F1121" w:rsidRDefault="000A7715" w:rsidP="000A7715">
      <w:pPr>
        <w:tabs>
          <w:tab w:val="left" w:pos="567"/>
        </w:tabs>
        <w:spacing w:before="120"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 w:rsidR="007F1121" w:rsidRPr="007F1121">
        <w:rPr>
          <w:rFonts w:ascii="Arial" w:hAnsi="Arial" w:cs="Arial"/>
          <w:sz w:val="16"/>
          <w:szCs w:val="20"/>
        </w:rPr>
        <w:t>nettó</w:t>
      </w:r>
      <w:proofErr w:type="gramEnd"/>
      <w:r w:rsidR="007F1121" w:rsidRPr="007F1121">
        <w:rPr>
          <w:rFonts w:ascii="Arial" w:hAnsi="Arial" w:cs="Arial"/>
          <w:sz w:val="16"/>
          <w:szCs w:val="20"/>
        </w:rPr>
        <w:t xml:space="preserve"> ………… forint + ……….…% ÁFA*= bruttó …………………..……….forint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1121" w:rsidRPr="007F1121" w:rsidRDefault="007F1121" w:rsidP="007F112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1121">
        <w:rPr>
          <w:rFonts w:ascii="Arial" w:hAnsi="Arial" w:cs="Arial"/>
          <w:sz w:val="20"/>
          <w:szCs w:val="20"/>
        </w:rPr>
        <w:t>*</w:t>
      </w:r>
      <w:proofErr w:type="gramStart"/>
      <w:r w:rsidRPr="007F1121">
        <w:rPr>
          <w:rFonts w:ascii="Arial" w:hAnsi="Arial" w:cs="Arial"/>
          <w:sz w:val="20"/>
          <w:szCs w:val="20"/>
        </w:rPr>
        <w:t>Kérjük</w:t>
      </w:r>
      <w:proofErr w:type="gramEnd"/>
      <w:r w:rsidRPr="007F1121">
        <w:rPr>
          <w:rFonts w:ascii="Arial" w:hAnsi="Arial" w:cs="Arial"/>
          <w:sz w:val="20"/>
          <w:szCs w:val="20"/>
        </w:rPr>
        <w:t xml:space="preserve"> jelöljék az </w:t>
      </w:r>
      <w:r w:rsidR="000A7715" w:rsidRPr="007F1121">
        <w:rPr>
          <w:rFonts w:ascii="Arial" w:hAnsi="Arial" w:cs="Arial"/>
          <w:sz w:val="20"/>
          <w:szCs w:val="20"/>
        </w:rPr>
        <w:t>áfa mentességet</w:t>
      </w:r>
      <w:r w:rsidRPr="007F1121">
        <w:rPr>
          <w:rFonts w:ascii="Arial" w:hAnsi="Arial" w:cs="Arial"/>
          <w:sz w:val="20"/>
          <w:szCs w:val="20"/>
        </w:rPr>
        <w:t>!</w:t>
      </w:r>
    </w:p>
    <w:p w:rsidR="007F1121" w:rsidRPr="007F1121" w:rsidRDefault="007F1121" w:rsidP="007F112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B5172" w:rsidRDefault="00EB5172" w:rsidP="007F11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7F1121" w:rsidRPr="007F1121" w:rsidRDefault="007F1121" w:rsidP="007F11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Kelt: </w:t>
      </w:r>
    </w:p>
    <w:p w:rsidR="007F1121" w:rsidRPr="007F1121" w:rsidRDefault="007F1121" w:rsidP="007F11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5A6D" w:rsidRPr="00F8795E" w:rsidRDefault="00455A6D" w:rsidP="00455A6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</w:t>
      </w:r>
    </w:p>
    <w:p w:rsidR="00455A6D" w:rsidRPr="00F8795E" w:rsidRDefault="00455A6D" w:rsidP="00455A6D">
      <w:pPr>
        <w:spacing w:before="120" w:after="0" w:line="240" w:lineRule="auto"/>
        <w:ind w:left="5670" w:right="425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cégszerű</w:t>
      </w:r>
      <w:proofErr w:type="gram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aláírás</w:t>
      </w:r>
    </w:p>
    <w:p w:rsidR="00455A6D" w:rsidRDefault="00455A6D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455A6D" w:rsidRDefault="00455A6D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>3. sz. melléklet</w:t>
      </w:r>
    </w:p>
    <w:p w:rsidR="007F1121" w:rsidRPr="007F1121" w:rsidRDefault="007F1121" w:rsidP="007F11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87B3C" w:rsidRPr="007F1121" w:rsidRDefault="00887B3C" w:rsidP="00887B3C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121">
        <w:rPr>
          <w:rFonts w:ascii="Arial" w:hAnsi="Arial" w:cs="Arial"/>
          <w:b/>
          <w:sz w:val="20"/>
          <w:szCs w:val="20"/>
        </w:rPr>
        <w:t>„</w:t>
      </w:r>
      <w:r w:rsidRPr="00F8795E">
        <w:rPr>
          <w:rFonts w:ascii="Arial" w:hAnsi="Arial" w:cs="Arial"/>
          <w:b/>
          <w:i/>
          <w:szCs w:val="20"/>
        </w:rPr>
        <w:t>Diplomás Pályakövetési Rendszerek összehasonlítása Európában</w:t>
      </w:r>
      <w:r w:rsidRPr="007F1121">
        <w:rPr>
          <w:rFonts w:ascii="Arial" w:hAnsi="Arial" w:cs="Arial"/>
          <w:b/>
          <w:sz w:val="20"/>
          <w:szCs w:val="20"/>
        </w:rPr>
        <w:t>” címmel kutatási tevékenység és tanulmányírás”</w:t>
      </w:r>
    </w:p>
    <w:p w:rsidR="007F1121" w:rsidRPr="007F1121" w:rsidRDefault="007F1121" w:rsidP="00887B3C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 Y I L </w:t>
      </w:r>
      <w:proofErr w:type="gramStart"/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 K O Z A T</w:t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gramStart"/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teljesítésbe bevont szakember</w:t>
      </w:r>
      <w:r w:rsidR="00887B3C">
        <w:rPr>
          <w:rFonts w:ascii="Arial" w:eastAsia="Times New Roman" w:hAnsi="Arial" w:cs="Arial"/>
          <w:b/>
          <w:sz w:val="20"/>
          <w:szCs w:val="20"/>
          <w:lang w:eastAsia="hu-HU"/>
        </w:rPr>
        <w:t>ek</w:t>
      </w: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re vonatkozólag </w:t>
      </w:r>
    </w:p>
    <w:p w:rsidR="007F1121" w:rsidRPr="007F1121" w:rsidRDefault="007F1121" w:rsidP="007F11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A926F0" w:rsidRDefault="00A926F0" w:rsidP="00455A6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F1121" w:rsidRPr="00455A6D" w:rsidRDefault="00887B3C" w:rsidP="00455A6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F1121">
        <w:rPr>
          <w:rFonts w:ascii="Arial" w:eastAsia="Times New Roman" w:hAnsi="Arial" w:cs="Arial"/>
          <w:sz w:val="20"/>
          <w:szCs w:val="20"/>
          <w:lang w:eastAsia="hu-HU"/>
        </w:rPr>
        <w:t>Alulírott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7F1121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End"/>
      <w:r w:rsidR="007F1121" w:rsidRPr="007F1121">
        <w:rPr>
          <w:rFonts w:ascii="Arial" w:eastAsia="Times New Roman" w:hAnsi="Arial" w:cs="Arial"/>
          <w:sz w:val="20"/>
          <w:szCs w:val="20"/>
          <w:lang w:eastAsia="hu-HU"/>
        </w:rPr>
        <w:t>…………..………………, mint a/az …..............................................................…… (</w:t>
      </w:r>
      <w:r w:rsidR="007F1121" w:rsidRPr="007F1121">
        <w:rPr>
          <w:rFonts w:ascii="Arial" w:eastAsia="Times New Roman" w:hAnsi="Arial" w:cs="Arial"/>
          <w:i/>
          <w:sz w:val="20"/>
          <w:szCs w:val="20"/>
          <w:lang w:eastAsia="hu-HU"/>
        </w:rPr>
        <w:t>cégnév, székhely</w:t>
      </w:r>
      <w:r w:rsidR="007F1121" w:rsidRPr="007F1121">
        <w:rPr>
          <w:rFonts w:ascii="Arial" w:eastAsia="Times New Roman" w:hAnsi="Arial" w:cs="Arial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proofErr w:type="gramStart"/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Név</w:t>
            </w: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vertAlign w:val="superscript"/>
                <w:lang w:eastAsia="hu-HU"/>
              </w:rPr>
              <w:footnoteReference w:id="1"/>
            </w: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Születési idő: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Jelenlegi munkahely: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Legmagasabb iskolai végzettség, szakmai képzettség </w:t>
            </w:r>
            <w:r w:rsidRPr="00455A6D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(minimum egy bevont szakember esetén PhD)</w:t>
            </w: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Intézmény, dátum: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Szakmai tapasztalat</w:t>
            </w:r>
          </w:p>
          <w:p w:rsidR="00887B3C" w:rsidRPr="00455A6D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55A6D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(a kutatás témájához kapcsolódó, legalább 5 éves releváns szakmai tapasztalattal rendelkezik; (kutatás, tanulmányok, oktatási tevékenység, projekt, stb.- kérjük felsorolni a releváns tapasztalatokat - referenciával)</w:t>
            </w:r>
            <w:r w:rsidR="00455A6D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 xml:space="preserve"> </w:t>
            </w:r>
            <w:r w:rsidRPr="00455A6D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– minimum egy bevont szakember esetén kötelező):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Angol nyelvtudás szintje: </w:t>
            </w:r>
            <w:r w:rsidRPr="00455A6D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(legalább egy szakember tekintetében felsőfokú): kérjük a referenciákat megadni.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Adatbázisok feldolgozásához szükséges megfelelő informatikai képességekkel rendelkezik: </w:t>
            </w:r>
            <w:r w:rsidRPr="00455A6D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kérjük részletezni.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 szakembernek az ajánlatban </w:t>
            </w:r>
            <w:proofErr w:type="gramStart"/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szereplő kutatásban</w:t>
            </w:r>
            <w:proofErr w:type="gramEnd"/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 betöltendő szerepe: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  <w:tr w:rsidR="00887B3C" w:rsidRPr="00887B3C" w:rsidTr="00455A6D">
        <w:trPr>
          <w:trHeight w:val="60"/>
        </w:trPr>
        <w:tc>
          <w:tcPr>
            <w:tcW w:w="4606" w:type="dxa"/>
          </w:tcPr>
          <w:p w:rsidR="00887B3C" w:rsidRPr="00887B3C" w:rsidRDefault="00887B3C" w:rsidP="00A926F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Egyéb</w:t>
            </w:r>
            <w:r w:rsidR="00455A6D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,</w:t>
            </w:r>
            <w:r w:rsidRPr="00887B3C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 a kutatás szempontjából releváns információ:</w:t>
            </w:r>
          </w:p>
        </w:tc>
        <w:tc>
          <w:tcPr>
            <w:tcW w:w="4536" w:type="dxa"/>
          </w:tcPr>
          <w:p w:rsidR="00887B3C" w:rsidRPr="00887B3C" w:rsidRDefault="00887B3C" w:rsidP="00887B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</w:p>
        </w:tc>
      </w:tr>
    </w:tbl>
    <w:p w:rsidR="00887B3C" w:rsidRPr="00887B3C" w:rsidRDefault="00887B3C" w:rsidP="00887B3C">
      <w:pPr>
        <w:spacing w:before="240" w:after="0" w:line="240" w:lineRule="auto"/>
        <w:rPr>
          <w:rFonts w:ascii="Arial" w:eastAsia="Times New Roman" w:hAnsi="Arial" w:cs="Arial"/>
          <w:sz w:val="18"/>
          <w:szCs w:val="20"/>
          <w:lang w:eastAsia="hu-HU"/>
        </w:rPr>
      </w:pPr>
      <w:proofErr w:type="gramStart"/>
      <w:r w:rsidRPr="00887B3C">
        <w:rPr>
          <w:rFonts w:ascii="Arial" w:eastAsia="Times New Roman" w:hAnsi="Arial" w:cs="Arial"/>
          <w:sz w:val="18"/>
          <w:szCs w:val="20"/>
          <w:lang w:eastAsia="hu-HU"/>
        </w:rPr>
        <w:t>Kijelente</w:t>
      </w:r>
      <w:r w:rsidR="00455A6D">
        <w:rPr>
          <w:rFonts w:ascii="Arial" w:eastAsia="Times New Roman" w:hAnsi="Arial" w:cs="Arial"/>
          <w:sz w:val="18"/>
          <w:szCs w:val="20"/>
          <w:lang w:eastAsia="hu-HU"/>
        </w:rPr>
        <w:t>m továbbá, hogy az ajánlattétel</w:t>
      </w:r>
      <w:r w:rsidRPr="00887B3C">
        <w:rPr>
          <w:rFonts w:ascii="Arial" w:eastAsia="Times New Roman" w:hAnsi="Arial" w:cs="Arial"/>
          <w:sz w:val="18"/>
          <w:szCs w:val="20"/>
          <w:lang w:eastAsia="hu-HU"/>
        </w:rPr>
        <w:t xml:space="preserve"> időpont</w:t>
      </w:r>
      <w:r w:rsidR="00455A6D">
        <w:rPr>
          <w:rFonts w:ascii="Arial" w:eastAsia="Times New Roman" w:hAnsi="Arial" w:cs="Arial"/>
          <w:sz w:val="18"/>
          <w:szCs w:val="20"/>
          <w:lang w:eastAsia="hu-HU"/>
        </w:rPr>
        <w:t>já</w:t>
      </w:r>
      <w:r w:rsidRPr="00887B3C">
        <w:rPr>
          <w:rFonts w:ascii="Arial" w:eastAsia="Times New Roman" w:hAnsi="Arial" w:cs="Arial"/>
          <w:sz w:val="18"/>
          <w:szCs w:val="20"/>
          <w:lang w:eastAsia="hu-HU"/>
        </w:rPr>
        <w:t>ban a megjelölt szakemberekkel a következő ……………………………………………………………………………………………………………….</w:t>
      </w:r>
      <w:r w:rsidRPr="00887B3C">
        <w:rPr>
          <w:rFonts w:ascii="Arial" w:eastAsia="Times New Roman" w:hAnsi="Arial" w:cs="Arial"/>
          <w:sz w:val="18"/>
          <w:szCs w:val="20"/>
          <w:lang w:eastAsia="hu-HU"/>
        </w:rPr>
        <w:br/>
      </w:r>
      <w:r w:rsidRPr="00887B3C">
        <w:rPr>
          <w:rFonts w:ascii="Arial" w:eastAsia="Times New Roman" w:hAnsi="Arial" w:cs="Arial"/>
          <w:i/>
          <w:sz w:val="18"/>
          <w:szCs w:val="20"/>
          <w:lang w:eastAsia="hu-HU"/>
        </w:rPr>
        <w:t>(megbízási sz</w:t>
      </w:r>
      <w:r w:rsidR="00455A6D">
        <w:rPr>
          <w:rFonts w:ascii="Arial" w:eastAsia="Times New Roman" w:hAnsi="Arial" w:cs="Arial"/>
          <w:i/>
          <w:sz w:val="18"/>
          <w:szCs w:val="20"/>
          <w:lang w:eastAsia="hu-HU"/>
        </w:rPr>
        <w:t>erződéses/munkaszerződéses/egyé,</w:t>
      </w:r>
      <w:r w:rsidRPr="00887B3C">
        <w:rPr>
          <w:rFonts w:ascii="Arial" w:eastAsia="Times New Roman" w:hAnsi="Arial" w:cs="Arial"/>
          <w:i/>
          <w:sz w:val="18"/>
          <w:szCs w:val="20"/>
          <w:lang w:eastAsia="hu-HU"/>
        </w:rPr>
        <w:t>éspedig:………………….…………………)</w:t>
      </w:r>
      <w:r w:rsidRPr="00887B3C">
        <w:rPr>
          <w:rFonts w:ascii="Arial" w:eastAsia="Times New Roman" w:hAnsi="Arial" w:cs="Arial"/>
          <w:sz w:val="18"/>
          <w:szCs w:val="20"/>
          <w:lang w:eastAsia="hu-HU"/>
        </w:rPr>
        <w:t xml:space="preserve"> viszonyban álltunk.</w:t>
      </w:r>
      <w:proofErr w:type="gramEnd"/>
    </w:p>
    <w:p w:rsidR="007F1121" w:rsidRPr="00887B3C" w:rsidRDefault="007F1121" w:rsidP="007F11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87B3C">
        <w:rPr>
          <w:rFonts w:ascii="Arial" w:eastAsia="Times New Roman" w:hAnsi="Arial" w:cs="Arial"/>
          <w:sz w:val="20"/>
          <w:szCs w:val="20"/>
          <w:lang w:eastAsia="hu-HU"/>
        </w:rPr>
        <w:t>álltunk</w:t>
      </w:r>
      <w:proofErr w:type="gramEnd"/>
      <w:r w:rsidRPr="00887B3C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887B3C" w:rsidRDefault="00887B3C" w:rsidP="007F11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5172" w:rsidRDefault="00EB5172" w:rsidP="007F11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5A6D" w:rsidRDefault="007F1121" w:rsidP="007F11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Kelt:</w:t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  </w:t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7F112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455A6D" w:rsidRPr="00F8795E" w:rsidRDefault="00455A6D" w:rsidP="00455A6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hu-HU"/>
        </w:rPr>
      </w:pPr>
      <w:r w:rsidRPr="00F8795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F8795E"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</w:t>
      </w:r>
    </w:p>
    <w:p w:rsidR="00455A6D" w:rsidRPr="00F8795E" w:rsidRDefault="00455A6D" w:rsidP="00455A6D">
      <w:pPr>
        <w:spacing w:before="120" w:after="0" w:line="240" w:lineRule="auto"/>
        <w:ind w:left="5670" w:right="425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F8795E">
        <w:rPr>
          <w:rFonts w:ascii="Arial" w:eastAsia="Times New Roman" w:hAnsi="Arial" w:cs="Arial"/>
          <w:sz w:val="20"/>
          <w:szCs w:val="20"/>
          <w:lang w:eastAsia="hu-HU"/>
        </w:rPr>
        <w:t>cégszerű</w:t>
      </w:r>
      <w:proofErr w:type="gramEnd"/>
      <w:r w:rsidRPr="00F8795E">
        <w:rPr>
          <w:rFonts w:ascii="Arial" w:eastAsia="Times New Roman" w:hAnsi="Arial" w:cs="Arial"/>
          <w:sz w:val="20"/>
          <w:szCs w:val="20"/>
          <w:lang w:eastAsia="hu-HU"/>
        </w:rPr>
        <w:t xml:space="preserve"> aláírás</w:t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455A6D" w:rsidRDefault="00455A6D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F1121" w:rsidRPr="007F1121" w:rsidRDefault="007F1121" w:rsidP="007F11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F1121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4. sz. melléklet</w:t>
      </w:r>
    </w:p>
    <w:p w:rsidR="00455A6D" w:rsidRPr="007F1121" w:rsidRDefault="00455A6D" w:rsidP="00455A6D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121">
        <w:rPr>
          <w:rFonts w:ascii="Arial" w:hAnsi="Arial" w:cs="Arial"/>
          <w:b/>
          <w:sz w:val="20"/>
          <w:szCs w:val="20"/>
        </w:rPr>
        <w:t>„</w:t>
      </w:r>
      <w:r w:rsidRPr="00F8795E">
        <w:rPr>
          <w:rFonts w:ascii="Arial" w:hAnsi="Arial" w:cs="Arial"/>
          <w:b/>
          <w:i/>
          <w:szCs w:val="20"/>
        </w:rPr>
        <w:t>Diplomás Pályakövetési Rendszerek összehasonlítása Európában</w:t>
      </w:r>
      <w:r w:rsidRPr="007F1121">
        <w:rPr>
          <w:rFonts w:ascii="Arial" w:hAnsi="Arial" w:cs="Arial"/>
          <w:b/>
          <w:sz w:val="20"/>
          <w:szCs w:val="20"/>
        </w:rPr>
        <w:t>” címmel kutatási tevékenység és tanulmányírás”</w:t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F1121">
        <w:rPr>
          <w:rFonts w:ascii="Arial" w:hAnsi="Arial" w:cs="Arial"/>
          <w:b/>
          <w:szCs w:val="24"/>
        </w:rPr>
        <w:t>Bírálati lap</w:t>
      </w:r>
    </w:p>
    <w:p w:rsidR="007F1121" w:rsidRPr="007F1121" w:rsidRDefault="007F1121" w:rsidP="00455A6D">
      <w:pPr>
        <w:spacing w:before="120" w:after="120" w:line="240" w:lineRule="auto"/>
        <w:rPr>
          <w:rFonts w:ascii="Arial" w:hAnsi="Arial" w:cs="Arial"/>
          <w:szCs w:val="24"/>
        </w:rPr>
      </w:pPr>
      <w:r w:rsidRPr="007F1121">
        <w:rPr>
          <w:rFonts w:ascii="Arial" w:hAnsi="Arial" w:cs="Arial"/>
          <w:szCs w:val="24"/>
        </w:rPr>
        <w:t>Ajánlattevő neve:</w:t>
      </w:r>
    </w:p>
    <w:p w:rsidR="007F1121" w:rsidRPr="007F1121" w:rsidRDefault="007F1121" w:rsidP="00455A6D">
      <w:pPr>
        <w:spacing w:before="120" w:after="120" w:line="240" w:lineRule="auto"/>
        <w:rPr>
          <w:rFonts w:ascii="Arial" w:hAnsi="Arial" w:cs="Arial"/>
          <w:szCs w:val="24"/>
        </w:rPr>
      </w:pPr>
      <w:r w:rsidRPr="007F1121">
        <w:rPr>
          <w:rFonts w:ascii="Arial" w:hAnsi="Arial" w:cs="Arial"/>
          <w:szCs w:val="24"/>
        </w:rPr>
        <w:t>Ajánlat iktatási száma:</w:t>
      </w:r>
    </w:p>
    <w:p w:rsidR="007F1121" w:rsidRPr="00373941" w:rsidRDefault="007F1121" w:rsidP="00455A6D">
      <w:pPr>
        <w:spacing w:before="240" w:after="24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373941">
        <w:rPr>
          <w:rFonts w:ascii="Arial" w:hAnsi="Arial" w:cs="Arial"/>
          <w:b/>
          <w:szCs w:val="24"/>
          <w:u w:val="single"/>
        </w:rPr>
        <w:t>Formai szempontok</w:t>
      </w:r>
    </w:p>
    <w:tbl>
      <w:tblPr>
        <w:tblStyle w:val="Rcsostblzat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835"/>
      </w:tblGrid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455A6D">
            <w:pPr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Formai szempont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Megfelelt a formai szempontnak?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Ha nem, akkor mi a hiba?</w:t>
            </w: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Az ajánlat a határidőig (2015. jú</w:t>
            </w:r>
            <w:r w:rsidR="00455A6D">
              <w:rPr>
                <w:rFonts w:ascii="Arial" w:hAnsi="Arial" w:cs="Arial"/>
                <w:sz w:val="18"/>
                <w:szCs w:val="18"/>
              </w:rPr>
              <w:t>l</w:t>
            </w:r>
            <w:r w:rsidRPr="007F1121">
              <w:rPr>
                <w:rFonts w:ascii="Arial" w:hAnsi="Arial" w:cs="Arial"/>
                <w:sz w:val="18"/>
                <w:szCs w:val="18"/>
              </w:rPr>
              <w:t xml:space="preserve">ius </w:t>
            </w:r>
            <w:r w:rsidR="00455A6D">
              <w:rPr>
                <w:rFonts w:ascii="Arial" w:hAnsi="Arial" w:cs="Arial"/>
                <w:sz w:val="18"/>
                <w:szCs w:val="18"/>
              </w:rPr>
              <w:t>5</w:t>
            </w:r>
            <w:r w:rsidRPr="007F1121">
              <w:rPr>
                <w:rFonts w:ascii="Arial" w:hAnsi="Arial" w:cs="Arial"/>
                <w:sz w:val="18"/>
                <w:szCs w:val="18"/>
              </w:rPr>
              <w:t>. 23 óráig.) benyújtásra került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Az árajánlat benyújtója számlaképes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 xml:space="preserve">Egy eredeti aláírt (posta), és egy </w:t>
            </w:r>
            <w:proofErr w:type="spellStart"/>
            <w:r w:rsidRPr="007F1121">
              <w:rPr>
                <w:rFonts w:ascii="Arial" w:hAnsi="Arial" w:cs="Arial"/>
                <w:sz w:val="18"/>
                <w:szCs w:val="18"/>
              </w:rPr>
              <w:t>szkennelt</w:t>
            </w:r>
            <w:proofErr w:type="spellEnd"/>
            <w:r w:rsidRPr="007F1121">
              <w:rPr>
                <w:rFonts w:ascii="Arial" w:hAnsi="Arial" w:cs="Arial"/>
                <w:sz w:val="18"/>
                <w:szCs w:val="18"/>
              </w:rPr>
              <w:t xml:space="preserve"> példányban (e-mail) beküldte az ajánlatot az összes kötelező melléklettel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Az e-mailben és postán beküldött ajánlat minden bekü</w:t>
            </w:r>
            <w:r w:rsidR="00455A6D">
              <w:rPr>
                <w:rFonts w:ascii="Arial" w:hAnsi="Arial" w:cs="Arial"/>
                <w:sz w:val="18"/>
                <w:szCs w:val="18"/>
              </w:rPr>
              <w:t>ldendő dokumentumot tartalmaz (</w:t>
            </w:r>
            <w:r w:rsidRPr="007F1121">
              <w:rPr>
                <w:rFonts w:ascii="Arial" w:hAnsi="Arial" w:cs="Arial"/>
                <w:sz w:val="18"/>
                <w:szCs w:val="18"/>
              </w:rPr>
              <w:t>kutatási terv, ütemezés, 1.2. és 3. sz. melléklet)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 xml:space="preserve">A bevont szakemberek legalább egyike megfelel az elvárásoknak (3. számú melléklet): </w:t>
            </w:r>
          </w:p>
          <w:p w:rsidR="007F1121" w:rsidRPr="007F1121" w:rsidRDefault="007F1121" w:rsidP="0030082F">
            <w:pPr>
              <w:numPr>
                <w:ilvl w:val="0"/>
                <w:numId w:val="34"/>
              </w:numPr>
              <w:spacing w:before="60" w:after="60" w:line="276" w:lineRule="exact"/>
              <w:ind w:left="357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 xml:space="preserve">a kutatás témájához kapcsolódó, legalább 5 éves releváns </w:t>
            </w:r>
            <w:r w:rsidRPr="007F1121">
              <w:rPr>
                <w:rFonts w:ascii="Arial" w:hAnsi="Arial" w:cs="Arial"/>
                <w:b/>
                <w:sz w:val="18"/>
                <w:szCs w:val="18"/>
              </w:rPr>
              <w:t>szakmai tapasztalattal</w:t>
            </w:r>
            <w:r w:rsidRPr="007F1121">
              <w:rPr>
                <w:rFonts w:ascii="Arial" w:hAnsi="Arial" w:cs="Arial"/>
                <w:sz w:val="18"/>
                <w:szCs w:val="18"/>
              </w:rPr>
              <w:t xml:space="preserve"> rendelkezik; (kutatás, tanulmányok, oktatási tevékenység, projekt, stb.)</w:t>
            </w:r>
          </w:p>
          <w:p w:rsidR="007F1121" w:rsidRPr="007F1121" w:rsidRDefault="007F1121" w:rsidP="003C308D">
            <w:pPr>
              <w:numPr>
                <w:ilvl w:val="0"/>
                <w:numId w:val="34"/>
              </w:numPr>
              <w:spacing w:before="120" w:after="120" w:line="276" w:lineRule="exact"/>
              <w:ind w:left="357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b/>
                <w:sz w:val="18"/>
                <w:szCs w:val="18"/>
              </w:rPr>
              <w:t>PhD fokozattal</w:t>
            </w:r>
            <w:r w:rsidRPr="007F1121">
              <w:rPr>
                <w:rFonts w:ascii="Arial" w:hAnsi="Arial" w:cs="Arial"/>
                <w:sz w:val="18"/>
                <w:szCs w:val="18"/>
              </w:rPr>
              <w:t xml:space="preserve"> rendelkezik,</w:t>
            </w:r>
          </w:p>
          <w:p w:rsidR="007F1121" w:rsidRPr="00455A6D" w:rsidRDefault="007F1121" w:rsidP="0030082F">
            <w:pPr>
              <w:numPr>
                <w:ilvl w:val="0"/>
                <w:numId w:val="34"/>
              </w:numPr>
              <w:spacing w:after="60" w:line="276" w:lineRule="exact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b/>
                <w:sz w:val="18"/>
                <w:szCs w:val="18"/>
              </w:rPr>
              <w:t>felsőfokú angol</w:t>
            </w:r>
            <w:r w:rsidRPr="007F1121">
              <w:rPr>
                <w:rFonts w:ascii="Arial" w:hAnsi="Arial" w:cs="Arial"/>
                <w:sz w:val="18"/>
                <w:szCs w:val="18"/>
              </w:rPr>
              <w:t xml:space="preserve"> nyelvtudással rendelkezik. 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121" w:rsidRPr="007F1121" w:rsidTr="00C247FD">
        <w:tc>
          <w:tcPr>
            <w:tcW w:w="5353" w:type="dxa"/>
            <w:vAlign w:val="center"/>
          </w:tcPr>
          <w:p w:rsidR="007F1121" w:rsidRPr="007F1121" w:rsidRDefault="007F1121" w:rsidP="0030082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20"/>
                <w:szCs w:val="20"/>
              </w:rPr>
              <w:t>A kutatásban legalább két a kutatás témájához releváns szakmai tapasztalattal rendelkező szakember részt vesz.</w:t>
            </w:r>
          </w:p>
        </w:tc>
        <w:tc>
          <w:tcPr>
            <w:tcW w:w="1418" w:type="dxa"/>
            <w:vAlign w:val="center"/>
          </w:tcPr>
          <w:p w:rsidR="007F1121" w:rsidRPr="007F1121" w:rsidRDefault="007F1121" w:rsidP="00455A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121">
              <w:rPr>
                <w:rFonts w:ascii="Arial" w:hAnsi="Arial" w:cs="Arial"/>
                <w:sz w:val="18"/>
                <w:szCs w:val="18"/>
              </w:rPr>
              <w:t>Igen / Nem</w:t>
            </w:r>
          </w:p>
        </w:tc>
        <w:tc>
          <w:tcPr>
            <w:tcW w:w="2835" w:type="dxa"/>
            <w:vAlign w:val="center"/>
          </w:tcPr>
          <w:p w:rsidR="007F1121" w:rsidRPr="007F1121" w:rsidRDefault="007F1121" w:rsidP="00455A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121" w:rsidRPr="007F1121" w:rsidTr="00C247FD">
        <w:tc>
          <w:tcPr>
            <w:tcW w:w="9606" w:type="dxa"/>
            <w:gridSpan w:val="3"/>
            <w:vAlign w:val="center"/>
          </w:tcPr>
          <w:p w:rsidR="007F1121" w:rsidRPr="007F1121" w:rsidRDefault="007F1121" w:rsidP="000675F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 w:rsidRPr="007F1121">
              <w:rPr>
                <w:rFonts w:ascii="Arial" w:hAnsi="Arial" w:cs="Arial"/>
                <w:szCs w:val="28"/>
              </w:rPr>
              <w:t>Formailag megfelelő árajánlat</w:t>
            </w:r>
          </w:p>
          <w:p w:rsidR="007F1121" w:rsidRPr="007F1121" w:rsidRDefault="007F1121" w:rsidP="000675F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121">
              <w:rPr>
                <w:rFonts w:ascii="Arial" w:hAnsi="Arial" w:cs="Arial"/>
                <w:szCs w:val="28"/>
              </w:rPr>
              <w:t>Formailag nem megfelelő árajánlat</w:t>
            </w:r>
          </w:p>
        </w:tc>
      </w:tr>
    </w:tbl>
    <w:p w:rsidR="007F1121" w:rsidRPr="007F1121" w:rsidRDefault="007F1121" w:rsidP="007F11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1121" w:rsidRPr="007F1121" w:rsidRDefault="007F1121" w:rsidP="007F11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1121">
        <w:rPr>
          <w:rFonts w:ascii="Arial" w:hAnsi="Arial" w:cs="Arial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7F1121">
        <w:rPr>
          <w:rFonts w:ascii="Arial" w:hAnsi="Arial" w:cs="Arial"/>
          <w:sz w:val="16"/>
          <w:szCs w:val="16"/>
        </w:rPr>
        <w:t>-ában</w:t>
      </w:r>
      <w:proofErr w:type="spellEnd"/>
      <w:r w:rsidRPr="007F1121">
        <w:rPr>
          <w:rFonts w:ascii="Arial" w:hAnsi="Arial" w:cs="Arial"/>
          <w:sz w:val="16"/>
          <w:szCs w:val="16"/>
        </w:rPr>
        <w:t xml:space="preserve"> és 9. §</w:t>
      </w:r>
      <w:proofErr w:type="spellStart"/>
      <w:r w:rsidRPr="007F1121">
        <w:rPr>
          <w:rFonts w:ascii="Arial" w:hAnsi="Arial" w:cs="Arial"/>
          <w:sz w:val="16"/>
          <w:szCs w:val="16"/>
        </w:rPr>
        <w:t>-ában</w:t>
      </w:r>
      <w:proofErr w:type="spellEnd"/>
      <w:r w:rsidRPr="007F1121">
        <w:rPr>
          <w:rFonts w:ascii="Arial" w:hAnsi="Arial" w:cs="Arial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7F1121">
        <w:rPr>
          <w:rFonts w:ascii="Arial" w:hAnsi="Arial" w:cs="Arial"/>
          <w:sz w:val="16"/>
          <w:szCs w:val="16"/>
        </w:rPr>
        <w:t>alvállalkozókat</w:t>
      </w:r>
      <w:proofErr w:type="gramEnd"/>
      <w:r w:rsidRPr="007F1121">
        <w:rPr>
          <w:rFonts w:ascii="Arial" w:hAnsi="Arial" w:cs="Arial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6A217F" w:rsidRDefault="006A217F" w:rsidP="007F11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26F0" w:rsidRDefault="00A926F0" w:rsidP="007F11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A217F" w:rsidRDefault="006A217F" w:rsidP="007F11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26F0" w:rsidRPr="007F1121" w:rsidRDefault="00A926F0" w:rsidP="007F11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F1121" w:rsidRPr="007F1121" w:rsidRDefault="007F1121" w:rsidP="007F11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69"/>
        <w:gridCol w:w="4569"/>
      </w:tblGrid>
      <w:tr w:rsidR="007F1121" w:rsidRPr="007F1121" w:rsidTr="00455A6D">
        <w:trPr>
          <w:jc w:val="center"/>
        </w:trPr>
        <w:tc>
          <w:tcPr>
            <w:tcW w:w="3189" w:type="dxa"/>
          </w:tcPr>
          <w:p w:rsidR="007F1121" w:rsidRPr="007F1121" w:rsidRDefault="007F1121" w:rsidP="000675F5">
            <w:pPr>
              <w:spacing w:before="120" w:after="120"/>
              <w:rPr>
                <w:rFonts w:ascii="Arial" w:hAnsi="Arial" w:cs="Arial"/>
              </w:rPr>
            </w:pPr>
            <w:r w:rsidRPr="007F1121">
              <w:rPr>
                <w:rFonts w:ascii="Arial" w:hAnsi="Arial" w:cs="Arial"/>
              </w:rPr>
              <w:t xml:space="preserve">2015. </w:t>
            </w:r>
          </w:p>
        </w:tc>
        <w:tc>
          <w:tcPr>
            <w:tcW w:w="1469" w:type="dxa"/>
          </w:tcPr>
          <w:p w:rsidR="007F1121" w:rsidRPr="007F1121" w:rsidRDefault="007F1121" w:rsidP="00455A6D">
            <w:pPr>
              <w:rPr>
                <w:rFonts w:ascii="Arial" w:hAnsi="Arial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F1121" w:rsidRPr="007F1121" w:rsidRDefault="007F1121" w:rsidP="000675F5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F1121">
              <w:rPr>
                <w:rFonts w:ascii="Arial" w:hAnsi="Arial" w:cs="Arial"/>
                <w:szCs w:val="24"/>
              </w:rPr>
              <w:t>A formai bírálatot végezte</w:t>
            </w:r>
          </w:p>
          <w:p w:rsidR="007F1121" w:rsidRPr="007F1121" w:rsidRDefault="007F1121" w:rsidP="00494DC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7F1121">
              <w:rPr>
                <w:rFonts w:ascii="Arial" w:hAnsi="Arial" w:cs="Arial"/>
                <w:i/>
              </w:rPr>
              <w:t>Név és aláírás</w:t>
            </w:r>
          </w:p>
        </w:tc>
      </w:tr>
    </w:tbl>
    <w:p w:rsidR="00A926F0" w:rsidRDefault="00A926F0" w:rsidP="00A926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941" w:rsidRPr="007F1121" w:rsidRDefault="00373941" w:rsidP="00A926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1121">
        <w:rPr>
          <w:rFonts w:ascii="Arial" w:hAnsi="Arial" w:cs="Arial"/>
          <w:b/>
          <w:sz w:val="20"/>
          <w:szCs w:val="20"/>
        </w:rPr>
        <w:t>„</w:t>
      </w:r>
      <w:r w:rsidRPr="00F8795E">
        <w:rPr>
          <w:rFonts w:ascii="Arial" w:hAnsi="Arial" w:cs="Arial"/>
          <w:b/>
          <w:i/>
          <w:szCs w:val="20"/>
        </w:rPr>
        <w:t>Diplomás Pályakövetési Rendszerek összehasonlítása Európában</w:t>
      </w:r>
      <w:r w:rsidRPr="007F1121">
        <w:rPr>
          <w:rFonts w:ascii="Arial" w:hAnsi="Arial" w:cs="Arial"/>
          <w:b/>
          <w:sz w:val="20"/>
          <w:szCs w:val="20"/>
        </w:rPr>
        <w:t>” címmel kutatási tevékenység és tanulmányírás”</w:t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7F1121" w:rsidRDefault="007F1121" w:rsidP="007F112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7F1121">
        <w:rPr>
          <w:rFonts w:ascii="Arial" w:hAnsi="Arial" w:cs="Arial"/>
          <w:b/>
          <w:sz w:val="20"/>
          <w:szCs w:val="24"/>
        </w:rPr>
        <w:t>Bírálati lap</w:t>
      </w:r>
    </w:p>
    <w:p w:rsidR="00A926F0" w:rsidRPr="007F1121" w:rsidRDefault="00A926F0" w:rsidP="007F112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7F1121" w:rsidRPr="00373941" w:rsidRDefault="007F1121" w:rsidP="00373941">
      <w:pPr>
        <w:spacing w:before="120" w:after="120" w:line="240" w:lineRule="auto"/>
        <w:rPr>
          <w:rFonts w:ascii="Arial" w:hAnsi="Arial" w:cs="Arial"/>
          <w:szCs w:val="24"/>
        </w:rPr>
      </w:pPr>
      <w:r w:rsidRPr="00373941">
        <w:rPr>
          <w:rFonts w:ascii="Arial" w:hAnsi="Arial" w:cs="Arial"/>
          <w:szCs w:val="24"/>
        </w:rPr>
        <w:t>Ajánlattevő neve:</w:t>
      </w:r>
    </w:p>
    <w:p w:rsidR="007F1121" w:rsidRPr="00373941" w:rsidRDefault="007F1121" w:rsidP="00373941">
      <w:pPr>
        <w:spacing w:before="120" w:after="120" w:line="240" w:lineRule="auto"/>
        <w:rPr>
          <w:rFonts w:ascii="Arial" w:hAnsi="Arial" w:cs="Arial"/>
          <w:szCs w:val="24"/>
        </w:rPr>
      </w:pPr>
      <w:r w:rsidRPr="00373941">
        <w:rPr>
          <w:rFonts w:ascii="Arial" w:hAnsi="Arial" w:cs="Arial"/>
          <w:szCs w:val="24"/>
        </w:rPr>
        <w:t>Ajánlat iktatási száma:</w:t>
      </w:r>
    </w:p>
    <w:p w:rsidR="007F1121" w:rsidRPr="00373941" w:rsidRDefault="007F1121" w:rsidP="00373941">
      <w:pPr>
        <w:spacing w:before="240" w:after="24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373941">
        <w:rPr>
          <w:rFonts w:ascii="Arial" w:hAnsi="Arial" w:cs="Arial"/>
          <w:b/>
          <w:szCs w:val="24"/>
          <w:u w:val="single"/>
        </w:rPr>
        <w:t>Tartalmi szempontok</w:t>
      </w:r>
    </w:p>
    <w:p w:rsidR="007F1121" w:rsidRPr="007F1121" w:rsidRDefault="007F1121" w:rsidP="007F112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420"/>
        <w:gridCol w:w="993"/>
        <w:gridCol w:w="2409"/>
        <w:gridCol w:w="1560"/>
        <w:gridCol w:w="1984"/>
      </w:tblGrid>
      <w:tr w:rsidR="007F1121" w:rsidRPr="007F1121" w:rsidTr="008D4D85">
        <w:tc>
          <w:tcPr>
            <w:tcW w:w="2943" w:type="dxa"/>
            <w:gridSpan w:val="2"/>
            <w:tcBorders>
              <w:top w:val="nil"/>
              <w:lef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Adható pontok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Minősítés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Bírálati pontszám</w:t>
            </w:r>
          </w:p>
        </w:tc>
        <w:tc>
          <w:tcPr>
            <w:tcW w:w="1984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Indoklás</w:t>
            </w:r>
          </w:p>
        </w:tc>
      </w:tr>
      <w:tr w:rsidR="007F1121" w:rsidRPr="007F1121" w:rsidTr="00455A6D">
        <w:tc>
          <w:tcPr>
            <w:tcW w:w="523" w:type="dxa"/>
            <w:tcBorders>
              <w:righ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Az ajánlatban szereplő szakemberek szakmai tapasztalata (3. sz. melléklet)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1-5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 pont: kiváló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4 pont: jó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3 pont: közepes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2 pont: gyenge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 pont: nagyon gyenge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 pont: nem értékelhető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A bevont szakemberek legalább egyike 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 kutatás témájához kapcsolódó, legalább 5 éves releváns szakmai tapasztalattal rendelkezik; (kutatás, tanulmányok, oktatási tevékenység, projekt, stb.) (3. sz. melléklet)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5, </w:t>
            </w:r>
            <w:proofErr w:type="gramStart"/>
            <w:r w:rsidRPr="007F1121">
              <w:rPr>
                <w:rFonts w:ascii="Arial" w:hAnsi="Arial" w:cs="Arial"/>
                <w:sz w:val="16"/>
                <w:szCs w:val="16"/>
              </w:rPr>
              <w:t>3  vagy</w:t>
            </w:r>
            <w:proofErr w:type="gramEnd"/>
            <w:r w:rsidRPr="007F1121">
              <w:rPr>
                <w:rFonts w:ascii="Arial" w:hAnsi="Arial" w:cs="Arial"/>
                <w:sz w:val="16"/>
                <w:szCs w:val="16"/>
              </w:rPr>
              <w:t xml:space="preserve"> 1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 w:rsidRPr="007F1121">
              <w:rPr>
                <w:rFonts w:ascii="Arial" w:hAnsi="Arial" w:cs="Arial"/>
                <w:sz w:val="16"/>
                <w:szCs w:val="16"/>
              </w:rPr>
              <w:t>ÉS</w:t>
            </w:r>
            <w:proofErr w:type="gramEnd"/>
            <w:r w:rsidRPr="007F1121">
              <w:rPr>
                <w:rFonts w:ascii="Arial" w:hAnsi="Arial" w:cs="Arial"/>
                <w:sz w:val="16"/>
                <w:szCs w:val="16"/>
              </w:rPr>
              <w:t xml:space="preserve"> nemzetközi kutatási, oktatási, projekt tapasztalattal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3 pont: az elvégzendő feladathoz kapcsolódóan rendelkezik több hazai VAGY nemzetközi kutatási, oktatási, projekt tapasztalattal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 pont: az elvégzendő feladathoz kapcsolódóan rendelkezik hazai vagy nemzetközi kutatási, oktatási, projekt tapasztalattal.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Egy másik szakember is rendelkezik a Bírálati lap 2. pontjában megjelölt feltételekkel. (3. sz. melléklet)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5, </w:t>
            </w:r>
            <w:proofErr w:type="gramStart"/>
            <w:r w:rsidRPr="007F1121">
              <w:rPr>
                <w:rFonts w:ascii="Arial" w:hAnsi="Arial" w:cs="Arial"/>
                <w:sz w:val="16"/>
                <w:szCs w:val="16"/>
              </w:rPr>
              <w:t>3  vagy</w:t>
            </w:r>
            <w:proofErr w:type="gramEnd"/>
            <w:r w:rsidRPr="007F1121">
              <w:rPr>
                <w:rFonts w:ascii="Arial" w:hAnsi="Arial" w:cs="Arial"/>
                <w:sz w:val="16"/>
                <w:szCs w:val="16"/>
              </w:rPr>
              <w:t xml:space="preserve"> 1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 w:rsidRPr="007F1121">
              <w:rPr>
                <w:rFonts w:ascii="Arial" w:hAnsi="Arial" w:cs="Arial"/>
                <w:sz w:val="16"/>
                <w:szCs w:val="16"/>
              </w:rPr>
              <w:t>ÉS</w:t>
            </w:r>
            <w:proofErr w:type="gramEnd"/>
            <w:r w:rsidRPr="007F1121">
              <w:rPr>
                <w:rFonts w:ascii="Arial" w:hAnsi="Arial" w:cs="Arial"/>
                <w:sz w:val="16"/>
                <w:szCs w:val="16"/>
              </w:rPr>
              <w:t xml:space="preserve"> nemzetközi kutatási, oktatási, projekt tapasztalattal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3 pont: az elvégzendő feladathoz kapcsolódóan rendelkezik több hazai VAGY nemzetközi kutatási, oktatási, projekt tapasztalattal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 pont: az elvégzendő feladathoz kapcsolódóan rendelkezik hazai vagy nemzetközi kutatási, oktatási, projekt tapasztalattal.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567B70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A kutatócsoport legalább egy tagja adatbázisok feldolgozásához szükséges megfelelő informatikai képességekkel rendelkezik (3. </w:t>
            </w:r>
            <w:r w:rsidRPr="007F1121">
              <w:rPr>
                <w:rFonts w:ascii="Arial" w:hAnsi="Arial" w:cs="Arial"/>
                <w:sz w:val="16"/>
                <w:szCs w:val="16"/>
              </w:rPr>
              <w:lastRenderedPageBreak/>
              <w:t>sz. melléklet)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lastRenderedPageBreak/>
              <w:t>5 vagy 0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 pont: megfelel a kritériumnak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 pont: nem felel meg a kritériumnak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567B70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 kutatócsoport tagjai minél szélesebb körű szakmai profillal rendelkeznek. (3. sz. melléklet)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5, 3, vagy 1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 pont: a kutatásban résztvevők szakmai profilja 3-nál több releváns tudományterületet lefed.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3 pont: a kutatásban résztvevők szakmai profilja 2-3 releváns tudományterületet lefed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 pont: a kutatásban résztvevők profilja hasonló.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C87" w:rsidRPr="008D4D85" w:rsidTr="008D4D85">
        <w:tc>
          <w:tcPr>
            <w:tcW w:w="523" w:type="dxa"/>
            <w:vAlign w:val="center"/>
          </w:tcPr>
          <w:p w:rsidR="006D2C87" w:rsidRPr="008D4D85" w:rsidRDefault="00567B70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20" w:type="dxa"/>
            <w:vAlign w:val="center"/>
          </w:tcPr>
          <w:p w:rsidR="006D2C87" w:rsidRPr="008D4D85" w:rsidRDefault="006D2C87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A kutatás valamennyi EU tagországra való kiterjesztése</w:t>
            </w:r>
          </w:p>
        </w:tc>
        <w:tc>
          <w:tcPr>
            <w:tcW w:w="993" w:type="dxa"/>
            <w:vAlign w:val="center"/>
          </w:tcPr>
          <w:p w:rsidR="006D2C87" w:rsidRPr="008D4D85" w:rsidRDefault="006D2C87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10 vagy 0 pont</w:t>
            </w:r>
          </w:p>
        </w:tc>
        <w:tc>
          <w:tcPr>
            <w:tcW w:w="2409" w:type="dxa"/>
            <w:vAlign w:val="center"/>
          </w:tcPr>
          <w:p w:rsidR="006D2C87" w:rsidRPr="008D4D85" w:rsidRDefault="00D42AFB" w:rsidP="00D42AF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10</w:t>
            </w:r>
            <w:r w:rsidR="006D2C87" w:rsidRPr="008D4D85">
              <w:rPr>
                <w:rFonts w:ascii="Arial" w:hAnsi="Arial" w:cs="Arial"/>
                <w:sz w:val="16"/>
                <w:szCs w:val="16"/>
              </w:rPr>
              <w:t xml:space="preserve"> pont: a kutatócsoport valamennyi EU tagállam</w:t>
            </w:r>
            <w:r w:rsidRPr="008D4D85">
              <w:rPr>
                <w:rFonts w:ascii="Arial" w:hAnsi="Arial" w:cs="Arial"/>
                <w:sz w:val="16"/>
                <w:szCs w:val="16"/>
              </w:rPr>
              <w:t xml:space="preserve"> Diplomás Pályakövetési rendszeriét vizsgálja, elemzi</w:t>
            </w:r>
          </w:p>
          <w:p w:rsidR="00D42AFB" w:rsidRPr="008D4D85" w:rsidRDefault="00D42AFB" w:rsidP="008D4D85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 xml:space="preserve">0 pont: a kutatócsoport nem terjeszti ki valamennyi EU tagállamra a </w:t>
            </w:r>
            <w:r w:rsidR="0059165E" w:rsidRPr="008D4D85">
              <w:rPr>
                <w:rFonts w:ascii="Arial" w:hAnsi="Arial" w:cs="Arial"/>
                <w:sz w:val="16"/>
                <w:szCs w:val="16"/>
              </w:rPr>
              <w:t>d</w:t>
            </w:r>
            <w:r w:rsidRPr="008D4D85">
              <w:rPr>
                <w:rFonts w:ascii="Arial" w:hAnsi="Arial" w:cs="Arial"/>
                <w:sz w:val="16"/>
                <w:szCs w:val="16"/>
              </w:rPr>
              <w:t xml:space="preserve">iplomás </w:t>
            </w:r>
            <w:r w:rsidR="0059165E" w:rsidRPr="008D4D85">
              <w:rPr>
                <w:rFonts w:ascii="Arial" w:hAnsi="Arial" w:cs="Arial"/>
                <w:sz w:val="16"/>
                <w:szCs w:val="16"/>
              </w:rPr>
              <w:t>p</w:t>
            </w:r>
            <w:r w:rsidRPr="008D4D85">
              <w:rPr>
                <w:rFonts w:ascii="Arial" w:hAnsi="Arial" w:cs="Arial"/>
                <w:sz w:val="16"/>
                <w:szCs w:val="16"/>
              </w:rPr>
              <w:t>ályakövetési rendszer</w:t>
            </w:r>
            <w:r w:rsidR="0059165E" w:rsidRPr="008D4D85">
              <w:rPr>
                <w:rFonts w:ascii="Arial" w:hAnsi="Arial" w:cs="Arial"/>
                <w:sz w:val="16"/>
                <w:szCs w:val="16"/>
              </w:rPr>
              <w:t>ek</w:t>
            </w:r>
            <w:r w:rsidRPr="008D4D85">
              <w:rPr>
                <w:rFonts w:ascii="Arial" w:hAnsi="Arial" w:cs="Arial"/>
                <w:sz w:val="16"/>
                <w:szCs w:val="16"/>
              </w:rPr>
              <w:t xml:space="preserve"> vizsgálatát</w:t>
            </w:r>
          </w:p>
        </w:tc>
        <w:tc>
          <w:tcPr>
            <w:tcW w:w="1560" w:type="dxa"/>
            <w:vAlign w:val="center"/>
          </w:tcPr>
          <w:p w:rsidR="006D2C87" w:rsidRPr="008D4D85" w:rsidRDefault="006D2C87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D2C87" w:rsidRPr="008D4D85" w:rsidRDefault="006D2C87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AFB" w:rsidRPr="007F1121" w:rsidTr="008D4D85">
        <w:tc>
          <w:tcPr>
            <w:tcW w:w="523" w:type="dxa"/>
            <w:vAlign w:val="center"/>
          </w:tcPr>
          <w:p w:rsidR="00D42AFB" w:rsidRPr="008D4D85" w:rsidRDefault="00B400F4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20" w:type="dxa"/>
            <w:vAlign w:val="center"/>
          </w:tcPr>
          <w:p w:rsidR="00D42AFB" w:rsidRPr="008D4D85" w:rsidRDefault="00B400F4" w:rsidP="00567B7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67B70" w:rsidRPr="008D4D85">
              <w:rPr>
                <w:rFonts w:ascii="Arial" w:hAnsi="Arial" w:cs="Arial"/>
                <w:sz w:val="16"/>
                <w:szCs w:val="16"/>
              </w:rPr>
              <w:t xml:space="preserve">kutatócsoport a </w:t>
            </w:r>
            <w:r w:rsidRPr="008D4D85">
              <w:rPr>
                <w:rFonts w:ascii="Arial" w:hAnsi="Arial" w:cs="Arial"/>
                <w:sz w:val="16"/>
                <w:szCs w:val="16"/>
              </w:rPr>
              <w:t>kutatás</w:t>
            </w:r>
            <w:r w:rsidR="00567B70" w:rsidRPr="008D4D85">
              <w:rPr>
                <w:rFonts w:ascii="Arial" w:hAnsi="Arial" w:cs="Arial"/>
                <w:sz w:val="16"/>
                <w:szCs w:val="16"/>
              </w:rPr>
              <w:t>t</w:t>
            </w:r>
            <w:r w:rsidRPr="008D4D85">
              <w:rPr>
                <w:rFonts w:ascii="Arial" w:hAnsi="Arial" w:cs="Arial"/>
                <w:sz w:val="16"/>
                <w:szCs w:val="16"/>
              </w:rPr>
              <w:t xml:space="preserve"> az EU tagországokon </w:t>
            </w:r>
            <w:r w:rsidR="00567B70" w:rsidRPr="008D4D85">
              <w:rPr>
                <w:rFonts w:ascii="Arial" w:hAnsi="Arial" w:cs="Arial"/>
                <w:sz w:val="16"/>
                <w:szCs w:val="16"/>
              </w:rPr>
              <w:t>felül egy (vagy több) választott Európán kívüli országos szintű diplomás pályakövetési rendszer vizsgálatára is kiterjeszti</w:t>
            </w:r>
            <w:r w:rsidR="00E46A47" w:rsidRPr="008D4D8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6A47" w:rsidRPr="008D4D85" w:rsidRDefault="00E46A47" w:rsidP="00567B7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2AFB" w:rsidRPr="008D4D85" w:rsidRDefault="006A217F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7B70" w:rsidRPr="008D4D85">
              <w:rPr>
                <w:rFonts w:ascii="Arial" w:hAnsi="Arial" w:cs="Arial"/>
                <w:sz w:val="16"/>
                <w:szCs w:val="16"/>
              </w:rPr>
              <w:t>3 vagy 0 pont</w:t>
            </w:r>
          </w:p>
        </w:tc>
        <w:tc>
          <w:tcPr>
            <w:tcW w:w="2409" w:type="dxa"/>
            <w:vAlign w:val="center"/>
          </w:tcPr>
          <w:p w:rsidR="00E46A47" w:rsidRPr="008D4D85" w:rsidRDefault="00567B70" w:rsidP="00D42AF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3 pont: a kutatás az EU tagállamok mellett Európán túlra is kiterjed</w:t>
            </w:r>
            <w:r w:rsidR="00E46A47" w:rsidRPr="008D4D8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E46A47" w:rsidRPr="008D4D85" w:rsidRDefault="00567B70" w:rsidP="00E46A4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D4D85">
              <w:rPr>
                <w:rFonts w:ascii="Arial" w:hAnsi="Arial" w:cs="Arial"/>
                <w:sz w:val="16"/>
                <w:szCs w:val="16"/>
              </w:rPr>
              <w:t>0 pont: a kutatás nem rendelkezik Európán kívüli kitekintéssel</w:t>
            </w:r>
          </w:p>
          <w:p w:rsidR="00567B70" w:rsidRPr="008D4D85" w:rsidRDefault="00E46A47" w:rsidP="00D42AFB">
            <w:pPr>
              <w:spacing w:before="120" w:after="120" w:line="240" w:lineRule="auto"/>
              <w:rPr>
                <w:rFonts w:ascii="Arial" w:hAnsi="Arial" w:cs="Arial"/>
                <w:sz w:val="14"/>
                <w:szCs w:val="16"/>
              </w:rPr>
            </w:pPr>
            <w:r w:rsidRPr="008D4D85">
              <w:rPr>
                <w:rFonts w:ascii="Arial" w:hAnsi="Arial" w:cs="Arial"/>
                <w:sz w:val="14"/>
                <w:szCs w:val="16"/>
              </w:rPr>
              <w:t>*A pályázó ezt a többletpontot csak abban az esetben kaphatja meg, ha a táblázat 9. sorában leírtakat</w:t>
            </w:r>
            <w:r w:rsidR="007E7FFE" w:rsidRPr="008D4D85">
              <w:rPr>
                <w:rFonts w:ascii="Arial" w:hAnsi="Arial" w:cs="Arial"/>
                <w:sz w:val="14"/>
                <w:szCs w:val="16"/>
              </w:rPr>
              <w:t xml:space="preserve"> is</w:t>
            </w:r>
            <w:r w:rsidRPr="008D4D85">
              <w:rPr>
                <w:rFonts w:ascii="Arial" w:hAnsi="Arial" w:cs="Arial"/>
                <w:sz w:val="14"/>
                <w:szCs w:val="16"/>
              </w:rPr>
              <w:t xml:space="preserve"> teljesíti.</w:t>
            </w:r>
          </w:p>
        </w:tc>
        <w:tc>
          <w:tcPr>
            <w:tcW w:w="1560" w:type="dxa"/>
            <w:vAlign w:val="center"/>
          </w:tcPr>
          <w:p w:rsidR="00D42AFB" w:rsidRPr="007F1121" w:rsidRDefault="00D42AFB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42AFB" w:rsidRPr="007F1121" w:rsidRDefault="00D42AFB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455A6D">
        <w:tc>
          <w:tcPr>
            <w:tcW w:w="9889" w:type="dxa"/>
            <w:gridSpan w:val="6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1121">
              <w:rPr>
                <w:rFonts w:ascii="Arial" w:hAnsi="Arial" w:cs="Arial"/>
                <w:b/>
                <w:sz w:val="16"/>
                <w:szCs w:val="16"/>
              </w:rPr>
              <w:t>Az ajánlat minősége</w:t>
            </w: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B400F4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Az ajánlat kutatási tervének minősége Kutatási terv (minimum 3 oldal)</w:t>
            </w:r>
          </w:p>
          <w:p w:rsidR="007F1121" w:rsidRPr="007F1121" w:rsidRDefault="007F1121" w:rsidP="002E381A">
            <w:pPr>
              <w:pStyle w:val="Listaszerbekezds"/>
              <w:numPr>
                <w:ilvl w:val="0"/>
                <w:numId w:val="35"/>
              </w:numPr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kutatási módszertan részletezése az ajánlattételi felhívás 3.1 pontjában felsorolt alegységek alapján </w:t>
            </w:r>
          </w:p>
          <w:p w:rsidR="007F1121" w:rsidRPr="007F1121" w:rsidRDefault="007F1121" w:rsidP="00373941">
            <w:pPr>
              <w:pStyle w:val="Listaszerbekezds"/>
              <w:numPr>
                <w:ilvl w:val="0"/>
                <w:numId w:val="35"/>
              </w:numPr>
              <w:spacing w:before="120" w:after="120" w:line="240" w:lineRule="auto"/>
              <w:ind w:left="186" w:hanging="18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 xml:space="preserve">a kutatáshoz felhasználni kívánt források felsorolása és feldolgozásának módszertana, </w:t>
            </w:r>
          </w:p>
          <w:p w:rsidR="007F1121" w:rsidRPr="007F1121" w:rsidRDefault="007F1121" w:rsidP="00373941">
            <w:pPr>
              <w:pStyle w:val="Listaszerbekezds"/>
              <w:numPr>
                <w:ilvl w:val="0"/>
                <w:numId w:val="35"/>
              </w:numPr>
              <w:spacing w:before="120" w:after="120" w:line="240" w:lineRule="auto"/>
              <w:ind w:left="186" w:hanging="18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 bevont szakemberek feladatmegosztásának felvázolása.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10, 5, 1</w:t>
            </w:r>
            <w:r w:rsidR="003739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1121">
              <w:rPr>
                <w:rFonts w:ascii="Arial" w:hAnsi="Arial" w:cs="Arial"/>
                <w:sz w:val="16"/>
                <w:szCs w:val="16"/>
              </w:rPr>
              <w:t>vagy 0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10 pont: a kutatási terv mindhárom szempontot részletesen, magas minőségben a kutatás céljával összhangban tartalmazza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 pont: a kutatási terv mindhárom szempontot a kutatás céljával összhangban tartalmazza.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 pont: a kutatási terv mindhárom szempontot tartalmazza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 pont – valamelyik szempont nincs kifejtve.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B400F4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Az ajánlat ütemtervének minősége: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5, 3, 1 vagy 0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5 pont: az ütemterv részletes, átgondolt, megvalósítható.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3 pont: az ütemterv átgondolt, megvalósítható.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 pont: az ütemterv megvalósítható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 pont nincs ütemterv, vagy nem megvalósítható.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tcBorders>
              <w:righ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1121">
              <w:rPr>
                <w:rFonts w:ascii="Arial" w:hAnsi="Arial" w:cs="Arial"/>
                <w:b/>
                <w:sz w:val="16"/>
                <w:szCs w:val="16"/>
              </w:rPr>
              <w:t>Ajánlati ár: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B400F4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Ár-érték arány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tabs>
                <w:tab w:val="left" w:pos="326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10 pont: kiváló</w:t>
            </w:r>
          </w:p>
          <w:p w:rsidR="007F1121" w:rsidRPr="007F1121" w:rsidRDefault="007F1121" w:rsidP="00373941">
            <w:pPr>
              <w:tabs>
                <w:tab w:val="left" w:pos="326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8 pont: jó</w:t>
            </w:r>
          </w:p>
          <w:p w:rsidR="007F1121" w:rsidRPr="007F1121" w:rsidRDefault="007F1121" w:rsidP="00373941">
            <w:pPr>
              <w:tabs>
                <w:tab w:val="left" w:pos="326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lastRenderedPageBreak/>
              <w:t>6 pont: közepes</w:t>
            </w:r>
          </w:p>
          <w:p w:rsidR="007F1121" w:rsidRPr="007F1121" w:rsidRDefault="007F1121" w:rsidP="00373941">
            <w:pPr>
              <w:tabs>
                <w:tab w:val="left" w:pos="326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4 pont: elfogadható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 pont: aránytalan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B400F4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420" w:type="dxa"/>
            <w:vAlign w:val="center"/>
          </w:tcPr>
          <w:p w:rsidR="007F1121" w:rsidRPr="007F1121" w:rsidRDefault="00567B70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7B70">
              <w:rPr>
                <w:rFonts w:ascii="Arial" w:hAnsi="Arial" w:cs="Arial"/>
                <w:sz w:val="16"/>
                <w:szCs w:val="16"/>
              </w:rPr>
              <w:t>Az ajánlati bruttó ár nem haladja meg a projektben előirányzott keretösszeget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0 vagy 10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megfelelő: 10 pont</w:t>
            </w:r>
          </w:p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121">
              <w:rPr>
                <w:rFonts w:ascii="Arial" w:hAnsi="Arial" w:cs="Arial"/>
                <w:sz w:val="16"/>
                <w:szCs w:val="16"/>
              </w:rPr>
              <w:t>nem megfelelő: 0 pont</w:t>
            </w: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121" w:rsidRPr="007F1121" w:rsidTr="008D4D85">
        <w:tc>
          <w:tcPr>
            <w:tcW w:w="523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1121">
              <w:rPr>
                <w:rFonts w:ascii="Arial" w:hAnsi="Arial" w:cs="Arial"/>
                <w:b/>
                <w:sz w:val="16"/>
                <w:szCs w:val="16"/>
              </w:rPr>
              <w:t>Maximum</w:t>
            </w:r>
          </w:p>
        </w:tc>
        <w:tc>
          <w:tcPr>
            <w:tcW w:w="993" w:type="dxa"/>
            <w:vAlign w:val="center"/>
          </w:tcPr>
          <w:p w:rsidR="007F1121" w:rsidRPr="007F1121" w:rsidRDefault="007F1121" w:rsidP="006A217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112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A217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F1121">
              <w:rPr>
                <w:rFonts w:ascii="Arial" w:hAnsi="Arial" w:cs="Arial"/>
                <w:b/>
                <w:sz w:val="16"/>
                <w:szCs w:val="16"/>
              </w:rPr>
              <w:t xml:space="preserve"> pont</w:t>
            </w:r>
          </w:p>
        </w:tc>
        <w:tc>
          <w:tcPr>
            <w:tcW w:w="2409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F1121" w:rsidRPr="007F1121" w:rsidRDefault="007F1121" w:rsidP="0037394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1121" w:rsidRPr="007F1121" w:rsidRDefault="007F1121" w:rsidP="007F11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1121" w:rsidRPr="007F1121" w:rsidRDefault="007F1121" w:rsidP="007F11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1121">
        <w:rPr>
          <w:rFonts w:ascii="Arial" w:hAnsi="Arial" w:cs="Arial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7F1121">
        <w:rPr>
          <w:rFonts w:ascii="Arial" w:hAnsi="Arial" w:cs="Arial"/>
          <w:sz w:val="16"/>
          <w:szCs w:val="16"/>
        </w:rPr>
        <w:t>-ában</w:t>
      </w:r>
      <w:proofErr w:type="spellEnd"/>
      <w:r w:rsidRPr="007F1121">
        <w:rPr>
          <w:rFonts w:ascii="Arial" w:hAnsi="Arial" w:cs="Arial"/>
          <w:sz w:val="16"/>
          <w:szCs w:val="16"/>
        </w:rPr>
        <w:t xml:space="preserve"> és 9. §</w:t>
      </w:r>
      <w:proofErr w:type="spellStart"/>
      <w:r w:rsidRPr="007F1121">
        <w:rPr>
          <w:rFonts w:ascii="Arial" w:hAnsi="Arial" w:cs="Arial"/>
          <w:sz w:val="16"/>
          <w:szCs w:val="16"/>
        </w:rPr>
        <w:t>-ában</w:t>
      </w:r>
      <w:proofErr w:type="spellEnd"/>
      <w:r w:rsidRPr="007F1121">
        <w:rPr>
          <w:rFonts w:ascii="Arial" w:hAnsi="Arial" w:cs="Arial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7F1121">
        <w:rPr>
          <w:rFonts w:ascii="Arial" w:hAnsi="Arial" w:cs="Arial"/>
          <w:sz w:val="16"/>
          <w:szCs w:val="16"/>
        </w:rPr>
        <w:t>alvállalkozókat</w:t>
      </w:r>
      <w:proofErr w:type="gramEnd"/>
      <w:r w:rsidRPr="007F1121">
        <w:rPr>
          <w:rFonts w:ascii="Arial" w:hAnsi="Arial" w:cs="Arial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7F1121" w:rsidRDefault="007F1121" w:rsidP="007F11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3941" w:rsidRDefault="00373941" w:rsidP="007F11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10FA" w:rsidRPr="007F1121" w:rsidRDefault="005410FA" w:rsidP="007F11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1121" w:rsidRPr="007F1121" w:rsidRDefault="007F1121" w:rsidP="007F11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1121" w:rsidRPr="007F1121" w:rsidRDefault="007F1121" w:rsidP="007F11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69"/>
        <w:gridCol w:w="4569"/>
      </w:tblGrid>
      <w:tr w:rsidR="007F1121" w:rsidRPr="007F1121" w:rsidTr="00455A6D">
        <w:trPr>
          <w:jc w:val="center"/>
        </w:trPr>
        <w:tc>
          <w:tcPr>
            <w:tcW w:w="3189" w:type="dxa"/>
          </w:tcPr>
          <w:p w:rsidR="007F1121" w:rsidRPr="007F1121" w:rsidRDefault="007F1121" w:rsidP="00455A6D">
            <w:pPr>
              <w:rPr>
                <w:rFonts w:ascii="Arial" w:hAnsi="Arial" w:cs="Arial"/>
              </w:rPr>
            </w:pPr>
            <w:r w:rsidRPr="007F1121">
              <w:rPr>
                <w:rFonts w:ascii="Arial" w:hAnsi="Arial" w:cs="Arial"/>
              </w:rPr>
              <w:t xml:space="preserve">2015. </w:t>
            </w:r>
          </w:p>
        </w:tc>
        <w:tc>
          <w:tcPr>
            <w:tcW w:w="1469" w:type="dxa"/>
          </w:tcPr>
          <w:p w:rsidR="007F1121" w:rsidRPr="007F1121" w:rsidRDefault="007F1121" w:rsidP="00455A6D">
            <w:pPr>
              <w:rPr>
                <w:rFonts w:ascii="Arial" w:hAnsi="Arial" w:cs="Arial"/>
              </w:rPr>
            </w:pPr>
          </w:p>
          <w:p w:rsidR="007F1121" w:rsidRPr="007F1121" w:rsidRDefault="007F1121" w:rsidP="00455A6D">
            <w:pPr>
              <w:rPr>
                <w:rFonts w:ascii="Arial" w:hAnsi="Arial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F1121" w:rsidRPr="007F1121" w:rsidRDefault="007F1121" w:rsidP="00F06958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7F1121">
              <w:rPr>
                <w:rFonts w:ascii="Arial" w:hAnsi="Arial" w:cs="Arial"/>
                <w:szCs w:val="24"/>
              </w:rPr>
              <w:t>A tartalmi bírálatot végezte</w:t>
            </w:r>
          </w:p>
          <w:p w:rsidR="007F1121" w:rsidRPr="007F1121" w:rsidRDefault="007F1121" w:rsidP="00373941">
            <w:pPr>
              <w:jc w:val="center"/>
              <w:rPr>
                <w:rFonts w:ascii="Arial" w:hAnsi="Arial" w:cs="Arial"/>
                <w:i/>
              </w:rPr>
            </w:pPr>
            <w:r w:rsidRPr="007F1121">
              <w:rPr>
                <w:rFonts w:ascii="Arial" w:hAnsi="Arial" w:cs="Arial"/>
                <w:i/>
              </w:rPr>
              <w:t>Név és aláírás</w:t>
            </w:r>
          </w:p>
        </w:tc>
      </w:tr>
    </w:tbl>
    <w:p w:rsidR="007F1121" w:rsidRPr="007F1121" w:rsidRDefault="007F1121" w:rsidP="007F1121">
      <w:pPr>
        <w:spacing w:line="240" w:lineRule="auto"/>
        <w:rPr>
          <w:rFonts w:ascii="Arial" w:hAnsi="Arial" w:cs="Arial"/>
          <w:u w:color="92D050"/>
        </w:rPr>
      </w:pPr>
    </w:p>
    <w:sectPr w:rsidR="007F1121" w:rsidRPr="007F1121" w:rsidSect="00A926F0">
      <w:headerReference w:type="default" r:id="rId9"/>
      <w:footerReference w:type="default" r:id="rId10"/>
      <w:pgSz w:w="11906" w:h="16838"/>
      <w:pgMar w:top="1560" w:right="1133" w:bottom="127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6D" w:rsidRDefault="00455A6D">
      <w:pPr>
        <w:spacing w:after="0" w:line="240" w:lineRule="auto"/>
      </w:pPr>
      <w:r>
        <w:separator/>
      </w:r>
    </w:p>
  </w:endnote>
  <w:endnote w:type="continuationSeparator" w:id="0">
    <w:p w:rsidR="00455A6D" w:rsidRDefault="0045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6D" w:rsidRPr="00494DC9" w:rsidRDefault="00455A6D">
    <w:pPr>
      <w:pStyle w:val="llb"/>
      <w:rPr>
        <w:rFonts w:ascii="Verdana" w:hAnsi="Verdana"/>
        <w:sz w:val="16"/>
        <w:szCs w:val="16"/>
      </w:rPr>
    </w:pPr>
    <w:r w:rsidRPr="006B25AD">
      <w:rPr>
        <w:rFonts w:ascii="Verdana" w:hAnsi="Verdana"/>
        <w:sz w:val="16"/>
        <w:szCs w:val="16"/>
      </w:rPr>
      <w:t xml:space="preserve">Oldal: </w:t>
    </w:r>
    <w:r w:rsidRPr="006B25AD">
      <w:rPr>
        <w:rFonts w:ascii="Verdana" w:hAnsi="Verdana"/>
        <w:b/>
        <w:sz w:val="16"/>
        <w:szCs w:val="16"/>
      </w:rPr>
      <w:fldChar w:fldCharType="begin"/>
    </w:r>
    <w:r w:rsidRPr="006B25AD">
      <w:rPr>
        <w:rFonts w:ascii="Verdana" w:hAnsi="Verdana"/>
        <w:b/>
        <w:sz w:val="16"/>
        <w:szCs w:val="16"/>
      </w:rPr>
      <w:instrText>PAGE</w:instrText>
    </w:r>
    <w:r w:rsidRPr="006B25AD">
      <w:rPr>
        <w:rFonts w:ascii="Verdana" w:hAnsi="Verdana"/>
        <w:b/>
        <w:sz w:val="16"/>
        <w:szCs w:val="16"/>
      </w:rPr>
      <w:fldChar w:fldCharType="separate"/>
    </w:r>
    <w:r w:rsidR="005B74FA">
      <w:rPr>
        <w:rFonts w:ascii="Verdana" w:hAnsi="Verdana"/>
        <w:b/>
        <w:noProof/>
        <w:sz w:val="16"/>
        <w:szCs w:val="16"/>
      </w:rPr>
      <w:t>1</w:t>
    </w:r>
    <w:r w:rsidRPr="006B25AD">
      <w:rPr>
        <w:rFonts w:ascii="Verdana" w:hAnsi="Verdana"/>
        <w:b/>
        <w:sz w:val="16"/>
        <w:szCs w:val="16"/>
      </w:rPr>
      <w:fldChar w:fldCharType="end"/>
    </w:r>
    <w:r w:rsidRPr="006B25AD">
      <w:rPr>
        <w:rFonts w:ascii="Verdana" w:hAnsi="Verdana"/>
        <w:sz w:val="16"/>
        <w:szCs w:val="16"/>
      </w:rPr>
      <w:t xml:space="preserve"> / </w:t>
    </w:r>
    <w:r w:rsidRPr="006B25AD">
      <w:rPr>
        <w:rFonts w:ascii="Verdana" w:hAnsi="Verdana"/>
        <w:b/>
        <w:sz w:val="16"/>
        <w:szCs w:val="16"/>
      </w:rPr>
      <w:fldChar w:fldCharType="begin"/>
    </w:r>
    <w:r w:rsidRPr="006B25AD">
      <w:rPr>
        <w:rFonts w:ascii="Verdana" w:hAnsi="Verdana"/>
        <w:b/>
        <w:sz w:val="16"/>
        <w:szCs w:val="16"/>
      </w:rPr>
      <w:instrText>NUMPAGES</w:instrText>
    </w:r>
    <w:r w:rsidRPr="006B25AD">
      <w:rPr>
        <w:rFonts w:ascii="Verdana" w:hAnsi="Verdana"/>
        <w:b/>
        <w:sz w:val="16"/>
        <w:szCs w:val="16"/>
      </w:rPr>
      <w:fldChar w:fldCharType="separate"/>
    </w:r>
    <w:r w:rsidR="005B74FA">
      <w:rPr>
        <w:rFonts w:ascii="Verdana" w:hAnsi="Verdana"/>
        <w:b/>
        <w:noProof/>
        <w:sz w:val="16"/>
        <w:szCs w:val="16"/>
      </w:rPr>
      <w:t>8</w:t>
    </w:r>
    <w:r w:rsidRPr="006B25AD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6D" w:rsidRDefault="00455A6D">
      <w:pPr>
        <w:spacing w:after="0" w:line="240" w:lineRule="auto"/>
      </w:pPr>
      <w:r>
        <w:separator/>
      </w:r>
    </w:p>
  </w:footnote>
  <w:footnote w:type="continuationSeparator" w:id="0">
    <w:p w:rsidR="00455A6D" w:rsidRDefault="00455A6D">
      <w:pPr>
        <w:spacing w:after="0" w:line="240" w:lineRule="auto"/>
      </w:pPr>
      <w:r>
        <w:continuationSeparator/>
      </w:r>
    </w:p>
  </w:footnote>
  <w:footnote w:id="1">
    <w:p w:rsidR="00455A6D" w:rsidRDefault="00455A6D" w:rsidP="00887B3C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 xml:space="preserve">lamennyi teljesítésbe bevonni kívánt szakember esetében kitöltendő, így legalább </w:t>
      </w:r>
      <w:r>
        <w:t>két</w:t>
      </w:r>
      <w:r w:rsidRPr="00F973F8">
        <w:t xml:space="preserve"> ilyen táblázatot kell kitölteni </w:t>
      </w:r>
      <w:r>
        <w:t>– a táblázat</w:t>
      </w:r>
      <w:r w:rsidRPr="00F973F8">
        <w:t xml:space="preserve"> többszörözhető</w:t>
      </w:r>
      <w:r>
        <w:t xml:space="preserve"> a bevont szakemberek számának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6D" w:rsidRDefault="00455A6D" w:rsidP="00E44D87">
    <w:pPr>
      <w:pStyle w:val="lfej"/>
      <w:tabs>
        <w:tab w:val="clear" w:pos="4536"/>
        <w:tab w:val="clear" w:pos="9072"/>
        <w:tab w:val="center" w:pos="4111"/>
        <w:tab w:val="right" w:pos="9498"/>
      </w:tabs>
      <w:jc w:val="both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198514BA" wp14:editId="2178DF24">
          <wp:simplePos x="0" y="0"/>
          <wp:positionH relativeFrom="column">
            <wp:posOffset>3860800</wp:posOffset>
          </wp:positionH>
          <wp:positionV relativeFrom="paragraph">
            <wp:posOffset>-152146</wp:posOffset>
          </wp:positionV>
          <wp:extent cx="708660" cy="425196"/>
          <wp:effectExtent l="0" t="0" r="0" b="0"/>
          <wp:wrapNone/>
          <wp:docPr id="5" name="Kép 5" descr="tka_logo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2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t xml:space="preserve">       </w:t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35152B11" wp14:editId="0821ED7E">
          <wp:extent cx="1310179" cy="272149"/>
          <wp:effectExtent l="0" t="0" r="444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58" cy="27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5A6D" w:rsidRDefault="00455A6D" w:rsidP="00EB08F4">
    <w:pPr>
      <w:pStyle w:val="lfej"/>
      <w:tabs>
        <w:tab w:val="clear" w:pos="4536"/>
        <w:tab w:val="clear" w:pos="9072"/>
        <w:tab w:val="center" w:pos="4111"/>
        <w:tab w:val="right" w:pos="8222"/>
      </w:tabs>
      <w:rPr>
        <w:noProof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0A4BC" wp14:editId="65DC8F58">
              <wp:simplePos x="0" y="0"/>
              <wp:positionH relativeFrom="column">
                <wp:posOffset>-71120</wp:posOffset>
              </wp:positionH>
              <wp:positionV relativeFrom="paragraph">
                <wp:posOffset>117475</wp:posOffset>
              </wp:positionV>
              <wp:extent cx="6172200" cy="0"/>
              <wp:effectExtent l="0" t="0" r="19050" b="19050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-5.6pt;margin-top:9.25pt;width:48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" strokecolor="#4f81bd [3204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986"/>
    <w:multiLevelType w:val="multilevel"/>
    <w:tmpl w:val="7A6A94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8A421FD"/>
    <w:multiLevelType w:val="hybridMultilevel"/>
    <w:tmpl w:val="D5F48728"/>
    <w:lvl w:ilvl="0" w:tplc="EF4273B2">
      <w:start w:val="3"/>
      <w:numFmt w:val="bullet"/>
      <w:lvlText w:val="-"/>
      <w:lvlJc w:val="left"/>
      <w:pPr>
        <w:ind w:left="141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0A6C0167"/>
    <w:multiLevelType w:val="hybridMultilevel"/>
    <w:tmpl w:val="E7AE9068"/>
    <w:lvl w:ilvl="0" w:tplc="68DACC8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EDA"/>
    <w:multiLevelType w:val="hybridMultilevel"/>
    <w:tmpl w:val="49140270"/>
    <w:lvl w:ilvl="0" w:tplc="6F488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4B8F"/>
    <w:multiLevelType w:val="multilevel"/>
    <w:tmpl w:val="76B21D54"/>
    <w:lvl w:ilvl="0">
      <w:start w:val="1"/>
      <w:numFmt w:val="decimal"/>
      <w:pStyle w:val="Heading1Alt1"/>
      <w:lvlText w:val="%1"/>
      <w:lvlJc w:val="left"/>
      <w:pPr>
        <w:tabs>
          <w:tab w:val="num" w:pos="1709"/>
        </w:tabs>
        <w:ind w:left="1709" w:hanging="432"/>
      </w:pPr>
      <w:rPr>
        <w:rFonts w:ascii="Garamond" w:hAnsi="Garamond" w:cs="Times New Roman" w:hint="default"/>
        <w:b/>
        <w:sz w:val="24"/>
        <w:szCs w:val="24"/>
      </w:rPr>
    </w:lvl>
    <w:lvl w:ilvl="1">
      <w:start w:val="1"/>
      <w:numFmt w:val="decimal"/>
      <w:pStyle w:val="Heading2Alt2ChapterTitle"/>
      <w:lvlText w:val="%1.%2"/>
      <w:lvlJc w:val="left"/>
      <w:pPr>
        <w:tabs>
          <w:tab w:val="num" w:pos="1711"/>
        </w:tabs>
        <w:ind w:left="1711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87"/>
        </w:tabs>
        <w:ind w:left="2287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5"/>
        </w:tabs>
        <w:ind w:left="25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9"/>
        </w:tabs>
        <w:ind w:left="2719" w:hanging="1584"/>
      </w:pPr>
      <w:rPr>
        <w:rFonts w:cs="Times New Roman"/>
      </w:rPr>
    </w:lvl>
  </w:abstractNum>
  <w:abstractNum w:abstractNumId="5">
    <w:nsid w:val="19160C31"/>
    <w:multiLevelType w:val="hybridMultilevel"/>
    <w:tmpl w:val="D01E912A"/>
    <w:lvl w:ilvl="0" w:tplc="64CAEDD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215EC"/>
    <w:multiLevelType w:val="hybridMultilevel"/>
    <w:tmpl w:val="780AA950"/>
    <w:lvl w:ilvl="0" w:tplc="4830B6A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555B7"/>
    <w:multiLevelType w:val="hybridMultilevel"/>
    <w:tmpl w:val="162ACA92"/>
    <w:lvl w:ilvl="0" w:tplc="45E82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EC7DBF"/>
    <w:multiLevelType w:val="multilevel"/>
    <w:tmpl w:val="A7DE9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18CE"/>
    <w:multiLevelType w:val="multilevel"/>
    <w:tmpl w:val="A0F8E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1E4E41FF"/>
    <w:multiLevelType w:val="multilevel"/>
    <w:tmpl w:val="17FC70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AF3C3C"/>
    <w:multiLevelType w:val="hybridMultilevel"/>
    <w:tmpl w:val="3ECA4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B177D"/>
    <w:multiLevelType w:val="hybridMultilevel"/>
    <w:tmpl w:val="83CA5070"/>
    <w:lvl w:ilvl="0" w:tplc="36025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216E5"/>
    <w:multiLevelType w:val="hybridMultilevel"/>
    <w:tmpl w:val="2596502E"/>
    <w:lvl w:ilvl="0" w:tplc="1C8A22B0">
      <w:start w:val="3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54B66AB"/>
    <w:multiLevelType w:val="hybridMultilevel"/>
    <w:tmpl w:val="FD7E52DC"/>
    <w:lvl w:ilvl="0" w:tplc="68DACC8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095EAE"/>
    <w:multiLevelType w:val="hybridMultilevel"/>
    <w:tmpl w:val="1A162A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B52961"/>
    <w:multiLevelType w:val="hybridMultilevel"/>
    <w:tmpl w:val="41C829D0"/>
    <w:lvl w:ilvl="0" w:tplc="45E82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54B4BC0"/>
    <w:multiLevelType w:val="hybridMultilevel"/>
    <w:tmpl w:val="7F962770"/>
    <w:lvl w:ilvl="0" w:tplc="4830B6A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05C43"/>
    <w:multiLevelType w:val="hybridMultilevel"/>
    <w:tmpl w:val="51407B46"/>
    <w:lvl w:ilvl="0" w:tplc="A8ECD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753EA"/>
    <w:multiLevelType w:val="hybridMultilevel"/>
    <w:tmpl w:val="1480A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867E5"/>
    <w:multiLevelType w:val="multilevel"/>
    <w:tmpl w:val="F0EE94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2405F0"/>
    <w:multiLevelType w:val="hybridMultilevel"/>
    <w:tmpl w:val="EACE9B00"/>
    <w:lvl w:ilvl="0" w:tplc="45E82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C04959"/>
    <w:multiLevelType w:val="hybridMultilevel"/>
    <w:tmpl w:val="45FADFAC"/>
    <w:lvl w:ilvl="0" w:tplc="68DACC8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37CB1"/>
    <w:multiLevelType w:val="hybridMultilevel"/>
    <w:tmpl w:val="E6E43B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6865CD"/>
    <w:multiLevelType w:val="hybridMultilevel"/>
    <w:tmpl w:val="7ECCE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5EBF"/>
    <w:multiLevelType w:val="multilevel"/>
    <w:tmpl w:val="05D88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820B7F"/>
    <w:multiLevelType w:val="hybridMultilevel"/>
    <w:tmpl w:val="5FDE27C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BD61F1"/>
    <w:multiLevelType w:val="hybridMultilevel"/>
    <w:tmpl w:val="4E7C3FC2"/>
    <w:lvl w:ilvl="0" w:tplc="68DACC8E">
      <w:start w:val="1"/>
      <w:numFmt w:val="bullet"/>
      <w:lvlText w:val=""/>
      <w:lvlJc w:val="left"/>
      <w:pPr>
        <w:ind w:left="180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5B4977"/>
    <w:multiLevelType w:val="hybridMultilevel"/>
    <w:tmpl w:val="2EB689A6"/>
    <w:lvl w:ilvl="0" w:tplc="441A071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3A7"/>
    <w:multiLevelType w:val="hybridMultilevel"/>
    <w:tmpl w:val="3670BB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28301C"/>
    <w:multiLevelType w:val="hybridMultilevel"/>
    <w:tmpl w:val="E2DA81D8"/>
    <w:lvl w:ilvl="0" w:tplc="45E82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F36A3"/>
    <w:multiLevelType w:val="multilevel"/>
    <w:tmpl w:val="1C461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9"/>
  </w:num>
  <w:num w:numId="5">
    <w:abstractNumId w:val="31"/>
  </w:num>
  <w:num w:numId="6">
    <w:abstractNumId w:val="20"/>
  </w:num>
  <w:num w:numId="7">
    <w:abstractNumId w:val="13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0"/>
  </w:num>
  <w:num w:numId="13">
    <w:abstractNumId w:val="7"/>
  </w:num>
  <w:num w:numId="14">
    <w:abstractNumId w:val="33"/>
  </w:num>
  <w:num w:numId="15">
    <w:abstractNumId w:val="19"/>
  </w:num>
  <w:num w:numId="16">
    <w:abstractNumId w:val="2"/>
  </w:num>
  <w:num w:numId="17">
    <w:abstractNumId w:val="15"/>
  </w:num>
  <w:num w:numId="18">
    <w:abstractNumId w:val="14"/>
  </w:num>
  <w:num w:numId="19">
    <w:abstractNumId w:val="32"/>
  </w:num>
  <w:num w:numId="20">
    <w:abstractNumId w:val="8"/>
  </w:num>
  <w:num w:numId="21">
    <w:abstractNumId w:val="30"/>
  </w:num>
  <w:num w:numId="22">
    <w:abstractNumId w:val="23"/>
  </w:num>
  <w:num w:numId="23">
    <w:abstractNumId w:val="1"/>
  </w:num>
  <w:num w:numId="24">
    <w:abstractNumId w:val="25"/>
  </w:num>
  <w:num w:numId="25">
    <w:abstractNumId w:val="21"/>
  </w:num>
  <w:num w:numId="26">
    <w:abstractNumId w:val="27"/>
  </w:num>
  <w:num w:numId="27">
    <w:abstractNumId w:val="17"/>
  </w:num>
  <w:num w:numId="28">
    <w:abstractNumId w:val="0"/>
  </w:num>
  <w:num w:numId="29">
    <w:abstractNumId w:val="12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"/>
  </w:num>
  <w:num w:numId="34">
    <w:abstractNumId w:val="26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C"/>
    <w:rsid w:val="00000BDD"/>
    <w:rsid w:val="00015BE5"/>
    <w:rsid w:val="00017035"/>
    <w:rsid w:val="00017CE6"/>
    <w:rsid w:val="000275BB"/>
    <w:rsid w:val="00027762"/>
    <w:rsid w:val="00040D37"/>
    <w:rsid w:val="00044FEC"/>
    <w:rsid w:val="00055B20"/>
    <w:rsid w:val="00057DEB"/>
    <w:rsid w:val="00061571"/>
    <w:rsid w:val="00063D90"/>
    <w:rsid w:val="000675F5"/>
    <w:rsid w:val="00067B53"/>
    <w:rsid w:val="000718ED"/>
    <w:rsid w:val="00074CCF"/>
    <w:rsid w:val="000763EF"/>
    <w:rsid w:val="000779C1"/>
    <w:rsid w:val="00081BAB"/>
    <w:rsid w:val="00096EDF"/>
    <w:rsid w:val="00097D6B"/>
    <w:rsid w:val="000A0879"/>
    <w:rsid w:val="000A1159"/>
    <w:rsid w:val="000A7715"/>
    <w:rsid w:val="000B1919"/>
    <w:rsid w:val="000B75AA"/>
    <w:rsid w:val="000B7E64"/>
    <w:rsid w:val="000C2D96"/>
    <w:rsid w:val="000C56D3"/>
    <w:rsid w:val="000E1B4F"/>
    <w:rsid w:val="000E2AD8"/>
    <w:rsid w:val="000F2791"/>
    <w:rsid w:val="000F5AB3"/>
    <w:rsid w:val="001005DB"/>
    <w:rsid w:val="00101AB1"/>
    <w:rsid w:val="00111AC7"/>
    <w:rsid w:val="001149F2"/>
    <w:rsid w:val="00114D7B"/>
    <w:rsid w:val="001246EB"/>
    <w:rsid w:val="0012531C"/>
    <w:rsid w:val="00130647"/>
    <w:rsid w:val="00141959"/>
    <w:rsid w:val="00143BB9"/>
    <w:rsid w:val="0015300A"/>
    <w:rsid w:val="00160D11"/>
    <w:rsid w:val="0016384B"/>
    <w:rsid w:val="00171103"/>
    <w:rsid w:val="0017335D"/>
    <w:rsid w:val="00173F67"/>
    <w:rsid w:val="0017601D"/>
    <w:rsid w:val="00176F3D"/>
    <w:rsid w:val="001904FD"/>
    <w:rsid w:val="00190A28"/>
    <w:rsid w:val="00195558"/>
    <w:rsid w:val="001A49A5"/>
    <w:rsid w:val="001A5339"/>
    <w:rsid w:val="001B1D46"/>
    <w:rsid w:val="001C107E"/>
    <w:rsid w:val="001C7F26"/>
    <w:rsid w:val="001D03F7"/>
    <w:rsid w:val="001D5AC9"/>
    <w:rsid w:val="001E0D5A"/>
    <w:rsid w:val="001E3E0E"/>
    <w:rsid w:val="001E424C"/>
    <w:rsid w:val="001E580B"/>
    <w:rsid w:val="001F593D"/>
    <w:rsid w:val="001F6EBE"/>
    <w:rsid w:val="0020421B"/>
    <w:rsid w:val="002052D0"/>
    <w:rsid w:val="00207DF9"/>
    <w:rsid w:val="00211C5E"/>
    <w:rsid w:val="00214A2B"/>
    <w:rsid w:val="002151FA"/>
    <w:rsid w:val="002162ED"/>
    <w:rsid w:val="00226470"/>
    <w:rsid w:val="00227A19"/>
    <w:rsid w:val="002308FE"/>
    <w:rsid w:val="0023221A"/>
    <w:rsid w:val="00233DEA"/>
    <w:rsid w:val="00241C95"/>
    <w:rsid w:val="002455DF"/>
    <w:rsid w:val="00252A75"/>
    <w:rsid w:val="00261820"/>
    <w:rsid w:val="00263C15"/>
    <w:rsid w:val="002672FA"/>
    <w:rsid w:val="0027289E"/>
    <w:rsid w:val="002810FD"/>
    <w:rsid w:val="00284617"/>
    <w:rsid w:val="0028731D"/>
    <w:rsid w:val="00291C02"/>
    <w:rsid w:val="00295524"/>
    <w:rsid w:val="002A482C"/>
    <w:rsid w:val="002A5510"/>
    <w:rsid w:val="002A5577"/>
    <w:rsid w:val="002C4CA2"/>
    <w:rsid w:val="002D133B"/>
    <w:rsid w:val="002D31C6"/>
    <w:rsid w:val="002D3217"/>
    <w:rsid w:val="002D334E"/>
    <w:rsid w:val="002D5F00"/>
    <w:rsid w:val="002E25CF"/>
    <w:rsid w:val="002E381A"/>
    <w:rsid w:val="002E3F75"/>
    <w:rsid w:val="002E6926"/>
    <w:rsid w:val="002E7B11"/>
    <w:rsid w:val="002E7BC6"/>
    <w:rsid w:val="002E7F17"/>
    <w:rsid w:val="002F00D6"/>
    <w:rsid w:val="002F1F26"/>
    <w:rsid w:val="002F4C64"/>
    <w:rsid w:val="0030082F"/>
    <w:rsid w:val="00303019"/>
    <w:rsid w:val="003064C7"/>
    <w:rsid w:val="00311388"/>
    <w:rsid w:val="003311A6"/>
    <w:rsid w:val="00331211"/>
    <w:rsid w:val="00331968"/>
    <w:rsid w:val="003339D9"/>
    <w:rsid w:val="00337076"/>
    <w:rsid w:val="00337D4E"/>
    <w:rsid w:val="00354D39"/>
    <w:rsid w:val="003551DA"/>
    <w:rsid w:val="003618F4"/>
    <w:rsid w:val="003645DD"/>
    <w:rsid w:val="00366C63"/>
    <w:rsid w:val="003675C7"/>
    <w:rsid w:val="003677F1"/>
    <w:rsid w:val="00373941"/>
    <w:rsid w:val="00380332"/>
    <w:rsid w:val="0038305A"/>
    <w:rsid w:val="00392F96"/>
    <w:rsid w:val="003964E8"/>
    <w:rsid w:val="00397DA1"/>
    <w:rsid w:val="003A36FB"/>
    <w:rsid w:val="003A470D"/>
    <w:rsid w:val="003B0755"/>
    <w:rsid w:val="003B1478"/>
    <w:rsid w:val="003B302C"/>
    <w:rsid w:val="003B3383"/>
    <w:rsid w:val="003B3814"/>
    <w:rsid w:val="003B4FC4"/>
    <w:rsid w:val="003B76D7"/>
    <w:rsid w:val="003C308D"/>
    <w:rsid w:val="003C4022"/>
    <w:rsid w:val="003C476A"/>
    <w:rsid w:val="003C72DC"/>
    <w:rsid w:val="003E0B07"/>
    <w:rsid w:val="003E10EE"/>
    <w:rsid w:val="003E4E21"/>
    <w:rsid w:val="003F3429"/>
    <w:rsid w:val="00401C24"/>
    <w:rsid w:val="004051AE"/>
    <w:rsid w:val="00405FD1"/>
    <w:rsid w:val="00406312"/>
    <w:rsid w:val="004126E6"/>
    <w:rsid w:val="004137FB"/>
    <w:rsid w:val="004141DF"/>
    <w:rsid w:val="00420B56"/>
    <w:rsid w:val="00421C42"/>
    <w:rsid w:val="00423CE9"/>
    <w:rsid w:val="004252DF"/>
    <w:rsid w:val="00430566"/>
    <w:rsid w:val="00431797"/>
    <w:rsid w:val="00434DE5"/>
    <w:rsid w:val="004404EF"/>
    <w:rsid w:val="00441584"/>
    <w:rsid w:val="00443148"/>
    <w:rsid w:val="00452A2D"/>
    <w:rsid w:val="00453759"/>
    <w:rsid w:val="00455A6D"/>
    <w:rsid w:val="004669CE"/>
    <w:rsid w:val="00472557"/>
    <w:rsid w:val="00475C06"/>
    <w:rsid w:val="00477EDD"/>
    <w:rsid w:val="00480FD1"/>
    <w:rsid w:val="00481AAC"/>
    <w:rsid w:val="00483848"/>
    <w:rsid w:val="00494DC9"/>
    <w:rsid w:val="00496E27"/>
    <w:rsid w:val="004A574F"/>
    <w:rsid w:val="004A71D0"/>
    <w:rsid w:val="004C4462"/>
    <w:rsid w:val="004C6AC5"/>
    <w:rsid w:val="004E1075"/>
    <w:rsid w:val="004E2F97"/>
    <w:rsid w:val="004E36DE"/>
    <w:rsid w:val="004E4B1A"/>
    <w:rsid w:val="004F67EA"/>
    <w:rsid w:val="00507C43"/>
    <w:rsid w:val="00507CB7"/>
    <w:rsid w:val="005145AB"/>
    <w:rsid w:val="0051748A"/>
    <w:rsid w:val="005234B9"/>
    <w:rsid w:val="005262FE"/>
    <w:rsid w:val="00531807"/>
    <w:rsid w:val="0053187E"/>
    <w:rsid w:val="00532798"/>
    <w:rsid w:val="00535572"/>
    <w:rsid w:val="005410FA"/>
    <w:rsid w:val="00543146"/>
    <w:rsid w:val="00551F31"/>
    <w:rsid w:val="0055487B"/>
    <w:rsid w:val="005567E8"/>
    <w:rsid w:val="00564860"/>
    <w:rsid w:val="00565891"/>
    <w:rsid w:val="00567395"/>
    <w:rsid w:val="00567B70"/>
    <w:rsid w:val="00567FD2"/>
    <w:rsid w:val="005841F2"/>
    <w:rsid w:val="005860E2"/>
    <w:rsid w:val="005869C6"/>
    <w:rsid w:val="00590C77"/>
    <w:rsid w:val="005915F7"/>
    <w:rsid w:val="0059165E"/>
    <w:rsid w:val="005A69FD"/>
    <w:rsid w:val="005A6ED4"/>
    <w:rsid w:val="005B6343"/>
    <w:rsid w:val="005B74FA"/>
    <w:rsid w:val="005B7A8F"/>
    <w:rsid w:val="005C1171"/>
    <w:rsid w:val="005C15FB"/>
    <w:rsid w:val="005C70A0"/>
    <w:rsid w:val="005C754E"/>
    <w:rsid w:val="005D0AEF"/>
    <w:rsid w:val="005D2A1A"/>
    <w:rsid w:val="005D4402"/>
    <w:rsid w:val="005E12FD"/>
    <w:rsid w:val="005E29D2"/>
    <w:rsid w:val="005E7AB4"/>
    <w:rsid w:val="005F57C0"/>
    <w:rsid w:val="005F6F34"/>
    <w:rsid w:val="006007F1"/>
    <w:rsid w:val="00602019"/>
    <w:rsid w:val="00603976"/>
    <w:rsid w:val="00611795"/>
    <w:rsid w:val="00614484"/>
    <w:rsid w:val="00616DA5"/>
    <w:rsid w:val="006465B8"/>
    <w:rsid w:val="00656953"/>
    <w:rsid w:val="00656B7A"/>
    <w:rsid w:val="00666704"/>
    <w:rsid w:val="006671BC"/>
    <w:rsid w:val="00670283"/>
    <w:rsid w:val="00671017"/>
    <w:rsid w:val="00671505"/>
    <w:rsid w:val="006835FB"/>
    <w:rsid w:val="006856C1"/>
    <w:rsid w:val="006872D0"/>
    <w:rsid w:val="00691EF3"/>
    <w:rsid w:val="00695370"/>
    <w:rsid w:val="006A1CDE"/>
    <w:rsid w:val="006A217F"/>
    <w:rsid w:val="006B0ED0"/>
    <w:rsid w:val="006B25AD"/>
    <w:rsid w:val="006B4B0E"/>
    <w:rsid w:val="006B5F69"/>
    <w:rsid w:val="006B7AF2"/>
    <w:rsid w:val="006C095E"/>
    <w:rsid w:val="006C745D"/>
    <w:rsid w:val="006D02DB"/>
    <w:rsid w:val="006D21B2"/>
    <w:rsid w:val="006D2C87"/>
    <w:rsid w:val="006E4629"/>
    <w:rsid w:val="006E638E"/>
    <w:rsid w:val="006F4A8E"/>
    <w:rsid w:val="0070090B"/>
    <w:rsid w:val="00700E41"/>
    <w:rsid w:val="0070108F"/>
    <w:rsid w:val="0070124F"/>
    <w:rsid w:val="00703948"/>
    <w:rsid w:val="00706821"/>
    <w:rsid w:val="00711CE9"/>
    <w:rsid w:val="00713CEB"/>
    <w:rsid w:val="00716940"/>
    <w:rsid w:val="00720B79"/>
    <w:rsid w:val="00722F3A"/>
    <w:rsid w:val="00725859"/>
    <w:rsid w:val="00725DF5"/>
    <w:rsid w:val="00726113"/>
    <w:rsid w:val="00743176"/>
    <w:rsid w:val="00747411"/>
    <w:rsid w:val="00754482"/>
    <w:rsid w:val="00757353"/>
    <w:rsid w:val="0076200E"/>
    <w:rsid w:val="00765037"/>
    <w:rsid w:val="00770C3B"/>
    <w:rsid w:val="00771465"/>
    <w:rsid w:val="0077220F"/>
    <w:rsid w:val="00774556"/>
    <w:rsid w:val="00786441"/>
    <w:rsid w:val="007967B1"/>
    <w:rsid w:val="007A2A89"/>
    <w:rsid w:val="007A456B"/>
    <w:rsid w:val="007A4E20"/>
    <w:rsid w:val="007D287B"/>
    <w:rsid w:val="007D3181"/>
    <w:rsid w:val="007E7FFE"/>
    <w:rsid w:val="007F1121"/>
    <w:rsid w:val="00801790"/>
    <w:rsid w:val="00811744"/>
    <w:rsid w:val="00812AFB"/>
    <w:rsid w:val="0081745A"/>
    <w:rsid w:val="0082359E"/>
    <w:rsid w:val="008339CC"/>
    <w:rsid w:val="00835D79"/>
    <w:rsid w:val="008467EB"/>
    <w:rsid w:val="008519DE"/>
    <w:rsid w:val="00853EAD"/>
    <w:rsid w:val="0085491F"/>
    <w:rsid w:val="00854AE7"/>
    <w:rsid w:val="00867C4E"/>
    <w:rsid w:val="00870A97"/>
    <w:rsid w:val="00874C63"/>
    <w:rsid w:val="00876A9A"/>
    <w:rsid w:val="00880984"/>
    <w:rsid w:val="00880F0C"/>
    <w:rsid w:val="00885D09"/>
    <w:rsid w:val="00886997"/>
    <w:rsid w:val="008872D8"/>
    <w:rsid w:val="00887B3C"/>
    <w:rsid w:val="008A0565"/>
    <w:rsid w:val="008A2BE8"/>
    <w:rsid w:val="008A6564"/>
    <w:rsid w:val="008B052B"/>
    <w:rsid w:val="008B239F"/>
    <w:rsid w:val="008B2FA2"/>
    <w:rsid w:val="008B57D0"/>
    <w:rsid w:val="008D098E"/>
    <w:rsid w:val="008D2C58"/>
    <w:rsid w:val="008D4157"/>
    <w:rsid w:val="008D4D85"/>
    <w:rsid w:val="008D5681"/>
    <w:rsid w:val="008D77B1"/>
    <w:rsid w:val="008E50DC"/>
    <w:rsid w:val="008F095B"/>
    <w:rsid w:val="008F1863"/>
    <w:rsid w:val="008F2982"/>
    <w:rsid w:val="008F3ED4"/>
    <w:rsid w:val="008F6238"/>
    <w:rsid w:val="009015CD"/>
    <w:rsid w:val="009028C2"/>
    <w:rsid w:val="00904066"/>
    <w:rsid w:val="009125A7"/>
    <w:rsid w:val="009134BB"/>
    <w:rsid w:val="00913761"/>
    <w:rsid w:val="00915D7A"/>
    <w:rsid w:val="009223DB"/>
    <w:rsid w:val="00933F4F"/>
    <w:rsid w:val="0093508A"/>
    <w:rsid w:val="00943A30"/>
    <w:rsid w:val="009572A2"/>
    <w:rsid w:val="00985797"/>
    <w:rsid w:val="00985A61"/>
    <w:rsid w:val="00991F35"/>
    <w:rsid w:val="00993177"/>
    <w:rsid w:val="009A27BC"/>
    <w:rsid w:val="009A7F5F"/>
    <w:rsid w:val="009B0575"/>
    <w:rsid w:val="009B28EE"/>
    <w:rsid w:val="009B625E"/>
    <w:rsid w:val="009C146E"/>
    <w:rsid w:val="009D09DB"/>
    <w:rsid w:val="009D4278"/>
    <w:rsid w:val="009E14A6"/>
    <w:rsid w:val="009E7625"/>
    <w:rsid w:val="009F2896"/>
    <w:rsid w:val="009F6ED3"/>
    <w:rsid w:val="009F7553"/>
    <w:rsid w:val="00A011B3"/>
    <w:rsid w:val="00A01255"/>
    <w:rsid w:val="00A01545"/>
    <w:rsid w:val="00A0305C"/>
    <w:rsid w:val="00A032EA"/>
    <w:rsid w:val="00A164E5"/>
    <w:rsid w:val="00A27B92"/>
    <w:rsid w:val="00A30872"/>
    <w:rsid w:val="00A32334"/>
    <w:rsid w:val="00A3394A"/>
    <w:rsid w:val="00A406DE"/>
    <w:rsid w:val="00A40D40"/>
    <w:rsid w:val="00A47DF3"/>
    <w:rsid w:val="00A5276A"/>
    <w:rsid w:val="00A553B1"/>
    <w:rsid w:val="00A55BB4"/>
    <w:rsid w:val="00A701F0"/>
    <w:rsid w:val="00A875E0"/>
    <w:rsid w:val="00A926F0"/>
    <w:rsid w:val="00A97FBA"/>
    <w:rsid w:val="00AA003C"/>
    <w:rsid w:val="00AA6BFF"/>
    <w:rsid w:val="00AA6DAF"/>
    <w:rsid w:val="00AA7EC6"/>
    <w:rsid w:val="00AB46CB"/>
    <w:rsid w:val="00AC25B6"/>
    <w:rsid w:val="00AC5F0E"/>
    <w:rsid w:val="00AD1616"/>
    <w:rsid w:val="00AD486F"/>
    <w:rsid w:val="00AD593E"/>
    <w:rsid w:val="00AD7536"/>
    <w:rsid w:val="00AE5DB1"/>
    <w:rsid w:val="00AE74E4"/>
    <w:rsid w:val="00AE7B14"/>
    <w:rsid w:val="00AE7F51"/>
    <w:rsid w:val="00AF2F73"/>
    <w:rsid w:val="00B04142"/>
    <w:rsid w:val="00B13A82"/>
    <w:rsid w:val="00B15315"/>
    <w:rsid w:val="00B2025F"/>
    <w:rsid w:val="00B21B07"/>
    <w:rsid w:val="00B33A9F"/>
    <w:rsid w:val="00B400F4"/>
    <w:rsid w:val="00B47D69"/>
    <w:rsid w:val="00B61051"/>
    <w:rsid w:val="00B6610F"/>
    <w:rsid w:val="00B6795B"/>
    <w:rsid w:val="00B67D36"/>
    <w:rsid w:val="00B83630"/>
    <w:rsid w:val="00B859D9"/>
    <w:rsid w:val="00B91FCC"/>
    <w:rsid w:val="00B97D1A"/>
    <w:rsid w:val="00BA1703"/>
    <w:rsid w:val="00BA2BAA"/>
    <w:rsid w:val="00BA363F"/>
    <w:rsid w:val="00BB1F98"/>
    <w:rsid w:val="00BC0899"/>
    <w:rsid w:val="00BC2E55"/>
    <w:rsid w:val="00BC33FD"/>
    <w:rsid w:val="00BC425B"/>
    <w:rsid w:val="00BC6ABE"/>
    <w:rsid w:val="00BD1D3C"/>
    <w:rsid w:val="00BD7046"/>
    <w:rsid w:val="00BE70D5"/>
    <w:rsid w:val="00BF61E5"/>
    <w:rsid w:val="00BF6F0F"/>
    <w:rsid w:val="00C0118C"/>
    <w:rsid w:val="00C057F6"/>
    <w:rsid w:val="00C11433"/>
    <w:rsid w:val="00C135EE"/>
    <w:rsid w:val="00C14D8D"/>
    <w:rsid w:val="00C15BBD"/>
    <w:rsid w:val="00C247FD"/>
    <w:rsid w:val="00C24EF6"/>
    <w:rsid w:val="00C31374"/>
    <w:rsid w:val="00C33DCC"/>
    <w:rsid w:val="00C37434"/>
    <w:rsid w:val="00C40945"/>
    <w:rsid w:val="00C50CD5"/>
    <w:rsid w:val="00C540CF"/>
    <w:rsid w:val="00C60EA9"/>
    <w:rsid w:val="00C840B1"/>
    <w:rsid w:val="00C924A4"/>
    <w:rsid w:val="00C94E29"/>
    <w:rsid w:val="00C95889"/>
    <w:rsid w:val="00C975AA"/>
    <w:rsid w:val="00C97707"/>
    <w:rsid w:val="00CC2574"/>
    <w:rsid w:val="00CE1C3B"/>
    <w:rsid w:val="00CE2CF5"/>
    <w:rsid w:val="00CE64EF"/>
    <w:rsid w:val="00CF1D4A"/>
    <w:rsid w:val="00D00C01"/>
    <w:rsid w:val="00D11E37"/>
    <w:rsid w:val="00D11F84"/>
    <w:rsid w:val="00D1625E"/>
    <w:rsid w:val="00D17F14"/>
    <w:rsid w:val="00D277EA"/>
    <w:rsid w:val="00D32CDF"/>
    <w:rsid w:val="00D353A5"/>
    <w:rsid w:val="00D36294"/>
    <w:rsid w:val="00D370E9"/>
    <w:rsid w:val="00D4112F"/>
    <w:rsid w:val="00D42AFB"/>
    <w:rsid w:val="00D4423C"/>
    <w:rsid w:val="00D70076"/>
    <w:rsid w:val="00D72B08"/>
    <w:rsid w:val="00D746EE"/>
    <w:rsid w:val="00D75781"/>
    <w:rsid w:val="00D83F10"/>
    <w:rsid w:val="00D90824"/>
    <w:rsid w:val="00D94878"/>
    <w:rsid w:val="00DA0B46"/>
    <w:rsid w:val="00DA1D2F"/>
    <w:rsid w:val="00DB5E96"/>
    <w:rsid w:val="00DB7BCC"/>
    <w:rsid w:val="00DC1162"/>
    <w:rsid w:val="00DC307F"/>
    <w:rsid w:val="00DC6E3F"/>
    <w:rsid w:val="00DD5E5E"/>
    <w:rsid w:val="00DE156E"/>
    <w:rsid w:val="00DE3B03"/>
    <w:rsid w:val="00DE3B5E"/>
    <w:rsid w:val="00DF27FB"/>
    <w:rsid w:val="00DF5ED4"/>
    <w:rsid w:val="00E01E91"/>
    <w:rsid w:val="00E069AC"/>
    <w:rsid w:val="00E07C52"/>
    <w:rsid w:val="00E14659"/>
    <w:rsid w:val="00E1631E"/>
    <w:rsid w:val="00E302AD"/>
    <w:rsid w:val="00E33D01"/>
    <w:rsid w:val="00E341A9"/>
    <w:rsid w:val="00E362B5"/>
    <w:rsid w:val="00E37C46"/>
    <w:rsid w:val="00E43294"/>
    <w:rsid w:val="00E44D87"/>
    <w:rsid w:val="00E45E70"/>
    <w:rsid w:val="00E45F6F"/>
    <w:rsid w:val="00E46A47"/>
    <w:rsid w:val="00E52214"/>
    <w:rsid w:val="00E54FFA"/>
    <w:rsid w:val="00E6109A"/>
    <w:rsid w:val="00E65F1F"/>
    <w:rsid w:val="00E6661D"/>
    <w:rsid w:val="00E66752"/>
    <w:rsid w:val="00E6693C"/>
    <w:rsid w:val="00E85AD3"/>
    <w:rsid w:val="00E93279"/>
    <w:rsid w:val="00E96024"/>
    <w:rsid w:val="00EB08F4"/>
    <w:rsid w:val="00EB5172"/>
    <w:rsid w:val="00EB530D"/>
    <w:rsid w:val="00EC200A"/>
    <w:rsid w:val="00EC5511"/>
    <w:rsid w:val="00ED59CD"/>
    <w:rsid w:val="00EE2953"/>
    <w:rsid w:val="00EE2C53"/>
    <w:rsid w:val="00EE6DDA"/>
    <w:rsid w:val="00EF09ED"/>
    <w:rsid w:val="00EF350D"/>
    <w:rsid w:val="00EF4C40"/>
    <w:rsid w:val="00F01F7C"/>
    <w:rsid w:val="00F02BC1"/>
    <w:rsid w:val="00F06122"/>
    <w:rsid w:val="00F06958"/>
    <w:rsid w:val="00F07A54"/>
    <w:rsid w:val="00F134CD"/>
    <w:rsid w:val="00F2004C"/>
    <w:rsid w:val="00F248EB"/>
    <w:rsid w:val="00F30EC2"/>
    <w:rsid w:val="00F328E9"/>
    <w:rsid w:val="00F35866"/>
    <w:rsid w:val="00F3685B"/>
    <w:rsid w:val="00F450EF"/>
    <w:rsid w:val="00F476C6"/>
    <w:rsid w:val="00F47F96"/>
    <w:rsid w:val="00F507FD"/>
    <w:rsid w:val="00F52CF7"/>
    <w:rsid w:val="00F75568"/>
    <w:rsid w:val="00F76ADA"/>
    <w:rsid w:val="00F8795E"/>
    <w:rsid w:val="00F93BCF"/>
    <w:rsid w:val="00F97080"/>
    <w:rsid w:val="00FC172A"/>
    <w:rsid w:val="00FC2A09"/>
    <w:rsid w:val="00FC2E57"/>
    <w:rsid w:val="00FE18B7"/>
    <w:rsid w:val="00FE348D"/>
    <w:rsid w:val="00FE3C7B"/>
    <w:rsid w:val="00FE6512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B3C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"/>
    <w:qFormat/>
    <w:locked/>
    <w:rsid w:val="00912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3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3DC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3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33DC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3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33D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3DC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0E1B4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E1B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E2953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E1B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E2953"/>
    <w:rPr>
      <w:rFonts w:cs="Times New Roman"/>
      <w:b/>
      <w:bCs/>
      <w:sz w:val="20"/>
      <w:szCs w:val="20"/>
      <w:lang w:eastAsia="en-US"/>
    </w:rPr>
  </w:style>
  <w:style w:type="paragraph" w:customStyle="1" w:styleId="Heading1Alt1">
    <w:name w:val="Heading 1.(Alt+1)"/>
    <w:basedOn w:val="Norml"/>
    <w:next w:val="Norml"/>
    <w:uiPriority w:val="99"/>
    <w:rsid w:val="00331968"/>
    <w:pPr>
      <w:keepNext/>
      <w:numPr>
        <w:numId w:val="2"/>
      </w:numPr>
      <w:spacing w:before="120" w:after="50" w:line="240" w:lineRule="auto"/>
      <w:outlineLvl w:val="0"/>
    </w:pPr>
    <w:rPr>
      <w:rFonts w:ascii="Arial" w:eastAsia="Times New Roman" w:hAnsi="Arial"/>
      <w:b/>
      <w:szCs w:val="20"/>
    </w:rPr>
  </w:style>
  <w:style w:type="character" w:customStyle="1" w:styleId="Cmsor1-ajnlatChar">
    <w:name w:val="Címsor 1 - ajánlat Char"/>
    <w:link w:val="Cmsor1-ajnlat"/>
    <w:uiPriority w:val="99"/>
    <w:locked/>
    <w:rsid w:val="00331968"/>
    <w:rPr>
      <w:rFonts w:ascii="Arial" w:hAnsi="Arial"/>
      <w:b/>
      <w:sz w:val="20"/>
      <w:szCs w:val="20"/>
      <w:lang w:eastAsia="en-US"/>
    </w:rPr>
  </w:style>
  <w:style w:type="paragraph" w:customStyle="1" w:styleId="Cmsor1-ajnlat">
    <w:name w:val="Címsor 1 - ajánlat"/>
    <w:basedOn w:val="Heading1Alt1"/>
    <w:link w:val="Cmsor1-ajnlatChar"/>
    <w:uiPriority w:val="99"/>
    <w:rsid w:val="00331968"/>
    <w:pPr>
      <w:spacing w:after="120"/>
    </w:pPr>
    <w:rPr>
      <w:rFonts w:eastAsia="Calibri"/>
      <w:sz w:val="20"/>
    </w:rPr>
  </w:style>
  <w:style w:type="paragraph" w:customStyle="1" w:styleId="Heading2Alt2ChapterTitle">
    <w:name w:val="Heading 2.(Alt+2).Chapter Title"/>
    <w:basedOn w:val="Norml"/>
    <w:next w:val="Norml"/>
    <w:uiPriority w:val="99"/>
    <w:rsid w:val="00331968"/>
    <w:pPr>
      <w:keepNext/>
      <w:numPr>
        <w:ilvl w:val="1"/>
        <w:numId w:val="2"/>
      </w:numPr>
      <w:spacing w:after="50" w:line="240" w:lineRule="auto"/>
      <w:outlineLvl w:val="1"/>
    </w:pPr>
    <w:rPr>
      <w:rFonts w:ascii="Arial" w:eastAsia="Times New Roman" w:hAnsi="Arial"/>
      <w:szCs w:val="20"/>
    </w:rPr>
  </w:style>
  <w:style w:type="table" w:styleId="Rcsostblzat">
    <w:name w:val="Table Grid"/>
    <w:basedOn w:val="Normltblzat"/>
    <w:locked/>
    <w:rsid w:val="00F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rsid w:val="00A01545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125A7"/>
    <w:rPr>
      <w:rFonts w:ascii="Times New Roman" w:eastAsia="Times New Roman" w:hAnsi="Times New Roman"/>
      <w:b/>
      <w:bCs/>
      <w:sz w:val="36"/>
      <w:szCs w:val="36"/>
    </w:rPr>
  </w:style>
  <w:style w:type="paragraph" w:styleId="Lbjegyzetszveg">
    <w:name w:val="footnote text"/>
    <w:basedOn w:val="Norml"/>
    <w:link w:val="LbjegyzetszvegChar"/>
    <w:uiPriority w:val="99"/>
    <w:semiHidden/>
    <w:rsid w:val="007F11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1121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7F1121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locked/>
    <w:rsid w:val="007F11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B3C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"/>
    <w:qFormat/>
    <w:locked/>
    <w:rsid w:val="00912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3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3DC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3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33DC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3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33D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3DC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0E1B4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E1B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E2953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E1B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E2953"/>
    <w:rPr>
      <w:rFonts w:cs="Times New Roman"/>
      <w:b/>
      <w:bCs/>
      <w:sz w:val="20"/>
      <w:szCs w:val="20"/>
      <w:lang w:eastAsia="en-US"/>
    </w:rPr>
  </w:style>
  <w:style w:type="paragraph" w:customStyle="1" w:styleId="Heading1Alt1">
    <w:name w:val="Heading 1.(Alt+1)"/>
    <w:basedOn w:val="Norml"/>
    <w:next w:val="Norml"/>
    <w:uiPriority w:val="99"/>
    <w:rsid w:val="00331968"/>
    <w:pPr>
      <w:keepNext/>
      <w:numPr>
        <w:numId w:val="2"/>
      </w:numPr>
      <w:spacing w:before="120" w:after="50" w:line="240" w:lineRule="auto"/>
      <w:outlineLvl w:val="0"/>
    </w:pPr>
    <w:rPr>
      <w:rFonts w:ascii="Arial" w:eastAsia="Times New Roman" w:hAnsi="Arial"/>
      <w:b/>
      <w:szCs w:val="20"/>
    </w:rPr>
  </w:style>
  <w:style w:type="character" w:customStyle="1" w:styleId="Cmsor1-ajnlatChar">
    <w:name w:val="Címsor 1 - ajánlat Char"/>
    <w:link w:val="Cmsor1-ajnlat"/>
    <w:uiPriority w:val="99"/>
    <w:locked/>
    <w:rsid w:val="00331968"/>
    <w:rPr>
      <w:rFonts w:ascii="Arial" w:hAnsi="Arial"/>
      <w:b/>
      <w:sz w:val="20"/>
      <w:szCs w:val="20"/>
      <w:lang w:eastAsia="en-US"/>
    </w:rPr>
  </w:style>
  <w:style w:type="paragraph" w:customStyle="1" w:styleId="Cmsor1-ajnlat">
    <w:name w:val="Címsor 1 - ajánlat"/>
    <w:basedOn w:val="Heading1Alt1"/>
    <w:link w:val="Cmsor1-ajnlatChar"/>
    <w:uiPriority w:val="99"/>
    <w:rsid w:val="00331968"/>
    <w:pPr>
      <w:spacing w:after="120"/>
    </w:pPr>
    <w:rPr>
      <w:rFonts w:eastAsia="Calibri"/>
      <w:sz w:val="20"/>
    </w:rPr>
  </w:style>
  <w:style w:type="paragraph" w:customStyle="1" w:styleId="Heading2Alt2ChapterTitle">
    <w:name w:val="Heading 2.(Alt+2).Chapter Title"/>
    <w:basedOn w:val="Norml"/>
    <w:next w:val="Norml"/>
    <w:uiPriority w:val="99"/>
    <w:rsid w:val="00331968"/>
    <w:pPr>
      <w:keepNext/>
      <w:numPr>
        <w:ilvl w:val="1"/>
        <w:numId w:val="2"/>
      </w:numPr>
      <w:spacing w:after="50" w:line="240" w:lineRule="auto"/>
      <w:outlineLvl w:val="1"/>
    </w:pPr>
    <w:rPr>
      <w:rFonts w:ascii="Arial" w:eastAsia="Times New Roman" w:hAnsi="Arial"/>
      <w:szCs w:val="20"/>
    </w:rPr>
  </w:style>
  <w:style w:type="table" w:styleId="Rcsostblzat">
    <w:name w:val="Table Grid"/>
    <w:basedOn w:val="Normltblzat"/>
    <w:locked/>
    <w:rsid w:val="00F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rsid w:val="00A01545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125A7"/>
    <w:rPr>
      <w:rFonts w:ascii="Times New Roman" w:eastAsia="Times New Roman" w:hAnsi="Times New Roman"/>
      <w:b/>
      <w:bCs/>
      <w:sz w:val="36"/>
      <w:szCs w:val="36"/>
    </w:rPr>
  </w:style>
  <w:style w:type="paragraph" w:styleId="Lbjegyzetszveg">
    <w:name w:val="footnote text"/>
    <w:basedOn w:val="Norml"/>
    <w:link w:val="LbjegyzetszvegChar"/>
    <w:uiPriority w:val="99"/>
    <w:semiHidden/>
    <w:rsid w:val="007F11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1121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7F1121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locked/>
    <w:rsid w:val="007F11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0C43-987C-4B63-9A6C-18D5539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5EB4F626</Template>
  <TotalTime>4</TotalTime>
  <Pages>8</Pages>
  <Words>1773</Words>
  <Characters>12238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CH-03</dc:creator>
  <cp:lastModifiedBy>Dóczi Andrea</cp:lastModifiedBy>
  <cp:revision>4</cp:revision>
  <cp:lastPrinted>2014-02-26T12:01:00Z</cp:lastPrinted>
  <dcterms:created xsi:type="dcterms:W3CDTF">2015-06-11T08:48:00Z</dcterms:created>
  <dcterms:modified xsi:type="dcterms:W3CDTF">2015-06-11T10:03:00Z</dcterms:modified>
</cp:coreProperties>
</file>