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E9016A" w:rsidTr="00D141DB">
        <w:tc>
          <w:tcPr>
            <w:tcW w:w="5070" w:type="dxa"/>
          </w:tcPr>
          <w:p w:rsidR="00B65303" w:rsidRPr="00DC49A2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  <w:bookmarkStart w:id="0" w:name="_GoBack"/>
            <w:bookmarkEnd w:id="0"/>
          </w:p>
          <w:p w:rsidR="00B65303" w:rsidRPr="00E9016A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1CB27A" wp14:editId="0BF7D681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E9016A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DECC0CB" wp14:editId="3EAD12D9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Pr="00B0488E" w:rsidRDefault="00B65303" w:rsidP="00B65303">
      <w:pPr>
        <w:pStyle w:val="Cmsor1"/>
        <w:numPr>
          <w:ilvl w:val="0"/>
          <w:numId w:val="0"/>
        </w:numPr>
        <w:jc w:val="center"/>
        <w:rPr>
          <w:lang w:val="hu-HU"/>
        </w:rPr>
      </w:pPr>
      <w:r>
        <w:rPr>
          <w:lang w:val="hu-HU"/>
        </w:rPr>
        <w:t>Oktatói m</w:t>
      </w:r>
      <w:r w:rsidRPr="00B0488E">
        <w:rPr>
          <w:lang w:val="hu-HU"/>
        </w:rPr>
        <w:t>unkaterv minimum tartalma</w:t>
      </w:r>
    </w:p>
    <w:p w:rsidR="00B65303" w:rsidRPr="00085DA6" w:rsidRDefault="00B65303" w:rsidP="00B65303">
      <w:pPr>
        <w:ind w:left="720" w:hanging="720"/>
        <w:rPr>
          <w:lang w:val="hu-HU"/>
        </w:rPr>
      </w:pPr>
    </w:p>
    <w:p w:rsidR="00B65303" w:rsidRPr="00413B98" w:rsidRDefault="00B65303" w:rsidP="00413B9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>Alapinformációk</w:t>
      </w:r>
    </w:p>
    <w:p w:rsidR="00B65303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Név</w:t>
      </w:r>
    </w:p>
    <w:p w:rsidR="00B65303" w:rsidRPr="00085DA6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Intézményen belüli egység (kar, tanszék), jogviszony (oktató, óraadó)</w:t>
      </w:r>
    </w:p>
    <w:p w:rsidR="00B65303" w:rsidRPr="00085DA6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Fogadó intézmény neve / kapcsolattartó</w:t>
      </w:r>
      <w:r>
        <w:rPr>
          <w:lang w:val="hu-HU"/>
        </w:rPr>
        <w:t xml:space="preserve"> (név, email)</w:t>
      </w:r>
    </w:p>
    <w:p w:rsidR="00B65303" w:rsidRPr="00085DA6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Szakterület</w:t>
      </w:r>
    </w:p>
    <w:p w:rsidR="00B65303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Oktatás szintje (</w:t>
      </w:r>
      <w:r w:rsidR="00164252">
        <w:rPr>
          <w:lang w:val="hu-HU"/>
        </w:rPr>
        <w:t>alap-, mester-, posztgraduális képzés</w:t>
      </w:r>
      <w:r w:rsidRPr="00085DA6">
        <w:rPr>
          <w:lang w:val="hu-HU"/>
        </w:rPr>
        <w:t xml:space="preserve">) </w:t>
      </w:r>
    </w:p>
    <w:p w:rsidR="00B65303" w:rsidRPr="00085DA6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Oktatás nyelve</w:t>
      </w:r>
    </w:p>
    <w:p w:rsidR="00B65303" w:rsidRPr="00085DA6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 xml:space="preserve">A fogadó intézményen belül azon hallgatók száma, akik részesülnek az oktatói tevékenységből </w:t>
      </w:r>
    </w:p>
    <w:p w:rsidR="00B65303" w:rsidRPr="00085DA6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Oktatott órák száma</w:t>
      </w:r>
    </w:p>
    <w:p w:rsidR="00B65303" w:rsidRPr="00085DA6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Napok száma</w:t>
      </w:r>
    </w:p>
    <w:p w:rsidR="00B65303" w:rsidRPr="00413B98" w:rsidRDefault="00B65303" w:rsidP="00413B9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>Mobilitás célja</w:t>
      </w:r>
    </w:p>
    <w:p w:rsidR="00B65303" w:rsidRPr="00413B98" w:rsidRDefault="00413B98" w:rsidP="00413B9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>Oktatási program tartalma</w:t>
      </w:r>
    </w:p>
    <w:p w:rsidR="00413B98" w:rsidRPr="00413B98" w:rsidRDefault="00413B98" w:rsidP="00413B9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>A résztvevő feladatai a mobilitás előtt és után</w:t>
      </w:r>
    </w:p>
    <w:p w:rsidR="00413B98" w:rsidRDefault="00413B98" w:rsidP="00413B9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102633">
        <w:rPr>
          <w:lang w:val="hu-HU"/>
        </w:rPr>
        <w:t>Fejlesztendő kompetenciák és az ehhez szükséges teendők</w:t>
      </w:r>
    </w:p>
    <w:p w:rsidR="00B65303" w:rsidRPr="00413B98" w:rsidRDefault="00B65303" w:rsidP="00413B9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>Mi lesz a hozzáadott értéke az útnak / várható eredmények és hatások (fogadó tanszék szintjén, a küldő intézmény és a személyes szakmai életút szempontjából)</w:t>
      </w:r>
    </w:p>
    <w:p w:rsidR="00B65303" w:rsidRPr="00413B98" w:rsidRDefault="00B65303" w:rsidP="00413B9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>Várható eredmények</w:t>
      </w:r>
    </w:p>
    <w:p w:rsidR="00413B98" w:rsidRPr="00413B98" w:rsidRDefault="00413B98" w:rsidP="00413B9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 xml:space="preserve">A jóváhagyott munkatervet a Kedvezményezett, a </w:t>
      </w:r>
      <w:r w:rsidR="001B2A95">
        <w:rPr>
          <w:lang w:val="hu-HU"/>
        </w:rPr>
        <w:t>Küldő</w:t>
      </w:r>
      <w:r w:rsidRPr="00413B98">
        <w:rPr>
          <w:lang w:val="hu-HU"/>
        </w:rPr>
        <w:t xml:space="preserve"> és a Fogadó Intézmény aláírásával kell ellátni</w:t>
      </w:r>
    </w:p>
    <w:sectPr w:rsidR="00413B98" w:rsidRPr="0041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7F6"/>
    <w:multiLevelType w:val="hybridMultilevel"/>
    <w:tmpl w:val="9238F42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5CB2"/>
    <w:multiLevelType w:val="hybridMultilevel"/>
    <w:tmpl w:val="879AB55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976725"/>
    <w:multiLevelType w:val="hybridMultilevel"/>
    <w:tmpl w:val="9E6E5E40"/>
    <w:lvl w:ilvl="0" w:tplc="040E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FEB0F10"/>
    <w:multiLevelType w:val="hybridMultilevel"/>
    <w:tmpl w:val="879AB55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74780"/>
    <w:multiLevelType w:val="hybridMultilevel"/>
    <w:tmpl w:val="9F2284D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143DC0"/>
    <w:rsid w:val="00164252"/>
    <w:rsid w:val="001B2A95"/>
    <w:rsid w:val="00207B2C"/>
    <w:rsid w:val="003D7959"/>
    <w:rsid w:val="00413B98"/>
    <w:rsid w:val="00B65303"/>
    <w:rsid w:val="00CE7BC4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13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1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DDF59DD0</Template>
  <TotalTime>0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2</cp:revision>
  <dcterms:created xsi:type="dcterms:W3CDTF">2016-06-16T08:18:00Z</dcterms:created>
  <dcterms:modified xsi:type="dcterms:W3CDTF">2016-06-16T08:18:00Z</dcterms:modified>
</cp:coreProperties>
</file>