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5D85" w14:textId="77777777" w:rsidR="00162ACB" w:rsidRPr="00193CEC" w:rsidRDefault="00162ACB" w:rsidP="00162AC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193CEC">
        <w:rPr>
          <w:rFonts w:ascii="Times New Roman" w:hAnsi="Times New Roman" w:cs="Times New Roman"/>
          <w:b/>
          <w:sz w:val="36"/>
          <w:lang w:val="en-US"/>
        </w:rPr>
        <w:t>Recommendation</w:t>
      </w:r>
      <w:r w:rsidRPr="00193CEC">
        <w:rPr>
          <w:rFonts w:ascii="Times New Roman" w:hAnsi="Times New Roman" w:cs="Times New Roman"/>
          <w:b/>
          <w:sz w:val="32"/>
          <w:lang w:val="en-US"/>
        </w:rPr>
        <w:t xml:space="preserve"> for PROFFORMANCE International Teacher Award Call 2021/22</w:t>
      </w:r>
    </w:p>
    <w:p w14:paraId="194B8DB6" w14:textId="77777777" w:rsidR="00162ACB" w:rsidRPr="00193CEC" w:rsidRDefault="00162ACB" w:rsidP="00162AC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193CEC">
        <w:rPr>
          <w:rFonts w:ascii="Times New Roman" w:hAnsi="Times New Roman" w:cs="Times New Roman"/>
          <w:b/>
          <w:sz w:val="32"/>
          <w:lang w:val="en-US"/>
        </w:rPr>
        <w:t>Recommendation by student organization</w:t>
      </w:r>
    </w:p>
    <w:p w14:paraId="02884328" w14:textId="77777777" w:rsidR="00162ACB" w:rsidRPr="00F77B26" w:rsidRDefault="00162ACB" w:rsidP="00162AC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77B26">
        <w:rPr>
          <w:rFonts w:ascii="Times New Roman" w:hAnsi="Times New Roman" w:cs="Times New Roman"/>
          <w:b/>
          <w:sz w:val="28"/>
          <w:lang w:val="en-US"/>
        </w:rPr>
        <w:t>(</w:t>
      </w:r>
      <w:proofErr w:type="gramStart"/>
      <w:r w:rsidRPr="00F77B26">
        <w:rPr>
          <w:rFonts w:ascii="Times New Roman" w:hAnsi="Times New Roman" w:cs="Times New Roman"/>
          <w:b/>
          <w:sz w:val="28"/>
          <w:lang w:val="en-US"/>
        </w:rPr>
        <w:t>optional</w:t>
      </w:r>
      <w:proofErr w:type="gramEnd"/>
      <w:r w:rsidRPr="00F77B26">
        <w:rPr>
          <w:rFonts w:ascii="Times New Roman" w:hAnsi="Times New Roman" w:cs="Times New Roman"/>
          <w:b/>
          <w:sz w:val="28"/>
          <w:lang w:val="en-US"/>
        </w:rPr>
        <w:t>)</w:t>
      </w:r>
    </w:p>
    <w:p w14:paraId="4085064F" w14:textId="77777777" w:rsidR="00162ACB" w:rsidRPr="00193CEC" w:rsidRDefault="00162ACB" w:rsidP="00A16182">
      <w:pPr>
        <w:jc w:val="both"/>
        <w:rPr>
          <w:rFonts w:ascii="Times New Roman" w:hAnsi="Times New Roman" w:cs="Times New Roman"/>
          <w:sz w:val="16"/>
          <w:lang w:val="en-US"/>
        </w:rPr>
      </w:pPr>
    </w:p>
    <w:p w14:paraId="5FD56ECE" w14:textId="40009C64" w:rsidR="00E12D03" w:rsidRDefault="00600762" w:rsidP="00A16182">
      <w:pPr>
        <w:jc w:val="both"/>
        <w:rPr>
          <w:rFonts w:ascii="Times New Roman" w:hAnsi="Times New Roman" w:cs="Times New Roman"/>
          <w:lang w:val="en-US"/>
        </w:rPr>
      </w:pPr>
      <w:r w:rsidRPr="00193CEC">
        <w:rPr>
          <w:rFonts w:ascii="Times New Roman" w:hAnsi="Times New Roman" w:cs="Times New Roman"/>
          <w:lang w:val="en-US"/>
        </w:rPr>
        <w:t xml:space="preserve">I, undersigned,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D9E2F3" w:themeColor="accent5" w:themeTint="33" w:fill="auto"/>
        <w:tblLook w:val="04A0" w:firstRow="1" w:lastRow="0" w:firstColumn="1" w:lastColumn="0" w:noHBand="0" w:noVBand="1"/>
      </w:tblPr>
      <w:tblGrid>
        <w:gridCol w:w="9060"/>
      </w:tblGrid>
      <w:tr w:rsidR="00E12D03" w:rsidRPr="00193CEC" w14:paraId="4225912A" w14:textId="77777777" w:rsidTr="003062AB">
        <w:tc>
          <w:tcPr>
            <w:tcW w:w="9060" w:type="dxa"/>
            <w:shd w:val="pct5" w:color="D9E2F3" w:themeColor="accent5" w:themeTint="33" w:fill="auto"/>
          </w:tcPr>
          <w:p w14:paraId="2DA8DCA6" w14:textId="461538A6" w:rsidR="00E12D03" w:rsidRPr="00193CEC" w:rsidRDefault="00E12D03" w:rsidP="00E12D03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</w:tr>
      <w:tr w:rsidR="00E12D03" w:rsidRPr="00193CEC" w14:paraId="22A47F8B" w14:textId="77777777" w:rsidTr="003062AB">
        <w:tc>
          <w:tcPr>
            <w:tcW w:w="9060" w:type="dxa"/>
            <w:shd w:val="pct5" w:color="D9E2F3" w:themeColor="accent5" w:themeTint="33" w:fill="auto"/>
          </w:tcPr>
          <w:p w14:paraId="363ECF53" w14:textId="0C1BB354" w:rsidR="00E12D03" w:rsidRPr="00193CEC" w:rsidRDefault="00E12D03" w:rsidP="00E12D03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>Name of student organization:</w:t>
            </w:r>
          </w:p>
        </w:tc>
      </w:tr>
      <w:tr w:rsidR="00E12D03" w:rsidRPr="00193CEC" w14:paraId="561E4696" w14:textId="77777777" w:rsidTr="003062AB">
        <w:tc>
          <w:tcPr>
            <w:tcW w:w="9060" w:type="dxa"/>
            <w:shd w:val="pct5" w:color="D9E2F3" w:themeColor="accent5" w:themeTint="33" w:fill="auto"/>
          </w:tcPr>
          <w:p w14:paraId="1BBDA98D" w14:textId="394C6D59" w:rsidR="00E12D03" w:rsidRDefault="00E12D03" w:rsidP="00E12D03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>Position at the organization:</w:t>
            </w:r>
          </w:p>
        </w:tc>
      </w:tr>
      <w:tr w:rsidR="00E12D03" w:rsidRPr="00193CEC" w14:paraId="6705269C" w14:textId="77777777" w:rsidTr="003062AB">
        <w:tc>
          <w:tcPr>
            <w:tcW w:w="9060" w:type="dxa"/>
            <w:shd w:val="pct5" w:color="D9E2F3" w:themeColor="accent5" w:themeTint="33" w:fill="auto"/>
          </w:tcPr>
          <w:p w14:paraId="6286C374" w14:textId="10D2E9F2" w:rsidR="00E12D03" w:rsidRPr="00193CEC" w:rsidRDefault="00E12D03" w:rsidP="00E12D03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>Email address:</w:t>
            </w:r>
          </w:p>
        </w:tc>
      </w:tr>
    </w:tbl>
    <w:p w14:paraId="06F06EAE" w14:textId="77777777" w:rsidR="00E12D03" w:rsidRDefault="00E12D03" w:rsidP="00A16182">
      <w:pPr>
        <w:jc w:val="both"/>
        <w:rPr>
          <w:rFonts w:ascii="Times New Roman" w:hAnsi="Times New Roman" w:cs="Times New Roman"/>
          <w:lang w:val="en-US"/>
        </w:rPr>
      </w:pPr>
    </w:p>
    <w:p w14:paraId="4A4FE80E" w14:textId="0EED96F2" w:rsidR="00F44C70" w:rsidRPr="00193CEC" w:rsidRDefault="00600762" w:rsidP="00A16182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193CEC">
        <w:rPr>
          <w:rFonts w:ascii="Times New Roman" w:hAnsi="Times New Roman" w:cs="Times New Roman"/>
          <w:lang w:val="en-US"/>
        </w:rPr>
        <w:t>as</w:t>
      </w:r>
      <w:proofErr w:type="gramEnd"/>
      <w:r w:rsidRPr="00193CEC">
        <w:rPr>
          <w:rFonts w:ascii="Times New Roman" w:hAnsi="Times New Roman" w:cs="Times New Roman"/>
          <w:lang w:val="en-US"/>
        </w:rPr>
        <w:t xml:space="preserve"> a representative </w:t>
      </w:r>
      <w:r w:rsidR="00E12D03">
        <w:rPr>
          <w:rFonts w:ascii="Times New Roman" w:hAnsi="Times New Roman" w:cs="Times New Roman"/>
          <w:lang w:val="en-US"/>
        </w:rPr>
        <w:t xml:space="preserve">and authorized person </w:t>
      </w:r>
      <w:r w:rsidRPr="00193CEC">
        <w:rPr>
          <w:rFonts w:ascii="Times New Roman" w:hAnsi="Times New Roman" w:cs="Times New Roman"/>
          <w:lang w:val="en-US"/>
        </w:rPr>
        <w:t xml:space="preserve">of the </w:t>
      </w:r>
      <w:r w:rsidR="00E12D03">
        <w:rPr>
          <w:rFonts w:ascii="Times New Roman" w:hAnsi="Times New Roman" w:cs="Times New Roman"/>
          <w:lang w:val="en-US"/>
        </w:rPr>
        <w:t>above</w:t>
      </w:r>
      <w:r w:rsidRPr="00193CEC">
        <w:rPr>
          <w:rFonts w:ascii="Times New Roman" w:hAnsi="Times New Roman" w:cs="Times New Roman"/>
          <w:lang w:val="en-US"/>
        </w:rPr>
        <w:t xml:space="preserve"> student organization, recommend the</w:t>
      </w:r>
      <w:r w:rsidR="00E12D03">
        <w:rPr>
          <w:rFonts w:ascii="Times New Roman" w:hAnsi="Times New Roman" w:cs="Times New Roman"/>
          <w:lang w:val="en-US"/>
        </w:rPr>
        <w:t xml:space="preserve"> following</w:t>
      </w:r>
      <w:r w:rsidRPr="00193CEC">
        <w:rPr>
          <w:rFonts w:ascii="Times New Roman" w:hAnsi="Times New Roman" w:cs="Times New Roman"/>
          <w:lang w:val="en-US"/>
        </w:rPr>
        <w:t xml:space="preserve"> good practice to participate in the PROFFORMANCE International Teacher Award Call.</w:t>
      </w:r>
    </w:p>
    <w:p w14:paraId="76864C61" w14:textId="19088308" w:rsidR="00600762" w:rsidRPr="00193CEC" w:rsidRDefault="00E12D03" w:rsidP="00A16182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Applicants</w:t>
      </w:r>
      <w:r w:rsidR="00600762" w:rsidRPr="00193CEC">
        <w:rPr>
          <w:rFonts w:ascii="Times New Roman" w:hAnsi="Times New Roman" w:cs="Times New Roman"/>
          <w:b/>
          <w:lang w:val="en-US"/>
        </w:rPr>
        <w:t>’s</w:t>
      </w:r>
      <w:proofErr w:type="spellEnd"/>
      <w:r w:rsidR="00600762" w:rsidRPr="00193CEC">
        <w:rPr>
          <w:rFonts w:ascii="Times New Roman" w:hAnsi="Times New Roman" w:cs="Times New Roman"/>
          <w:b/>
          <w:lang w:val="en-US"/>
        </w:rPr>
        <w:t xml:space="preserve"> data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D9E2F3" w:themeColor="accent5" w:themeTint="33" w:fill="auto"/>
        <w:tblLook w:val="04A0" w:firstRow="1" w:lastRow="0" w:firstColumn="1" w:lastColumn="0" w:noHBand="0" w:noVBand="1"/>
      </w:tblPr>
      <w:tblGrid>
        <w:gridCol w:w="9060"/>
      </w:tblGrid>
      <w:tr w:rsidR="00193CEC" w:rsidRPr="00193CEC" w14:paraId="74A32A8D" w14:textId="77777777" w:rsidTr="00193CEC">
        <w:tc>
          <w:tcPr>
            <w:tcW w:w="9060" w:type="dxa"/>
            <w:shd w:val="pct5" w:color="D9E2F3" w:themeColor="accent5" w:themeTint="33" w:fill="auto"/>
          </w:tcPr>
          <w:p w14:paraId="192D29A4" w14:textId="599A6FD7" w:rsidR="00193CEC" w:rsidRPr="00193CEC" w:rsidRDefault="00105661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ACRONYM of good practice:</w:t>
            </w:r>
          </w:p>
        </w:tc>
      </w:tr>
      <w:tr w:rsidR="00105661" w:rsidRPr="00193CEC" w14:paraId="496EAFA1" w14:textId="77777777" w:rsidTr="00193CEC">
        <w:tc>
          <w:tcPr>
            <w:tcW w:w="9060" w:type="dxa"/>
            <w:shd w:val="pct5" w:color="D9E2F3" w:themeColor="accent5" w:themeTint="33" w:fill="auto"/>
          </w:tcPr>
          <w:p w14:paraId="17512FEF" w14:textId="77777777" w:rsidR="00105661" w:rsidRDefault="00105661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Title of good practice:</w:t>
            </w:r>
            <w:r w:rsidRPr="00193CEC">
              <w:rPr>
                <w:rFonts w:ascii="Times New Roman" w:hAnsi="Times New Roman" w:cs="Times New Roman"/>
                <w:lang w:val="en-US"/>
              </w:rPr>
              <w:tab/>
            </w:r>
          </w:p>
          <w:p w14:paraId="623FECDC" w14:textId="6A353C24" w:rsidR="003A20EC" w:rsidRPr="00193CEC" w:rsidRDefault="003A20EC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5661" w:rsidRPr="00193CEC" w14:paraId="589C3325" w14:textId="77777777" w:rsidTr="00193CEC">
        <w:tc>
          <w:tcPr>
            <w:tcW w:w="9060" w:type="dxa"/>
            <w:shd w:val="pct5" w:color="D9E2F3" w:themeColor="accent5" w:themeTint="33" w:fill="auto"/>
          </w:tcPr>
          <w:p w14:paraId="514B80E2" w14:textId="0F415D06" w:rsidR="00105661" w:rsidRDefault="00105661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person:</w:t>
            </w:r>
          </w:p>
        </w:tc>
      </w:tr>
      <w:tr w:rsidR="00193CEC" w:rsidRPr="00193CEC" w14:paraId="686A3433" w14:textId="77777777" w:rsidTr="00193CEC">
        <w:tc>
          <w:tcPr>
            <w:tcW w:w="9060" w:type="dxa"/>
            <w:shd w:val="pct5" w:color="D9E2F3" w:themeColor="accent5" w:themeTint="33" w:fill="auto"/>
          </w:tcPr>
          <w:p w14:paraId="32A46958" w14:textId="77777777" w:rsidR="00193CEC" w:rsidRPr="00193CEC" w:rsidRDefault="00193CEC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Position:</w:t>
            </w:r>
          </w:p>
        </w:tc>
      </w:tr>
      <w:tr w:rsidR="00193CEC" w:rsidRPr="00193CEC" w14:paraId="3100E888" w14:textId="77777777" w:rsidTr="00193CEC">
        <w:tc>
          <w:tcPr>
            <w:tcW w:w="9060" w:type="dxa"/>
            <w:shd w:val="pct5" w:color="D9E2F3" w:themeColor="accent5" w:themeTint="33" w:fill="auto"/>
          </w:tcPr>
          <w:p w14:paraId="4D61838F" w14:textId="77777777" w:rsidR="00193CEC" w:rsidRPr="00193CEC" w:rsidRDefault="00193CEC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Institution:</w:t>
            </w:r>
          </w:p>
        </w:tc>
      </w:tr>
      <w:tr w:rsidR="00193CEC" w:rsidRPr="00193CEC" w14:paraId="1E766144" w14:textId="77777777" w:rsidTr="00193CEC">
        <w:tc>
          <w:tcPr>
            <w:tcW w:w="9060" w:type="dxa"/>
            <w:shd w:val="pct5" w:color="D9E2F3" w:themeColor="accent5" w:themeTint="33" w:fill="auto"/>
          </w:tcPr>
          <w:p w14:paraId="0AE56C3F" w14:textId="77777777" w:rsidR="00193CEC" w:rsidRPr="00193CEC" w:rsidRDefault="00193CEC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Faculty and department/institute:</w:t>
            </w:r>
          </w:p>
        </w:tc>
      </w:tr>
      <w:tr w:rsidR="00193CEC" w:rsidRPr="00193CEC" w14:paraId="44F8032E" w14:textId="77777777" w:rsidTr="00193CEC">
        <w:tc>
          <w:tcPr>
            <w:tcW w:w="9060" w:type="dxa"/>
            <w:shd w:val="pct5" w:color="D9E2F3" w:themeColor="accent5" w:themeTint="33" w:fill="auto"/>
          </w:tcPr>
          <w:p w14:paraId="3101B89D" w14:textId="77777777" w:rsidR="00193CEC" w:rsidRDefault="00193CEC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Participants:</w:t>
            </w:r>
          </w:p>
          <w:p w14:paraId="00B899FC" w14:textId="76979A27" w:rsidR="00E12D03" w:rsidRPr="00193CEC" w:rsidRDefault="00E12D03" w:rsidP="00193CE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44030E3" w14:textId="185C29DC" w:rsidR="00105661" w:rsidRDefault="00105661" w:rsidP="00105661">
      <w:pPr>
        <w:pStyle w:val="Jegyzetszveg"/>
      </w:pPr>
      <w:r>
        <w:t xml:space="preserve"> </w:t>
      </w:r>
    </w:p>
    <w:p w14:paraId="05343BA5" w14:textId="77777777" w:rsidR="00600762" w:rsidRPr="00193CEC" w:rsidRDefault="00600762" w:rsidP="0060076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93CEC">
        <w:rPr>
          <w:rFonts w:ascii="Times New Roman" w:hAnsi="Times New Roman" w:cs="Times New Roman"/>
          <w:b/>
          <w:lang w:val="en-US"/>
        </w:rPr>
        <w:t>Justification</w:t>
      </w:r>
    </w:p>
    <w:p w14:paraId="3FE0DB85" w14:textId="77777777" w:rsidR="00600762" w:rsidRPr="00193CEC" w:rsidRDefault="00193CEC" w:rsidP="0060076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93CEC">
        <w:rPr>
          <w:rFonts w:ascii="Times New Roman" w:hAnsi="Times New Roman" w:cs="Times New Roman"/>
          <w:sz w:val="18"/>
          <w:lang w:val="en-US"/>
        </w:rPr>
        <w:t xml:space="preserve">Please describe shortly </w:t>
      </w:r>
      <w:r w:rsidR="00600762" w:rsidRPr="00193CEC">
        <w:rPr>
          <w:rFonts w:ascii="Times New Roman" w:hAnsi="Times New Roman" w:cs="Times New Roman"/>
          <w:sz w:val="18"/>
          <w:lang w:val="en-US"/>
        </w:rPr>
        <w:t xml:space="preserve">why this good practice </w:t>
      </w:r>
      <w:proofErr w:type="gramStart"/>
      <w:r w:rsidR="00600762" w:rsidRPr="00193CEC">
        <w:rPr>
          <w:rFonts w:ascii="Times New Roman" w:hAnsi="Times New Roman" w:cs="Times New Roman"/>
          <w:sz w:val="18"/>
          <w:lang w:val="en-US"/>
        </w:rPr>
        <w:t>is recommended</w:t>
      </w:r>
      <w:proofErr w:type="gramEnd"/>
      <w:r w:rsidR="00600762" w:rsidRPr="00193CEC">
        <w:rPr>
          <w:rFonts w:ascii="Times New Roman" w:hAnsi="Times New Roman" w:cs="Times New Roman"/>
          <w:sz w:val="18"/>
          <w:lang w:val="en-US"/>
        </w:rPr>
        <w:t xml:space="preserve">. </w:t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600762" w:rsidRPr="00193CEC" w14:paraId="5FA4A532" w14:textId="77777777" w:rsidTr="006F384A">
        <w:trPr>
          <w:trHeight w:val="657"/>
        </w:trPr>
        <w:tc>
          <w:tcPr>
            <w:tcW w:w="9060" w:type="dxa"/>
            <w:shd w:val="pct10" w:color="auto" w:fill="auto"/>
          </w:tcPr>
          <w:p w14:paraId="5470DB25" w14:textId="77777777" w:rsidR="00193CEC" w:rsidRDefault="00193CEC" w:rsidP="006007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DE0B02" w14:textId="77777777" w:rsidR="003A20EC" w:rsidRDefault="003A20EC" w:rsidP="006007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23FB1A6" w14:textId="77777777" w:rsidR="003A20EC" w:rsidRDefault="003A20EC" w:rsidP="006007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EFA0F99" w14:textId="77777777" w:rsidR="003A20EC" w:rsidRDefault="003A20EC" w:rsidP="006007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524819" w14:textId="408F27E3" w:rsidR="003A20EC" w:rsidRPr="00193CEC" w:rsidRDefault="003A20EC" w:rsidP="006007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A625F42" w14:textId="77777777" w:rsidR="00600762" w:rsidRPr="00193CEC" w:rsidRDefault="00600762" w:rsidP="00600762">
      <w:pPr>
        <w:jc w:val="both"/>
        <w:rPr>
          <w:rFonts w:ascii="Times New Roman" w:hAnsi="Times New Roman" w:cs="Times New Roman"/>
          <w:lang w:val="en-US"/>
        </w:rPr>
      </w:pPr>
    </w:p>
    <w:p w14:paraId="39557530" w14:textId="7921E431" w:rsidR="00600762" w:rsidRPr="00193CEC" w:rsidRDefault="00600762" w:rsidP="00600762">
      <w:pPr>
        <w:jc w:val="both"/>
        <w:rPr>
          <w:rFonts w:ascii="Times New Roman" w:hAnsi="Times New Roman" w:cs="Times New Roman"/>
          <w:lang w:val="en-US"/>
        </w:rPr>
      </w:pPr>
      <w:r w:rsidRPr="00193CEC">
        <w:rPr>
          <w:rFonts w:ascii="Times New Roman" w:hAnsi="Times New Roman" w:cs="Times New Roman"/>
          <w:lang w:val="en-US"/>
        </w:rPr>
        <w:t xml:space="preserve">Date: …………………………………….               </w:t>
      </w:r>
      <w:r w:rsidR="00E46152">
        <w:rPr>
          <w:rFonts w:ascii="Times New Roman" w:hAnsi="Times New Roman" w:cs="Times New Roman"/>
          <w:lang w:val="en-US"/>
        </w:rPr>
        <w:t xml:space="preserve">           </w:t>
      </w:r>
      <w:r w:rsidRPr="00193CEC">
        <w:rPr>
          <w:rFonts w:ascii="Times New Roman" w:hAnsi="Times New Roman" w:cs="Times New Roman"/>
          <w:lang w:val="en-US"/>
        </w:rPr>
        <w:t xml:space="preserve"> Signature: ……………………………………….</w:t>
      </w:r>
    </w:p>
    <w:p w14:paraId="4DAE1E58" w14:textId="249ED33C" w:rsidR="00E12D03" w:rsidRDefault="00B55DD1" w:rsidP="00600762">
      <w:pPr>
        <w:jc w:val="both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t xml:space="preserve">Webpage of the call: </w:t>
      </w:r>
      <w:hyperlink r:id="rId8" w:history="1">
        <w:r w:rsidRPr="0062424C">
          <w:rPr>
            <w:rStyle w:val="Hiperhivatkozs"/>
            <w:rFonts w:ascii="Times New Roman" w:hAnsi="Times New Roman" w:cs="Times New Roman"/>
            <w:sz w:val="16"/>
            <w:lang w:val="en-US"/>
          </w:rPr>
          <w:t>https://profformance.eu/call-for-application</w:t>
        </w:r>
      </w:hyperlink>
      <w:r>
        <w:rPr>
          <w:rFonts w:ascii="Times New Roman" w:hAnsi="Times New Roman" w:cs="Times New Roman"/>
          <w:sz w:val="16"/>
          <w:lang w:val="en-US"/>
        </w:rPr>
        <w:t xml:space="preserve"> </w:t>
      </w:r>
    </w:p>
    <w:p w14:paraId="1E7D7CD8" w14:textId="4BC4884F" w:rsidR="00600762" w:rsidRPr="00193CEC" w:rsidRDefault="00600762" w:rsidP="00600762">
      <w:pPr>
        <w:jc w:val="both"/>
        <w:rPr>
          <w:rFonts w:ascii="Times New Roman" w:hAnsi="Times New Roman" w:cs="Times New Roman"/>
          <w:sz w:val="16"/>
          <w:lang w:val="en-US"/>
        </w:rPr>
      </w:pPr>
      <w:r w:rsidRPr="00193CEC">
        <w:rPr>
          <w:rFonts w:ascii="Times New Roman" w:hAnsi="Times New Roman" w:cs="Times New Roman"/>
          <w:sz w:val="16"/>
          <w:lang w:val="en-US"/>
        </w:rPr>
        <w:t>This document is optional, but means extra point at the evaluation of the presented good practice. A representative of an institutional student organization can recommend the presented good practice for the participation at the PROFFORMANCE International Teacher Award Call.</w:t>
      </w:r>
    </w:p>
    <w:p w14:paraId="4F2B2C1B" w14:textId="1D8487B3" w:rsidR="00600762" w:rsidRDefault="00600762" w:rsidP="00600762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00762" w:rsidSect="003A20E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2088" w14:textId="77777777" w:rsidR="00C958C1" w:rsidRDefault="00C958C1" w:rsidP="006D2161">
      <w:pPr>
        <w:spacing w:after="0" w:line="240" w:lineRule="auto"/>
      </w:pPr>
      <w:r>
        <w:separator/>
      </w:r>
    </w:p>
  </w:endnote>
  <w:endnote w:type="continuationSeparator" w:id="0">
    <w:p w14:paraId="05930356" w14:textId="77777777" w:rsidR="00C958C1" w:rsidRDefault="00C958C1" w:rsidP="006D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B1C7" w14:textId="01A74967" w:rsidR="00C156D9" w:rsidRDefault="00FE1132">
    <w:pPr>
      <w:pStyle w:val="llb"/>
    </w:pPr>
    <w:r w:rsidRPr="00FE1132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4F30B3D1" wp14:editId="28C008ED">
          <wp:simplePos x="0" y="0"/>
          <wp:positionH relativeFrom="column">
            <wp:posOffset>-787400</wp:posOffset>
          </wp:positionH>
          <wp:positionV relativeFrom="paragraph">
            <wp:posOffset>-190500</wp:posOffset>
          </wp:positionV>
          <wp:extent cx="7401560" cy="6870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FORMANCE lablec leve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132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2901C9" wp14:editId="0345D319">
              <wp:simplePos x="0" y="0"/>
              <wp:positionH relativeFrom="column">
                <wp:posOffset>203200</wp:posOffset>
              </wp:positionH>
              <wp:positionV relativeFrom="paragraph">
                <wp:posOffset>-130175</wp:posOffset>
              </wp:positionV>
              <wp:extent cx="495300" cy="332105"/>
              <wp:effectExtent l="0" t="0" r="0" b="0"/>
              <wp:wrapNone/>
              <wp:docPr id="42" name="Téglalap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3321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3C2D1B" id="Téglalap 42" o:spid="_x0000_s1026" style="position:absolute;margin-left:16pt;margin-top:-10.25pt;width:39pt;height:26.1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" fillcolor="white [3212]" stroked="f" strokeweight="1pt"/>
          </w:pict>
        </mc:Fallback>
      </mc:AlternateContent>
    </w:r>
    <w:r w:rsidRPr="00FE1132"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416320C4" wp14:editId="0D514EB9">
          <wp:simplePos x="0" y="0"/>
          <wp:positionH relativeFrom="column">
            <wp:posOffset>-748665</wp:posOffset>
          </wp:positionH>
          <wp:positionV relativeFrom="paragraph">
            <wp:posOffset>-130175</wp:posOffset>
          </wp:positionV>
          <wp:extent cx="1100137" cy="332372"/>
          <wp:effectExtent l="0" t="0" r="5080" b="0"/>
          <wp:wrapNone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18" t="51283" r="42775" b="31699"/>
                  <a:stretch/>
                </pic:blipFill>
                <pic:spPr bwMode="auto">
                  <a:xfrm>
                    <a:off x="0" y="0"/>
                    <a:ext cx="1100137" cy="332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F80D" w14:textId="77777777" w:rsidR="00C958C1" w:rsidRDefault="00C958C1" w:rsidP="006D2161">
      <w:pPr>
        <w:spacing w:after="0" w:line="240" w:lineRule="auto"/>
      </w:pPr>
      <w:r>
        <w:separator/>
      </w:r>
    </w:p>
  </w:footnote>
  <w:footnote w:type="continuationSeparator" w:id="0">
    <w:p w14:paraId="2D1819CD" w14:textId="77777777" w:rsidR="00C958C1" w:rsidRDefault="00C958C1" w:rsidP="006D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E462" w14:textId="5C24B8EF" w:rsidR="00C4119D" w:rsidRDefault="00DB7904">
    <w:pPr>
      <w:pStyle w:val="lfej"/>
    </w:pPr>
    <w:r>
      <w:rPr>
        <w:noProof/>
      </w:rPr>
      <w:pict w14:anchorId="402EBD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403126" o:spid="_x0000_s18434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3222" w14:textId="33CA97DB" w:rsidR="006D2161" w:rsidRDefault="006D21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F58E718" wp14:editId="50A65A56">
          <wp:simplePos x="0" y="0"/>
          <wp:positionH relativeFrom="column">
            <wp:posOffset>-890270</wp:posOffset>
          </wp:positionH>
          <wp:positionV relativeFrom="paragraph">
            <wp:posOffset>-868680</wp:posOffset>
          </wp:positionV>
          <wp:extent cx="7549331" cy="180022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FORMANCE vizj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1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A05F" w14:textId="26FA261B" w:rsidR="00C4119D" w:rsidRDefault="00DB7904">
    <w:pPr>
      <w:pStyle w:val="lfej"/>
    </w:pPr>
    <w:r>
      <w:rPr>
        <w:noProof/>
      </w:rPr>
      <w:pict w14:anchorId="3E38E0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403125" o:spid="_x0000_s18433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FF4"/>
    <w:multiLevelType w:val="hybridMultilevel"/>
    <w:tmpl w:val="B8B8E8C8"/>
    <w:lvl w:ilvl="0" w:tplc="0ECC1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C1"/>
    <w:rsid w:val="0009646C"/>
    <w:rsid w:val="00105661"/>
    <w:rsid w:val="00160651"/>
    <w:rsid w:val="00162ACB"/>
    <w:rsid w:val="00193CEC"/>
    <w:rsid w:val="001C3595"/>
    <w:rsid w:val="001D0357"/>
    <w:rsid w:val="002545F9"/>
    <w:rsid w:val="002B5ED9"/>
    <w:rsid w:val="003A20EC"/>
    <w:rsid w:val="00456C5E"/>
    <w:rsid w:val="004F3A6B"/>
    <w:rsid w:val="00523353"/>
    <w:rsid w:val="005B4616"/>
    <w:rsid w:val="00600762"/>
    <w:rsid w:val="00661B0D"/>
    <w:rsid w:val="006A6347"/>
    <w:rsid w:val="006D2161"/>
    <w:rsid w:val="006F384A"/>
    <w:rsid w:val="007937F1"/>
    <w:rsid w:val="007D7095"/>
    <w:rsid w:val="009A23D9"/>
    <w:rsid w:val="009D55D7"/>
    <w:rsid w:val="00A16182"/>
    <w:rsid w:val="00A21D2B"/>
    <w:rsid w:val="00A45DC6"/>
    <w:rsid w:val="00B55DD1"/>
    <w:rsid w:val="00BC1881"/>
    <w:rsid w:val="00BC6B26"/>
    <w:rsid w:val="00C156D9"/>
    <w:rsid w:val="00C34C99"/>
    <w:rsid w:val="00C4119D"/>
    <w:rsid w:val="00C958C1"/>
    <w:rsid w:val="00D371AE"/>
    <w:rsid w:val="00DA1616"/>
    <w:rsid w:val="00DB7904"/>
    <w:rsid w:val="00E12D03"/>
    <w:rsid w:val="00E46152"/>
    <w:rsid w:val="00E553C7"/>
    <w:rsid w:val="00F44C70"/>
    <w:rsid w:val="00F77B26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25904EAD"/>
  <w15:chartTrackingRefBased/>
  <w15:docId w15:val="{70B69CA9-06A0-4F2F-B433-2D7D766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161"/>
  </w:style>
  <w:style w:type="paragraph" w:styleId="llb">
    <w:name w:val="footer"/>
    <w:basedOn w:val="Norml"/>
    <w:link w:val="llbChar"/>
    <w:uiPriority w:val="99"/>
    <w:unhideWhenUsed/>
    <w:rsid w:val="006D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161"/>
  </w:style>
  <w:style w:type="table" w:styleId="Rcsostblzat">
    <w:name w:val="Table Grid"/>
    <w:basedOn w:val="Normltblzat"/>
    <w:uiPriority w:val="39"/>
    <w:rsid w:val="00B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3A6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62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62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62A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2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2A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AC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formance.eu/call-for-appl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lsooktatas_K+F\EHEA_reformok\EHEA_reformok_tamogatasa_2020-2022\03_Implementation\WP6_Dissemination_validation\Image_brand\FINAL\05%20levpapir\PROFFORMANCE%20levpapir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BD23-026E-48E3-9B52-F11019C9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PROFFORMANCE levpapir OK.dotx</Template>
  <TotalTime>0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Besze Szilvia</dc:creator>
  <cp:keywords/>
  <dc:description/>
  <cp:lastModifiedBy>Sebestyén Szilvia</cp:lastModifiedBy>
  <cp:revision>2</cp:revision>
  <cp:lastPrinted>2021-10-20T06:10:00Z</cp:lastPrinted>
  <dcterms:created xsi:type="dcterms:W3CDTF">2021-10-20T06:42:00Z</dcterms:created>
  <dcterms:modified xsi:type="dcterms:W3CDTF">2021-10-20T06:42:00Z</dcterms:modified>
</cp:coreProperties>
</file>