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7872C" w14:textId="77777777" w:rsidR="00A45DC6" w:rsidRPr="000638C3" w:rsidRDefault="00C958C1" w:rsidP="00BC6B26">
      <w:pPr>
        <w:jc w:val="center"/>
        <w:rPr>
          <w:b/>
          <w:sz w:val="28"/>
          <w:lang w:val="en-US"/>
        </w:rPr>
      </w:pPr>
      <w:r w:rsidRPr="000638C3">
        <w:rPr>
          <w:b/>
          <w:sz w:val="32"/>
          <w:lang w:val="en-US"/>
        </w:rPr>
        <w:t>N</w:t>
      </w:r>
      <w:r w:rsidRPr="000638C3">
        <w:rPr>
          <w:b/>
          <w:sz w:val="28"/>
          <w:lang w:val="en-US"/>
        </w:rPr>
        <w:t>omination</w:t>
      </w:r>
      <w:r w:rsidR="00BC6B26" w:rsidRPr="000638C3">
        <w:rPr>
          <w:b/>
          <w:sz w:val="28"/>
          <w:lang w:val="en-US"/>
        </w:rPr>
        <w:t xml:space="preserve"> for PROFFORMANCE International Teacher Award Call 2021/22</w:t>
      </w:r>
    </w:p>
    <w:p w14:paraId="32B95FFA" w14:textId="77777777" w:rsidR="00456C5E" w:rsidRPr="000638C3" w:rsidRDefault="00E23A62" w:rsidP="00BC6B26">
      <w:pPr>
        <w:jc w:val="center"/>
        <w:rPr>
          <w:b/>
          <w:sz w:val="28"/>
          <w:lang w:val="en-US"/>
        </w:rPr>
      </w:pPr>
      <w:r w:rsidRPr="000638C3">
        <w:rPr>
          <w:b/>
          <w:sz w:val="28"/>
          <w:lang w:val="en-US"/>
        </w:rPr>
        <w:t>Recommendation</w:t>
      </w:r>
      <w:r w:rsidR="00456C5E" w:rsidRPr="000638C3">
        <w:rPr>
          <w:b/>
          <w:sz w:val="28"/>
          <w:lang w:val="en-US"/>
        </w:rPr>
        <w:t xml:space="preserve"> by superior</w:t>
      </w:r>
    </w:p>
    <w:p w14:paraId="20E8590F" w14:textId="77777777" w:rsidR="00EF5A9E" w:rsidRDefault="00EF5A9E" w:rsidP="00EF5A9E">
      <w:pPr>
        <w:jc w:val="both"/>
        <w:rPr>
          <w:rFonts w:ascii="Times New Roman" w:hAnsi="Times New Roman" w:cs="Times New Roman"/>
          <w:lang w:val="en-US"/>
        </w:rPr>
      </w:pPr>
      <w:r w:rsidRPr="00193CEC">
        <w:rPr>
          <w:rFonts w:ascii="Times New Roman" w:hAnsi="Times New Roman" w:cs="Times New Roman"/>
          <w:lang w:val="en-US"/>
        </w:rPr>
        <w:t xml:space="preserve">I, undersigned,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D9E2F3" w:themeColor="accent5" w:themeTint="33" w:fill="auto"/>
        <w:tblLook w:val="04A0" w:firstRow="1" w:lastRow="0" w:firstColumn="1" w:lastColumn="0" w:noHBand="0" w:noVBand="1"/>
      </w:tblPr>
      <w:tblGrid>
        <w:gridCol w:w="9060"/>
      </w:tblGrid>
      <w:tr w:rsidR="00EF5A9E" w:rsidRPr="00193CEC" w14:paraId="72D790C9" w14:textId="77777777" w:rsidTr="003062AB">
        <w:tc>
          <w:tcPr>
            <w:tcW w:w="9060" w:type="dxa"/>
            <w:shd w:val="pct5" w:color="D9E2F3" w:themeColor="accent5" w:themeTint="33" w:fill="auto"/>
          </w:tcPr>
          <w:p w14:paraId="0CAD63BA" w14:textId="77777777" w:rsidR="00EF5A9E" w:rsidRPr="00193CEC" w:rsidRDefault="00EF5A9E" w:rsidP="003062A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6D94">
              <w:rPr>
                <w:rFonts w:ascii="Times New Roman" w:hAnsi="Times New Roman" w:cs="Times New Roman"/>
                <w:lang w:val="en-US"/>
              </w:rPr>
              <w:t>Name:</w:t>
            </w:r>
          </w:p>
        </w:tc>
      </w:tr>
      <w:tr w:rsidR="00EF5A9E" w:rsidRPr="00193CEC" w14:paraId="21B00675" w14:textId="77777777" w:rsidTr="003062AB">
        <w:tc>
          <w:tcPr>
            <w:tcW w:w="9060" w:type="dxa"/>
            <w:shd w:val="pct5" w:color="D9E2F3" w:themeColor="accent5" w:themeTint="33" w:fill="auto"/>
          </w:tcPr>
          <w:p w14:paraId="52DA7464" w14:textId="1E516AA3" w:rsidR="00EF5A9E" w:rsidRPr="00193CEC" w:rsidRDefault="00EF5A9E" w:rsidP="00EF5A9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Institution name</w:t>
            </w:r>
            <w:r w:rsidRPr="00C06D94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EF5A9E" w:rsidRPr="00193CEC" w14:paraId="280E5356" w14:textId="77777777" w:rsidTr="003062AB">
        <w:tc>
          <w:tcPr>
            <w:tcW w:w="9060" w:type="dxa"/>
            <w:shd w:val="pct5" w:color="D9E2F3" w:themeColor="accent5" w:themeTint="33" w:fill="auto"/>
          </w:tcPr>
          <w:p w14:paraId="4B62CAE3" w14:textId="4B1C50BC" w:rsidR="00EF5A9E" w:rsidRPr="00C06D94" w:rsidRDefault="00EF5A9E" w:rsidP="00EF5A9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Organization unit: </w:t>
            </w:r>
          </w:p>
        </w:tc>
      </w:tr>
      <w:tr w:rsidR="00EF5A9E" w:rsidRPr="00193CEC" w14:paraId="56E28DB4" w14:textId="77777777" w:rsidTr="003062AB">
        <w:tc>
          <w:tcPr>
            <w:tcW w:w="9060" w:type="dxa"/>
            <w:shd w:val="pct5" w:color="D9E2F3" w:themeColor="accent5" w:themeTint="33" w:fill="auto"/>
          </w:tcPr>
          <w:p w14:paraId="78F48015" w14:textId="75C779A1" w:rsidR="00EF5A9E" w:rsidRDefault="00EF5A9E" w:rsidP="00EF5A9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6D94">
              <w:rPr>
                <w:rFonts w:ascii="Times New Roman" w:hAnsi="Times New Roman" w:cs="Times New Roman"/>
                <w:lang w:val="en-US"/>
              </w:rPr>
              <w:t xml:space="preserve">Position at the </w:t>
            </w:r>
            <w:r>
              <w:rPr>
                <w:rFonts w:ascii="Times New Roman" w:hAnsi="Times New Roman" w:cs="Times New Roman"/>
                <w:lang w:val="en-US"/>
              </w:rPr>
              <w:t>institution</w:t>
            </w:r>
            <w:r w:rsidRPr="00C06D94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EF5A9E" w:rsidRPr="00193CEC" w14:paraId="1093B131" w14:textId="77777777" w:rsidTr="003062AB">
        <w:tc>
          <w:tcPr>
            <w:tcW w:w="9060" w:type="dxa"/>
            <w:shd w:val="pct5" w:color="D9E2F3" w:themeColor="accent5" w:themeTint="33" w:fill="auto"/>
          </w:tcPr>
          <w:p w14:paraId="4C6317C5" w14:textId="77777777" w:rsidR="00EF5A9E" w:rsidRPr="00193CEC" w:rsidRDefault="00EF5A9E" w:rsidP="003062A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6D94">
              <w:rPr>
                <w:rFonts w:ascii="Times New Roman" w:hAnsi="Times New Roman" w:cs="Times New Roman"/>
                <w:lang w:val="en-US"/>
              </w:rPr>
              <w:t>Email address:</w:t>
            </w:r>
          </w:p>
        </w:tc>
      </w:tr>
    </w:tbl>
    <w:p w14:paraId="0D01695D" w14:textId="77777777" w:rsidR="00EF5A9E" w:rsidRDefault="00EF5A9E" w:rsidP="00EF5A9E">
      <w:pPr>
        <w:jc w:val="both"/>
        <w:rPr>
          <w:rFonts w:ascii="Times New Roman" w:hAnsi="Times New Roman" w:cs="Times New Roman"/>
          <w:lang w:val="en-US"/>
        </w:rPr>
      </w:pPr>
    </w:p>
    <w:p w14:paraId="0A33CFFB" w14:textId="6A574777" w:rsidR="00EF5A9E" w:rsidRPr="00193CEC" w:rsidRDefault="00EF5A9E" w:rsidP="00EF5A9E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193CEC">
        <w:rPr>
          <w:rFonts w:ascii="Times New Roman" w:hAnsi="Times New Roman" w:cs="Times New Roman"/>
          <w:lang w:val="en-US"/>
        </w:rPr>
        <w:t>as</w:t>
      </w:r>
      <w:proofErr w:type="gramEnd"/>
      <w:r w:rsidRPr="00193CEC">
        <w:rPr>
          <w:rFonts w:ascii="Times New Roman" w:hAnsi="Times New Roman" w:cs="Times New Roman"/>
          <w:lang w:val="en-US"/>
        </w:rPr>
        <w:t xml:space="preserve"> a </w:t>
      </w:r>
      <w:r>
        <w:rPr>
          <w:rFonts w:ascii="Times New Roman" w:hAnsi="Times New Roman" w:cs="Times New Roman"/>
          <w:lang w:val="en-US"/>
        </w:rPr>
        <w:t>superior</w:t>
      </w:r>
      <w:r w:rsidRPr="00193CE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 authorized person of the applicant mentioned below</w:t>
      </w:r>
      <w:r w:rsidRPr="00193CEC">
        <w:rPr>
          <w:rFonts w:ascii="Times New Roman" w:hAnsi="Times New Roman" w:cs="Times New Roman"/>
          <w:lang w:val="en-US"/>
        </w:rPr>
        <w:t>, recommend the</w:t>
      </w:r>
      <w:r>
        <w:rPr>
          <w:rFonts w:ascii="Times New Roman" w:hAnsi="Times New Roman" w:cs="Times New Roman"/>
          <w:lang w:val="en-US"/>
        </w:rPr>
        <w:t xml:space="preserve"> following</w:t>
      </w:r>
      <w:r w:rsidRPr="00193CEC">
        <w:rPr>
          <w:rFonts w:ascii="Times New Roman" w:hAnsi="Times New Roman" w:cs="Times New Roman"/>
          <w:lang w:val="en-US"/>
        </w:rPr>
        <w:t xml:space="preserve"> good practice to participate in the PROFFORMANCE International Teacher Award Call.</w:t>
      </w:r>
    </w:p>
    <w:p w14:paraId="00BE96B2" w14:textId="77777777" w:rsidR="00EF5A9E" w:rsidRPr="00193CEC" w:rsidRDefault="00EF5A9E" w:rsidP="00EF5A9E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Applicants</w:t>
      </w:r>
      <w:r w:rsidRPr="00193CEC">
        <w:rPr>
          <w:rFonts w:ascii="Times New Roman" w:hAnsi="Times New Roman" w:cs="Times New Roman"/>
          <w:b/>
          <w:lang w:val="en-US"/>
        </w:rPr>
        <w:t>’s</w:t>
      </w:r>
      <w:proofErr w:type="spellEnd"/>
      <w:r w:rsidRPr="00193CEC">
        <w:rPr>
          <w:rFonts w:ascii="Times New Roman" w:hAnsi="Times New Roman" w:cs="Times New Roman"/>
          <w:b/>
          <w:lang w:val="en-US"/>
        </w:rPr>
        <w:t xml:space="preserve"> data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D9E2F3" w:themeColor="accent5" w:themeTint="33" w:fill="auto"/>
        <w:tblLook w:val="04A0" w:firstRow="1" w:lastRow="0" w:firstColumn="1" w:lastColumn="0" w:noHBand="0" w:noVBand="1"/>
      </w:tblPr>
      <w:tblGrid>
        <w:gridCol w:w="9060"/>
      </w:tblGrid>
      <w:tr w:rsidR="00EF5A9E" w:rsidRPr="00193CEC" w14:paraId="0491C1CC" w14:textId="77777777" w:rsidTr="003062AB">
        <w:tc>
          <w:tcPr>
            <w:tcW w:w="9060" w:type="dxa"/>
            <w:shd w:val="pct5" w:color="D9E2F3" w:themeColor="accent5" w:themeTint="33" w:fill="auto"/>
          </w:tcPr>
          <w:p w14:paraId="2AA7DB38" w14:textId="77777777" w:rsidR="00EF5A9E" w:rsidRPr="00193CEC" w:rsidRDefault="00EF5A9E" w:rsidP="003062A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3CEC">
              <w:rPr>
                <w:rFonts w:ascii="Times New Roman" w:hAnsi="Times New Roman" w:cs="Times New Roman"/>
                <w:lang w:val="en-US"/>
              </w:rPr>
              <w:t>ACRONYM of good practice:</w:t>
            </w:r>
          </w:p>
        </w:tc>
      </w:tr>
      <w:tr w:rsidR="00EF5A9E" w:rsidRPr="00193CEC" w14:paraId="50F8D4F3" w14:textId="77777777" w:rsidTr="003062AB">
        <w:tc>
          <w:tcPr>
            <w:tcW w:w="9060" w:type="dxa"/>
            <w:shd w:val="pct5" w:color="D9E2F3" w:themeColor="accent5" w:themeTint="33" w:fill="auto"/>
          </w:tcPr>
          <w:p w14:paraId="19C5B68C" w14:textId="41134C43" w:rsidR="00EF5A9E" w:rsidRPr="00193CEC" w:rsidRDefault="00EF5A9E" w:rsidP="000638C3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3CEC">
              <w:rPr>
                <w:rFonts w:ascii="Times New Roman" w:hAnsi="Times New Roman" w:cs="Times New Roman"/>
                <w:lang w:val="en-US"/>
              </w:rPr>
              <w:t>Title of good practice:</w:t>
            </w:r>
            <w:r w:rsidRPr="00193CEC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EF5A9E" w:rsidRPr="00193CEC" w14:paraId="43D40BD3" w14:textId="77777777" w:rsidTr="003062AB">
        <w:tc>
          <w:tcPr>
            <w:tcW w:w="9060" w:type="dxa"/>
            <w:shd w:val="pct5" w:color="D9E2F3" w:themeColor="accent5" w:themeTint="33" w:fill="auto"/>
          </w:tcPr>
          <w:p w14:paraId="750E620A" w14:textId="77777777" w:rsidR="00EF5A9E" w:rsidRDefault="00EF5A9E" w:rsidP="003062A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Contact person:</w:t>
            </w:r>
          </w:p>
        </w:tc>
      </w:tr>
      <w:tr w:rsidR="00EF5A9E" w:rsidRPr="00193CEC" w14:paraId="15AA7A59" w14:textId="77777777" w:rsidTr="003062AB">
        <w:tc>
          <w:tcPr>
            <w:tcW w:w="9060" w:type="dxa"/>
            <w:shd w:val="pct5" w:color="D9E2F3" w:themeColor="accent5" w:themeTint="33" w:fill="auto"/>
          </w:tcPr>
          <w:p w14:paraId="38D67099" w14:textId="77777777" w:rsidR="00EF5A9E" w:rsidRPr="00193CEC" w:rsidRDefault="00EF5A9E" w:rsidP="003062A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3CEC">
              <w:rPr>
                <w:rFonts w:ascii="Times New Roman" w:hAnsi="Times New Roman" w:cs="Times New Roman"/>
                <w:lang w:val="en-US"/>
              </w:rPr>
              <w:t>Position:</w:t>
            </w:r>
          </w:p>
        </w:tc>
      </w:tr>
      <w:tr w:rsidR="00EF5A9E" w:rsidRPr="00193CEC" w14:paraId="35252E68" w14:textId="77777777" w:rsidTr="003062AB">
        <w:tc>
          <w:tcPr>
            <w:tcW w:w="9060" w:type="dxa"/>
            <w:shd w:val="pct5" w:color="D9E2F3" w:themeColor="accent5" w:themeTint="33" w:fill="auto"/>
          </w:tcPr>
          <w:p w14:paraId="482456DD" w14:textId="77777777" w:rsidR="00EF5A9E" w:rsidRPr="00193CEC" w:rsidRDefault="00EF5A9E" w:rsidP="003062A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3CEC">
              <w:rPr>
                <w:rFonts w:ascii="Times New Roman" w:hAnsi="Times New Roman" w:cs="Times New Roman"/>
                <w:lang w:val="en-US"/>
              </w:rPr>
              <w:t>Institution:</w:t>
            </w:r>
          </w:p>
        </w:tc>
      </w:tr>
      <w:tr w:rsidR="00EF5A9E" w:rsidRPr="00193CEC" w14:paraId="2C8D1143" w14:textId="77777777" w:rsidTr="003062AB">
        <w:tc>
          <w:tcPr>
            <w:tcW w:w="9060" w:type="dxa"/>
            <w:shd w:val="pct5" w:color="D9E2F3" w:themeColor="accent5" w:themeTint="33" w:fill="auto"/>
          </w:tcPr>
          <w:p w14:paraId="6E72289D" w14:textId="77777777" w:rsidR="00EF5A9E" w:rsidRPr="00193CEC" w:rsidRDefault="00EF5A9E" w:rsidP="003062A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3CEC">
              <w:rPr>
                <w:rFonts w:ascii="Times New Roman" w:hAnsi="Times New Roman" w:cs="Times New Roman"/>
                <w:lang w:val="en-US"/>
              </w:rPr>
              <w:t>Faculty and department/institute:</w:t>
            </w:r>
          </w:p>
        </w:tc>
      </w:tr>
      <w:tr w:rsidR="00EF5A9E" w:rsidRPr="00193CEC" w14:paraId="09B6790D" w14:textId="77777777" w:rsidTr="003062AB">
        <w:tc>
          <w:tcPr>
            <w:tcW w:w="9060" w:type="dxa"/>
            <w:shd w:val="pct5" w:color="D9E2F3" w:themeColor="accent5" w:themeTint="33" w:fill="auto"/>
          </w:tcPr>
          <w:p w14:paraId="3ADC057E" w14:textId="77777777" w:rsidR="00EF5A9E" w:rsidRDefault="00EF5A9E" w:rsidP="003062A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3CEC">
              <w:rPr>
                <w:rFonts w:ascii="Times New Roman" w:hAnsi="Times New Roman" w:cs="Times New Roman"/>
                <w:lang w:val="en-US"/>
              </w:rPr>
              <w:t>Participants:</w:t>
            </w:r>
          </w:p>
          <w:p w14:paraId="25CB778F" w14:textId="77777777" w:rsidR="00EF5A9E" w:rsidRPr="00193CEC" w:rsidRDefault="00EF5A9E" w:rsidP="003062A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10" w:color="auto" w:fill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1A42459" w14:textId="77777777" w:rsidR="000638C3" w:rsidRDefault="00EF5A9E" w:rsidP="000638C3">
      <w:pPr>
        <w:pStyle w:val="Jegyzetszveg"/>
      </w:pPr>
      <w:r>
        <w:t xml:space="preserve"> </w:t>
      </w:r>
    </w:p>
    <w:p w14:paraId="4925CE50" w14:textId="6AEBC2FC" w:rsidR="00EF5A9E" w:rsidRPr="006A6347" w:rsidRDefault="00EF5A9E" w:rsidP="000638C3">
      <w:pPr>
        <w:pStyle w:val="Jegyzetszveg"/>
        <w:rPr>
          <w:b/>
          <w:lang w:val="en-US"/>
        </w:rPr>
      </w:pPr>
      <w:r w:rsidRPr="006A6347">
        <w:rPr>
          <w:b/>
          <w:lang w:val="en-US"/>
        </w:rPr>
        <w:t xml:space="preserve">I certify the following. </w:t>
      </w:r>
      <w:r>
        <w:rPr>
          <w:b/>
          <w:lang w:val="en-US"/>
        </w:rPr>
        <w:t>Both condition</w:t>
      </w:r>
      <w:r w:rsidR="000638C3">
        <w:rPr>
          <w:b/>
          <w:lang w:val="en-US"/>
        </w:rPr>
        <w:t>s</w:t>
      </w:r>
      <w:r>
        <w:rPr>
          <w:b/>
          <w:lang w:val="en-US"/>
        </w:rPr>
        <w:t xml:space="preserve"> </w:t>
      </w:r>
      <w:r w:rsidR="000638C3">
        <w:rPr>
          <w:b/>
          <w:lang w:val="en-US"/>
        </w:rPr>
        <w:t>are</w:t>
      </w:r>
      <w:r>
        <w:rPr>
          <w:b/>
          <w:lang w:val="en-US"/>
        </w:rPr>
        <w:t xml:space="preserve"> compulsory for application.</w:t>
      </w:r>
    </w:p>
    <w:p w14:paraId="4A68BE6F" w14:textId="6A48355D" w:rsidR="00EF5A9E" w:rsidRPr="00BE1D31" w:rsidRDefault="00EF5A9E" w:rsidP="00BE1D3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BE1D31">
        <w:rPr>
          <w:lang w:val="en-US"/>
        </w:rPr>
        <w:t>The applicant is officially (contract, assignment, etc.) involved in teaching tasks at the institution named above.</w:t>
      </w:r>
    </w:p>
    <w:p w14:paraId="78B8D30A" w14:textId="75EFCFE0" w:rsidR="00EF5A9E" w:rsidRPr="00BE1D31" w:rsidRDefault="00EF5A9E" w:rsidP="00BE1D3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BE1D31">
        <w:rPr>
          <w:lang w:val="en-US"/>
        </w:rPr>
        <w:t xml:space="preserve">The presented good practice has been implemented </w:t>
      </w:r>
    </w:p>
    <w:p w14:paraId="74A59DC9" w14:textId="603FA2B9" w:rsidR="00EF5A9E" w:rsidRDefault="00EF5A9E" w:rsidP="00C453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EF5A9E">
        <w:rPr>
          <w:lang w:val="en-US"/>
        </w:rPr>
        <w:t xml:space="preserve">in the frame of a regular or irregular </w:t>
      </w:r>
      <w:proofErr w:type="spellStart"/>
      <w:r w:rsidRPr="00EF5A9E">
        <w:rPr>
          <w:lang w:val="en-US"/>
        </w:rPr>
        <w:t>programme</w:t>
      </w:r>
      <w:proofErr w:type="spellEnd"/>
      <w:r w:rsidRPr="00EF5A9E">
        <w:rPr>
          <w:lang w:val="en-US"/>
        </w:rPr>
        <w:t xml:space="preserve"> at the institution named above</w:t>
      </w:r>
      <w:r w:rsidR="000638C3">
        <w:rPr>
          <w:lang w:val="en-US"/>
        </w:rPr>
        <w:t>,</w:t>
      </w:r>
    </w:p>
    <w:p w14:paraId="5960A3A9" w14:textId="7662299C" w:rsidR="00EF5A9E" w:rsidRDefault="00EF5A9E" w:rsidP="00C453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proofErr w:type="gramStart"/>
      <w:r w:rsidRPr="00EF5A9E">
        <w:rPr>
          <w:lang w:val="en-US"/>
        </w:rPr>
        <w:t>after</w:t>
      </w:r>
      <w:proofErr w:type="gramEnd"/>
      <w:r w:rsidRPr="00EF5A9E">
        <w:rPr>
          <w:lang w:val="en-US"/>
        </w:rPr>
        <w:t xml:space="preserve"> September 2018 and has proven results.</w:t>
      </w:r>
    </w:p>
    <w:p w14:paraId="223F4342" w14:textId="1AF8AA53" w:rsidR="00DD1F31" w:rsidRDefault="00DD1F31" w:rsidP="000638C3">
      <w:pPr>
        <w:jc w:val="both"/>
        <w:rPr>
          <w:lang w:val="en-US"/>
        </w:rPr>
      </w:pPr>
    </w:p>
    <w:p w14:paraId="50AAEF25" w14:textId="77777777" w:rsidR="00ED0866" w:rsidRDefault="00ED0866" w:rsidP="000638C3">
      <w:pPr>
        <w:jc w:val="both"/>
        <w:rPr>
          <w:lang w:val="en-US"/>
        </w:rPr>
      </w:pPr>
    </w:p>
    <w:p w14:paraId="7E0DE019" w14:textId="4D21BC3D" w:rsidR="000638C3" w:rsidRDefault="000638C3" w:rsidP="000638C3">
      <w:pPr>
        <w:jc w:val="both"/>
        <w:rPr>
          <w:lang w:val="en-US"/>
        </w:rPr>
      </w:pPr>
      <w:r w:rsidRPr="00BC6B26">
        <w:rPr>
          <w:lang w:val="en-US"/>
        </w:rPr>
        <w:t>Date: …………………………………….</w:t>
      </w:r>
      <w:r>
        <w:rPr>
          <w:lang w:val="en-US"/>
        </w:rPr>
        <w:t xml:space="preserve">                                                  </w:t>
      </w:r>
      <w:r w:rsidRPr="00BC6B26">
        <w:rPr>
          <w:lang w:val="en-US"/>
        </w:rPr>
        <w:t>Signature: ……………………………………….</w:t>
      </w:r>
    </w:p>
    <w:p w14:paraId="1CCA03CC" w14:textId="38182B3F" w:rsidR="000638C3" w:rsidRDefault="000638C3" w:rsidP="000638C3">
      <w:pPr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Webpage of the call: </w:t>
      </w:r>
      <w:hyperlink r:id="rId7" w:history="1">
        <w:r w:rsidRPr="0062424C">
          <w:rPr>
            <w:rStyle w:val="Hiperhivatkozs"/>
            <w:b/>
            <w:sz w:val="20"/>
            <w:lang w:val="en-US"/>
          </w:rPr>
          <w:t>https://profformance.eu/call-for-application</w:t>
        </w:r>
      </w:hyperlink>
      <w:r>
        <w:rPr>
          <w:b/>
          <w:sz w:val="20"/>
          <w:lang w:val="en-US"/>
        </w:rPr>
        <w:t xml:space="preserve"> </w:t>
      </w:r>
    </w:p>
    <w:p w14:paraId="56C4791A" w14:textId="46F7B8DD" w:rsidR="00EF5A9E" w:rsidRDefault="000638C3" w:rsidP="00BC6B26">
      <w:pPr>
        <w:jc w:val="both"/>
        <w:rPr>
          <w:b/>
          <w:lang w:val="en-US"/>
        </w:rPr>
      </w:pPr>
      <w:r w:rsidRPr="00E23A62">
        <w:rPr>
          <w:b/>
          <w:sz w:val="20"/>
          <w:lang w:val="en-US"/>
        </w:rPr>
        <w:t xml:space="preserve">Remark: This document </w:t>
      </w:r>
      <w:proofErr w:type="gramStart"/>
      <w:r w:rsidRPr="00E23A62">
        <w:rPr>
          <w:b/>
          <w:sz w:val="20"/>
          <w:lang w:val="en-US"/>
        </w:rPr>
        <w:t>is needed to be filled out, officially signed and</w:t>
      </w:r>
      <w:proofErr w:type="gramEnd"/>
      <w:r w:rsidRPr="00E23A62">
        <w:rPr>
          <w:b/>
          <w:sz w:val="20"/>
          <w:lang w:val="en-US"/>
        </w:rPr>
        <w:t xml:space="preserve"> stamped by an authorized superior, for participation at the PROFFORMANCE International Teacher Award Call. </w:t>
      </w:r>
      <w:r>
        <w:rPr>
          <w:b/>
          <w:sz w:val="20"/>
          <w:lang w:val="en-US"/>
        </w:rPr>
        <w:t xml:space="preserve"> </w:t>
      </w:r>
    </w:p>
    <w:p w14:paraId="60D189AE" w14:textId="77777777" w:rsidR="00EF5A9E" w:rsidRDefault="00EF5A9E" w:rsidP="00BC6B26">
      <w:pPr>
        <w:jc w:val="both"/>
        <w:rPr>
          <w:b/>
          <w:lang w:val="en-US"/>
        </w:rPr>
      </w:pPr>
      <w:bookmarkStart w:id="0" w:name="_GoBack"/>
      <w:bookmarkEnd w:id="0"/>
    </w:p>
    <w:sectPr w:rsidR="00EF5A9E" w:rsidSect="000638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5F770" w14:textId="77777777" w:rsidR="00C958C1" w:rsidRDefault="00C958C1" w:rsidP="006D2161">
      <w:pPr>
        <w:spacing w:after="0" w:line="240" w:lineRule="auto"/>
      </w:pPr>
      <w:r>
        <w:separator/>
      </w:r>
    </w:p>
  </w:endnote>
  <w:endnote w:type="continuationSeparator" w:id="0">
    <w:p w14:paraId="692A5515" w14:textId="77777777" w:rsidR="00C958C1" w:rsidRDefault="00C958C1" w:rsidP="006D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EAE7" w14:textId="262DE797" w:rsidR="00C156D9" w:rsidRDefault="00453CA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943" behindDoc="1" locked="0" layoutInCell="1" allowOverlap="1" wp14:anchorId="4A1A56C9" wp14:editId="1D6AE04E">
              <wp:simplePos x="0" y="0"/>
              <wp:positionH relativeFrom="column">
                <wp:posOffset>180340</wp:posOffset>
              </wp:positionH>
              <wp:positionV relativeFrom="paragraph">
                <wp:posOffset>-60325</wp:posOffset>
              </wp:positionV>
              <wp:extent cx="495300" cy="332105"/>
              <wp:effectExtent l="0" t="0" r="0" b="0"/>
              <wp:wrapNone/>
              <wp:docPr id="42" name="Téglalap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3321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597ACA" id="Téglalap 42" o:spid="_x0000_s1026" style="position:absolute;margin-left:14.2pt;margin-top:-4.75pt;width:39pt;height:26.15pt;z-index:-2516495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" fillcolor="white [3212]" stroked="f" strokeweight="1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15C077C7" wp14:editId="20AE978E">
          <wp:simplePos x="0" y="0"/>
          <wp:positionH relativeFrom="column">
            <wp:posOffset>-771842</wp:posOffset>
          </wp:positionH>
          <wp:positionV relativeFrom="paragraph">
            <wp:posOffset>-60325</wp:posOffset>
          </wp:positionV>
          <wp:extent cx="1100137" cy="332372"/>
          <wp:effectExtent l="0" t="0" r="5080" b="0"/>
          <wp:wrapNone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18" t="51283" r="42775" b="31699"/>
                  <a:stretch/>
                </pic:blipFill>
                <pic:spPr bwMode="auto">
                  <a:xfrm>
                    <a:off x="0" y="0"/>
                    <a:ext cx="1109641" cy="335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212768A0" wp14:editId="2A9F45B3">
          <wp:simplePos x="0" y="0"/>
          <wp:positionH relativeFrom="column">
            <wp:posOffset>-810883</wp:posOffset>
          </wp:positionH>
          <wp:positionV relativeFrom="paragraph">
            <wp:posOffset>-120770</wp:posOffset>
          </wp:positionV>
          <wp:extent cx="7401600" cy="687414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FFORMANCE lablec levelpap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600" cy="687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9F4F" w14:textId="77777777" w:rsidR="00C958C1" w:rsidRDefault="00C958C1" w:rsidP="006D2161">
      <w:pPr>
        <w:spacing w:after="0" w:line="240" w:lineRule="auto"/>
      </w:pPr>
      <w:r>
        <w:separator/>
      </w:r>
    </w:p>
  </w:footnote>
  <w:footnote w:type="continuationSeparator" w:id="0">
    <w:p w14:paraId="27A20057" w14:textId="77777777" w:rsidR="00C958C1" w:rsidRDefault="00C958C1" w:rsidP="006D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F461" w14:textId="04D8C1AE" w:rsidR="005C51BC" w:rsidRDefault="005B2DCA">
    <w:pPr>
      <w:pStyle w:val="lfej"/>
    </w:pPr>
    <w:r>
      <w:rPr>
        <w:noProof/>
      </w:rPr>
      <w:pict w14:anchorId="2FE525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323251" o:spid="_x0000_s20482" type="#_x0000_t136" style="position:absolute;margin-left:0;margin-top:0;width:447.55pt;height:191.8pt;rotation:315;z-index:-251654144;mso-position-horizontal:center;mso-position-horizontal-relative:margin;mso-position-vertical:center;mso-position-vertical-relative:margin" o:allowincell="f" fillcolor="#404040 [2429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4012" w14:textId="124368A4" w:rsidR="006D2161" w:rsidRDefault="006D21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2514FE8E" wp14:editId="5DB5F017">
          <wp:simplePos x="0" y="0"/>
          <wp:positionH relativeFrom="column">
            <wp:posOffset>-890270</wp:posOffset>
          </wp:positionH>
          <wp:positionV relativeFrom="paragraph">
            <wp:posOffset>-868680</wp:posOffset>
          </wp:positionV>
          <wp:extent cx="7549331" cy="180022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FORMANCE vizj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31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5F56" w14:textId="0D313402" w:rsidR="005C51BC" w:rsidRDefault="005B2DCA">
    <w:pPr>
      <w:pStyle w:val="lfej"/>
    </w:pPr>
    <w:r>
      <w:rPr>
        <w:noProof/>
      </w:rPr>
      <w:pict w14:anchorId="4FB27B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323250" o:spid="_x0000_s20481" type="#_x0000_t136" style="position:absolute;margin-left:0;margin-top:0;width:447.55pt;height:191.8pt;rotation:315;z-index:-251656192;mso-position-horizontal:center;mso-position-horizontal-relative:margin;mso-position-vertical:center;mso-position-vertical-relative:margin" o:allowincell="f" fillcolor="#404040 [2429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52E"/>
    <w:multiLevelType w:val="hybridMultilevel"/>
    <w:tmpl w:val="FC8A0850"/>
    <w:lvl w:ilvl="0" w:tplc="3008F4A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067892"/>
    <w:multiLevelType w:val="hybridMultilevel"/>
    <w:tmpl w:val="B1FCA832"/>
    <w:lvl w:ilvl="0" w:tplc="3008F4A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C1"/>
    <w:rsid w:val="000638C3"/>
    <w:rsid w:val="0009646C"/>
    <w:rsid w:val="000C24B7"/>
    <w:rsid w:val="00160651"/>
    <w:rsid w:val="001D0357"/>
    <w:rsid w:val="00386005"/>
    <w:rsid w:val="00453CAA"/>
    <w:rsid w:val="00456C5E"/>
    <w:rsid w:val="00523353"/>
    <w:rsid w:val="005B2DCA"/>
    <w:rsid w:val="005B4616"/>
    <w:rsid w:val="005C0CC5"/>
    <w:rsid w:val="005C51BC"/>
    <w:rsid w:val="006A6347"/>
    <w:rsid w:val="006D2161"/>
    <w:rsid w:val="0075096A"/>
    <w:rsid w:val="009D55D7"/>
    <w:rsid w:val="00A21D2B"/>
    <w:rsid w:val="00A45DC6"/>
    <w:rsid w:val="00BC1881"/>
    <w:rsid w:val="00BC6B26"/>
    <w:rsid w:val="00BE1D31"/>
    <w:rsid w:val="00C156D9"/>
    <w:rsid w:val="00C34C99"/>
    <w:rsid w:val="00C453F4"/>
    <w:rsid w:val="00C958C1"/>
    <w:rsid w:val="00D371AE"/>
    <w:rsid w:val="00DA1616"/>
    <w:rsid w:val="00DD1F31"/>
    <w:rsid w:val="00E23A62"/>
    <w:rsid w:val="00ED0866"/>
    <w:rsid w:val="00E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  <w14:docId w14:val="28A64ED5"/>
  <w15:chartTrackingRefBased/>
  <w15:docId w15:val="{70B69CA9-06A0-4F2F-B433-2D7D7667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2161"/>
  </w:style>
  <w:style w:type="paragraph" w:styleId="llb">
    <w:name w:val="footer"/>
    <w:basedOn w:val="Norml"/>
    <w:link w:val="llbChar"/>
    <w:uiPriority w:val="99"/>
    <w:unhideWhenUsed/>
    <w:rsid w:val="006D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2161"/>
  </w:style>
  <w:style w:type="table" w:styleId="Rcsostblzat">
    <w:name w:val="Table Grid"/>
    <w:basedOn w:val="Normltblzat"/>
    <w:uiPriority w:val="39"/>
    <w:rsid w:val="00BC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C0C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C0C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C0C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0C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0CC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CC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F5A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38C3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53C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formance.eu/call-for-appli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lsooktatas_K+F\EHEA_reformok\EHEA_reformok_tamogatasa_2020-2022\03_Implementation\WP6_Dissemination_validation\Image_brand\FINAL\05%20levpapir\PROFFORMANCE%20levpapir%20O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PROFFORMANCE levpapir OK.dotx</Template>
  <TotalTime>0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Besze Szilvia</dc:creator>
  <cp:keywords/>
  <dc:description/>
  <cp:lastModifiedBy>Sebestyén Szilvia</cp:lastModifiedBy>
  <cp:revision>2</cp:revision>
  <cp:lastPrinted>2021-10-20T06:09:00Z</cp:lastPrinted>
  <dcterms:created xsi:type="dcterms:W3CDTF">2021-10-20T06:42:00Z</dcterms:created>
  <dcterms:modified xsi:type="dcterms:W3CDTF">2021-10-20T06:42:00Z</dcterms:modified>
</cp:coreProperties>
</file>