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E4" w:rsidRDefault="00D653E4"/>
    <w:p w:rsidR="00A064F5" w:rsidRDefault="00A064F5"/>
    <w:p w:rsidR="00A064F5" w:rsidRDefault="00A064F5"/>
    <w:sectPr w:rsidR="00A064F5" w:rsidSect="00A06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" w:right="1417" w:bottom="1417" w:left="1417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AB" w:rsidRDefault="00B40FAB" w:rsidP="00A064F5">
      <w:pPr>
        <w:spacing w:after="0" w:line="240" w:lineRule="auto"/>
      </w:pPr>
      <w:r>
        <w:separator/>
      </w:r>
    </w:p>
  </w:endnote>
  <w:endnote w:type="continuationSeparator" w:id="0">
    <w:p w:rsidR="00B40FAB" w:rsidRDefault="00B40FAB" w:rsidP="00A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B" w:rsidRDefault="00B40F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B" w:rsidRDefault="00B40F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B" w:rsidRDefault="00B40F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AB" w:rsidRDefault="00B40FAB" w:rsidP="00A064F5">
      <w:pPr>
        <w:spacing w:after="0" w:line="240" w:lineRule="auto"/>
      </w:pPr>
      <w:r>
        <w:separator/>
      </w:r>
    </w:p>
  </w:footnote>
  <w:footnote w:type="continuationSeparator" w:id="0">
    <w:p w:rsidR="00B40FAB" w:rsidRDefault="00B40FAB" w:rsidP="00A0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B" w:rsidRDefault="00B40F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F5" w:rsidRDefault="00B40FAB">
    <w:pPr>
      <w:pStyle w:val="lfej"/>
    </w:pPr>
    <w:bookmarkStart w:id="0" w:name="_GoBack"/>
    <w:bookmarkEnd w:id="0"/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9525</wp:posOffset>
          </wp:positionV>
          <wp:extent cx="7560310" cy="1737360"/>
          <wp:effectExtent l="0" t="0" r="0" b="0"/>
          <wp:wrapNone/>
          <wp:docPr id="2" name="Kép 2" descr="M:\Kommunikacio\10_Kiadványok\2019\04 Stipendium Hungaricum\07_SiH_SH_fejlec\SiH_header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ommunikacio\10_Kiadványok\2019\04 Stipendium Hungaricum\07_SiH_SH_fejlec\SiH_header_final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B" w:rsidRDefault="00B40F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AB"/>
    <w:rsid w:val="00045291"/>
    <w:rsid w:val="000E268F"/>
    <w:rsid w:val="00A064F5"/>
    <w:rsid w:val="00B40FAB"/>
    <w:rsid w:val="00D653E4"/>
    <w:rsid w:val="00E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5DA11E9-75A5-4797-B96F-3B35095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4F5"/>
  </w:style>
  <w:style w:type="paragraph" w:styleId="llb">
    <w:name w:val="footer"/>
    <w:basedOn w:val="Norml"/>
    <w:link w:val="llbChar"/>
    <w:uiPriority w:val="99"/>
    <w:unhideWhenUsed/>
    <w:rsid w:val="00A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cio\10_Kiadv&#225;nyok\2019\04%20Stipendium%20Hungaricum\07_SiH_SH_fejlec\Study_in_Hungary_header_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Study_in_Hungary_header_1.dot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Keresztesi Rita</dc:creator>
  <cp:keywords/>
  <dc:description/>
  <cp:lastModifiedBy>Keresztesi Rita</cp:lastModifiedBy>
  <cp:revision>1</cp:revision>
  <dcterms:created xsi:type="dcterms:W3CDTF">2019-06-20T11:27:00Z</dcterms:created>
  <dcterms:modified xsi:type="dcterms:W3CDTF">2019-06-20T11:29:00Z</dcterms:modified>
</cp:coreProperties>
</file>