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D" w:rsidRDefault="0076061D" w:rsidP="00830B85">
      <w:pPr>
        <w:pStyle w:val="Alcm"/>
        <w:numPr>
          <w:ilvl w:val="0"/>
          <w:numId w:val="0"/>
        </w:numPr>
        <w:jc w:val="center"/>
        <w:rPr>
          <w:rFonts w:cstheme="minorHAnsi"/>
          <w:b/>
          <w:caps/>
          <w:color w:val="0033CC"/>
          <w:spacing w:val="0"/>
          <w:sz w:val="36"/>
          <w:szCs w:val="40"/>
        </w:rPr>
      </w:pPr>
      <w:r w:rsidRPr="00730B03">
        <w:rPr>
          <w:rFonts w:cstheme="minorHAnsi"/>
          <w:b/>
          <w:caps/>
          <w:color w:val="0033CC"/>
          <w:spacing w:val="0"/>
          <w:sz w:val="36"/>
          <w:szCs w:val="40"/>
        </w:rPr>
        <w:t>Szerzői nyilatkozat</w:t>
      </w:r>
    </w:p>
    <w:p w:rsidR="00555764" w:rsidRPr="00555764" w:rsidRDefault="00555764" w:rsidP="00555764">
      <w:pPr>
        <w:rPr>
          <w:lang w:val="en-US"/>
        </w:rPr>
      </w:pP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 xml:space="preserve">Alulírott ……………………………………………………………………………........................... </w:t>
      </w:r>
      <w:r w:rsidR="0059649B" w:rsidRPr="00730B03">
        <w:rPr>
          <w:rFonts w:ascii="Arial" w:hAnsi="Arial" w:cs="Arial"/>
          <w:noProof/>
          <w:sz w:val="20"/>
          <w:lang w:val="en-US"/>
        </w:rPr>
        <w:t xml:space="preserve">(szül. hely: ………………...…………….; szül. idő: ………………………….) </w:t>
      </w:r>
      <w:r w:rsidRPr="00730B03">
        <w:rPr>
          <w:rFonts w:ascii="Arial" w:hAnsi="Arial" w:cs="Arial"/>
          <w:noProof/>
          <w:sz w:val="20"/>
          <w:lang w:val="en-US"/>
        </w:rPr>
        <w:t xml:space="preserve">mint a(z) </w:t>
      </w: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 xml:space="preserve">……………………………………………………………………………………………. című kézirat szerzője kijelentem, hogy </w:t>
      </w:r>
    </w:p>
    <w:p w:rsidR="0076061D" w:rsidRPr="00730B03" w:rsidRDefault="0076061D" w:rsidP="0076061D">
      <w:pPr>
        <w:jc w:val="both"/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 kézirat kizárólagos szerzője vagyok, az saját szellemi alkotásom;</w:t>
      </w:r>
    </w:p>
    <w:p w:rsidR="00AB305D" w:rsidRPr="00730B03" w:rsidRDefault="0076061D" w:rsidP="00AB305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Jelen nyilatkozattal hozzájárulok, hogy 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</w:t>
      </w:r>
      <w:bookmarkStart w:id="0" w:name="_GoBack"/>
      <w:bookmarkEnd w:id="0"/>
      <w:r w:rsidR="00653524" w:rsidRPr="000230C0">
        <w:rPr>
          <w:rFonts w:ascii="Arial" w:eastAsiaTheme="minorHAnsi" w:hAnsi="Arial" w:cs="Arial"/>
          <w:b w:val="0"/>
          <w:noProof/>
          <w:sz w:val="20"/>
          <w:lang w:val="en-US" w:eastAsia="en-US"/>
        </w:rPr>
        <w:t>Publikációs felhívásban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foglaltak szerinti pozitív szakértői döntés esetén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kézirat a </w:t>
      </w:r>
      <w:r w:rsidR="00D7409E" w:rsidRPr="00730B03">
        <w:rPr>
          <w:rFonts w:ascii="Arial" w:eastAsiaTheme="minorHAnsi" w:hAnsi="Arial" w:cs="Arial"/>
          <w:b w:val="0"/>
          <w:i/>
          <w:noProof/>
          <w:sz w:val="20"/>
          <w:lang w:val="en-US" w:eastAsia="en-US"/>
        </w:rPr>
        <w:t>Tudományos eredmények a nagyvilágból</w:t>
      </w:r>
      <w:r w:rsidR="00040C83">
        <w:rPr>
          <w:rFonts w:ascii="Arial" w:eastAsiaTheme="minorHAnsi" w:hAnsi="Arial" w:cs="Arial"/>
          <w:b w:val="0"/>
          <w:i/>
          <w:noProof/>
          <w:sz w:val="20"/>
          <w:lang w:val="en-US" w:eastAsia="en-US"/>
        </w:rPr>
        <w:t xml:space="preserve"> II</w:t>
      </w:r>
      <w:r w:rsidR="00D7409E" w:rsidRPr="00730B03">
        <w:rPr>
          <w:rFonts w:ascii="Arial" w:eastAsiaTheme="minorHAnsi" w:hAnsi="Arial" w:cs="Arial"/>
          <w:b w:val="0"/>
          <w:i/>
          <w:noProof/>
          <w:sz w:val="20"/>
          <w:lang w:val="en-US" w:eastAsia="en-US"/>
        </w:rPr>
        <w:t>. Tanulmánykötet Campus Mundi ösztöndíjas hallgatók publikációiból</w:t>
      </w:r>
      <w:r w:rsidR="00D7409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(munkacím)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</w:t>
      </w:r>
      <w:r w:rsidR="00A1726F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című kötetben 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megjelenjen; valamint,</w:t>
      </w:r>
      <w:r w:rsidR="00AB305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hogy</w:t>
      </w:r>
    </w:p>
    <w:p w:rsidR="0076061D" w:rsidRPr="00730B03" w:rsidRDefault="00AB305D" w:rsidP="00AB305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</w:t>
      </w:r>
      <w:r w:rsidR="0076061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Tempus Közalapítvány a publikációt – időbeli és tartalmi korlátozás és anyagi ellenszolgáltatás nélkül – elektronikus formában online felületein is közzéteheti, illetve annak részleteit eredménykommunikációs céllal bemutathatja és felhasználhatja (pl. internetes felületen, programfüzetben, katalógusban, PR-tevékenység során, kiadványban stb.)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, a velem kötött felhasználási szerződésben foglaltak alapján</w:t>
      </w:r>
      <w:r w:rsidR="0076061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.</w:t>
      </w:r>
    </w:p>
    <w:p w:rsidR="00653524" w:rsidRPr="00730B03" w:rsidRDefault="00653524" w:rsidP="00653524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Kijelentem, hogy a </w:t>
      </w:r>
      <w:r w:rsidR="0042342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kéziraton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nem áll fenn harmadik személynek joga, amely a</w:t>
      </w:r>
      <w:r w:rsidR="0042342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nnak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felhasználását korlátozná vagy akadályozná.</w:t>
      </w: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</w:t>
      </w:r>
      <w:r w:rsidR="00A71D6A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kézirat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másodközlése esetén (másodközlés esetén ez a bekezdés aláhúzandó) nyilatkozom arról, hogy a másodközlésre vonatkozóan semmilyen korlátozás (szerzői jogi, etikai vagy anyagi) nem áll fen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n.</w:t>
      </w: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 képekkel, rajzokkal, táblázatokkal és ábrákkal kapcsolatban nyilatkozom, hogy azok szabadon megjelentethetők, nem esnek szerzői jogi védelem alá.</w:t>
      </w:r>
    </w:p>
    <w:p w:rsidR="0076061D" w:rsidRPr="00730B03" w:rsidRDefault="0076061D" w:rsidP="0076061D">
      <w:pPr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76061D">
      <w:pPr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803F7A" w:rsidP="0076061D">
      <w:pPr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>Kelt.</w:t>
      </w:r>
      <w:r w:rsidR="0076061D" w:rsidRPr="00730B03">
        <w:rPr>
          <w:rFonts w:ascii="Arial" w:hAnsi="Arial" w:cs="Arial"/>
          <w:noProof/>
          <w:sz w:val="20"/>
          <w:lang w:val="en-US"/>
        </w:rPr>
        <w:t>:</w:t>
      </w:r>
    </w:p>
    <w:p w:rsidR="00730B03" w:rsidRPr="00730B03" w:rsidRDefault="00730B03" w:rsidP="00730B03">
      <w:pPr>
        <w:tabs>
          <w:tab w:val="left" w:pos="4140"/>
        </w:tabs>
        <w:rPr>
          <w:rFonts w:ascii="Arial" w:hAnsi="Arial" w:cs="Arial"/>
          <w:sz w:val="18"/>
          <w:szCs w:val="20"/>
        </w:rPr>
      </w:pPr>
    </w:p>
    <w:p w:rsidR="0076061D" w:rsidRDefault="0076061D" w:rsidP="0076061D">
      <w:pPr>
        <w:pStyle w:val="Jegyzetszveg"/>
        <w:rPr>
          <w:rFonts w:ascii="Arial" w:hAnsi="Arial" w:cs="Arial"/>
          <w:sz w:val="18"/>
        </w:rPr>
      </w:pPr>
    </w:p>
    <w:p w:rsidR="00555764" w:rsidRPr="00730B03" w:rsidRDefault="00555764" w:rsidP="0076061D">
      <w:pPr>
        <w:pStyle w:val="Jegyzetszveg"/>
        <w:rPr>
          <w:rFonts w:ascii="Arial" w:hAnsi="Arial" w:cs="Arial"/>
          <w:sz w:val="18"/>
        </w:rPr>
      </w:pPr>
    </w:p>
    <w:tbl>
      <w:tblPr>
        <w:tblStyle w:val="Rcsostblzat"/>
        <w:tblW w:w="0" w:type="auto"/>
        <w:tblInd w:w="6067" w:type="dxa"/>
        <w:tblLook w:val="04A0" w:firstRow="1" w:lastRow="0" w:firstColumn="1" w:lastColumn="0" w:noHBand="0" w:noVBand="1"/>
      </w:tblPr>
      <w:tblGrid>
        <w:gridCol w:w="2854"/>
      </w:tblGrid>
      <w:tr w:rsidR="00730B03" w:rsidTr="00730B03">
        <w:trPr>
          <w:trHeight w:val="410"/>
        </w:trPr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03" w:rsidRDefault="00730B03" w:rsidP="0073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B03" w:rsidRDefault="00730B03" w:rsidP="00730B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0B03"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</w:tbl>
    <w:p w:rsidR="0076061D" w:rsidRPr="00730B03" w:rsidRDefault="0076061D" w:rsidP="0076061D">
      <w:pPr>
        <w:rPr>
          <w:rFonts w:ascii="Arial" w:hAnsi="Arial" w:cs="Arial"/>
          <w:sz w:val="18"/>
          <w:szCs w:val="20"/>
        </w:rPr>
      </w:pPr>
    </w:p>
    <w:p w:rsidR="00665DE6" w:rsidRPr="00730B03" w:rsidRDefault="00665DE6" w:rsidP="008D55C7">
      <w:pPr>
        <w:rPr>
          <w:sz w:val="20"/>
        </w:rPr>
      </w:pPr>
    </w:p>
    <w:sectPr w:rsidR="00665DE6" w:rsidRPr="00730B03" w:rsidSect="003F2FD8">
      <w:headerReference w:type="even" r:id="rId8"/>
      <w:headerReference w:type="default" r:id="rId9"/>
      <w:headerReference w:type="firs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1D" w:rsidRDefault="0076061D" w:rsidP="00BE27C9">
      <w:r>
        <w:separator/>
      </w:r>
    </w:p>
  </w:endnote>
  <w:endnote w:type="continuationSeparator" w:id="0">
    <w:p w:rsidR="0076061D" w:rsidRDefault="0076061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1D" w:rsidRDefault="0076061D" w:rsidP="00BE27C9">
      <w:r>
        <w:separator/>
      </w:r>
    </w:p>
  </w:footnote>
  <w:footnote w:type="continuationSeparator" w:id="0">
    <w:p w:rsidR="0076061D" w:rsidRDefault="0076061D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0230C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4" cy="10690234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0230C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5D1"/>
    <w:multiLevelType w:val="hybridMultilevel"/>
    <w:tmpl w:val="967C8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D"/>
    <w:rsid w:val="000230C0"/>
    <w:rsid w:val="000373D9"/>
    <w:rsid w:val="00040C83"/>
    <w:rsid w:val="00057432"/>
    <w:rsid w:val="000B4867"/>
    <w:rsid w:val="001B6DE2"/>
    <w:rsid w:val="001C700B"/>
    <w:rsid w:val="0020321B"/>
    <w:rsid w:val="00395264"/>
    <w:rsid w:val="003D3A3D"/>
    <w:rsid w:val="003F2FD8"/>
    <w:rsid w:val="00411460"/>
    <w:rsid w:val="0042342E"/>
    <w:rsid w:val="004C6AA2"/>
    <w:rsid w:val="00555764"/>
    <w:rsid w:val="0055605C"/>
    <w:rsid w:val="0059649B"/>
    <w:rsid w:val="00653524"/>
    <w:rsid w:val="00665DE6"/>
    <w:rsid w:val="00730B03"/>
    <w:rsid w:val="0076061D"/>
    <w:rsid w:val="007A4672"/>
    <w:rsid w:val="007E0AA9"/>
    <w:rsid w:val="00803F7A"/>
    <w:rsid w:val="00830B85"/>
    <w:rsid w:val="008B0D00"/>
    <w:rsid w:val="008D55C7"/>
    <w:rsid w:val="00A1726F"/>
    <w:rsid w:val="00A71D6A"/>
    <w:rsid w:val="00AB305D"/>
    <w:rsid w:val="00AD6C12"/>
    <w:rsid w:val="00B63261"/>
    <w:rsid w:val="00B71A3B"/>
    <w:rsid w:val="00BE27C9"/>
    <w:rsid w:val="00C11758"/>
    <w:rsid w:val="00C93793"/>
    <w:rsid w:val="00D7409E"/>
    <w:rsid w:val="00DD5650"/>
    <w:rsid w:val="00E763EB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A1CE9D"/>
  <w15:docId w15:val="{4D66BD44-4171-4CF3-91BB-87F9399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6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61D"/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60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hivatkozs">
    <w:name w:val="Subtle Reference"/>
    <w:basedOn w:val="Bekezdsalapbettpusa"/>
    <w:uiPriority w:val="31"/>
    <w:qFormat/>
    <w:rsid w:val="0076061D"/>
    <w:rPr>
      <w:smallCaps/>
      <w:color w:val="5A5A5A" w:themeColor="text1" w:themeTint="A5"/>
    </w:rPr>
  </w:style>
  <w:style w:type="character" w:styleId="Jegyzethivatkozs">
    <w:name w:val="annotation reference"/>
    <w:basedOn w:val="Bekezdsalapbettpusa"/>
    <w:uiPriority w:val="99"/>
    <w:semiHidden/>
    <w:unhideWhenUsed/>
    <w:rsid w:val="00D7409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0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09E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30B85"/>
    <w:pPr>
      <w:numPr>
        <w:ilvl w:val="1"/>
      </w:numPr>
      <w:spacing w:after="160" w:line="259" w:lineRule="auto"/>
    </w:pPr>
    <w:rPr>
      <w:rFonts w:eastAsiaTheme="minorEastAsia"/>
      <w:noProof/>
      <w:color w:val="5A5A5A" w:themeColor="text1" w:themeTint="A5"/>
      <w:spacing w:val="15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830B85"/>
    <w:rPr>
      <w:rFonts w:eastAsiaTheme="minorEastAsia"/>
      <w:noProof/>
      <w:color w:val="5A5A5A" w:themeColor="text1" w:themeTint="A5"/>
      <w:spacing w:val="15"/>
      <w:lang w:val="en-US"/>
    </w:rPr>
  </w:style>
  <w:style w:type="table" w:styleId="Rcsostblzat">
    <w:name w:val="Table Grid"/>
    <w:basedOn w:val="Normltblzat"/>
    <w:uiPriority w:val="59"/>
    <w:rsid w:val="0073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CM%20levelpapir%20HU%202018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3686-A1C4-4760-965C-8E683385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levelpapir HU 2018 ok.dotx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Bianka</dc:creator>
  <cp:lastModifiedBy>Tóth Bianka</cp:lastModifiedBy>
  <cp:revision>3</cp:revision>
  <cp:lastPrinted>2016-09-01T09:20:00Z</cp:lastPrinted>
  <dcterms:created xsi:type="dcterms:W3CDTF">2019-09-04T06:58:00Z</dcterms:created>
  <dcterms:modified xsi:type="dcterms:W3CDTF">2019-09-10T14:06:00Z</dcterms:modified>
</cp:coreProperties>
</file>