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D" w:rsidRPr="006E1FA7" w:rsidRDefault="0076061D" w:rsidP="006E1FA7">
      <w:pPr>
        <w:pStyle w:val="Alcm"/>
        <w:numPr>
          <w:ilvl w:val="0"/>
          <w:numId w:val="0"/>
        </w:numPr>
        <w:spacing w:after="0"/>
        <w:jc w:val="center"/>
        <w:rPr>
          <w:rFonts w:cstheme="minorHAnsi"/>
          <w:b/>
          <w:caps/>
          <w:smallCaps/>
          <w:color w:val="0033CC"/>
          <w:spacing w:val="0"/>
          <w:sz w:val="36"/>
          <w:szCs w:val="40"/>
        </w:rPr>
      </w:pPr>
      <w:r w:rsidRPr="006E1FA7">
        <w:rPr>
          <w:rFonts w:cstheme="minorHAnsi"/>
          <w:b/>
          <w:caps/>
          <w:smallCaps/>
          <w:color w:val="0033CC"/>
          <w:spacing w:val="0"/>
          <w:sz w:val="36"/>
          <w:szCs w:val="40"/>
        </w:rPr>
        <w:t>Szerzői nyilatkozat</w:t>
      </w:r>
    </w:p>
    <w:p w:rsidR="004F3F06" w:rsidRPr="006E1FA7" w:rsidRDefault="004F3F06" w:rsidP="006E1FA7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6E1FA7">
        <w:rPr>
          <w:rFonts w:ascii="Arial" w:hAnsi="Arial" w:cs="Arial"/>
          <w:b/>
          <w:sz w:val="20"/>
          <w:szCs w:val="24"/>
        </w:rPr>
        <w:t xml:space="preserve"> (többszerzős tanulmány esetén)</w:t>
      </w:r>
    </w:p>
    <w:p w:rsidR="004F3F06" w:rsidRPr="006E1FA7" w:rsidRDefault="004F3F06" w:rsidP="006E1FA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E1FA7" w:rsidRPr="006E1FA7" w:rsidRDefault="004F3F06" w:rsidP="006E1FA7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  <w:r w:rsidRPr="006E1FA7">
        <w:rPr>
          <w:rFonts w:ascii="Arial" w:hAnsi="Arial" w:cs="Arial"/>
          <w:noProof/>
          <w:sz w:val="20"/>
          <w:lang w:val="en-US"/>
        </w:rPr>
        <w:t>Alulírott,</w:t>
      </w:r>
      <w:r w:rsidR="006E1FA7" w:rsidRPr="006E1FA7">
        <w:rPr>
          <w:rFonts w:ascii="Arial" w:hAnsi="Arial" w:cs="Arial"/>
          <w:noProof/>
          <w:sz w:val="20"/>
          <w:lang w:val="en-US"/>
        </w:rPr>
        <w:t xml:space="preserve"> </w:t>
      </w:r>
      <w:r w:rsidRPr="006E1FA7">
        <w:rPr>
          <w:rFonts w:ascii="Arial" w:hAnsi="Arial" w:cs="Arial"/>
          <w:noProof/>
          <w:sz w:val="20"/>
          <w:lang w:val="en-US"/>
        </w:rPr>
        <w:t>…………………………………………</w:t>
      </w:r>
      <w:r w:rsidR="00C61030" w:rsidRPr="006E1FA7">
        <w:rPr>
          <w:rFonts w:ascii="Arial" w:hAnsi="Arial" w:cs="Arial"/>
          <w:noProof/>
          <w:sz w:val="20"/>
          <w:lang w:val="en-US"/>
        </w:rPr>
        <w:t xml:space="preserve"> (szül. hely: ………………...…………….; szül. idő: ………………………….) </w:t>
      </w:r>
      <w:r w:rsidRPr="006E1FA7">
        <w:rPr>
          <w:rFonts w:ascii="Arial" w:hAnsi="Arial" w:cs="Arial"/>
          <w:noProof/>
          <w:sz w:val="20"/>
          <w:lang w:val="en-US"/>
        </w:rPr>
        <w:t>és….………………………….……..</w:t>
      </w:r>
      <w:r w:rsidR="00C61030" w:rsidRPr="006E1FA7">
        <w:rPr>
          <w:rFonts w:ascii="Arial" w:hAnsi="Arial" w:cs="Arial"/>
          <w:noProof/>
          <w:sz w:val="20"/>
          <w:lang w:val="en-US"/>
        </w:rPr>
        <w:t xml:space="preserve"> (szül. hely: ………………...…………….; szül. idő: ………………………….) mint a (z) </w:t>
      </w:r>
    </w:p>
    <w:p w:rsidR="006E1FA7" w:rsidRPr="006E1FA7" w:rsidRDefault="006E1FA7" w:rsidP="006E1FA7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C61030" w:rsidRPr="006E1FA7" w:rsidRDefault="004F3F06" w:rsidP="006E1FA7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  <w:r w:rsidRPr="006E1FA7">
        <w:rPr>
          <w:rFonts w:ascii="Arial" w:hAnsi="Arial" w:cs="Arial"/>
          <w:noProof/>
          <w:sz w:val="20"/>
          <w:lang w:val="en-US"/>
        </w:rPr>
        <w:t>...........…………...………………………………………………….. című kézirat</w:t>
      </w:r>
      <w:r w:rsidR="00C61030" w:rsidRPr="006E1FA7">
        <w:rPr>
          <w:rFonts w:ascii="Arial" w:hAnsi="Arial" w:cs="Arial"/>
          <w:noProof/>
          <w:sz w:val="20"/>
          <w:lang w:val="en-US"/>
        </w:rPr>
        <w:t xml:space="preserve"> szerzői, kijelentjük, hogy</w:t>
      </w:r>
    </w:p>
    <w:p w:rsidR="006E1FA7" w:rsidRPr="006E1FA7" w:rsidRDefault="006E1FA7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F677CF" w:rsidRPr="006E1FA7" w:rsidRDefault="00C61030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A kézirat </w:t>
      </w:r>
      <w:r w:rsidR="004F3F06" w:rsidRPr="006E1FA7">
        <w:rPr>
          <w:rFonts w:ascii="Arial" w:hAnsi="Arial" w:cs="Arial"/>
          <w:b w:val="0"/>
          <w:noProof/>
          <w:sz w:val="20"/>
          <w:lang w:val="en-US"/>
        </w:rPr>
        <w:t xml:space="preserve">közös munkánk, </w:t>
      </w:r>
      <w:r w:rsidRPr="006E1FA7">
        <w:rPr>
          <w:rFonts w:ascii="Arial" w:hAnsi="Arial" w:cs="Arial"/>
          <w:b w:val="0"/>
          <w:noProof/>
          <w:sz w:val="20"/>
          <w:lang w:val="en-US"/>
        </w:rPr>
        <w:t>annak kizárólagos szerzői vagyunk.</w:t>
      </w:r>
    </w:p>
    <w:p w:rsidR="006E1FA7" w:rsidRPr="006E1FA7" w:rsidRDefault="004F3F06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Jelen nyilatkozattal hozzájárul</w:t>
      </w:r>
      <w:r w:rsidR="00C61030" w:rsidRPr="006E1FA7">
        <w:rPr>
          <w:rFonts w:ascii="Arial" w:hAnsi="Arial" w:cs="Arial"/>
          <w:b w:val="0"/>
          <w:noProof/>
          <w:sz w:val="20"/>
          <w:lang w:val="en-US"/>
        </w:rPr>
        <w:t>unk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, hogy </w:t>
      </w:r>
      <w:r w:rsidR="00331D69" w:rsidRPr="006E1FA7">
        <w:rPr>
          <w:rFonts w:ascii="Arial" w:hAnsi="Arial" w:cs="Arial"/>
          <w:b w:val="0"/>
          <w:noProof/>
          <w:sz w:val="20"/>
          <w:lang w:val="en-US"/>
        </w:rPr>
        <w:t xml:space="preserve">a </w:t>
      </w:r>
      <w:r w:rsidR="00331D69" w:rsidRPr="004D2C49">
        <w:rPr>
          <w:rFonts w:ascii="Arial" w:hAnsi="Arial" w:cs="Arial"/>
          <w:b w:val="0"/>
          <w:noProof/>
          <w:sz w:val="20"/>
          <w:lang w:val="en-US"/>
        </w:rPr>
        <w:t>Publikációs felhívásban</w:t>
      </w:r>
      <w:r w:rsidR="00331D69" w:rsidRPr="006E1FA7">
        <w:rPr>
          <w:rFonts w:ascii="Arial" w:hAnsi="Arial" w:cs="Arial"/>
          <w:b w:val="0"/>
          <w:noProof/>
          <w:sz w:val="20"/>
          <w:lang w:val="en-US"/>
        </w:rPr>
        <w:t xml:space="preserve"> foglaltak szerinti pozitív szakértői döntés esetén a kézirat 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a </w:t>
      </w:r>
      <w:r w:rsidR="00AA223D" w:rsidRPr="006E1FA7">
        <w:rPr>
          <w:rFonts w:ascii="Arial" w:hAnsi="Arial" w:cs="Arial"/>
          <w:b w:val="0"/>
          <w:i/>
          <w:noProof/>
          <w:sz w:val="20"/>
          <w:lang w:val="en-US"/>
        </w:rPr>
        <w:t>Tudományos eredmények a nagy</w:t>
      </w:r>
      <w:bookmarkStart w:id="0" w:name="_GoBack"/>
      <w:bookmarkEnd w:id="0"/>
      <w:r w:rsidR="00AA223D" w:rsidRPr="006E1FA7">
        <w:rPr>
          <w:rFonts w:ascii="Arial" w:hAnsi="Arial" w:cs="Arial"/>
          <w:b w:val="0"/>
          <w:i/>
          <w:noProof/>
          <w:sz w:val="20"/>
          <w:lang w:val="en-US"/>
        </w:rPr>
        <w:t>világból</w:t>
      </w:r>
      <w:r w:rsidR="00167C44">
        <w:rPr>
          <w:rFonts w:ascii="Arial" w:hAnsi="Arial" w:cs="Arial"/>
          <w:b w:val="0"/>
          <w:i/>
          <w:noProof/>
          <w:sz w:val="20"/>
          <w:lang w:val="en-US"/>
        </w:rPr>
        <w:t xml:space="preserve"> II</w:t>
      </w:r>
      <w:r w:rsidR="00AA223D" w:rsidRPr="006E1FA7">
        <w:rPr>
          <w:rFonts w:ascii="Arial" w:hAnsi="Arial" w:cs="Arial"/>
          <w:b w:val="0"/>
          <w:i/>
          <w:noProof/>
          <w:sz w:val="20"/>
          <w:lang w:val="en-US"/>
        </w:rPr>
        <w:t>. Tanulmánykötet Campus Mundi ösztöndíjas hallgatók publikációiból</w:t>
      </w:r>
      <w:r w:rsidR="00AA223D" w:rsidRPr="006E1FA7">
        <w:rPr>
          <w:rFonts w:ascii="Arial" w:hAnsi="Arial" w:cs="Arial"/>
          <w:b w:val="0"/>
          <w:noProof/>
          <w:sz w:val="20"/>
          <w:lang w:val="en-US"/>
        </w:rPr>
        <w:t xml:space="preserve"> (munkacím) kiadványban </w:t>
      </w:r>
      <w:r w:rsidR="006E1FA7" w:rsidRPr="006E1FA7">
        <w:rPr>
          <w:rFonts w:ascii="Arial" w:hAnsi="Arial" w:cs="Arial"/>
          <w:b w:val="0"/>
          <w:noProof/>
          <w:sz w:val="20"/>
          <w:lang w:val="en-US"/>
        </w:rPr>
        <w:t>megjelenjen; valamint, hogy</w:t>
      </w:r>
    </w:p>
    <w:p w:rsidR="00F677CF" w:rsidRPr="006E1FA7" w:rsidRDefault="006E1FA7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A</w:t>
      </w:r>
      <w:r w:rsidR="004F3F06" w:rsidRPr="006E1FA7">
        <w:rPr>
          <w:rFonts w:ascii="Arial" w:hAnsi="Arial" w:cs="Arial"/>
          <w:b w:val="0"/>
          <w:noProof/>
          <w:sz w:val="20"/>
          <w:lang w:val="en-US"/>
        </w:rPr>
        <w:t xml:space="preserve"> Tempus Közalapítvány a publikációt – időbeli és tartalmi korlátozás és anyagi ellenszolgáltatás nélkül – elektronikus formában online felületein is közzéteheti, illetve annak részleteit eredménykommunikációs céllal bemutathatja és felhasználhatja (pl. internetes felületen, programfüzetben, katalógusban, PR-tevékenység során, kiadványban stb.)</w:t>
      </w:r>
      <w:r w:rsidR="00F677CF" w:rsidRPr="006E1FA7">
        <w:rPr>
          <w:rFonts w:ascii="Arial" w:hAnsi="Arial" w:cs="Arial"/>
          <w:b w:val="0"/>
          <w:noProof/>
          <w:sz w:val="20"/>
          <w:lang w:val="en-US"/>
        </w:rPr>
        <w:t xml:space="preserve"> a velünk kötött felhasználási szerződésben foglaltak alapján.</w:t>
      </w:r>
    </w:p>
    <w:p w:rsidR="00F677CF" w:rsidRPr="006E1FA7" w:rsidRDefault="00F677CF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Kijelentjük, hogy a kéziraton nem áll fenn harmadik személynek joga, amely annak felhasználását korlátozná vagy akadályozná.</w:t>
      </w:r>
    </w:p>
    <w:p w:rsidR="004F3F06" w:rsidRPr="006E1FA7" w:rsidRDefault="004F3F06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A </w:t>
      </w:r>
      <w:r w:rsidR="00F677CF" w:rsidRPr="006E1FA7">
        <w:rPr>
          <w:rFonts w:ascii="Arial" w:hAnsi="Arial" w:cs="Arial"/>
          <w:b w:val="0"/>
          <w:noProof/>
          <w:sz w:val="20"/>
          <w:lang w:val="en-US"/>
        </w:rPr>
        <w:t>kézirat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 másodközlése esetén (másodközlés esetén ez a bekezdés aláhúzandó) nyilatkoz</w:t>
      </w:r>
      <w:r w:rsidR="00C61030" w:rsidRPr="006E1FA7">
        <w:rPr>
          <w:rFonts w:ascii="Arial" w:hAnsi="Arial" w:cs="Arial"/>
          <w:b w:val="0"/>
          <w:noProof/>
          <w:sz w:val="20"/>
          <w:lang w:val="en-US"/>
        </w:rPr>
        <w:t>unk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 arról, hogy a másodközlésre vonatkozóan semmilyen korlátozás (szerzői jogi, etikai vagy anyag</w:t>
      </w:r>
      <w:r w:rsidR="007A27C1">
        <w:rPr>
          <w:rFonts w:ascii="Arial" w:hAnsi="Arial" w:cs="Arial"/>
          <w:b w:val="0"/>
          <w:noProof/>
          <w:sz w:val="20"/>
          <w:lang w:val="en-US"/>
        </w:rPr>
        <w:t>i) nem áll fenn</w:t>
      </w:r>
      <w:r w:rsidRPr="006E1FA7">
        <w:rPr>
          <w:rFonts w:ascii="Arial" w:hAnsi="Arial" w:cs="Arial"/>
          <w:b w:val="0"/>
          <w:noProof/>
          <w:sz w:val="20"/>
          <w:lang w:val="en-US"/>
        </w:rPr>
        <w:t xml:space="preserve">. </w:t>
      </w:r>
    </w:p>
    <w:p w:rsidR="004F3F06" w:rsidRPr="006E1FA7" w:rsidRDefault="004F3F06" w:rsidP="006E1FA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noProof/>
          <w:sz w:val="20"/>
          <w:lang w:val="en-US"/>
        </w:rPr>
      </w:pPr>
      <w:r w:rsidRPr="006E1FA7">
        <w:rPr>
          <w:rFonts w:ascii="Arial" w:hAnsi="Arial" w:cs="Arial"/>
          <w:b w:val="0"/>
          <w:noProof/>
          <w:sz w:val="20"/>
          <w:lang w:val="en-US"/>
        </w:rPr>
        <w:t>A képekkel, rajzokkal, táblázatokkal és ábrákkal kapcsolatban nyilatkoz</w:t>
      </w:r>
      <w:r w:rsidR="00C61030" w:rsidRPr="006E1FA7">
        <w:rPr>
          <w:rFonts w:ascii="Arial" w:hAnsi="Arial" w:cs="Arial"/>
          <w:b w:val="0"/>
          <w:noProof/>
          <w:sz w:val="20"/>
          <w:lang w:val="en-US"/>
        </w:rPr>
        <w:t>unk</w:t>
      </w:r>
      <w:r w:rsidRPr="006E1FA7">
        <w:rPr>
          <w:rFonts w:ascii="Arial" w:hAnsi="Arial" w:cs="Arial"/>
          <w:noProof/>
          <w:sz w:val="20"/>
          <w:lang w:val="en-US"/>
        </w:rPr>
        <w:t xml:space="preserve">, </w:t>
      </w:r>
      <w:r w:rsidRPr="006E1FA7">
        <w:rPr>
          <w:rFonts w:ascii="Arial" w:hAnsi="Arial" w:cs="Arial"/>
          <w:b w:val="0"/>
          <w:noProof/>
          <w:sz w:val="20"/>
          <w:lang w:val="en-US"/>
        </w:rPr>
        <w:t>hogy azok szabadon megjelentethetők, nem esnek szerzői jogi védelem alá.</w:t>
      </w:r>
    </w:p>
    <w:p w:rsidR="004F3F06" w:rsidRPr="006E1FA7" w:rsidRDefault="004F3F06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4F3F06" w:rsidRDefault="004F3F06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  <w:r w:rsidRPr="006E1FA7">
        <w:rPr>
          <w:rFonts w:ascii="Arial" w:hAnsi="Arial" w:cs="Arial"/>
          <w:noProof/>
          <w:sz w:val="20"/>
          <w:lang w:val="en-US"/>
        </w:rPr>
        <w:t>Kelt.:</w:t>
      </w:r>
    </w:p>
    <w:p w:rsidR="006E1FA7" w:rsidRPr="006E1FA7" w:rsidRDefault="006E1FA7" w:rsidP="004F3F06">
      <w:pPr>
        <w:spacing w:line="36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665DE6" w:rsidRDefault="00665DE6" w:rsidP="008D55C7">
      <w:pPr>
        <w:rPr>
          <w:rFonts w:ascii="Arial" w:hAnsi="Arial" w:cs="Arial"/>
          <w:noProof/>
          <w:sz w:val="20"/>
          <w:lang w:val="en-US"/>
        </w:rPr>
      </w:pPr>
    </w:p>
    <w:tbl>
      <w:tblPr>
        <w:tblStyle w:val="Rcsostblzat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674"/>
        <w:gridCol w:w="2674"/>
      </w:tblGrid>
      <w:tr w:rsidR="006E1FA7" w:rsidTr="006E1FA7">
        <w:trPr>
          <w:trHeight w:val="269"/>
          <w:jc w:val="center"/>
        </w:trPr>
        <w:tc>
          <w:tcPr>
            <w:tcW w:w="2674" w:type="dxa"/>
          </w:tcPr>
          <w:p w:rsidR="006E1FA7" w:rsidRDefault="006E1FA7" w:rsidP="006E1FA7">
            <w:pPr>
              <w:jc w:val="center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szerző aláírása</w:t>
            </w:r>
          </w:p>
        </w:tc>
        <w:tc>
          <w:tcPr>
            <w:tcW w:w="2674" w:type="dxa"/>
            <w:tcBorders>
              <w:top w:val="nil"/>
            </w:tcBorders>
          </w:tcPr>
          <w:p w:rsidR="006E1FA7" w:rsidRDefault="006E1FA7" w:rsidP="008D55C7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2674" w:type="dxa"/>
          </w:tcPr>
          <w:p w:rsidR="006E1FA7" w:rsidRDefault="006E1FA7" w:rsidP="006E1FA7">
            <w:pPr>
              <w:jc w:val="center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szerző aláírása</w:t>
            </w:r>
          </w:p>
        </w:tc>
      </w:tr>
    </w:tbl>
    <w:p w:rsidR="006E1FA7" w:rsidRDefault="006E1FA7" w:rsidP="008D55C7">
      <w:pPr>
        <w:rPr>
          <w:rFonts w:ascii="Arial" w:hAnsi="Arial" w:cs="Arial"/>
          <w:noProof/>
          <w:sz w:val="20"/>
          <w:lang w:val="en-US"/>
        </w:rPr>
      </w:pPr>
    </w:p>
    <w:sectPr w:rsidR="006E1FA7" w:rsidSect="003F2FD8">
      <w:headerReference w:type="even" r:id="rId8"/>
      <w:headerReference w:type="default" r:id="rId9"/>
      <w:headerReference w:type="firs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1D" w:rsidRDefault="0076061D" w:rsidP="00BE27C9">
      <w:r>
        <w:separator/>
      </w:r>
    </w:p>
  </w:endnote>
  <w:endnote w:type="continuationSeparator" w:id="0">
    <w:p w:rsidR="0076061D" w:rsidRDefault="0076061D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1D" w:rsidRDefault="0076061D" w:rsidP="00BE27C9">
      <w:r>
        <w:separator/>
      </w:r>
    </w:p>
  </w:footnote>
  <w:footnote w:type="continuationSeparator" w:id="0">
    <w:p w:rsidR="0076061D" w:rsidRDefault="0076061D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D2C4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4" cy="10690234"/>
          <wp:effectExtent l="0" t="0" r="381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0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D2C4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602"/>
    <w:multiLevelType w:val="hybridMultilevel"/>
    <w:tmpl w:val="3E06C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440"/>
    <w:multiLevelType w:val="hybridMultilevel"/>
    <w:tmpl w:val="307A3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35D1"/>
    <w:multiLevelType w:val="hybridMultilevel"/>
    <w:tmpl w:val="EB3E6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D"/>
    <w:rsid w:val="000373D9"/>
    <w:rsid w:val="00057432"/>
    <w:rsid w:val="000B4867"/>
    <w:rsid w:val="00167C44"/>
    <w:rsid w:val="001B6DE2"/>
    <w:rsid w:val="0020321B"/>
    <w:rsid w:val="00331D69"/>
    <w:rsid w:val="00395264"/>
    <w:rsid w:val="003D3A3D"/>
    <w:rsid w:val="003F2FD8"/>
    <w:rsid w:val="00411460"/>
    <w:rsid w:val="004C6AA2"/>
    <w:rsid w:val="004D2C49"/>
    <w:rsid w:val="004F3F06"/>
    <w:rsid w:val="0055605C"/>
    <w:rsid w:val="00665DE6"/>
    <w:rsid w:val="006E1FA7"/>
    <w:rsid w:val="0076061D"/>
    <w:rsid w:val="007A27C1"/>
    <w:rsid w:val="007A4672"/>
    <w:rsid w:val="007E0AA9"/>
    <w:rsid w:val="008B0D00"/>
    <w:rsid w:val="008D55C7"/>
    <w:rsid w:val="009951A0"/>
    <w:rsid w:val="00AA223D"/>
    <w:rsid w:val="00AD6C12"/>
    <w:rsid w:val="00B63261"/>
    <w:rsid w:val="00B71A3B"/>
    <w:rsid w:val="00BE27C9"/>
    <w:rsid w:val="00C11758"/>
    <w:rsid w:val="00C61030"/>
    <w:rsid w:val="00C93793"/>
    <w:rsid w:val="00DD5650"/>
    <w:rsid w:val="00E763EB"/>
    <w:rsid w:val="00EF0BE6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F3F0AC"/>
  <w15:docId w15:val="{923433D2-2CB2-4826-ADD1-75B11A5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6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61D"/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60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0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hivatkozs">
    <w:name w:val="Subtle Reference"/>
    <w:basedOn w:val="Bekezdsalapbettpusa"/>
    <w:uiPriority w:val="31"/>
    <w:qFormat/>
    <w:rsid w:val="0076061D"/>
    <w:rPr>
      <w:smallCaps/>
      <w:color w:val="5A5A5A" w:themeColor="text1" w:themeTint="A5"/>
    </w:rPr>
  </w:style>
  <w:style w:type="character" w:styleId="Jegyzethivatkozs">
    <w:name w:val="annotation reference"/>
    <w:basedOn w:val="Bekezdsalapbettpusa"/>
    <w:uiPriority w:val="99"/>
    <w:semiHidden/>
    <w:unhideWhenUsed/>
    <w:rsid w:val="00331D69"/>
    <w:rPr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6E1FA7"/>
    <w:pPr>
      <w:numPr>
        <w:ilvl w:val="1"/>
      </w:numPr>
      <w:spacing w:after="160" w:line="259" w:lineRule="auto"/>
    </w:pPr>
    <w:rPr>
      <w:rFonts w:eastAsiaTheme="minorEastAsia"/>
      <w:noProof/>
      <w:color w:val="5A5A5A" w:themeColor="text1" w:themeTint="A5"/>
      <w:spacing w:val="15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6E1FA7"/>
    <w:rPr>
      <w:rFonts w:eastAsiaTheme="minorEastAsia"/>
      <w:noProof/>
      <w:color w:val="5A5A5A" w:themeColor="text1" w:themeTint="A5"/>
      <w:spacing w:val="15"/>
      <w:lang w:val="en-US"/>
    </w:rPr>
  </w:style>
  <w:style w:type="table" w:styleId="Rcsostblzat">
    <w:name w:val="Table Grid"/>
    <w:basedOn w:val="Normltblzat"/>
    <w:uiPriority w:val="59"/>
    <w:rsid w:val="006E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CM%20levelpapir%20HU%202018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8370-A7E6-45BD-AF10-A53FBD5E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levelpapir HU 2018 ok.dotx</Template>
  <TotalTime>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Bianka</dc:creator>
  <cp:lastModifiedBy>Tóth Bianka</cp:lastModifiedBy>
  <cp:revision>3</cp:revision>
  <cp:lastPrinted>2016-09-01T09:20:00Z</cp:lastPrinted>
  <dcterms:created xsi:type="dcterms:W3CDTF">2019-09-04T06:57:00Z</dcterms:created>
  <dcterms:modified xsi:type="dcterms:W3CDTF">2019-09-10T14:06:00Z</dcterms:modified>
</cp:coreProperties>
</file>