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E3" w:rsidRPr="00EB25FF" w:rsidRDefault="007C61E3" w:rsidP="002A5142">
      <w:pPr>
        <w:pStyle w:val="e-FormsHeading1"/>
        <w:spacing w:before="0" w:after="0"/>
      </w:pPr>
      <w:r w:rsidRPr="00EB25FF">
        <w:t>Project Identification</w:t>
      </w:r>
    </w:p>
    <w:p w:rsidR="00874336" w:rsidRDefault="00874336">
      <w:pPr>
        <w:rPr>
          <w:rFonts w:ascii="Calibri" w:eastAsia="Times New Roman" w:hAnsi="Calibri" w:cs="Calibri"/>
          <w:caps/>
          <w:color w:val="1F497D" w:themeColor="text2"/>
          <w:lang w:eastAsia="en-GB"/>
        </w:rPr>
      </w:pPr>
    </w:p>
    <w:tbl>
      <w:tblPr>
        <w:tblStyle w:val="Rcsostblzat"/>
        <w:tblW w:w="9288" w:type="dxa"/>
        <w:tblLook w:val="04A0" w:firstRow="1" w:lastRow="0" w:firstColumn="1" w:lastColumn="0" w:noHBand="0" w:noVBand="1"/>
      </w:tblPr>
      <w:tblGrid>
        <w:gridCol w:w="4219"/>
        <w:gridCol w:w="5069"/>
      </w:tblGrid>
      <w:tr w:rsidR="002A5142" w:rsidRPr="00EB25FF" w:rsidTr="006A6149">
        <w:tc>
          <w:tcPr>
            <w:tcW w:w="4219" w:type="dxa"/>
          </w:tcPr>
          <w:p w:rsidR="002A5142" w:rsidRPr="00EB25FF" w:rsidRDefault="002A5142" w:rsidP="006A6149">
            <w:pPr>
              <w:spacing w:before="120" w:after="120"/>
            </w:pPr>
            <w:r>
              <w:t>Action Type</w:t>
            </w:r>
          </w:p>
        </w:tc>
        <w:tc>
          <w:tcPr>
            <w:tcW w:w="5069" w:type="dxa"/>
            <w:tcBorders>
              <w:bottom w:val="single" w:sz="4" w:space="0" w:color="auto"/>
            </w:tcBorders>
            <w:shd w:val="clear" w:color="auto" w:fill="FFFFFF" w:themeFill="background1"/>
          </w:tcPr>
          <w:p w:rsidR="002A5142" w:rsidRPr="00EB25FF" w:rsidRDefault="002A5142" w:rsidP="006A6149">
            <w:pPr>
              <w:spacing w:before="120" w:after="120"/>
            </w:pPr>
            <w:r w:rsidRPr="002A5142">
              <w:t>Strategic Partnerships for Higher Education</w:t>
            </w:r>
            <w:bookmarkStart w:id="0" w:name="_GoBack"/>
            <w:bookmarkEnd w:id="0"/>
          </w:p>
        </w:tc>
      </w:tr>
      <w:tr w:rsidR="002A5142" w:rsidRPr="00EB25FF" w:rsidTr="006A6149">
        <w:tc>
          <w:tcPr>
            <w:tcW w:w="4219" w:type="dxa"/>
            <w:vAlign w:val="center"/>
          </w:tcPr>
          <w:p w:rsidR="002A5142" w:rsidRPr="00BD65F2" w:rsidRDefault="007605A6" w:rsidP="007605A6">
            <w:pPr>
              <w:spacing w:before="120" w:after="120"/>
            </w:pPr>
            <w:r>
              <w:t>Project reference</w:t>
            </w:r>
            <w:r w:rsidR="002A5142" w:rsidRPr="00BD65F2">
              <w:t xml:space="preserve"> </w:t>
            </w:r>
            <w:r>
              <w:t>n</w:t>
            </w:r>
            <w:r w:rsidR="002A5142" w:rsidRPr="00BD65F2">
              <w:t>umber</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BD65F2" w:rsidRDefault="002A5142" w:rsidP="006A6149">
            <w:pPr>
              <w:spacing w:before="120" w:after="120"/>
            </w:pPr>
            <w:r w:rsidRPr="00BD65F2">
              <w:t xml:space="preserve">Project Title </w:t>
            </w:r>
          </w:p>
        </w:tc>
        <w:tc>
          <w:tcPr>
            <w:tcW w:w="5069" w:type="dxa"/>
            <w:shd w:val="clear" w:color="auto" w:fill="auto"/>
            <w:vAlign w:val="center"/>
          </w:tcPr>
          <w:p w:rsidR="002A5142" w:rsidRPr="00EB25FF" w:rsidRDefault="002A5142" w:rsidP="006A6149">
            <w:pPr>
              <w:spacing w:before="120" w:after="120"/>
            </w:pPr>
          </w:p>
        </w:tc>
      </w:tr>
      <w:tr w:rsidR="002A5142" w:rsidRPr="00EB25FF" w:rsidTr="006A6149">
        <w:tc>
          <w:tcPr>
            <w:tcW w:w="4219" w:type="dxa"/>
            <w:vAlign w:val="center"/>
          </w:tcPr>
          <w:p w:rsidR="002A5142" w:rsidRPr="00EB25FF" w:rsidRDefault="002A5142" w:rsidP="006A6149">
            <w:pPr>
              <w:spacing w:before="120" w:after="120"/>
            </w:pPr>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rsidR="002A5142" w:rsidRPr="00EB25FF" w:rsidRDefault="002A5142" w:rsidP="006A6149">
            <w:pPr>
              <w:spacing w:before="120" w:after="120"/>
            </w:pPr>
            <w:r>
              <w:t xml:space="preserve"> </w:t>
            </w:r>
          </w:p>
        </w:tc>
      </w:tr>
    </w:tbl>
    <w:p w:rsidR="00706EE2" w:rsidRDefault="00706EE2" w:rsidP="00706EE2"/>
    <w:p w:rsidR="006E632C" w:rsidRDefault="006E632C" w:rsidP="00706EE2"/>
    <w:p w:rsidR="006E632C" w:rsidRDefault="006E632C" w:rsidP="00706EE2"/>
    <w:p w:rsidR="006E632C" w:rsidRDefault="006E632C" w:rsidP="00706EE2"/>
    <w:p w:rsidR="006E632C" w:rsidRDefault="006E632C" w:rsidP="00706EE2"/>
    <w:p w:rsidR="006E632C" w:rsidRDefault="006E632C" w:rsidP="00706EE2"/>
    <w:p w:rsidR="006E632C" w:rsidRDefault="006E632C" w:rsidP="00706EE2"/>
    <w:p w:rsidR="006E632C" w:rsidRDefault="006E632C">
      <w:pPr>
        <w:rPr>
          <w:rFonts w:eastAsiaTheme="majorEastAsia" w:cstheme="minorHAnsi"/>
          <w:b/>
          <w:bCs/>
          <w:color w:val="FFFFFF" w:themeColor="background1"/>
          <w:sz w:val="36"/>
          <w:szCs w:val="36"/>
        </w:rPr>
      </w:pPr>
      <w:r>
        <w:br w:type="page"/>
      </w:r>
    </w:p>
    <w:p w:rsidR="00995FEC" w:rsidRDefault="006E632C" w:rsidP="00BD65F2">
      <w:pPr>
        <w:pStyle w:val="e-FormsHeading1"/>
        <w:spacing w:before="0" w:after="0"/>
      </w:pPr>
      <w:r>
        <w:lastRenderedPageBreak/>
        <w:t>Project implementation</w:t>
      </w:r>
    </w:p>
    <w:p w:rsidR="003121BA" w:rsidRPr="00EB25FF" w:rsidRDefault="003956F2" w:rsidP="003121BA">
      <w:pPr>
        <w:spacing w:before="120" w:after="120"/>
        <w:jc w:val="both"/>
      </w:pPr>
      <w:r>
        <w:t xml:space="preserve">Please provide a general indication on the overall state of art of the project.  </w:t>
      </w:r>
      <w:r w:rsidR="0081277B">
        <w:t xml:space="preserve">Are the initial </w:t>
      </w:r>
      <w:r w:rsidR="00231DF9">
        <w:t>objectives</w:t>
      </w:r>
      <w:r>
        <w:t>, planned activities, identified target and expected results being pursued, carried out and reached as initially planned</w:t>
      </w:r>
      <w:r w:rsidR="009A2AFD">
        <w:t xml:space="preserve">? </w:t>
      </w:r>
      <w:r w:rsidR="0081277B">
        <w:t xml:space="preserve">At this stage do you </w:t>
      </w:r>
      <w:r>
        <w:t>encounter</w:t>
      </w:r>
      <w:r w:rsidR="0081277B">
        <w:t xml:space="preserve"> challenges or problems in </w:t>
      </w:r>
      <w:r>
        <w:t>implementing the project as planned</w:t>
      </w:r>
      <w:r w:rsidR="0081277B">
        <w:t>?</w:t>
      </w:r>
      <w:r>
        <w:t xml:space="preserve"> </w:t>
      </w:r>
      <w:proofErr w:type="gramStart"/>
      <w:r>
        <w:t>If so, under which aspect?</w:t>
      </w:r>
      <w:proofErr w:type="gramEnd"/>
    </w:p>
    <w:tbl>
      <w:tblPr>
        <w:tblStyle w:val="Rcsostblzat"/>
        <w:tblW w:w="0" w:type="auto"/>
        <w:tblLook w:val="04A0" w:firstRow="1" w:lastRow="0" w:firstColumn="1" w:lastColumn="0" w:noHBand="0" w:noVBand="1"/>
      </w:tblPr>
      <w:tblGrid>
        <w:gridCol w:w="9286"/>
      </w:tblGrid>
      <w:tr w:rsidR="00BC3355" w:rsidRPr="00EB25FF" w:rsidTr="000B463F">
        <w:tc>
          <w:tcPr>
            <w:tcW w:w="9286" w:type="dxa"/>
          </w:tcPr>
          <w:p w:rsidR="00BC3355" w:rsidRDefault="00BC3355" w:rsidP="00BC3355">
            <w:pPr>
              <w:spacing w:before="120" w:after="120"/>
            </w:pPr>
          </w:p>
          <w:p w:rsidR="0081277B" w:rsidRDefault="0081277B"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3F4679" w:rsidRDefault="003F4679" w:rsidP="00BC3355">
            <w:pPr>
              <w:spacing w:before="120" w:after="120"/>
            </w:pPr>
          </w:p>
          <w:p w:rsidR="0081277B" w:rsidRDefault="0081277B" w:rsidP="00BC3355">
            <w:pPr>
              <w:spacing w:before="120" w:after="120"/>
            </w:pPr>
          </w:p>
          <w:p w:rsidR="0081277B" w:rsidRDefault="0081277B" w:rsidP="00BC3355">
            <w:pPr>
              <w:spacing w:before="120" w:after="120"/>
            </w:pPr>
          </w:p>
          <w:p w:rsidR="0081277B" w:rsidRDefault="0081277B" w:rsidP="00BC3355">
            <w:pPr>
              <w:spacing w:before="120" w:after="120"/>
            </w:pPr>
          </w:p>
          <w:p w:rsidR="0081277B" w:rsidRDefault="0081277B" w:rsidP="00BC3355">
            <w:pPr>
              <w:spacing w:before="120" w:after="120"/>
            </w:pPr>
          </w:p>
          <w:p w:rsidR="0081277B" w:rsidRPr="00EB25FF" w:rsidRDefault="0081277B" w:rsidP="00BC3355">
            <w:pPr>
              <w:spacing w:before="120" w:after="120"/>
            </w:pPr>
          </w:p>
          <w:p w:rsidR="00BC3355" w:rsidRDefault="00BC3355" w:rsidP="00BC3355">
            <w:pPr>
              <w:spacing w:before="120" w:after="120"/>
            </w:pPr>
          </w:p>
          <w:p w:rsidR="00880249" w:rsidRDefault="00880249" w:rsidP="00BC3355">
            <w:pPr>
              <w:spacing w:before="120" w:after="120"/>
            </w:pPr>
          </w:p>
          <w:p w:rsidR="00E04D85" w:rsidRPr="00EB25FF" w:rsidRDefault="00E04D85" w:rsidP="00BC3355">
            <w:pPr>
              <w:spacing w:before="120" w:after="120"/>
            </w:pPr>
          </w:p>
        </w:tc>
      </w:tr>
    </w:tbl>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3F4679" w:rsidRDefault="003F4679">
      <w:pPr>
        <w:rPr>
          <w:caps/>
          <w:color w:val="4F81BD" w:themeColor="accent1"/>
        </w:rPr>
      </w:pPr>
    </w:p>
    <w:p w:rsidR="0081277B" w:rsidRPr="000C086F" w:rsidRDefault="0081277B" w:rsidP="0081277B">
      <w:pPr>
        <w:pStyle w:val="e-FormsHeading2"/>
        <w:spacing w:after="0"/>
      </w:pPr>
      <w:r w:rsidRPr="000C086F">
        <w:lastRenderedPageBreak/>
        <w:t>Project Management</w:t>
      </w:r>
    </w:p>
    <w:p w:rsidR="003F4679" w:rsidRPr="00EB25FF" w:rsidRDefault="003F4679" w:rsidP="003F4679">
      <w:pPr>
        <w:spacing w:before="120" w:after="120"/>
        <w:jc w:val="both"/>
      </w:pPr>
      <w:r>
        <w:t xml:space="preserve">How satisfactorily is the ensemble of project partners contributing to the realisation of the project? Has any change in the composition of partners been deemed necessary (as already communicated to the NA), or is it any change planned/requested at this stage?   </w:t>
      </w:r>
    </w:p>
    <w:tbl>
      <w:tblPr>
        <w:tblStyle w:val="Rcsostblzat"/>
        <w:tblW w:w="0" w:type="auto"/>
        <w:tblLook w:val="04A0" w:firstRow="1" w:lastRow="0" w:firstColumn="1" w:lastColumn="0" w:noHBand="0" w:noVBand="1"/>
      </w:tblPr>
      <w:tblGrid>
        <w:gridCol w:w="9286"/>
      </w:tblGrid>
      <w:tr w:rsidR="003F4679" w:rsidRPr="00EB25FF" w:rsidTr="006A6149">
        <w:tc>
          <w:tcPr>
            <w:tcW w:w="9286" w:type="dxa"/>
          </w:tcPr>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Pr="00EB25FF" w:rsidRDefault="003F4679" w:rsidP="006A6149">
            <w:pPr>
              <w:spacing w:before="120" w:after="120"/>
            </w:pPr>
          </w:p>
          <w:p w:rsidR="003F4679" w:rsidRDefault="003F4679" w:rsidP="006A6149">
            <w:pPr>
              <w:spacing w:before="120" w:after="120"/>
            </w:pPr>
          </w:p>
          <w:p w:rsidR="003F4679" w:rsidRDefault="003F4679" w:rsidP="006A6149">
            <w:pPr>
              <w:spacing w:before="120" w:after="120"/>
            </w:pPr>
          </w:p>
          <w:p w:rsidR="003F4679" w:rsidRPr="00EB25FF" w:rsidRDefault="003F4679" w:rsidP="006A6149">
            <w:pPr>
              <w:spacing w:before="120" w:after="120"/>
            </w:pPr>
          </w:p>
        </w:tc>
      </w:tr>
    </w:tbl>
    <w:p w:rsidR="003F4679" w:rsidRDefault="003F4679" w:rsidP="003F4679">
      <w:pPr>
        <w:spacing w:before="120" w:after="120"/>
        <w:jc w:val="both"/>
      </w:pPr>
      <w:r>
        <w:t xml:space="preserve">Which </w:t>
      </w:r>
      <w:r w:rsidR="00383C9B">
        <w:t xml:space="preserve">monitoring </w:t>
      </w:r>
      <w:r>
        <w:t xml:space="preserve">activities have you carried out so far in order to assess the extent to which your project is reaching its objectives and producing its results? If relevant, how are you measuring the level of success of your project? </w:t>
      </w:r>
      <w:r w:rsidRPr="000C086F">
        <w:t xml:space="preserve">What measures are </w:t>
      </w:r>
      <w:r>
        <w:t>being used</w:t>
      </w:r>
      <w:r w:rsidRPr="000C086F">
        <w:t xml:space="preserve"> to handle project risks (e.g. conflict resolution processes, etc.)?</w:t>
      </w: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3F4679" w:rsidRDefault="003F4679" w:rsidP="003F4679">
      <w:pPr>
        <w:pBdr>
          <w:top w:val="single" w:sz="4" w:space="1" w:color="auto"/>
          <w:left w:val="single" w:sz="4" w:space="4" w:color="auto"/>
          <w:bottom w:val="single" w:sz="4" w:space="1" w:color="auto"/>
          <w:right w:val="single" w:sz="4" w:space="4" w:color="auto"/>
        </w:pBdr>
      </w:pPr>
    </w:p>
    <w:p w:rsidR="008C77C5" w:rsidRPr="003956F2" w:rsidRDefault="008C77C5" w:rsidP="003956F2">
      <w:pPr>
        <w:rPr>
          <w:rFonts w:ascii="Calibri" w:eastAsia="Times New Roman" w:hAnsi="Calibri" w:cs="Calibri"/>
          <w:caps/>
          <w:color w:val="1F497D" w:themeColor="text2"/>
          <w:lang w:eastAsia="en-GB"/>
        </w:rPr>
      </w:pPr>
    </w:p>
    <w:p w:rsidR="008C77C5" w:rsidRPr="000C086F" w:rsidRDefault="006E632C" w:rsidP="008C77C5">
      <w:pPr>
        <w:pStyle w:val="e-FormsHeading2"/>
        <w:spacing w:before="0" w:after="0"/>
      </w:pPr>
      <w:r>
        <w:lastRenderedPageBreak/>
        <w:t>Other</w:t>
      </w:r>
      <w:r w:rsidR="008C77C5" w:rsidRPr="000C086F">
        <w:t xml:space="preserve"> Activities</w:t>
      </w:r>
    </w:p>
    <w:p w:rsidR="003F4679" w:rsidRPr="000C086F" w:rsidRDefault="00B133F7" w:rsidP="003F4679">
      <w:pPr>
        <w:spacing w:before="120" w:after="120"/>
        <w:jc w:val="both"/>
      </w:pPr>
      <w:r>
        <w:t>Besides the project management activities already described, w</w:t>
      </w:r>
      <w:r w:rsidR="003F4679">
        <w:t xml:space="preserve">hich </w:t>
      </w:r>
      <w:r w:rsidR="00383C9B">
        <w:t xml:space="preserve">other </w:t>
      </w:r>
      <w:r w:rsidR="003F4679">
        <w:t xml:space="preserve">activities have you carried </w:t>
      </w:r>
      <w:r w:rsidR="003F4679" w:rsidRPr="00383C9B">
        <w:t>out</w:t>
      </w:r>
      <w:r w:rsidRPr="00383C9B">
        <w:t xml:space="preserve"> </w:t>
      </w:r>
      <w:r w:rsidR="00383C9B" w:rsidRPr="00383C9B">
        <w:t xml:space="preserve">using the budget awarded for </w:t>
      </w:r>
      <w:r w:rsidRPr="00383C9B">
        <w:t>Project Management and Implementation</w:t>
      </w:r>
      <w:r>
        <w:t xml:space="preserve"> </w:t>
      </w:r>
    </w:p>
    <w:tbl>
      <w:tblPr>
        <w:tblStyle w:val="Rcsostblzat"/>
        <w:tblW w:w="0" w:type="auto"/>
        <w:tblLook w:val="04A0" w:firstRow="1" w:lastRow="0" w:firstColumn="1" w:lastColumn="0" w:noHBand="0" w:noVBand="1"/>
      </w:tblPr>
      <w:tblGrid>
        <w:gridCol w:w="9288"/>
      </w:tblGrid>
      <w:tr w:rsidR="003F4679" w:rsidRPr="000C086F" w:rsidTr="006A6149">
        <w:tc>
          <w:tcPr>
            <w:tcW w:w="9288" w:type="dxa"/>
          </w:tcPr>
          <w:p w:rsidR="003F4679" w:rsidRDefault="003F4679" w:rsidP="006A6149">
            <w:pPr>
              <w:spacing w:before="120" w:after="120"/>
            </w:pPr>
          </w:p>
          <w:p w:rsidR="006E632C" w:rsidRDefault="006E632C" w:rsidP="006A6149">
            <w:pPr>
              <w:spacing w:before="120" w:after="120"/>
            </w:pPr>
          </w:p>
          <w:p w:rsidR="006E632C" w:rsidRDefault="006E632C" w:rsidP="006A6149">
            <w:pPr>
              <w:spacing w:before="120" w:after="120"/>
            </w:pPr>
          </w:p>
          <w:p w:rsidR="007605A6" w:rsidRDefault="007605A6" w:rsidP="006A6149">
            <w:pPr>
              <w:spacing w:before="120" w:after="120"/>
            </w:pPr>
          </w:p>
          <w:p w:rsidR="007605A6" w:rsidRDefault="007605A6" w:rsidP="006A6149">
            <w:pPr>
              <w:spacing w:before="120" w:after="120"/>
            </w:pPr>
          </w:p>
          <w:p w:rsidR="007605A6" w:rsidRDefault="007605A6" w:rsidP="006A6149">
            <w:pPr>
              <w:spacing w:before="120" w:after="120"/>
            </w:pPr>
          </w:p>
          <w:p w:rsidR="006E632C" w:rsidRDefault="006E632C" w:rsidP="006A6149">
            <w:pPr>
              <w:spacing w:before="120" w:after="120"/>
            </w:pPr>
          </w:p>
          <w:p w:rsidR="006E632C" w:rsidRDefault="006E632C" w:rsidP="006A6149">
            <w:pPr>
              <w:spacing w:before="120" w:after="120"/>
            </w:pPr>
          </w:p>
          <w:p w:rsidR="006E632C" w:rsidRPr="000C086F" w:rsidRDefault="006E632C" w:rsidP="006A6149">
            <w:pPr>
              <w:spacing w:before="120" w:after="120"/>
            </w:pPr>
          </w:p>
          <w:p w:rsidR="003F4679" w:rsidRPr="000C086F" w:rsidRDefault="003F4679" w:rsidP="006A6149">
            <w:pPr>
              <w:spacing w:before="120" w:after="120"/>
            </w:pPr>
          </w:p>
          <w:p w:rsidR="003F4679" w:rsidRPr="000C086F" w:rsidRDefault="003F4679" w:rsidP="006A6149">
            <w:pPr>
              <w:spacing w:before="120" w:after="120"/>
            </w:pPr>
          </w:p>
          <w:p w:rsidR="003F4679" w:rsidRPr="000C086F" w:rsidRDefault="003F4679" w:rsidP="006A6149">
            <w:pPr>
              <w:spacing w:before="120" w:after="120"/>
            </w:pPr>
          </w:p>
        </w:tc>
      </w:tr>
    </w:tbl>
    <w:p w:rsidR="003F4679" w:rsidRPr="000C086F" w:rsidRDefault="003F4679" w:rsidP="008C77C5">
      <w:pPr>
        <w:spacing w:before="120" w:after="120"/>
        <w:jc w:val="both"/>
      </w:pPr>
    </w:p>
    <w:p w:rsidR="008C77C5" w:rsidRPr="000C086F" w:rsidRDefault="008C77C5" w:rsidP="008C77C5">
      <w:pPr>
        <w:pStyle w:val="e-FormsHeading3"/>
        <w:spacing w:before="120"/>
      </w:pPr>
      <w:r w:rsidRPr="000C086F">
        <w:t>Intellectual Outputs</w:t>
      </w:r>
    </w:p>
    <w:p w:rsidR="00706EE2" w:rsidRPr="000C086F" w:rsidRDefault="00706EE2" w:rsidP="00706EE2">
      <w:pPr>
        <w:spacing w:before="120" w:after="120"/>
        <w:jc w:val="both"/>
      </w:pPr>
      <w:r>
        <w:t>If you have included</w:t>
      </w:r>
      <w:r w:rsidRPr="000C086F">
        <w:t xml:space="preserve"> </w:t>
      </w:r>
      <w:r w:rsidR="00AA45F3">
        <w:t>Intellectual Outputs</w:t>
      </w:r>
      <w:r>
        <w:t xml:space="preserve"> in your project</w:t>
      </w:r>
      <w:r w:rsidR="00383C9B">
        <w:t>,</w:t>
      </w:r>
      <w:r w:rsidR="00AA45F3">
        <w:t xml:space="preserve"> please </w:t>
      </w:r>
      <w:r>
        <w:t xml:space="preserve">describe </w:t>
      </w:r>
      <w:r w:rsidR="007C0FEA">
        <w:t>what you have achieved so far</w:t>
      </w:r>
      <w:r>
        <w:t>.</w:t>
      </w:r>
    </w:p>
    <w:tbl>
      <w:tblPr>
        <w:tblStyle w:val="Rcsostblzat"/>
        <w:tblW w:w="0" w:type="auto"/>
        <w:tblLook w:val="04A0" w:firstRow="1" w:lastRow="0" w:firstColumn="1" w:lastColumn="0" w:noHBand="0" w:noVBand="1"/>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6E632C" w:rsidRDefault="006E632C" w:rsidP="00863428">
            <w:pPr>
              <w:spacing w:before="120" w:after="120"/>
            </w:pPr>
          </w:p>
          <w:p w:rsidR="007C0FEA" w:rsidRDefault="007C0FEA" w:rsidP="00863428">
            <w:pPr>
              <w:spacing w:before="120" w:after="120"/>
            </w:pPr>
          </w:p>
          <w:p w:rsidR="007C0FEA" w:rsidRPr="000C086F" w:rsidRDefault="007C0FEA"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tc>
      </w:tr>
    </w:tbl>
    <w:p w:rsidR="008C77C5" w:rsidRDefault="008C77C5"/>
    <w:p w:rsidR="008C77C5" w:rsidRPr="000C086F" w:rsidRDefault="008C77C5" w:rsidP="008C77C5">
      <w:pPr>
        <w:pStyle w:val="e-FormsHeading3"/>
      </w:pPr>
      <w:r w:rsidRPr="000C086F">
        <w:lastRenderedPageBreak/>
        <w:t>Multiplier Events</w:t>
      </w:r>
    </w:p>
    <w:p w:rsidR="00706EE2" w:rsidRPr="000C086F" w:rsidRDefault="00706EE2" w:rsidP="00706EE2">
      <w:pPr>
        <w:spacing w:before="120" w:after="120"/>
        <w:jc w:val="both"/>
      </w:pPr>
      <w:r>
        <w:t xml:space="preserve">If you have </w:t>
      </w:r>
      <w:r w:rsidR="007605A6">
        <w:t xml:space="preserve">organised </w:t>
      </w:r>
      <w:r w:rsidR="00AA45F3">
        <w:t xml:space="preserve">Multiplier Events </w:t>
      </w:r>
      <w:r>
        <w:t>in your project</w:t>
      </w:r>
      <w:r w:rsidR="00383C9B">
        <w:t>,</w:t>
      </w:r>
      <w:r>
        <w:t xml:space="preserve"> please </w:t>
      </w:r>
      <w:r w:rsidR="00AA45F3">
        <w:t xml:space="preserve">identify and </w:t>
      </w:r>
      <w:r>
        <w:t>describe them</w:t>
      </w:r>
      <w:r w:rsidR="00AA45F3">
        <w:t>, also making the connection with the relevant Intellectual Outputs mentioned above</w:t>
      </w:r>
      <w:r>
        <w:t>.</w:t>
      </w:r>
    </w:p>
    <w:tbl>
      <w:tblPr>
        <w:tblStyle w:val="Rcsostblzat"/>
        <w:tblW w:w="0" w:type="auto"/>
        <w:tblLook w:val="04A0" w:firstRow="1" w:lastRow="0" w:firstColumn="1" w:lastColumn="0" w:noHBand="0" w:noVBand="1"/>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6E632C" w:rsidRDefault="006E632C" w:rsidP="00863428">
            <w:pPr>
              <w:spacing w:before="120" w:after="120"/>
            </w:pPr>
          </w:p>
          <w:p w:rsidR="006E632C" w:rsidRDefault="006E632C"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tc>
      </w:tr>
    </w:tbl>
    <w:p w:rsidR="008C77C5" w:rsidRDefault="008C77C5"/>
    <w:p w:rsidR="008C77C5" w:rsidRPr="000C086F" w:rsidRDefault="008C77C5" w:rsidP="008C77C5">
      <w:pPr>
        <w:pStyle w:val="e-FormsHeading3"/>
      </w:pPr>
      <w:r w:rsidRPr="000C086F">
        <w:t>Learning/Teaching/Training Activities</w:t>
      </w:r>
    </w:p>
    <w:p w:rsidR="008C77C5" w:rsidRPr="000C086F" w:rsidRDefault="00706EE2" w:rsidP="008C77C5">
      <w:pPr>
        <w:spacing w:before="120" w:after="120"/>
        <w:jc w:val="both"/>
      </w:pPr>
      <w:r>
        <w:t>If you have included</w:t>
      </w:r>
      <w:r w:rsidR="008C77C5" w:rsidRPr="000C086F">
        <w:t xml:space="preserve"> learning, teaching or trai</w:t>
      </w:r>
      <w:r>
        <w:t>ning activities in your project</w:t>
      </w:r>
      <w:r w:rsidR="00383C9B">
        <w:t>,</w:t>
      </w:r>
      <w:r>
        <w:t xml:space="preserve"> please describe them.</w:t>
      </w:r>
    </w:p>
    <w:tbl>
      <w:tblPr>
        <w:tblStyle w:val="Rcsostblzat"/>
        <w:tblW w:w="0" w:type="auto"/>
        <w:tblLook w:val="04A0" w:firstRow="1" w:lastRow="0" w:firstColumn="1" w:lastColumn="0" w:noHBand="0" w:noVBand="1"/>
      </w:tblPr>
      <w:tblGrid>
        <w:gridCol w:w="9288"/>
      </w:tblGrid>
      <w:tr w:rsidR="00706EE2" w:rsidRPr="000C086F" w:rsidTr="00863428">
        <w:tc>
          <w:tcPr>
            <w:tcW w:w="9288" w:type="dxa"/>
          </w:tcPr>
          <w:p w:rsidR="00706EE2" w:rsidRDefault="00706EE2" w:rsidP="00863428">
            <w:pPr>
              <w:spacing w:before="120" w:after="120"/>
            </w:pPr>
          </w:p>
          <w:p w:rsidR="006E632C" w:rsidRDefault="006E632C" w:rsidP="00863428">
            <w:pPr>
              <w:spacing w:before="120" w:after="120"/>
            </w:pPr>
          </w:p>
          <w:p w:rsidR="006E632C" w:rsidRDefault="006E632C"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7605A6" w:rsidRDefault="007605A6" w:rsidP="00863428">
            <w:pPr>
              <w:spacing w:before="120" w:after="120"/>
            </w:pPr>
          </w:p>
          <w:p w:rsidR="006E632C" w:rsidRDefault="006E632C" w:rsidP="00863428">
            <w:pPr>
              <w:spacing w:before="120" w:after="120"/>
            </w:pPr>
          </w:p>
          <w:p w:rsidR="006E632C" w:rsidRPr="000C086F" w:rsidRDefault="006E632C"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p w:rsidR="00706EE2" w:rsidRPr="000C086F" w:rsidRDefault="00706EE2" w:rsidP="00863428">
            <w:pPr>
              <w:spacing w:before="120" w:after="120"/>
            </w:pPr>
          </w:p>
        </w:tc>
      </w:tr>
    </w:tbl>
    <w:p w:rsidR="008C77C5" w:rsidRPr="000C086F" w:rsidRDefault="008C77C5" w:rsidP="008C77C5">
      <w:pPr>
        <w:spacing w:after="0"/>
        <w:jc w:val="both"/>
        <w:rPr>
          <w:color w:val="548DD4" w:themeColor="text2" w:themeTint="99"/>
        </w:rPr>
      </w:pPr>
    </w:p>
    <w:p w:rsidR="008C77C5" w:rsidRPr="000C086F" w:rsidRDefault="008C77C5" w:rsidP="008C77C5">
      <w:pPr>
        <w:pStyle w:val="e-FormsHeading2"/>
        <w:spacing w:before="0" w:after="0"/>
      </w:pPr>
      <w:r w:rsidRPr="000C086F">
        <w:lastRenderedPageBreak/>
        <w:t>Impact</w:t>
      </w:r>
    </w:p>
    <w:p w:rsidR="008C77C5" w:rsidRPr="000C086F" w:rsidRDefault="008C77C5" w:rsidP="008C77C5">
      <w:pPr>
        <w:spacing w:before="120" w:after="120"/>
        <w:jc w:val="both"/>
      </w:pPr>
      <w:r>
        <w:t>So far w</w:t>
      </w:r>
      <w:r w:rsidRPr="000C086F">
        <w:t xml:space="preserve">hat </w:t>
      </w:r>
      <w:r>
        <w:t>has been</w:t>
      </w:r>
      <w:r w:rsidRPr="000C086F">
        <w:t xml:space="preserve"> the impact </w:t>
      </w:r>
      <w:r w:rsidR="00A01AAF">
        <w:t xml:space="preserve">of your project </w:t>
      </w:r>
      <w:r w:rsidRPr="000C086F">
        <w:t>on the participants, participating organisations, target groups and other relevant stakeholders?</w:t>
      </w:r>
    </w:p>
    <w:tbl>
      <w:tblPr>
        <w:tblStyle w:val="Rcsostblzat"/>
        <w:tblW w:w="0" w:type="auto"/>
        <w:tblLook w:val="04A0" w:firstRow="1" w:lastRow="0" w:firstColumn="1" w:lastColumn="0" w:noHBand="0" w:noVBand="1"/>
      </w:tblPr>
      <w:tblGrid>
        <w:gridCol w:w="9288"/>
      </w:tblGrid>
      <w:tr w:rsidR="008C77C5" w:rsidRPr="000C086F" w:rsidTr="00863428">
        <w:tc>
          <w:tcPr>
            <w:tcW w:w="9288" w:type="dxa"/>
          </w:tcPr>
          <w:p w:rsidR="008C77C5" w:rsidRDefault="008C77C5" w:rsidP="00863428">
            <w:pPr>
              <w:spacing w:before="120" w:after="120"/>
            </w:pPr>
          </w:p>
          <w:p w:rsidR="006E632C" w:rsidRDefault="006E632C" w:rsidP="00863428">
            <w:pPr>
              <w:spacing w:before="120" w:after="120"/>
            </w:pPr>
          </w:p>
          <w:p w:rsidR="006E632C" w:rsidRDefault="006E632C" w:rsidP="00863428">
            <w:pPr>
              <w:spacing w:before="120" w:after="120"/>
            </w:pPr>
          </w:p>
          <w:p w:rsidR="006E632C" w:rsidRDefault="006E632C" w:rsidP="00863428">
            <w:pPr>
              <w:spacing w:before="120" w:after="120"/>
            </w:pPr>
          </w:p>
          <w:p w:rsidR="00A01AAF" w:rsidRDefault="00A01AAF" w:rsidP="00863428">
            <w:pPr>
              <w:spacing w:before="120" w:after="120"/>
            </w:pPr>
          </w:p>
          <w:p w:rsidR="00A01AAF" w:rsidRDefault="00A01AAF" w:rsidP="00863428">
            <w:pPr>
              <w:spacing w:before="120" w:after="120"/>
            </w:pPr>
          </w:p>
          <w:p w:rsidR="00A01AAF" w:rsidRDefault="00A01AAF" w:rsidP="00863428">
            <w:pPr>
              <w:spacing w:before="120" w:after="120"/>
            </w:pPr>
          </w:p>
          <w:p w:rsidR="00A01AAF" w:rsidRPr="000C086F" w:rsidRDefault="00A01AAF" w:rsidP="00863428">
            <w:pPr>
              <w:spacing w:before="120" w:after="120"/>
            </w:pPr>
          </w:p>
          <w:p w:rsidR="008C77C5" w:rsidRPr="000C086F" w:rsidRDefault="008C77C5" w:rsidP="00863428">
            <w:pPr>
              <w:spacing w:before="120" w:after="120"/>
            </w:pPr>
          </w:p>
          <w:p w:rsidR="008C77C5" w:rsidRPr="000C086F" w:rsidRDefault="008C77C5" w:rsidP="00863428">
            <w:pPr>
              <w:spacing w:before="120" w:after="120"/>
            </w:pPr>
          </w:p>
          <w:p w:rsidR="008C77C5" w:rsidRPr="000C086F" w:rsidRDefault="008C77C5" w:rsidP="00863428">
            <w:pPr>
              <w:spacing w:before="120" w:after="120"/>
            </w:pPr>
          </w:p>
        </w:tc>
      </w:tr>
    </w:tbl>
    <w:p w:rsidR="008C77C5" w:rsidRPr="000C086F" w:rsidRDefault="008C77C5" w:rsidP="008C77C5">
      <w:pPr>
        <w:pStyle w:val="e-FormsHeading2"/>
        <w:spacing w:after="0"/>
      </w:pPr>
      <w:r w:rsidRPr="000C086F">
        <w:t>Dissemination and Use of Projects' Results</w:t>
      </w:r>
    </w:p>
    <w:p w:rsidR="00A01AAF" w:rsidRPr="000C086F" w:rsidRDefault="00A01AAF" w:rsidP="00A01AAF">
      <w:pPr>
        <w:spacing w:before="120" w:after="120"/>
        <w:jc w:val="both"/>
      </w:pPr>
      <w:r w:rsidRPr="000C086F">
        <w:t xml:space="preserve">What kind of dissemination activities </w:t>
      </w:r>
      <w:r>
        <w:t>have</w:t>
      </w:r>
      <w:r w:rsidRPr="000C086F">
        <w:t xml:space="preserve"> you </w:t>
      </w:r>
      <w:r>
        <w:t>carried out</w:t>
      </w:r>
      <w:r w:rsidRPr="000C086F">
        <w:t xml:space="preserve"> and through which channels?</w:t>
      </w:r>
      <w:r w:rsidR="006E632C" w:rsidRPr="006E632C">
        <w:t xml:space="preserve"> </w:t>
      </w:r>
      <w:r w:rsidR="006E632C" w:rsidRPr="000C086F">
        <w:t xml:space="preserve">To whom </w:t>
      </w:r>
      <w:r w:rsidR="006E632C">
        <w:t>are you disseminating</w:t>
      </w:r>
      <w:r w:rsidR="006E632C" w:rsidRPr="000C086F">
        <w:t xml:space="preserve"> the project results inside and outside your organisation?</w:t>
      </w:r>
    </w:p>
    <w:tbl>
      <w:tblPr>
        <w:tblStyle w:val="Rcsostblzat"/>
        <w:tblW w:w="0" w:type="auto"/>
        <w:tblLook w:val="04A0" w:firstRow="1" w:lastRow="0" w:firstColumn="1" w:lastColumn="0" w:noHBand="0" w:noVBand="1"/>
      </w:tblPr>
      <w:tblGrid>
        <w:gridCol w:w="9288"/>
      </w:tblGrid>
      <w:tr w:rsidR="00A01AAF" w:rsidRPr="000C086F" w:rsidTr="0095400F">
        <w:tc>
          <w:tcPr>
            <w:tcW w:w="9288" w:type="dxa"/>
          </w:tcPr>
          <w:p w:rsidR="00A01AAF" w:rsidRPr="000C086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Default="00A01AAF" w:rsidP="0095400F">
            <w:pPr>
              <w:spacing w:before="120" w:after="120"/>
            </w:pPr>
          </w:p>
          <w:p w:rsidR="00A01AAF" w:rsidRPr="000C086F" w:rsidRDefault="00A01AAF" w:rsidP="0095400F">
            <w:pPr>
              <w:spacing w:before="120" w:after="120"/>
            </w:pPr>
          </w:p>
          <w:p w:rsidR="00A01AAF" w:rsidRDefault="00A01AAF" w:rsidP="0095400F">
            <w:pPr>
              <w:spacing w:before="120" w:after="120"/>
            </w:pPr>
          </w:p>
          <w:p w:rsidR="006E632C" w:rsidRDefault="006E632C" w:rsidP="0095400F">
            <w:pPr>
              <w:spacing w:before="120" w:after="120"/>
            </w:pPr>
          </w:p>
          <w:p w:rsidR="006E632C" w:rsidRDefault="006E632C" w:rsidP="0095400F">
            <w:pPr>
              <w:spacing w:before="120" w:after="120"/>
            </w:pPr>
          </w:p>
          <w:p w:rsidR="006E632C" w:rsidRDefault="006E632C" w:rsidP="0095400F">
            <w:pPr>
              <w:spacing w:before="120" w:after="120"/>
            </w:pPr>
          </w:p>
          <w:p w:rsidR="006E632C" w:rsidRPr="000C086F" w:rsidRDefault="006E632C" w:rsidP="0095400F">
            <w:pPr>
              <w:spacing w:before="120" w:after="120"/>
            </w:pPr>
          </w:p>
          <w:p w:rsidR="00A01AAF" w:rsidRPr="000C086F" w:rsidRDefault="00A01AAF" w:rsidP="0095400F">
            <w:pPr>
              <w:spacing w:before="120" w:after="120"/>
            </w:pPr>
          </w:p>
        </w:tc>
      </w:tr>
    </w:tbl>
    <w:p w:rsidR="008C77C5" w:rsidRDefault="008C77C5" w:rsidP="008C77C5">
      <w:pPr>
        <w:rPr>
          <w:highlight w:val="yellow"/>
        </w:rPr>
      </w:pPr>
    </w:p>
    <w:p w:rsidR="006E632C" w:rsidRPr="000C086F" w:rsidRDefault="006E632C" w:rsidP="006E632C">
      <w:pPr>
        <w:pStyle w:val="e-FormsHeading2"/>
        <w:spacing w:after="0"/>
      </w:pPr>
      <w:r>
        <w:lastRenderedPageBreak/>
        <w:t>Other useful information</w:t>
      </w:r>
    </w:p>
    <w:p w:rsidR="008C77C5" w:rsidRPr="000C086F" w:rsidRDefault="008C77C5" w:rsidP="008C77C5">
      <w:pPr>
        <w:spacing w:before="120" w:after="120"/>
        <w:jc w:val="both"/>
      </w:pPr>
      <w:r w:rsidRPr="000C086F">
        <w:t xml:space="preserve">If relevant, please provide any other meaningful information deemed necessary to give a comprehensive overview of </w:t>
      </w:r>
      <w:r>
        <w:t xml:space="preserve">the current implementation of </w:t>
      </w:r>
      <w:r w:rsidRPr="000C086F">
        <w:t xml:space="preserve">your </w:t>
      </w:r>
      <w:r w:rsidR="00383C9B">
        <w:t>project</w:t>
      </w:r>
      <w:r w:rsidRPr="000C086F">
        <w:t>.</w:t>
      </w:r>
    </w:p>
    <w:tbl>
      <w:tblPr>
        <w:tblStyle w:val="Rcsostblzat"/>
        <w:tblW w:w="0" w:type="auto"/>
        <w:tblLook w:val="04A0" w:firstRow="1" w:lastRow="0" w:firstColumn="1" w:lastColumn="0" w:noHBand="0" w:noVBand="1"/>
      </w:tblPr>
      <w:tblGrid>
        <w:gridCol w:w="9288"/>
      </w:tblGrid>
      <w:tr w:rsidR="008C77C5" w:rsidRPr="000C086F" w:rsidTr="00863428">
        <w:tc>
          <w:tcPr>
            <w:tcW w:w="9288" w:type="dxa"/>
          </w:tcPr>
          <w:p w:rsidR="008C77C5" w:rsidRPr="000C086F" w:rsidRDefault="008C77C5" w:rsidP="00863428">
            <w:pPr>
              <w:spacing w:before="120" w:after="120"/>
            </w:pPr>
          </w:p>
          <w:p w:rsidR="008C77C5" w:rsidRDefault="008C77C5" w:rsidP="00863428">
            <w:pPr>
              <w:spacing w:before="120" w:after="120"/>
            </w:pPr>
          </w:p>
          <w:p w:rsidR="006E632C" w:rsidRDefault="006E632C" w:rsidP="00863428">
            <w:pPr>
              <w:spacing w:before="120" w:after="120"/>
            </w:pPr>
          </w:p>
          <w:p w:rsidR="006E632C" w:rsidRDefault="006E632C" w:rsidP="00863428">
            <w:pPr>
              <w:spacing w:before="120" w:after="120"/>
            </w:pPr>
          </w:p>
          <w:p w:rsidR="006E632C" w:rsidRDefault="006E632C" w:rsidP="00863428">
            <w:pPr>
              <w:spacing w:before="120" w:after="120"/>
            </w:pPr>
          </w:p>
          <w:p w:rsidR="00306B6D" w:rsidRDefault="00306B6D" w:rsidP="00863428">
            <w:pPr>
              <w:spacing w:before="120" w:after="120"/>
            </w:pPr>
          </w:p>
          <w:p w:rsidR="00306B6D" w:rsidRDefault="00306B6D" w:rsidP="00863428">
            <w:pPr>
              <w:spacing w:before="120" w:after="120"/>
            </w:pPr>
          </w:p>
          <w:p w:rsidR="00306B6D" w:rsidRPr="000C086F" w:rsidRDefault="00306B6D" w:rsidP="00863428">
            <w:pPr>
              <w:spacing w:before="120" w:after="120"/>
            </w:pPr>
          </w:p>
          <w:p w:rsidR="008C77C5" w:rsidRPr="000C086F" w:rsidRDefault="008C77C5" w:rsidP="00863428">
            <w:pPr>
              <w:spacing w:before="120" w:after="120"/>
            </w:pPr>
          </w:p>
          <w:p w:rsidR="008C77C5" w:rsidRPr="000C086F" w:rsidRDefault="008C77C5" w:rsidP="00863428">
            <w:pPr>
              <w:spacing w:before="120" w:after="120"/>
            </w:pPr>
          </w:p>
        </w:tc>
      </w:tr>
    </w:tbl>
    <w:p w:rsidR="008C77C5" w:rsidRPr="000C086F" w:rsidRDefault="008C77C5" w:rsidP="008C77C5"/>
    <w:p w:rsidR="008C77C5" w:rsidRDefault="008C77C5" w:rsidP="008C77C5">
      <w:pPr>
        <w:rPr>
          <w:rFonts w:eastAsiaTheme="majorEastAsia" w:cstheme="minorHAnsi"/>
          <w:b/>
          <w:bCs/>
          <w:color w:val="FFFFFF" w:themeColor="background1"/>
          <w:sz w:val="32"/>
          <w:szCs w:val="32"/>
        </w:rPr>
      </w:pPr>
    </w:p>
    <w:p w:rsidR="0013786C" w:rsidRDefault="0013786C" w:rsidP="008C77C5">
      <w:pPr>
        <w:pStyle w:val="e-FormsHeading1"/>
        <w:spacing w:before="0" w:after="0"/>
        <w:sectPr w:rsidR="0013786C" w:rsidSect="005B7185">
          <w:footerReference w:type="default" r:id="rId9"/>
          <w:headerReference w:type="first" r:id="rId10"/>
          <w:pgSz w:w="11906" w:h="16838"/>
          <w:pgMar w:top="1417" w:right="1417" w:bottom="1417" w:left="1417" w:header="567" w:footer="567" w:gutter="0"/>
          <w:cols w:space="708"/>
          <w:titlePg/>
          <w:docGrid w:linePitch="360"/>
        </w:sectPr>
      </w:pPr>
    </w:p>
    <w:p w:rsidR="008C77C5" w:rsidRPr="000C086F" w:rsidRDefault="008C77C5" w:rsidP="008C77C5">
      <w:pPr>
        <w:pStyle w:val="e-FormsHeading1"/>
        <w:spacing w:before="0" w:after="0"/>
      </w:pPr>
      <w:r w:rsidRPr="000C086F">
        <w:lastRenderedPageBreak/>
        <w:t>Budget</w:t>
      </w:r>
    </w:p>
    <w:p w:rsidR="008C77C5" w:rsidRDefault="008C77C5" w:rsidP="008C77C5">
      <w:pPr>
        <w:spacing w:before="120" w:after="0"/>
        <w:jc w:val="both"/>
      </w:pPr>
    </w:p>
    <w:tbl>
      <w:tblPr>
        <w:tblW w:w="5000" w:type="pct"/>
        <w:jc w:val="center"/>
        <w:tblCellMar>
          <w:left w:w="56" w:type="dxa"/>
          <w:right w:w="56" w:type="dxa"/>
        </w:tblCellMar>
        <w:tblLook w:val="0000" w:firstRow="0" w:lastRow="0" w:firstColumn="0" w:lastColumn="0" w:noHBand="0" w:noVBand="0"/>
      </w:tblPr>
      <w:tblGrid>
        <w:gridCol w:w="7369"/>
        <w:gridCol w:w="1815"/>
      </w:tblGrid>
      <w:tr w:rsidR="007605A6" w:rsidRPr="00C80AF6" w:rsidTr="007605A6">
        <w:trPr>
          <w:cantSplit/>
          <w:trHeight w:val="154"/>
          <w:jc w:val="center"/>
        </w:trPr>
        <w:tc>
          <w:tcPr>
            <w:tcW w:w="4569" w:type="pct"/>
            <w:gridSpan w:val="2"/>
            <w:shd w:val="pct10" w:color="auto" w:fill="auto"/>
            <w:vAlign w:val="center"/>
          </w:tcPr>
          <w:p w:rsidR="007605A6" w:rsidRPr="007605A6" w:rsidRDefault="007605A6" w:rsidP="00DE31EA">
            <w:pPr>
              <w:pStyle w:val="e-FormsHeading3"/>
              <w:spacing w:before="240" w:after="240"/>
            </w:pPr>
            <w:r w:rsidRPr="007605A6">
              <w:t xml:space="preserve">Financial statement on the </w:t>
            </w:r>
            <w:r w:rsidR="00DE31EA">
              <w:t>EU</w:t>
            </w:r>
            <w:r w:rsidRPr="007605A6">
              <w:t xml:space="preserve"> grant</w:t>
            </w:r>
          </w:p>
        </w:tc>
      </w:tr>
      <w:tr w:rsidR="007605A6" w:rsidRPr="00B35393" w:rsidTr="007605A6">
        <w:trPr>
          <w:cantSplit/>
          <w:trHeight w:val="272"/>
          <w:jc w:val="center"/>
        </w:trPr>
        <w:tc>
          <w:tcPr>
            <w:tcW w:w="3666" w:type="pct"/>
            <w:tcBorders>
              <w:bottom w:val="single" w:sz="4" w:space="0" w:color="auto"/>
              <w:right w:val="single" w:sz="4" w:space="0" w:color="auto"/>
            </w:tcBorders>
            <w:shd w:val="clear" w:color="auto" w:fill="auto"/>
            <w:vAlign w:val="center"/>
          </w:tcPr>
          <w:p w:rsidR="007605A6" w:rsidRPr="000733E3" w:rsidDel="008E4844" w:rsidRDefault="007605A6" w:rsidP="008C4225">
            <w:pPr>
              <w:pStyle w:val="youthaf3subitem"/>
              <w:tabs>
                <w:tab w:val="left" w:pos="8280"/>
              </w:tabs>
              <w:spacing w:beforeLines="40" w:before="96" w:afterLines="60" w:after="144"/>
              <w:jc w:val="center"/>
              <w:rPr>
                <w:b w:val="0"/>
                <w:sz w:val="16"/>
                <w:szCs w:val="16"/>
              </w:rPr>
            </w:pPr>
          </w:p>
        </w:tc>
        <w:tc>
          <w:tcPr>
            <w:tcW w:w="903" w:type="pct"/>
            <w:tcBorders>
              <w:left w:val="single" w:sz="4" w:space="0" w:color="auto"/>
              <w:bottom w:val="single" w:sz="4" w:space="0" w:color="auto"/>
              <w:right w:val="single" w:sz="4" w:space="0" w:color="auto"/>
            </w:tcBorders>
            <w:shd w:val="pct10" w:color="auto" w:fill="auto"/>
            <w:vAlign w:val="center"/>
          </w:tcPr>
          <w:p w:rsidR="007605A6" w:rsidRPr="00DE31EA" w:rsidRDefault="007605A6" w:rsidP="00DE31EA">
            <w:pPr>
              <w:spacing w:before="120" w:after="120" w:line="240" w:lineRule="auto"/>
              <w:jc w:val="center"/>
            </w:pPr>
            <w:r w:rsidRPr="00DE31EA">
              <w:t>Total amount</w:t>
            </w:r>
          </w:p>
        </w:tc>
      </w:tr>
      <w:tr w:rsidR="007605A6" w:rsidRPr="00B35393" w:rsidTr="008C4225">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rsidR="007605A6" w:rsidRDefault="007605A6" w:rsidP="007605A6">
            <w:pPr>
              <w:spacing w:before="120" w:after="120" w:line="240" w:lineRule="auto"/>
            </w:pPr>
            <w:r>
              <w:t>G</w:t>
            </w:r>
            <w:r w:rsidRPr="008E4844">
              <w:t xml:space="preserve">rant requested </w:t>
            </w:r>
            <w:r>
              <w:t xml:space="preserve">to the Erasmus+ Programme </w:t>
            </w:r>
            <w:r w:rsidRPr="008E4844">
              <w:t>(as in your Grant Agreement)</w:t>
            </w:r>
          </w:p>
        </w:tc>
        <w:tc>
          <w:tcPr>
            <w:tcW w:w="903" w:type="pct"/>
            <w:tcBorders>
              <w:top w:val="single" w:sz="4" w:space="0" w:color="auto"/>
              <w:left w:val="single" w:sz="4" w:space="0" w:color="auto"/>
              <w:bottom w:val="single" w:sz="4" w:space="0" w:color="auto"/>
              <w:right w:val="single" w:sz="4" w:space="0" w:color="auto"/>
            </w:tcBorders>
          </w:tcPr>
          <w:p w:rsidR="007605A6" w:rsidRDefault="007605A6" w:rsidP="007605A6">
            <w:pPr>
              <w:spacing w:before="120" w:after="120" w:line="240" w:lineRule="auto"/>
            </w:pPr>
          </w:p>
        </w:tc>
      </w:tr>
      <w:tr w:rsidR="007605A6" w:rsidRPr="00B35393" w:rsidTr="008C4225">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rsidR="007605A6" w:rsidRDefault="007605A6" w:rsidP="007605A6">
            <w:pPr>
              <w:spacing w:before="120" w:after="120" w:line="240" w:lineRule="auto"/>
            </w:pPr>
            <w:r>
              <w:t>1</w:t>
            </w:r>
            <w:r w:rsidRPr="007605A6">
              <w:t>st</w:t>
            </w:r>
            <w:r>
              <w:t xml:space="preserve"> Pre-financing payment: grant already received from the Erasmus+ Programme</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605A6" w:rsidRDefault="007605A6" w:rsidP="007605A6">
            <w:pPr>
              <w:spacing w:before="120" w:after="120" w:line="240" w:lineRule="auto"/>
            </w:pPr>
          </w:p>
        </w:tc>
      </w:tr>
      <w:tr w:rsidR="007605A6" w:rsidRPr="00B35393" w:rsidTr="008C4225">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rsidR="007605A6" w:rsidRDefault="007605A6" w:rsidP="007605A6">
            <w:pPr>
              <w:spacing w:before="120" w:after="120" w:line="240" w:lineRule="auto"/>
            </w:pPr>
            <w:r>
              <w:t>EU</w:t>
            </w:r>
            <w:r w:rsidRPr="008E4844">
              <w:t xml:space="preserve"> grant already </w:t>
            </w:r>
            <w:r w:rsidRPr="00C13D34">
              <w:t>used up</w:t>
            </w:r>
            <w:r w:rsidRPr="007605A6">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605A6" w:rsidRDefault="007605A6" w:rsidP="00383C9B">
            <w:pPr>
              <w:spacing w:before="120" w:after="120" w:line="240" w:lineRule="auto"/>
            </w:pPr>
          </w:p>
        </w:tc>
      </w:tr>
      <w:tr w:rsidR="007605A6" w:rsidRPr="00B35393" w:rsidTr="008C4225">
        <w:trPr>
          <w:cantSplit/>
          <w:trHeight w:val="276"/>
          <w:jc w:val="center"/>
        </w:trPr>
        <w:tc>
          <w:tcPr>
            <w:tcW w:w="3666" w:type="pct"/>
            <w:tcBorders>
              <w:top w:val="single" w:sz="4" w:space="0" w:color="auto"/>
              <w:left w:val="single" w:sz="4" w:space="0" w:color="auto"/>
              <w:bottom w:val="single" w:sz="4" w:space="0" w:color="auto"/>
              <w:right w:val="single" w:sz="4" w:space="0" w:color="auto"/>
            </w:tcBorders>
            <w:vAlign w:val="center"/>
          </w:tcPr>
          <w:p w:rsidR="007605A6" w:rsidRPr="00BB1E03" w:rsidRDefault="00383C9B" w:rsidP="007605A6">
            <w:pPr>
              <w:pStyle w:val="youthaf0h0left"/>
              <w:tabs>
                <w:tab w:val="left" w:pos="8280"/>
              </w:tabs>
              <w:spacing w:beforeLines="20" w:before="48" w:afterLines="20" w:after="48"/>
            </w:pPr>
            <w:r>
              <w:rPr>
                <w:color w:val="auto"/>
                <w:sz w:val="18"/>
              </w:rPr>
              <w:t>2</w:t>
            </w:r>
            <w:r w:rsidRPr="00383C9B">
              <w:rPr>
                <w:color w:val="auto"/>
                <w:sz w:val="18"/>
                <w:vertAlign w:val="superscript"/>
              </w:rPr>
              <w:t>nd</w:t>
            </w:r>
            <w:r>
              <w:rPr>
                <w:color w:val="auto"/>
                <w:sz w:val="18"/>
              </w:rPr>
              <w:t xml:space="preserve"> </w:t>
            </w:r>
            <w:r w:rsidR="007605A6">
              <w:rPr>
                <w:color w:val="auto"/>
                <w:sz w:val="18"/>
              </w:rPr>
              <w:t>p</w:t>
            </w:r>
            <w:r w:rsidR="007605A6" w:rsidRPr="00BB1E03">
              <w:rPr>
                <w:color w:val="auto"/>
                <w:sz w:val="18"/>
              </w:rPr>
              <w:t xml:space="preserve">re-financing payment claimed </w:t>
            </w:r>
            <w:r>
              <w:rPr>
                <w:color w:val="auto"/>
                <w:sz w:val="18"/>
              </w:rPr>
              <w:t xml:space="preserve">by the beneficiary </w:t>
            </w:r>
            <w:r w:rsidR="007605A6" w:rsidRPr="00BB1E03">
              <w:rPr>
                <w:color w:val="auto"/>
                <w:sz w:val="18"/>
              </w:rPr>
              <w:t xml:space="preserve">to the </w:t>
            </w:r>
            <w:r w:rsidR="007605A6">
              <w:rPr>
                <w:color w:val="auto"/>
                <w:sz w:val="18"/>
              </w:rPr>
              <w:t>Erasmus+</w:t>
            </w:r>
            <w:r w:rsidR="007605A6" w:rsidRPr="00BB1E03">
              <w:rPr>
                <w:color w:val="auto"/>
                <w:sz w:val="18"/>
              </w:rPr>
              <w:t xml:space="preserve"> Programme</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605A6" w:rsidRDefault="007605A6" w:rsidP="00383C9B">
            <w:pPr>
              <w:spacing w:before="120" w:after="120" w:line="240" w:lineRule="auto"/>
            </w:pPr>
          </w:p>
        </w:tc>
      </w:tr>
    </w:tbl>
    <w:p w:rsidR="006E632C" w:rsidRDefault="006E632C" w:rsidP="008C77C5">
      <w:pPr>
        <w:spacing w:before="120" w:after="0"/>
        <w:jc w:val="both"/>
      </w:pPr>
    </w:p>
    <w:p w:rsidR="005A44E0" w:rsidRPr="006C19FE" w:rsidRDefault="005A44E0" w:rsidP="006C19FE">
      <w:pPr>
        <w:pStyle w:val="e-FormsHeading1"/>
        <w:spacing w:after="0"/>
      </w:pPr>
      <w:r w:rsidRPr="006C19FE">
        <w:t>Checklist</w:t>
      </w:r>
    </w:p>
    <w:p w:rsidR="00E66760" w:rsidRPr="00647E5A" w:rsidRDefault="00E66760" w:rsidP="00702B38">
      <w:pPr>
        <w:spacing w:before="120" w:after="120"/>
      </w:pPr>
      <w:r w:rsidRPr="00647E5A">
        <w:t xml:space="preserve">Before submitting your </w:t>
      </w:r>
      <w:r>
        <w:t>report</w:t>
      </w:r>
      <w:r w:rsidRPr="00647E5A">
        <w:t xml:space="preserve"> form to the National Agency, please check that: </w:t>
      </w:r>
    </w:p>
    <w:p w:rsidR="00AC0334" w:rsidRDefault="00AC0334" w:rsidP="00E66760">
      <w:pPr>
        <w:numPr>
          <w:ilvl w:val="0"/>
          <w:numId w:val="7"/>
        </w:numPr>
        <w:spacing w:after="120" w:line="240" w:lineRule="auto"/>
        <w:jc w:val="both"/>
      </w:pPr>
      <w:r>
        <w:t>All parts of the interim report that are relevant to your project are filled-in</w:t>
      </w:r>
    </w:p>
    <w:p w:rsidR="00AC0334" w:rsidRDefault="00AC0334" w:rsidP="00E66760">
      <w:pPr>
        <w:numPr>
          <w:ilvl w:val="0"/>
          <w:numId w:val="7"/>
        </w:numPr>
        <w:spacing w:after="120" w:line="240" w:lineRule="auto"/>
        <w:jc w:val="both"/>
      </w:pPr>
      <w:r>
        <w:t xml:space="preserve">The report is signed </w:t>
      </w:r>
      <w:r w:rsidRPr="00AC0334">
        <w:rPr>
          <w:i/>
        </w:rPr>
        <w:t>[if the NA accepts the report by email, the section "Beneficiary Signature" should be signed, scanned by the beneficiary and attached to the email together with the report]</w:t>
      </w:r>
    </w:p>
    <w:p w:rsidR="00E66760" w:rsidRPr="00647E5A" w:rsidRDefault="006E632C" w:rsidP="00614BA6">
      <w:pPr>
        <w:numPr>
          <w:ilvl w:val="0"/>
          <w:numId w:val="7"/>
        </w:numPr>
        <w:spacing w:after="120" w:line="240" w:lineRule="auto"/>
        <w:jc w:val="both"/>
      </w:pPr>
      <w:r>
        <w:t>If</w:t>
      </w:r>
      <w:r w:rsidR="00AC0334">
        <w:t>, in the context of this interim report, you are also forwarding a request for budget amendment, please attach</w:t>
      </w:r>
      <w:r>
        <w:t xml:space="preserve"> </w:t>
      </w:r>
      <w:r w:rsidR="00614BA6" w:rsidRPr="00614BA6">
        <w:t>the Bu</w:t>
      </w:r>
      <w:r w:rsidR="00E26EBA">
        <w:t>dget Amendment Request template</w:t>
      </w:r>
      <w:r w:rsidR="001B1356">
        <w:t>, accordingly filled-in.</w:t>
      </w:r>
    </w:p>
    <w:p w:rsidR="005A44E0" w:rsidRPr="00EB25FF" w:rsidRDefault="005A44E0" w:rsidP="00130115"/>
    <w:p w:rsidR="006E632C" w:rsidRDefault="006E632C"/>
    <w:p w:rsidR="006E632C" w:rsidRDefault="006E632C"/>
    <w:p w:rsidR="006E632C" w:rsidRDefault="006E632C"/>
    <w:p w:rsidR="00DE59FA" w:rsidRDefault="00DE59FA">
      <w:r>
        <w:br w:type="page"/>
      </w:r>
    </w:p>
    <w:p w:rsidR="00047AD6" w:rsidRPr="00EB25FF" w:rsidRDefault="00251DED" w:rsidP="000A686D">
      <w:pPr>
        <w:pStyle w:val="e-FormsHeading1"/>
      </w:pPr>
      <w:r>
        <w:lastRenderedPageBreak/>
        <w:t>Beneficiary Signature</w:t>
      </w:r>
    </w:p>
    <w:p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AC0334">
        <w:t xml:space="preserve">interim </w:t>
      </w:r>
      <w:r w:rsidR="0030488B" w:rsidRPr="009B1AA3">
        <w:t xml:space="preserve">report </w:t>
      </w:r>
      <w:r w:rsidR="007E5981" w:rsidRPr="009B1AA3">
        <w:t>form</w:t>
      </w:r>
      <w:r w:rsidR="00251DED" w:rsidRPr="009B1AA3">
        <w:t xml:space="preserve"> and its annexes</w:t>
      </w:r>
      <w:r w:rsidR="007E5981" w:rsidRPr="009B1AA3">
        <w:t xml:space="preserve"> is </w:t>
      </w:r>
      <w:r w:rsidR="00251DED" w:rsidRPr="009B1AA3">
        <w:t>accurate and in accordance with the facts</w:t>
      </w:r>
      <w:r w:rsidR="007E5981" w:rsidRPr="009B1AA3">
        <w:t xml:space="preserve">. </w:t>
      </w:r>
    </w:p>
    <w:tbl>
      <w:tblPr>
        <w:tblStyle w:val="Rcsostblzat"/>
        <w:tblW w:w="0" w:type="auto"/>
        <w:tblLook w:val="04A0" w:firstRow="1" w:lastRow="0" w:firstColumn="1" w:lastColumn="0" w:noHBand="0" w:noVBand="1"/>
      </w:tblPr>
      <w:tblGrid>
        <w:gridCol w:w="9288"/>
      </w:tblGrid>
      <w:tr w:rsidR="004222E7" w:rsidRPr="00EB25FF" w:rsidTr="004222E7">
        <w:tc>
          <w:tcPr>
            <w:tcW w:w="9288" w:type="dxa"/>
          </w:tcPr>
          <w:p w:rsidR="004222E7" w:rsidRPr="00FC19A3" w:rsidRDefault="004222E7" w:rsidP="00516FF0">
            <w:pPr>
              <w:spacing w:before="120" w:after="120"/>
              <w:rPr>
                <w:lang w:val="fr-BE"/>
              </w:rPr>
            </w:pPr>
            <w:r w:rsidRPr="00FC19A3">
              <w:rPr>
                <w:lang w:val="fr-BE"/>
              </w:rPr>
              <w:t>Place:</w:t>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w:t>
            </w:r>
            <w:r w:rsidR="00464270" w:rsidRPr="00FC19A3">
              <w:rPr>
                <w:lang w:val="fr-BE"/>
              </w:rPr>
              <w:t xml:space="preserve"> (dd-mm-yyyy)</w:t>
            </w:r>
            <w:r w:rsidRPr="00FC19A3">
              <w:rPr>
                <w:lang w:val="fr-BE"/>
              </w:rPr>
              <w:t>:</w:t>
            </w:r>
          </w:p>
          <w:p w:rsidR="00AC0334" w:rsidRPr="00383C9B" w:rsidRDefault="00AC0334" w:rsidP="00516FF0">
            <w:pPr>
              <w:spacing w:before="120" w:after="120"/>
              <w:rPr>
                <w:lang w:val="fr-BE"/>
              </w:rPr>
            </w:pPr>
          </w:p>
          <w:p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p>
          <w:p w:rsidR="00AC0334" w:rsidRDefault="00AC0334" w:rsidP="00516FF0">
            <w:pPr>
              <w:spacing w:before="120" w:after="120"/>
            </w:pPr>
          </w:p>
          <w:p w:rsidR="007E5981" w:rsidRPr="00FC19A3" w:rsidRDefault="007E5981" w:rsidP="00516FF0">
            <w:pPr>
              <w:spacing w:before="120" w:after="120"/>
            </w:pPr>
            <w:r w:rsidRPr="00FC19A3">
              <w:t xml:space="preserve">Name of legal representative: </w:t>
            </w:r>
          </w:p>
          <w:p w:rsidR="00AC0334" w:rsidRDefault="00AC0334" w:rsidP="00516FF0">
            <w:pPr>
              <w:spacing w:before="120" w:after="120"/>
            </w:pPr>
          </w:p>
          <w:p w:rsidR="004222E7" w:rsidRPr="00FC19A3" w:rsidRDefault="004222E7" w:rsidP="00516FF0">
            <w:pPr>
              <w:spacing w:before="120" w:after="120"/>
            </w:pPr>
            <w:r w:rsidRPr="00FC19A3">
              <w:t>Signature:</w:t>
            </w:r>
          </w:p>
          <w:p w:rsidR="00AC0334" w:rsidRDefault="00AC0334" w:rsidP="00516FF0">
            <w:pPr>
              <w:spacing w:before="120" w:after="120"/>
            </w:pPr>
          </w:p>
          <w:p w:rsidR="004222E7" w:rsidRPr="00FC19A3" w:rsidRDefault="004222E7" w:rsidP="00516FF0">
            <w:pPr>
              <w:spacing w:before="120" w:after="120"/>
            </w:pPr>
            <w:r w:rsidRPr="009B4DD5">
              <w:t>National ID number of the signing person (if requested by the N</w:t>
            </w:r>
            <w:r w:rsidR="003F560E" w:rsidRPr="009B4DD5">
              <w:t xml:space="preserve">ational </w:t>
            </w:r>
            <w:r w:rsidRPr="009B4DD5">
              <w:t>A</w:t>
            </w:r>
            <w:r w:rsidR="003F560E" w:rsidRPr="009B4DD5">
              <w:t>gency</w:t>
            </w:r>
            <w:r w:rsidRPr="009B4DD5">
              <w:t>):</w:t>
            </w:r>
          </w:p>
          <w:p w:rsidR="00AC0334" w:rsidRDefault="00AC0334" w:rsidP="0085468B">
            <w:pPr>
              <w:spacing w:before="120" w:after="120"/>
              <w:jc w:val="both"/>
            </w:pPr>
          </w:p>
          <w:p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 w:rsidR="00AC0334" w:rsidRDefault="00AC0334" w:rsidP="0085468B">
            <w:pPr>
              <w:spacing w:before="120" w:after="120"/>
              <w:jc w:val="both"/>
            </w:pPr>
          </w:p>
          <w:p w:rsidR="00AC0334" w:rsidRPr="00FC19A3" w:rsidRDefault="00AC0334" w:rsidP="0085468B">
            <w:pPr>
              <w:spacing w:before="120" w:after="120"/>
              <w:jc w:val="both"/>
            </w:pPr>
          </w:p>
        </w:tc>
      </w:tr>
    </w:tbl>
    <w:p w:rsidR="004222E7" w:rsidRPr="00EB25FF" w:rsidRDefault="004222E7" w:rsidP="00516FF0">
      <w:pPr>
        <w:spacing w:after="0"/>
      </w:pPr>
    </w:p>
    <w:p w:rsidR="00A10615" w:rsidRPr="00EB25FF" w:rsidRDefault="00A10615" w:rsidP="004222E7"/>
    <w:p w:rsidR="006C19FE" w:rsidRDefault="006C19FE">
      <w:pPr>
        <w:rPr>
          <w:rFonts w:eastAsiaTheme="majorEastAsia" w:cstheme="minorHAnsi"/>
          <w:b/>
          <w:bCs/>
          <w:color w:val="FFFFFF" w:themeColor="background1"/>
          <w:sz w:val="36"/>
          <w:szCs w:val="36"/>
        </w:rPr>
      </w:pPr>
    </w:p>
    <w:sectPr w:rsidR="006C19FE" w:rsidSect="00F23B3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82" w:rsidRDefault="00365D82" w:rsidP="007C61E3">
      <w:pPr>
        <w:spacing w:after="0" w:line="240" w:lineRule="auto"/>
      </w:pPr>
      <w:r>
        <w:separator/>
      </w:r>
    </w:p>
  </w:endnote>
  <w:endnote w:type="continuationSeparator" w:id="0">
    <w:p w:rsidR="00365D82" w:rsidRDefault="00365D82"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6D" w:rsidRDefault="00432C6D" w:rsidP="00A97F6A">
    <w:pPr>
      <w:pStyle w:val="llb"/>
      <w:jc w:val="right"/>
    </w:pPr>
    <w:r>
      <w:rPr>
        <w:noProof/>
        <w:lang w:val="hu-HU" w:eastAsia="hu-HU"/>
      </w:rPr>
      <mc:AlternateContent>
        <mc:Choice Requires="wps">
          <w:drawing>
            <wp:anchor distT="0" distB="0" distL="114300" distR="114300" simplePos="0" relativeHeight="251659264" behindDoc="0" locked="0" layoutInCell="1" allowOverlap="1" wp14:anchorId="71373DAA" wp14:editId="6F458AAE">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Rcsostblzat"/>
      <w:tblW w:w="0" w:type="auto"/>
      <w:tblLook w:val="04A0" w:firstRow="1" w:lastRow="0" w:firstColumn="1" w:lastColumn="0" w:noHBand="0" w:noVBand="1"/>
    </w:tblPr>
    <w:tblGrid>
      <w:gridCol w:w="534"/>
      <w:gridCol w:w="4109"/>
      <w:gridCol w:w="2321"/>
      <w:gridCol w:w="2322"/>
    </w:tblGrid>
    <w:tr w:rsidR="00432C6D" w:rsidTr="002A5142">
      <w:tc>
        <w:tcPr>
          <w:tcW w:w="534" w:type="dxa"/>
          <w:tcBorders>
            <w:top w:val="single" w:sz="4" w:space="0" w:color="auto"/>
            <w:right w:val="single" w:sz="4" w:space="0" w:color="auto"/>
          </w:tcBorders>
          <w:vAlign w:val="center"/>
        </w:tcPr>
        <w:p w:rsidR="00432C6D" w:rsidRDefault="00432C6D" w:rsidP="009A5187">
          <w:pPr>
            <w:pStyle w:val="llb"/>
            <w:spacing w:before="120" w:after="120"/>
            <w:jc w:val="center"/>
          </w:pPr>
          <w:r>
            <w:t>EN</w:t>
          </w:r>
        </w:p>
      </w:tc>
      <w:tc>
        <w:tcPr>
          <w:tcW w:w="4109" w:type="dxa"/>
          <w:tcBorders>
            <w:left w:val="single" w:sz="4" w:space="0" w:color="auto"/>
            <w:bottom w:val="nil"/>
            <w:right w:val="nil"/>
          </w:tcBorders>
        </w:tcPr>
        <w:p w:rsidR="00432C6D" w:rsidRDefault="00432C6D" w:rsidP="009A5187">
          <w:pPr>
            <w:pStyle w:val="llb"/>
            <w:spacing w:before="120" w:after="120"/>
            <w:jc w:val="center"/>
          </w:pPr>
        </w:p>
      </w:tc>
      <w:tc>
        <w:tcPr>
          <w:tcW w:w="2321" w:type="dxa"/>
          <w:tcBorders>
            <w:top w:val="nil"/>
            <w:left w:val="nil"/>
            <w:bottom w:val="nil"/>
            <w:right w:val="nil"/>
          </w:tcBorders>
        </w:tcPr>
        <w:p w:rsidR="00432C6D" w:rsidRDefault="00432C6D" w:rsidP="009A5187">
          <w:pPr>
            <w:pStyle w:val="llb"/>
            <w:spacing w:before="120" w:after="120"/>
            <w:jc w:val="right"/>
          </w:pPr>
        </w:p>
      </w:tc>
      <w:tc>
        <w:tcPr>
          <w:tcW w:w="2322" w:type="dxa"/>
          <w:tcBorders>
            <w:top w:val="single" w:sz="4" w:space="0" w:color="auto"/>
            <w:left w:val="nil"/>
            <w:bottom w:val="nil"/>
            <w:right w:val="nil"/>
          </w:tcBorders>
        </w:tcPr>
        <w:p w:rsidR="00432C6D" w:rsidRDefault="00432C6D" w:rsidP="009A5187">
          <w:pPr>
            <w:pStyle w:val="llb"/>
            <w:spacing w:before="120" w:after="120"/>
            <w:jc w:val="right"/>
          </w:pPr>
          <w:r>
            <w:t xml:space="preserve">Page </w:t>
          </w:r>
          <w:r>
            <w:fldChar w:fldCharType="begin"/>
          </w:r>
          <w:r>
            <w:instrText xml:space="preserve"> PAGE   \* MERGEFORMAT </w:instrText>
          </w:r>
          <w:r>
            <w:fldChar w:fldCharType="separate"/>
          </w:r>
          <w:r w:rsidR="00EA33A4">
            <w:rPr>
              <w:noProof/>
            </w:rPr>
            <w:t>9</w:t>
          </w:r>
          <w:r>
            <w:fldChar w:fldCharType="end"/>
          </w:r>
          <w:r>
            <w:t xml:space="preserve"> of </w:t>
          </w:r>
          <w:r w:rsidR="00EA33A4">
            <w:fldChar w:fldCharType="begin"/>
          </w:r>
          <w:r w:rsidR="00EA33A4">
            <w:instrText xml:space="preserve"> NUMPAGES   \* MERGEFORMAT </w:instrText>
          </w:r>
          <w:r w:rsidR="00EA33A4">
            <w:fldChar w:fldCharType="separate"/>
          </w:r>
          <w:r w:rsidR="00EA33A4">
            <w:rPr>
              <w:noProof/>
            </w:rPr>
            <w:t>9</w:t>
          </w:r>
          <w:r w:rsidR="00EA33A4">
            <w:rPr>
              <w:noProof/>
            </w:rPr>
            <w:fldChar w:fldCharType="end"/>
          </w:r>
        </w:p>
      </w:tc>
    </w:tr>
  </w:tbl>
  <w:p w:rsidR="00432C6D" w:rsidRDefault="00432C6D" w:rsidP="00A97F6A">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82" w:rsidRDefault="00365D82" w:rsidP="007C61E3">
      <w:pPr>
        <w:spacing w:after="0" w:line="240" w:lineRule="auto"/>
      </w:pPr>
      <w:r>
        <w:separator/>
      </w:r>
    </w:p>
  </w:footnote>
  <w:footnote w:type="continuationSeparator" w:id="0">
    <w:p w:rsidR="00365D82" w:rsidRDefault="00365D82"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Look w:val="04A0" w:firstRow="1" w:lastRow="0" w:firstColumn="1" w:lastColumn="0" w:noHBand="0" w:noVBand="1"/>
    </w:tblPr>
    <w:tblGrid>
      <w:gridCol w:w="3227"/>
      <w:gridCol w:w="283"/>
      <w:gridCol w:w="284"/>
      <w:gridCol w:w="5494"/>
    </w:tblGrid>
    <w:tr w:rsidR="002A5142" w:rsidTr="006A6149">
      <w:tc>
        <w:tcPr>
          <w:tcW w:w="3227" w:type="dxa"/>
          <w:tcBorders>
            <w:top w:val="nil"/>
            <w:left w:val="nil"/>
            <w:bottom w:val="nil"/>
            <w:right w:val="nil"/>
          </w:tcBorders>
          <w:vAlign w:val="center"/>
        </w:tcPr>
        <w:p w:rsidR="002A5142" w:rsidRDefault="002A5142" w:rsidP="006A6149">
          <w:pPr>
            <w:pStyle w:val="lfej"/>
            <w:spacing w:before="120" w:after="120"/>
            <w:rPr>
              <w:rFonts w:ascii="Verdana" w:hAnsi="Verdana"/>
              <w:sz w:val="24"/>
              <w:szCs w:val="24"/>
            </w:rPr>
          </w:pPr>
          <w:r w:rsidRPr="007C61E3">
            <w:rPr>
              <w:rFonts w:ascii="Verdana" w:hAnsi="Verdana"/>
              <w:noProof/>
              <w:sz w:val="24"/>
              <w:szCs w:val="24"/>
              <w:lang w:val="hu-HU" w:eastAsia="hu-HU"/>
            </w:rPr>
            <w:drawing>
              <wp:inline distT="0" distB="0" distL="0" distR="0" wp14:anchorId="59E63304" wp14:editId="6F3FF964">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rsidR="002A5142" w:rsidRDefault="002A5142" w:rsidP="006A6149">
          <w:pPr>
            <w:pStyle w:val="lfej"/>
            <w:rPr>
              <w:rFonts w:ascii="Verdana" w:hAnsi="Verdana"/>
              <w:sz w:val="24"/>
              <w:szCs w:val="24"/>
            </w:rPr>
          </w:pPr>
        </w:p>
      </w:tc>
      <w:tc>
        <w:tcPr>
          <w:tcW w:w="284" w:type="dxa"/>
          <w:tcBorders>
            <w:top w:val="nil"/>
            <w:left w:val="nil"/>
            <w:bottom w:val="nil"/>
            <w:right w:val="single" w:sz="4" w:space="0" w:color="auto"/>
          </w:tcBorders>
          <w:vAlign w:val="center"/>
        </w:tcPr>
        <w:p w:rsidR="002A5142" w:rsidRPr="00441215" w:rsidRDefault="002A5142" w:rsidP="006A6149">
          <w:pPr>
            <w:pStyle w:val="lfej"/>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rsidR="002A5142" w:rsidRPr="00441215" w:rsidRDefault="002A5142" w:rsidP="006A6149">
          <w:pPr>
            <w:pStyle w:val="lfej"/>
            <w:spacing w:before="120" w:line="360" w:lineRule="auto"/>
            <w:rPr>
              <w:rFonts w:ascii="Verdana" w:hAnsi="Verdana"/>
              <w:b/>
              <w:i/>
              <w:sz w:val="28"/>
              <w:szCs w:val="28"/>
            </w:rPr>
          </w:pPr>
          <w:r>
            <w:rPr>
              <w:rFonts w:ascii="Verdana" w:hAnsi="Verdana"/>
              <w:b/>
              <w:i/>
              <w:sz w:val="28"/>
              <w:szCs w:val="28"/>
            </w:rPr>
            <w:t xml:space="preserve">Interim </w:t>
          </w:r>
          <w:r w:rsidRPr="00441215">
            <w:rPr>
              <w:rFonts w:ascii="Verdana" w:hAnsi="Verdana"/>
              <w:b/>
              <w:i/>
              <w:sz w:val="28"/>
              <w:szCs w:val="28"/>
            </w:rPr>
            <w:t>Report Form</w:t>
          </w:r>
        </w:p>
        <w:p w:rsidR="002A5142" w:rsidRPr="00441215" w:rsidRDefault="002A5142" w:rsidP="006A6149">
          <w:pPr>
            <w:pStyle w:val="lfej"/>
            <w:spacing w:line="360" w:lineRule="auto"/>
            <w:rPr>
              <w:rFonts w:ascii="Verdana" w:hAnsi="Verdana"/>
              <w:b/>
              <w:sz w:val="24"/>
              <w:szCs w:val="24"/>
            </w:rPr>
          </w:pPr>
          <w:r w:rsidRPr="00441215">
            <w:rPr>
              <w:rFonts w:ascii="Verdana" w:hAnsi="Verdana"/>
              <w:b/>
              <w:sz w:val="24"/>
              <w:szCs w:val="24"/>
            </w:rPr>
            <w:t>Call: 2014</w:t>
          </w:r>
        </w:p>
        <w:p w:rsidR="002A5142" w:rsidRPr="00AA45F3" w:rsidRDefault="002A5142" w:rsidP="006A6149">
          <w:pPr>
            <w:pStyle w:val="lfej"/>
            <w:spacing w:before="120" w:line="360" w:lineRule="auto"/>
            <w:rPr>
              <w:rFonts w:ascii="Verdana" w:hAnsi="Verdana"/>
              <w:sz w:val="24"/>
              <w:szCs w:val="28"/>
            </w:rPr>
          </w:pPr>
          <w:r w:rsidRPr="00441215">
            <w:rPr>
              <w:rFonts w:ascii="Verdana" w:hAnsi="Verdana"/>
              <w:b/>
              <w:sz w:val="24"/>
              <w:szCs w:val="24"/>
            </w:rPr>
            <w:t>KA</w:t>
          </w:r>
          <w:r>
            <w:rPr>
              <w:rFonts w:ascii="Verdana" w:hAnsi="Verdana"/>
              <w:b/>
              <w:sz w:val="24"/>
              <w:szCs w:val="24"/>
            </w:rPr>
            <w:t>2</w:t>
          </w:r>
          <w:r w:rsidRPr="00441215">
            <w:rPr>
              <w:rFonts w:ascii="Verdana" w:hAnsi="Verdana"/>
              <w:b/>
              <w:sz w:val="24"/>
              <w:szCs w:val="24"/>
            </w:rPr>
            <w:t xml:space="preserve"> –</w:t>
          </w:r>
          <w:r w:rsidRPr="00AA4776">
            <w:rPr>
              <w:rFonts w:ascii="Verdana" w:hAnsi="Verdana"/>
              <w:sz w:val="24"/>
              <w:szCs w:val="28"/>
            </w:rPr>
            <w:t xml:space="preserve"> KA2 – Cooperation and Innovation for Good Practices</w:t>
          </w:r>
        </w:p>
      </w:tc>
    </w:tr>
    <w:tr w:rsidR="002A5142" w:rsidTr="006A6149">
      <w:tc>
        <w:tcPr>
          <w:tcW w:w="3227" w:type="dxa"/>
          <w:tcBorders>
            <w:top w:val="nil"/>
            <w:left w:val="nil"/>
            <w:bottom w:val="nil"/>
            <w:right w:val="nil"/>
          </w:tcBorders>
        </w:tcPr>
        <w:p w:rsidR="002A5142" w:rsidRPr="00742BBD" w:rsidRDefault="002A5142" w:rsidP="006A6149">
          <w:pPr>
            <w:pStyle w:val="lfej"/>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rsidR="002A5142" w:rsidRDefault="002A5142" w:rsidP="006A6149">
          <w:pPr>
            <w:pStyle w:val="lfej"/>
            <w:jc w:val="center"/>
            <w:rPr>
              <w:rFonts w:ascii="Verdana" w:hAnsi="Verdana"/>
              <w:sz w:val="24"/>
              <w:szCs w:val="24"/>
            </w:rPr>
          </w:pPr>
        </w:p>
      </w:tc>
      <w:tc>
        <w:tcPr>
          <w:tcW w:w="284" w:type="dxa"/>
          <w:tcBorders>
            <w:top w:val="nil"/>
            <w:left w:val="nil"/>
            <w:bottom w:val="nil"/>
            <w:right w:val="nil"/>
          </w:tcBorders>
          <w:vAlign w:val="center"/>
        </w:tcPr>
        <w:p w:rsidR="002A5142" w:rsidRDefault="002A5142" w:rsidP="006A6149">
          <w:pPr>
            <w:pStyle w:val="lfej"/>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rsidR="002A5142" w:rsidRPr="00F373B8" w:rsidRDefault="002A5142" w:rsidP="006A6149">
          <w:pPr>
            <w:pStyle w:val="lfej"/>
            <w:spacing w:before="120" w:after="120"/>
            <w:jc w:val="right"/>
            <w:rPr>
              <w:rFonts w:ascii="Verdana" w:hAnsi="Verdana"/>
              <w:sz w:val="16"/>
              <w:szCs w:val="16"/>
            </w:rPr>
          </w:pPr>
        </w:p>
      </w:tc>
    </w:tr>
  </w:tbl>
  <w:p w:rsidR="002A5142" w:rsidRDefault="002A514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496C"/>
    <w:rsid w:val="0006784B"/>
    <w:rsid w:val="000722BA"/>
    <w:rsid w:val="0008015D"/>
    <w:rsid w:val="00082EEC"/>
    <w:rsid w:val="000830A7"/>
    <w:rsid w:val="00083F5B"/>
    <w:rsid w:val="00095D3A"/>
    <w:rsid w:val="00095E74"/>
    <w:rsid w:val="00097DED"/>
    <w:rsid w:val="000A12B8"/>
    <w:rsid w:val="000A19F4"/>
    <w:rsid w:val="000A19FF"/>
    <w:rsid w:val="000A631B"/>
    <w:rsid w:val="000A686D"/>
    <w:rsid w:val="000B463F"/>
    <w:rsid w:val="000B68B4"/>
    <w:rsid w:val="000C53A1"/>
    <w:rsid w:val="000D5B12"/>
    <w:rsid w:val="000D75A0"/>
    <w:rsid w:val="000E12B8"/>
    <w:rsid w:val="000E51A1"/>
    <w:rsid w:val="000E6636"/>
    <w:rsid w:val="000F1728"/>
    <w:rsid w:val="000F6823"/>
    <w:rsid w:val="0010637B"/>
    <w:rsid w:val="00106AF6"/>
    <w:rsid w:val="001138C9"/>
    <w:rsid w:val="0012429A"/>
    <w:rsid w:val="00126B75"/>
    <w:rsid w:val="00130115"/>
    <w:rsid w:val="0013433D"/>
    <w:rsid w:val="00135E31"/>
    <w:rsid w:val="0013786C"/>
    <w:rsid w:val="00141478"/>
    <w:rsid w:val="001414F5"/>
    <w:rsid w:val="00143A87"/>
    <w:rsid w:val="00145230"/>
    <w:rsid w:val="00146CE4"/>
    <w:rsid w:val="00151195"/>
    <w:rsid w:val="00155765"/>
    <w:rsid w:val="00155854"/>
    <w:rsid w:val="00157660"/>
    <w:rsid w:val="00161B47"/>
    <w:rsid w:val="00162D5A"/>
    <w:rsid w:val="0017065D"/>
    <w:rsid w:val="0017626C"/>
    <w:rsid w:val="001802C6"/>
    <w:rsid w:val="00191853"/>
    <w:rsid w:val="00193F8F"/>
    <w:rsid w:val="0019508A"/>
    <w:rsid w:val="001967B9"/>
    <w:rsid w:val="001A4AB8"/>
    <w:rsid w:val="001A6642"/>
    <w:rsid w:val="001B033A"/>
    <w:rsid w:val="001B1356"/>
    <w:rsid w:val="001B36CC"/>
    <w:rsid w:val="001C1368"/>
    <w:rsid w:val="001D14CE"/>
    <w:rsid w:val="001D1E4A"/>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8CD"/>
    <w:rsid w:val="00233A79"/>
    <w:rsid w:val="00241482"/>
    <w:rsid w:val="002427C7"/>
    <w:rsid w:val="00244887"/>
    <w:rsid w:val="00245A08"/>
    <w:rsid w:val="00246F18"/>
    <w:rsid w:val="00251DED"/>
    <w:rsid w:val="00251E57"/>
    <w:rsid w:val="00252E03"/>
    <w:rsid w:val="00254AF2"/>
    <w:rsid w:val="00261A79"/>
    <w:rsid w:val="00261C1D"/>
    <w:rsid w:val="00267930"/>
    <w:rsid w:val="00271B1A"/>
    <w:rsid w:val="002727C4"/>
    <w:rsid w:val="00272E9D"/>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733B"/>
    <w:rsid w:val="002F7A6E"/>
    <w:rsid w:val="00300FC1"/>
    <w:rsid w:val="00302A3A"/>
    <w:rsid w:val="0030488B"/>
    <w:rsid w:val="003057B5"/>
    <w:rsid w:val="00306B6D"/>
    <w:rsid w:val="003121BA"/>
    <w:rsid w:val="0032097F"/>
    <w:rsid w:val="003215FE"/>
    <w:rsid w:val="003321D5"/>
    <w:rsid w:val="00342893"/>
    <w:rsid w:val="0034382A"/>
    <w:rsid w:val="003471C6"/>
    <w:rsid w:val="00351113"/>
    <w:rsid w:val="00351A85"/>
    <w:rsid w:val="003521AB"/>
    <w:rsid w:val="00353D0F"/>
    <w:rsid w:val="003573E0"/>
    <w:rsid w:val="00362BBF"/>
    <w:rsid w:val="00362DEE"/>
    <w:rsid w:val="00365091"/>
    <w:rsid w:val="00365D82"/>
    <w:rsid w:val="00365DC2"/>
    <w:rsid w:val="0036740C"/>
    <w:rsid w:val="00370C4F"/>
    <w:rsid w:val="003734A8"/>
    <w:rsid w:val="00373691"/>
    <w:rsid w:val="00383289"/>
    <w:rsid w:val="00383C9B"/>
    <w:rsid w:val="00384186"/>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4666"/>
    <w:rsid w:val="003C57C3"/>
    <w:rsid w:val="003D0FC3"/>
    <w:rsid w:val="003D2819"/>
    <w:rsid w:val="003E0F46"/>
    <w:rsid w:val="003F4679"/>
    <w:rsid w:val="003F4914"/>
    <w:rsid w:val="003F560E"/>
    <w:rsid w:val="003F76C0"/>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36F6"/>
    <w:rsid w:val="004973BE"/>
    <w:rsid w:val="00497760"/>
    <w:rsid w:val="004A1E8E"/>
    <w:rsid w:val="004A64AA"/>
    <w:rsid w:val="004A71C4"/>
    <w:rsid w:val="004B0E63"/>
    <w:rsid w:val="004B2943"/>
    <w:rsid w:val="004B2A4F"/>
    <w:rsid w:val="004C0DBC"/>
    <w:rsid w:val="004C4CF3"/>
    <w:rsid w:val="004D617D"/>
    <w:rsid w:val="004E4C45"/>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60B49"/>
    <w:rsid w:val="00562988"/>
    <w:rsid w:val="0056397D"/>
    <w:rsid w:val="00564402"/>
    <w:rsid w:val="00566ED1"/>
    <w:rsid w:val="00571D04"/>
    <w:rsid w:val="00573427"/>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145F"/>
    <w:rsid w:val="005D40AE"/>
    <w:rsid w:val="005D5BD9"/>
    <w:rsid w:val="005F2BBF"/>
    <w:rsid w:val="005F71FD"/>
    <w:rsid w:val="005F792C"/>
    <w:rsid w:val="00601681"/>
    <w:rsid w:val="00614BA6"/>
    <w:rsid w:val="00620027"/>
    <w:rsid w:val="00620D28"/>
    <w:rsid w:val="00621E5C"/>
    <w:rsid w:val="00625C70"/>
    <w:rsid w:val="00631538"/>
    <w:rsid w:val="00634E3A"/>
    <w:rsid w:val="00637B61"/>
    <w:rsid w:val="00637E2A"/>
    <w:rsid w:val="00645FC2"/>
    <w:rsid w:val="006468A2"/>
    <w:rsid w:val="00654563"/>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46F2"/>
    <w:rsid w:val="007147DD"/>
    <w:rsid w:val="007260E1"/>
    <w:rsid w:val="00726B2A"/>
    <w:rsid w:val="00726CB3"/>
    <w:rsid w:val="00731B81"/>
    <w:rsid w:val="007336EE"/>
    <w:rsid w:val="00734D7A"/>
    <w:rsid w:val="00742BBD"/>
    <w:rsid w:val="007448EE"/>
    <w:rsid w:val="00745784"/>
    <w:rsid w:val="007475D3"/>
    <w:rsid w:val="0075701B"/>
    <w:rsid w:val="00757571"/>
    <w:rsid w:val="007605A6"/>
    <w:rsid w:val="0076403B"/>
    <w:rsid w:val="00765E5E"/>
    <w:rsid w:val="00767726"/>
    <w:rsid w:val="00775E47"/>
    <w:rsid w:val="0079570C"/>
    <w:rsid w:val="007A3AB5"/>
    <w:rsid w:val="007A5573"/>
    <w:rsid w:val="007B118E"/>
    <w:rsid w:val="007C0FEA"/>
    <w:rsid w:val="007C4C93"/>
    <w:rsid w:val="007C61E3"/>
    <w:rsid w:val="007D02D8"/>
    <w:rsid w:val="007D0BC6"/>
    <w:rsid w:val="007D29F8"/>
    <w:rsid w:val="007D2CB6"/>
    <w:rsid w:val="007D57AB"/>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322A7"/>
    <w:rsid w:val="00832673"/>
    <w:rsid w:val="00840D7D"/>
    <w:rsid w:val="00843C52"/>
    <w:rsid w:val="0085363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5709"/>
    <w:rsid w:val="00885B63"/>
    <w:rsid w:val="008860E8"/>
    <w:rsid w:val="00891266"/>
    <w:rsid w:val="008B1DD1"/>
    <w:rsid w:val="008B2C19"/>
    <w:rsid w:val="008B34F3"/>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5E08"/>
    <w:rsid w:val="00A807E9"/>
    <w:rsid w:val="00A81BFA"/>
    <w:rsid w:val="00A87515"/>
    <w:rsid w:val="00A9212A"/>
    <w:rsid w:val="00A97F6A"/>
    <w:rsid w:val="00AA45F3"/>
    <w:rsid w:val="00AA6233"/>
    <w:rsid w:val="00AB0221"/>
    <w:rsid w:val="00AB34EA"/>
    <w:rsid w:val="00AB4774"/>
    <w:rsid w:val="00AB7A1D"/>
    <w:rsid w:val="00AC0334"/>
    <w:rsid w:val="00AC352B"/>
    <w:rsid w:val="00AC393C"/>
    <w:rsid w:val="00AC420E"/>
    <w:rsid w:val="00AC7D23"/>
    <w:rsid w:val="00AD3052"/>
    <w:rsid w:val="00AD38F6"/>
    <w:rsid w:val="00AD6B11"/>
    <w:rsid w:val="00AE0E8A"/>
    <w:rsid w:val="00AE489C"/>
    <w:rsid w:val="00AE6868"/>
    <w:rsid w:val="00AF1F88"/>
    <w:rsid w:val="00AF66D8"/>
    <w:rsid w:val="00AF7106"/>
    <w:rsid w:val="00B018BC"/>
    <w:rsid w:val="00B03052"/>
    <w:rsid w:val="00B04751"/>
    <w:rsid w:val="00B05134"/>
    <w:rsid w:val="00B07000"/>
    <w:rsid w:val="00B07A03"/>
    <w:rsid w:val="00B101A9"/>
    <w:rsid w:val="00B133F7"/>
    <w:rsid w:val="00B165A4"/>
    <w:rsid w:val="00B226D2"/>
    <w:rsid w:val="00B26B5C"/>
    <w:rsid w:val="00B4039C"/>
    <w:rsid w:val="00B41591"/>
    <w:rsid w:val="00B42E6C"/>
    <w:rsid w:val="00B447BC"/>
    <w:rsid w:val="00B4527E"/>
    <w:rsid w:val="00B45E10"/>
    <w:rsid w:val="00B479DE"/>
    <w:rsid w:val="00B51CAC"/>
    <w:rsid w:val="00B53B09"/>
    <w:rsid w:val="00B5745D"/>
    <w:rsid w:val="00B60E2F"/>
    <w:rsid w:val="00B614C2"/>
    <w:rsid w:val="00B6150A"/>
    <w:rsid w:val="00B61AC2"/>
    <w:rsid w:val="00B62A66"/>
    <w:rsid w:val="00B62BE3"/>
    <w:rsid w:val="00B639BF"/>
    <w:rsid w:val="00B66485"/>
    <w:rsid w:val="00B668D0"/>
    <w:rsid w:val="00B6728C"/>
    <w:rsid w:val="00B75627"/>
    <w:rsid w:val="00B75CED"/>
    <w:rsid w:val="00B800FD"/>
    <w:rsid w:val="00B831C3"/>
    <w:rsid w:val="00B833D7"/>
    <w:rsid w:val="00B83D19"/>
    <w:rsid w:val="00B84CF4"/>
    <w:rsid w:val="00B86E96"/>
    <w:rsid w:val="00B9100E"/>
    <w:rsid w:val="00B92BD4"/>
    <w:rsid w:val="00BA0B90"/>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7779"/>
    <w:rsid w:val="00BF7E4B"/>
    <w:rsid w:val="00C004A4"/>
    <w:rsid w:val="00C01249"/>
    <w:rsid w:val="00C06E02"/>
    <w:rsid w:val="00C07F7F"/>
    <w:rsid w:val="00C12798"/>
    <w:rsid w:val="00C13DAF"/>
    <w:rsid w:val="00C17AB7"/>
    <w:rsid w:val="00C21A65"/>
    <w:rsid w:val="00C23343"/>
    <w:rsid w:val="00C25179"/>
    <w:rsid w:val="00C258F8"/>
    <w:rsid w:val="00C277A5"/>
    <w:rsid w:val="00C309BC"/>
    <w:rsid w:val="00C356B2"/>
    <w:rsid w:val="00C358E5"/>
    <w:rsid w:val="00C36914"/>
    <w:rsid w:val="00C4746E"/>
    <w:rsid w:val="00C551E9"/>
    <w:rsid w:val="00C6223C"/>
    <w:rsid w:val="00C631CF"/>
    <w:rsid w:val="00C73E9F"/>
    <w:rsid w:val="00C74DA1"/>
    <w:rsid w:val="00C77076"/>
    <w:rsid w:val="00C80299"/>
    <w:rsid w:val="00C821F4"/>
    <w:rsid w:val="00C838DD"/>
    <w:rsid w:val="00C91A12"/>
    <w:rsid w:val="00C92BAA"/>
    <w:rsid w:val="00C93E65"/>
    <w:rsid w:val="00C96557"/>
    <w:rsid w:val="00CA24C0"/>
    <w:rsid w:val="00CA4346"/>
    <w:rsid w:val="00CA6AEA"/>
    <w:rsid w:val="00CB01BE"/>
    <w:rsid w:val="00CB26FC"/>
    <w:rsid w:val="00CB7946"/>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3325"/>
    <w:rsid w:val="00D065B3"/>
    <w:rsid w:val="00D07058"/>
    <w:rsid w:val="00D146C7"/>
    <w:rsid w:val="00D16369"/>
    <w:rsid w:val="00D17341"/>
    <w:rsid w:val="00D17604"/>
    <w:rsid w:val="00D21396"/>
    <w:rsid w:val="00D301D3"/>
    <w:rsid w:val="00D31F78"/>
    <w:rsid w:val="00D33210"/>
    <w:rsid w:val="00D35246"/>
    <w:rsid w:val="00D40EF1"/>
    <w:rsid w:val="00D4663C"/>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26EBA"/>
    <w:rsid w:val="00E31DF2"/>
    <w:rsid w:val="00E3428B"/>
    <w:rsid w:val="00E42EEA"/>
    <w:rsid w:val="00E4425B"/>
    <w:rsid w:val="00E44369"/>
    <w:rsid w:val="00E471C6"/>
    <w:rsid w:val="00E50954"/>
    <w:rsid w:val="00E52AFE"/>
    <w:rsid w:val="00E570EE"/>
    <w:rsid w:val="00E639A9"/>
    <w:rsid w:val="00E63F63"/>
    <w:rsid w:val="00E66760"/>
    <w:rsid w:val="00E71F8F"/>
    <w:rsid w:val="00E7348C"/>
    <w:rsid w:val="00E82350"/>
    <w:rsid w:val="00E837F9"/>
    <w:rsid w:val="00E8560E"/>
    <w:rsid w:val="00E90DED"/>
    <w:rsid w:val="00E963C7"/>
    <w:rsid w:val="00E966F0"/>
    <w:rsid w:val="00E97D00"/>
    <w:rsid w:val="00EA2232"/>
    <w:rsid w:val="00EA33A4"/>
    <w:rsid w:val="00EA421F"/>
    <w:rsid w:val="00EA78F7"/>
    <w:rsid w:val="00EB1496"/>
    <w:rsid w:val="00EB25FF"/>
    <w:rsid w:val="00EB3470"/>
    <w:rsid w:val="00EB5894"/>
    <w:rsid w:val="00EC2B2F"/>
    <w:rsid w:val="00EC395A"/>
    <w:rsid w:val="00EC5957"/>
    <w:rsid w:val="00ED046E"/>
    <w:rsid w:val="00ED0716"/>
    <w:rsid w:val="00ED0C0D"/>
    <w:rsid w:val="00EE1DC3"/>
    <w:rsid w:val="00EE4FC1"/>
    <w:rsid w:val="00EE64E3"/>
    <w:rsid w:val="00EE77D4"/>
    <w:rsid w:val="00EF51F5"/>
    <w:rsid w:val="00F0746A"/>
    <w:rsid w:val="00F138AE"/>
    <w:rsid w:val="00F13CFA"/>
    <w:rsid w:val="00F23B30"/>
    <w:rsid w:val="00F23D3F"/>
    <w:rsid w:val="00F27F88"/>
    <w:rsid w:val="00F3005C"/>
    <w:rsid w:val="00F340AE"/>
    <w:rsid w:val="00F373B8"/>
    <w:rsid w:val="00F37A03"/>
    <w:rsid w:val="00F42C38"/>
    <w:rsid w:val="00F42C7F"/>
    <w:rsid w:val="00F46CE7"/>
    <w:rsid w:val="00F510A8"/>
    <w:rsid w:val="00F544A4"/>
    <w:rsid w:val="00F54DD8"/>
    <w:rsid w:val="00F56D77"/>
    <w:rsid w:val="00F619D0"/>
    <w:rsid w:val="00F6275C"/>
    <w:rsid w:val="00F632DC"/>
    <w:rsid w:val="00F64C46"/>
    <w:rsid w:val="00F64E88"/>
    <w:rsid w:val="00F67C90"/>
    <w:rsid w:val="00F70751"/>
    <w:rsid w:val="00F70BF6"/>
    <w:rsid w:val="00F71504"/>
    <w:rsid w:val="00F716B1"/>
    <w:rsid w:val="00F7485D"/>
    <w:rsid w:val="00F74CCF"/>
    <w:rsid w:val="00F80A60"/>
    <w:rsid w:val="00F80ECA"/>
    <w:rsid w:val="00F862F4"/>
    <w:rsid w:val="00F87880"/>
    <w:rsid w:val="00F90282"/>
    <w:rsid w:val="00F94C6D"/>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4C9A"/>
    <w:rsid w:val="00FD5648"/>
    <w:rsid w:val="00FD6038"/>
    <w:rsid w:val="00FE03B5"/>
    <w:rsid w:val="00FE08DD"/>
    <w:rsid w:val="00FE2ED1"/>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34D"/>
  </w:style>
  <w:style w:type="paragraph" w:styleId="Cmsor1">
    <w:name w:val="heading 1"/>
    <w:basedOn w:val="Norml"/>
    <w:next w:val="Norml"/>
    <w:link w:val="Cmsor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C61E3"/>
    <w:pPr>
      <w:tabs>
        <w:tab w:val="center" w:pos="4536"/>
        <w:tab w:val="right" w:pos="9072"/>
      </w:tabs>
      <w:spacing w:after="0" w:line="240" w:lineRule="auto"/>
    </w:pPr>
  </w:style>
  <w:style w:type="character" w:customStyle="1" w:styleId="lfejChar">
    <w:name w:val="Élőfej Char"/>
    <w:basedOn w:val="Bekezdsalapbettpusa"/>
    <w:link w:val="lfej"/>
    <w:uiPriority w:val="99"/>
    <w:rsid w:val="007C61E3"/>
  </w:style>
  <w:style w:type="paragraph" w:styleId="llb">
    <w:name w:val="footer"/>
    <w:basedOn w:val="Norml"/>
    <w:link w:val="llbChar"/>
    <w:uiPriority w:val="99"/>
    <w:unhideWhenUsed/>
    <w:rsid w:val="007C61E3"/>
    <w:pPr>
      <w:tabs>
        <w:tab w:val="center" w:pos="4536"/>
        <w:tab w:val="right" w:pos="9072"/>
      </w:tabs>
      <w:spacing w:after="0" w:line="240" w:lineRule="auto"/>
    </w:pPr>
  </w:style>
  <w:style w:type="character" w:customStyle="1" w:styleId="llbChar">
    <w:name w:val="Élőláb Char"/>
    <w:basedOn w:val="Bekezdsalapbettpusa"/>
    <w:link w:val="llb"/>
    <w:uiPriority w:val="99"/>
    <w:rsid w:val="007C61E3"/>
  </w:style>
  <w:style w:type="paragraph" w:styleId="Buborkszveg">
    <w:name w:val="Balloon Text"/>
    <w:basedOn w:val="Norml"/>
    <w:link w:val="BuborkszvegChar"/>
    <w:uiPriority w:val="99"/>
    <w:semiHidden/>
    <w:unhideWhenUsed/>
    <w:rsid w:val="007C61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61E3"/>
    <w:rPr>
      <w:rFonts w:ascii="Tahoma" w:hAnsi="Tahoma" w:cs="Tahoma"/>
      <w:sz w:val="16"/>
      <w:szCs w:val="16"/>
    </w:rPr>
  </w:style>
  <w:style w:type="character" w:customStyle="1" w:styleId="Cmsor1Char">
    <w:name w:val="Címsor 1 Char"/>
    <w:basedOn w:val="Bekezdsalapbettpusa"/>
    <w:link w:val="Cmsor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D5B1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0D5B12"/>
    <w:rPr>
      <w:rFonts w:asciiTheme="majorHAnsi" w:eastAsiaTheme="majorEastAsia" w:hAnsiTheme="majorHAnsi" w:cstheme="majorBidi"/>
      <w:b/>
      <w:bCs/>
      <w:color w:val="4F81BD" w:themeColor="accent1"/>
    </w:rPr>
  </w:style>
  <w:style w:type="table" w:styleId="Rcsostblzat">
    <w:name w:val="Table Grid"/>
    <w:basedOn w:val="Normltblzat"/>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Cmsor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Cmsor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Cmsor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Cmsor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Cmsor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Cmsor4Char">
    <w:name w:val="Címsor 4 Char"/>
    <w:basedOn w:val="Bekezdsalapbettpusa"/>
    <w:link w:val="Cmsor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Cmsor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Cmsor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hivatkozs">
    <w:name w:val="Hyperlink"/>
    <w:basedOn w:val="Bekezdsalapbettpusa"/>
    <w:uiPriority w:val="99"/>
    <w:unhideWhenUsed/>
    <w:rsid w:val="00A10615"/>
    <w:rPr>
      <w:color w:val="0000FF" w:themeColor="hyperlink"/>
      <w:u w:val="single"/>
    </w:rPr>
  </w:style>
  <w:style w:type="character" w:customStyle="1" w:styleId="e-FormsHeading4Char">
    <w:name w:val="e-Forms Heading 4 Char"/>
    <w:basedOn w:val="Cmsor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Jegyzethivatkozs">
    <w:name w:val="annotation reference"/>
    <w:basedOn w:val="Bekezdsalapbettpusa"/>
    <w:uiPriority w:val="99"/>
    <w:semiHidden/>
    <w:unhideWhenUsed/>
    <w:rsid w:val="003E0F46"/>
    <w:rPr>
      <w:sz w:val="16"/>
      <w:szCs w:val="16"/>
    </w:rPr>
  </w:style>
  <w:style w:type="paragraph" w:styleId="Jegyzetszveg">
    <w:name w:val="annotation text"/>
    <w:basedOn w:val="Norml"/>
    <w:link w:val="JegyzetszvegChar"/>
    <w:uiPriority w:val="99"/>
    <w:semiHidden/>
    <w:unhideWhenUsed/>
    <w:rsid w:val="003E0F46"/>
    <w:pPr>
      <w:spacing w:line="240" w:lineRule="auto"/>
    </w:pPr>
    <w:rPr>
      <w:sz w:val="20"/>
      <w:szCs w:val="20"/>
    </w:rPr>
  </w:style>
  <w:style w:type="character" w:customStyle="1" w:styleId="JegyzetszvegChar">
    <w:name w:val="Jegyzetszöveg Char"/>
    <w:basedOn w:val="Bekezdsalapbettpusa"/>
    <w:link w:val="Jegyzetszveg"/>
    <w:uiPriority w:val="99"/>
    <w:semiHidden/>
    <w:rsid w:val="003E0F46"/>
    <w:rPr>
      <w:sz w:val="20"/>
      <w:szCs w:val="20"/>
    </w:rPr>
  </w:style>
  <w:style w:type="paragraph" w:styleId="Megjegyzstrgya">
    <w:name w:val="annotation subject"/>
    <w:basedOn w:val="Jegyzetszveg"/>
    <w:next w:val="Jegyzetszveg"/>
    <w:link w:val="MegjegyzstrgyaChar"/>
    <w:uiPriority w:val="99"/>
    <w:semiHidden/>
    <w:unhideWhenUsed/>
    <w:rsid w:val="003E0F46"/>
    <w:rPr>
      <w:b/>
      <w:bCs/>
    </w:rPr>
  </w:style>
  <w:style w:type="character" w:customStyle="1" w:styleId="MegjegyzstrgyaChar">
    <w:name w:val="Megjegyzés tárgya Char"/>
    <w:basedOn w:val="JegyzetszvegChar"/>
    <w:link w:val="Megjegyzstrgya"/>
    <w:uiPriority w:val="99"/>
    <w:semiHidden/>
    <w:rsid w:val="003E0F46"/>
    <w:rPr>
      <w:b/>
      <w:bCs/>
      <w:sz w:val="20"/>
      <w:szCs w:val="20"/>
    </w:rPr>
  </w:style>
  <w:style w:type="paragraph" w:styleId="Listaszerbekezds">
    <w:name w:val="List Paragraph"/>
    <w:basedOn w:val="Norml"/>
    <w:uiPriority w:val="34"/>
    <w:qFormat/>
    <w:rsid w:val="00241482"/>
    <w:pPr>
      <w:ind w:left="720"/>
      <w:contextualSpacing/>
    </w:pPr>
  </w:style>
  <w:style w:type="paragraph" w:styleId="Vltozat">
    <w:name w:val="Revision"/>
    <w:hidden/>
    <w:uiPriority w:val="99"/>
    <w:semiHidden/>
    <w:rsid w:val="00B800FD"/>
    <w:pPr>
      <w:spacing w:after="0" w:line="240" w:lineRule="auto"/>
    </w:pPr>
  </w:style>
  <w:style w:type="table" w:customStyle="1" w:styleId="TableGrid1">
    <w:name w:val="Table Grid1"/>
    <w:basedOn w:val="Normltblzat"/>
    <w:next w:val="Rcsostblzat"/>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tblzat"/>
    <w:next w:val="Rcsostblzat"/>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34D"/>
  </w:style>
  <w:style w:type="paragraph" w:styleId="Cmsor1">
    <w:name w:val="heading 1"/>
    <w:basedOn w:val="Norml"/>
    <w:next w:val="Norml"/>
    <w:link w:val="Cmsor1Char"/>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C61E3"/>
    <w:pPr>
      <w:tabs>
        <w:tab w:val="center" w:pos="4536"/>
        <w:tab w:val="right" w:pos="9072"/>
      </w:tabs>
      <w:spacing w:after="0" w:line="240" w:lineRule="auto"/>
    </w:pPr>
  </w:style>
  <w:style w:type="character" w:customStyle="1" w:styleId="lfejChar">
    <w:name w:val="Élőfej Char"/>
    <w:basedOn w:val="Bekezdsalapbettpusa"/>
    <w:link w:val="lfej"/>
    <w:uiPriority w:val="99"/>
    <w:rsid w:val="007C61E3"/>
  </w:style>
  <w:style w:type="paragraph" w:styleId="llb">
    <w:name w:val="footer"/>
    <w:basedOn w:val="Norml"/>
    <w:link w:val="llbChar"/>
    <w:uiPriority w:val="99"/>
    <w:unhideWhenUsed/>
    <w:rsid w:val="007C61E3"/>
    <w:pPr>
      <w:tabs>
        <w:tab w:val="center" w:pos="4536"/>
        <w:tab w:val="right" w:pos="9072"/>
      </w:tabs>
      <w:spacing w:after="0" w:line="240" w:lineRule="auto"/>
    </w:pPr>
  </w:style>
  <w:style w:type="character" w:customStyle="1" w:styleId="llbChar">
    <w:name w:val="Élőláb Char"/>
    <w:basedOn w:val="Bekezdsalapbettpusa"/>
    <w:link w:val="llb"/>
    <w:uiPriority w:val="99"/>
    <w:rsid w:val="007C61E3"/>
  </w:style>
  <w:style w:type="paragraph" w:styleId="Buborkszveg">
    <w:name w:val="Balloon Text"/>
    <w:basedOn w:val="Norml"/>
    <w:link w:val="BuborkszvegChar"/>
    <w:uiPriority w:val="99"/>
    <w:semiHidden/>
    <w:unhideWhenUsed/>
    <w:rsid w:val="007C61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61E3"/>
    <w:rPr>
      <w:rFonts w:ascii="Tahoma" w:hAnsi="Tahoma" w:cs="Tahoma"/>
      <w:sz w:val="16"/>
      <w:szCs w:val="16"/>
    </w:rPr>
  </w:style>
  <w:style w:type="character" w:customStyle="1" w:styleId="Cmsor1Char">
    <w:name w:val="Címsor 1 Char"/>
    <w:basedOn w:val="Bekezdsalapbettpusa"/>
    <w:link w:val="Cmsor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0D5B12"/>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0D5B12"/>
    <w:rPr>
      <w:rFonts w:asciiTheme="majorHAnsi" w:eastAsiaTheme="majorEastAsia" w:hAnsiTheme="majorHAnsi" w:cstheme="majorBidi"/>
      <w:b/>
      <w:bCs/>
      <w:color w:val="4F81BD" w:themeColor="accent1"/>
    </w:rPr>
  </w:style>
  <w:style w:type="table" w:styleId="Rcsostblzat">
    <w:name w:val="Table Grid"/>
    <w:basedOn w:val="Normltblzat"/>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Cmsor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Cmsor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Cmsor1Char"/>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Cmsor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Cmsor2Char"/>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Cmsor4Char">
    <w:name w:val="Címsor 4 Char"/>
    <w:basedOn w:val="Bekezdsalapbettpusa"/>
    <w:link w:val="Cmsor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Cmsor3Char"/>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Cmsor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iperhivatkozs">
    <w:name w:val="Hyperlink"/>
    <w:basedOn w:val="Bekezdsalapbettpusa"/>
    <w:uiPriority w:val="99"/>
    <w:unhideWhenUsed/>
    <w:rsid w:val="00A10615"/>
    <w:rPr>
      <w:color w:val="0000FF" w:themeColor="hyperlink"/>
      <w:u w:val="single"/>
    </w:rPr>
  </w:style>
  <w:style w:type="character" w:customStyle="1" w:styleId="e-FormsHeading4Char">
    <w:name w:val="e-Forms Heading 4 Char"/>
    <w:basedOn w:val="Cmsor4Char"/>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Jegyzethivatkozs">
    <w:name w:val="annotation reference"/>
    <w:basedOn w:val="Bekezdsalapbettpusa"/>
    <w:uiPriority w:val="99"/>
    <w:semiHidden/>
    <w:unhideWhenUsed/>
    <w:rsid w:val="003E0F46"/>
    <w:rPr>
      <w:sz w:val="16"/>
      <w:szCs w:val="16"/>
    </w:rPr>
  </w:style>
  <w:style w:type="paragraph" w:styleId="Jegyzetszveg">
    <w:name w:val="annotation text"/>
    <w:basedOn w:val="Norml"/>
    <w:link w:val="JegyzetszvegChar"/>
    <w:uiPriority w:val="99"/>
    <w:semiHidden/>
    <w:unhideWhenUsed/>
    <w:rsid w:val="003E0F46"/>
    <w:pPr>
      <w:spacing w:line="240" w:lineRule="auto"/>
    </w:pPr>
    <w:rPr>
      <w:sz w:val="20"/>
      <w:szCs w:val="20"/>
    </w:rPr>
  </w:style>
  <w:style w:type="character" w:customStyle="1" w:styleId="JegyzetszvegChar">
    <w:name w:val="Jegyzetszöveg Char"/>
    <w:basedOn w:val="Bekezdsalapbettpusa"/>
    <w:link w:val="Jegyzetszveg"/>
    <w:uiPriority w:val="99"/>
    <w:semiHidden/>
    <w:rsid w:val="003E0F46"/>
    <w:rPr>
      <w:sz w:val="20"/>
      <w:szCs w:val="20"/>
    </w:rPr>
  </w:style>
  <w:style w:type="paragraph" w:styleId="Megjegyzstrgya">
    <w:name w:val="annotation subject"/>
    <w:basedOn w:val="Jegyzetszveg"/>
    <w:next w:val="Jegyzetszveg"/>
    <w:link w:val="MegjegyzstrgyaChar"/>
    <w:uiPriority w:val="99"/>
    <w:semiHidden/>
    <w:unhideWhenUsed/>
    <w:rsid w:val="003E0F46"/>
    <w:rPr>
      <w:b/>
      <w:bCs/>
    </w:rPr>
  </w:style>
  <w:style w:type="character" w:customStyle="1" w:styleId="MegjegyzstrgyaChar">
    <w:name w:val="Megjegyzés tárgya Char"/>
    <w:basedOn w:val="JegyzetszvegChar"/>
    <w:link w:val="Megjegyzstrgya"/>
    <w:uiPriority w:val="99"/>
    <w:semiHidden/>
    <w:rsid w:val="003E0F46"/>
    <w:rPr>
      <w:b/>
      <w:bCs/>
      <w:sz w:val="20"/>
      <w:szCs w:val="20"/>
    </w:rPr>
  </w:style>
  <w:style w:type="paragraph" w:styleId="Listaszerbekezds">
    <w:name w:val="List Paragraph"/>
    <w:basedOn w:val="Norml"/>
    <w:uiPriority w:val="34"/>
    <w:qFormat/>
    <w:rsid w:val="00241482"/>
    <w:pPr>
      <w:ind w:left="720"/>
      <w:contextualSpacing/>
    </w:pPr>
  </w:style>
  <w:style w:type="paragraph" w:styleId="Vltozat">
    <w:name w:val="Revision"/>
    <w:hidden/>
    <w:uiPriority w:val="99"/>
    <w:semiHidden/>
    <w:rsid w:val="00B800FD"/>
    <w:pPr>
      <w:spacing w:after="0" w:line="240" w:lineRule="auto"/>
    </w:pPr>
  </w:style>
  <w:style w:type="table" w:customStyle="1" w:styleId="TableGrid1">
    <w:name w:val="Table Grid1"/>
    <w:basedOn w:val="Normltblzat"/>
    <w:next w:val="Rcsostblzat"/>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Norml"/>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ltblzat"/>
    <w:next w:val="Rcsostblzat"/>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Norml"/>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Norml"/>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Norml"/>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Norml"/>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Norml"/>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7E90D-06DC-4434-B4CE-BE951702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32E57D66</Template>
  <TotalTime>199</TotalTime>
  <Pages>9</Pages>
  <Words>485</Words>
  <Characters>3353</Characters>
  <Application>Microsoft Office Word</Application>
  <DocSecurity>0</DocSecurity>
  <Lines>27</Lines>
  <Paragraphs>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European Commission</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SOARES Antonio (EAC-EXT)</dc:creator>
  <cp:lastModifiedBy>Széll Adrienn</cp:lastModifiedBy>
  <cp:revision>16</cp:revision>
  <cp:lastPrinted>2014-10-23T12:51:00Z</cp:lastPrinted>
  <dcterms:created xsi:type="dcterms:W3CDTF">2015-03-05T12:14:00Z</dcterms:created>
  <dcterms:modified xsi:type="dcterms:W3CDTF">2015-12-09T08:58:00Z</dcterms:modified>
</cp:coreProperties>
</file>