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DD" w:rsidRPr="00266D06" w:rsidRDefault="007B6A78" w:rsidP="007B6A78">
      <w:pPr>
        <w:spacing w:after="100" w:afterAutospacing="1"/>
        <w:jc w:val="center"/>
        <w:rPr>
          <w:i/>
          <w:sz w:val="16"/>
          <w:lang w:val="en-GB"/>
        </w:rPr>
      </w:pPr>
      <w:r w:rsidRPr="00F07ADB">
        <w:rPr>
          <w:b/>
          <w:sz w:val="32"/>
          <w:lang w:val="en-GB"/>
        </w:rPr>
        <w:t>C</w:t>
      </w:r>
      <w:r>
        <w:rPr>
          <w:b/>
          <w:sz w:val="32"/>
          <w:lang w:val="en-GB"/>
        </w:rPr>
        <w:t>onfirmation of Arrival</w:t>
      </w:r>
    </w:p>
    <w:p w:rsidR="00D313DD" w:rsidRDefault="00D313DD" w:rsidP="008A7318">
      <w:pPr>
        <w:spacing w:after="240"/>
        <w:jc w:val="center"/>
        <w:rPr>
          <w:sz w:val="14"/>
          <w:lang w:val="en-GB"/>
        </w:rPr>
      </w:pPr>
      <w:r w:rsidRPr="00A4717D">
        <w:rPr>
          <w:i/>
          <w:sz w:val="24"/>
          <w:lang w:val="en-GB"/>
        </w:rPr>
        <w:t>Student Mobility for S</w:t>
      </w:r>
      <w:r>
        <w:rPr>
          <w:i/>
          <w:sz w:val="24"/>
          <w:lang w:val="en-GB"/>
        </w:rPr>
        <w:t>tudies</w:t>
      </w:r>
      <w:r>
        <w:rPr>
          <w:i/>
          <w:sz w:val="24"/>
          <w:lang w:val="en-GB"/>
        </w:rPr>
        <w:br/>
        <w:t xml:space="preserve">within the framework of bilateral cooperation agreements – </w:t>
      </w:r>
      <w:r>
        <w:rPr>
          <w:i/>
          <w:sz w:val="24"/>
          <w:lang w:val="en-GB"/>
        </w:rPr>
        <w:t>2020</w:t>
      </w:r>
      <w:r w:rsidRPr="00A4717D">
        <w:rPr>
          <w:i/>
          <w:sz w:val="24"/>
          <w:lang w:val="en-GB"/>
        </w:rPr>
        <w:t>/20</w:t>
      </w:r>
      <w:r>
        <w:rPr>
          <w:i/>
          <w:sz w:val="24"/>
          <w:lang w:val="en-GB"/>
        </w:rPr>
        <w:t>21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1"/>
        <w:gridCol w:w="3396"/>
        <w:gridCol w:w="2549"/>
      </w:tblGrid>
      <w:tr w:rsidR="00D313DD" w:rsidRPr="00A4717D" w:rsidTr="007B6A78">
        <w:trPr>
          <w:trHeight w:val="113"/>
        </w:trPr>
        <w:tc>
          <w:tcPr>
            <w:tcW w:w="3794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Name of the student</w:t>
            </w:r>
          </w:p>
        </w:tc>
        <w:tc>
          <w:tcPr>
            <w:tcW w:w="5953" w:type="dxa"/>
            <w:gridSpan w:val="2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  <w:tr w:rsidR="00D313DD" w:rsidRPr="00A4717D" w:rsidTr="007B6A78">
        <w:trPr>
          <w:trHeight w:val="113"/>
        </w:trPr>
        <w:tc>
          <w:tcPr>
            <w:tcW w:w="3794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Student’s date of birth</w:t>
            </w:r>
          </w:p>
        </w:tc>
        <w:tc>
          <w:tcPr>
            <w:tcW w:w="5953" w:type="dxa"/>
            <w:gridSpan w:val="2"/>
            <w:vAlign w:val="center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  <w:tr w:rsidR="00D313DD" w:rsidRPr="00A4717D" w:rsidTr="007B6A78">
        <w:trPr>
          <w:trHeight w:val="113"/>
        </w:trPr>
        <w:tc>
          <w:tcPr>
            <w:tcW w:w="3794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5953" w:type="dxa"/>
            <w:gridSpan w:val="2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  <w:tr w:rsidR="00D313DD" w:rsidRPr="00A4717D" w:rsidTr="007B6A78">
        <w:trPr>
          <w:trHeight w:val="113"/>
        </w:trPr>
        <w:tc>
          <w:tcPr>
            <w:tcW w:w="3794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5953" w:type="dxa"/>
            <w:gridSpan w:val="2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  <w:tr w:rsidR="00D313DD" w:rsidRPr="00A4717D" w:rsidTr="007B6A78">
        <w:trPr>
          <w:trHeight w:val="113"/>
        </w:trPr>
        <w:tc>
          <w:tcPr>
            <w:tcW w:w="3794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Host University</w:t>
            </w:r>
          </w:p>
        </w:tc>
        <w:tc>
          <w:tcPr>
            <w:tcW w:w="5953" w:type="dxa"/>
            <w:gridSpan w:val="2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  <w:tr w:rsidR="00D313DD" w:rsidRPr="00A4717D" w:rsidTr="007B6A78">
        <w:tc>
          <w:tcPr>
            <w:tcW w:w="3794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Faculty/Department</w:t>
            </w:r>
            <w:r>
              <w:rPr>
                <w:lang w:val="en-GB"/>
              </w:rPr>
              <w:t xml:space="preserve"> at Host University</w:t>
            </w:r>
          </w:p>
        </w:tc>
        <w:tc>
          <w:tcPr>
            <w:tcW w:w="5953" w:type="dxa"/>
            <w:gridSpan w:val="2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  <w:tr w:rsidR="00D313DD" w:rsidRPr="00A4717D" w:rsidTr="007B6A78">
        <w:trPr>
          <w:trHeight w:val="431"/>
        </w:trPr>
        <w:tc>
          <w:tcPr>
            <w:tcW w:w="3794" w:type="dxa"/>
            <w:vMerge w:val="restart"/>
            <w:vAlign w:val="center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Classes registered for</w:t>
            </w:r>
          </w:p>
        </w:tc>
        <w:tc>
          <w:tcPr>
            <w:tcW w:w="3402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313DD" w:rsidRPr="00A4717D" w:rsidTr="007B6A78">
        <w:trPr>
          <w:trHeight w:val="431"/>
        </w:trPr>
        <w:tc>
          <w:tcPr>
            <w:tcW w:w="3794" w:type="dxa"/>
            <w:vMerge/>
            <w:vAlign w:val="center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313DD" w:rsidRPr="00A4717D" w:rsidTr="007B6A78">
        <w:trPr>
          <w:trHeight w:val="431"/>
        </w:trPr>
        <w:tc>
          <w:tcPr>
            <w:tcW w:w="3794" w:type="dxa"/>
            <w:vMerge/>
            <w:vAlign w:val="center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313DD" w:rsidRPr="00A4717D" w:rsidTr="007B6A78">
        <w:trPr>
          <w:trHeight w:val="431"/>
        </w:trPr>
        <w:tc>
          <w:tcPr>
            <w:tcW w:w="3794" w:type="dxa"/>
            <w:vMerge/>
            <w:vAlign w:val="center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313DD" w:rsidRPr="00A4717D" w:rsidTr="007B6A78">
        <w:trPr>
          <w:trHeight w:val="431"/>
        </w:trPr>
        <w:tc>
          <w:tcPr>
            <w:tcW w:w="3794" w:type="dxa"/>
            <w:vMerge/>
            <w:vAlign w:val="center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313DD" w:rsidRPr="00A4717D" w:rsidTr="007B6A78">
        <w:tc>
          <w:tcPr>
            <w:tcW w:w="3794" w:type="dxa"/>
            <w:vAlign w:val="center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  <w:r>
              <w:rPr>
                <w:lang w:val="en-GB"/>
              </w:rPr>
              <w:t>Address of the student</w:t>
            </w:r>
          </w:p>
          <w:p w:rsidR="007B6A78" w:rsidRPr="00A4717D" w:rsidRDefault="007B6A78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</w:tbl>
    <w:p w:rsidR="00D313DD" w:rsidRPr="00A4717D" w:rsidRDefault="00D313DD" w:rsidP="008A7318">
      <w:pPr>
        <w:spacing w:before="100" w:beforeAutospacing="1" w:after="100" w:afterAutospacing="1"/>
        <w:rPr>
          <w:lang w:val="en-GB"/>
        </w:rPr>
      </w:pPr>
      <w:r w:rsidRPr="00A4717D">
        <w:rPr>
          <w:lang w:val="en-GB"/>
        </w:rPr>
        <w:t>We confirm that the above mentioned student has arrived at our University and has started his/her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0"/>
        <w:gridCol w:w="4529"/>
        <w:gridCol w:w="2407"/>
      </w:tblGrid>
      <w:tr w:rsidR="00D313DD" w:rsidRPr="00A4717D" w:rsidTr="00D313DD">
        <w:trPr>
          <w:trHeight w:val="283"/>
        </w:trPr>
        <w:tc>
          <w:tcPr>
            <w:tcW w:w="2802" w:type="dxa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  <w:tr w:rsidR="00D313DD" w:rsidRPr="00A4717D" w:rsidTr="00D313DD">
        <w:trPr>
          <w:trHeight w:val="397"/>
        </w:trPr>
        <w:tc>
          <w:tcPr>
            <w:tcW w:w="2802" w:type="dxa"/>
            <w:vMerge w:val="restart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D313DD" w:rsidRPr="00A4717D" w:rsidTr="005D1B1D">
        <w:tc>
          <w:tcPr>
            <w:tcW w:w="2802" w:type="dxa"/>
            <w:vMerge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D313DD" w:rsidRPr="00A4717D" w:rsidTr="005D1B1D">
        <w:tc>
          <w:tcPr>
            <w:tcW w:w="2802" w:type="dxa"/>
            <w:vMerge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D313DD" w:rsidRPr="00A4717D" w:rsidTr="005D1B1D">
        <w:tc>
          <w:tcPr>
            <w:tcW w:w="2802" w:type="dxa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D313DD" w:rsidRPr="00A4717D" w:rsidTr="005D1B1D">
        <w:tc>
          <w:tcPr>
            <w:tcW w:w="2802" w:type="dxa"/>
          </w:tcPr>
          <w:p w:rsidR="00D313DD" w:rsidRDefault="00D313DD" w:rsidP="008A7318">
            <w:pPr>
              <w:spacing w:before="70" w:after="7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  <w:p w:rsidR="007B6A78" w:rsidRPr="00A4717D" w:rsidRDefault="007B6A78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4536" w:type="dxa"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D313DD" w:rsidRPr="00A4717D" w:rsidRDefault="00D313DD" w:rsidP="008A7318">
            <w:pPr>
              <w:spacing w:before="70" w:after="70"/>
              <w:rPr>
                <w:lang w:val="en-GB"/>
              </w:rPr>
            </w:pPr>
          </w:p>
        </w:tc>
      </w:tr>
    </w:tbl>
    <w:p w:rsidR="00D313DD" w:rsidRDefault="00D313DD" w:rsidP="007B6A78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</w:p>
    <w:p w:rsidR="003E46F4" w:rsidRPr="007B6A78" w:rsidRDefault="00D313DD" w:rsidP="008A7318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>(</w:t>
      </w:r>
      <w:r>
        <w:rPr>
          <w:rFonts w:ascii="Calibri" w:hAnsi="Calibri"/>
          <w:i/>
          <w:color w:val="595959" w:themeColor="text1" w:themeTint="A6"/>
          <w:lang w:val="en-GB"/>
        </w:rPr>
        <w:t xml:space="preserve">The students completing their exchange studies within </w:t>
      </w:r>
      <w:r w:rsidRPr="00011B1C">
        <w:rPr>
          <w:rFonts w:ascii="Calibri" w:hAnsi="Calibri"/>
          <w:i/>
          <w:color w:val="595959" w:themeColor="text1" w:themeTint="A6"/>
          <w:lang w:val="en-GB"/>
        </w:rPr>
        <w:t>the framework of bilateral cooperation agreements</w:t>
      </w:r>
      <w:r>
        <w:rPr>
          <w:rFonts w:ascii="Calibri" w:hAnsi="Calibri"/>
          <w:i/>
          <w:color w:val="595959" w:themeColor="text1" w:themeTint="A6"/>
          <w:lang w:val="en-GB"/>
        </w:rPr>
        <w:t xml:space="preserve"> in Stipendium Hungaricum countries/territories</w:t>
      </w:r>
      <w:r w:rsidR="008A7318">
        <w:rPr>
          <w:rFonts w:ascii="Calibri" w:hAnsi="Calibri"/>
          <w:i/>
          <w:color w:val="595959" w:themeColor="text1" w:themeTint="A6"/>
          <w:lang w:val="en-GB"/>
        </w:rPr>
        <w:t xml:space="preserve"> </w:t>
      </w:r>
      <w:r w:rsidR="008A7318">
        <w:rPr>
          <w:rFonts w:ascii="Calibri" w:hAnsi="Calibri"/>
          <w:i/>
          <w:color w:val="595959" w:themeColor="text1" w:themeTint="A6"/>
          <w:lang w:val="en-GB"/>
        </w:rPr>
        <w:t xml:space="preserve">are supported with the </w:t>
      </w:r>
      <w:r w:rsidR="008A7318">
        <w:rPr>
          <w:rFonts w:ascii="Calibri" w:hAnsi="Calibri"/>
          <w:i/>
          <w:color w:val="595959" w:themeColor="text1" w:themeTint="A6"/>
          <w:lang w:val="en-GB"/>
        </w:rPr>
        <w:t>Stipendium Hungaricum Hungarian S</w:t>
      </w:r>
      <w:r w:rsidR="008A7318">
        <w:rPr>
          <w:rFonts w:ascii="Calibri" w:hAnsi="Calibri"/>
          <w:i/>
          <w:color w:val="595959" w:themeColor="text1" w:themeTint="A6"/>
          <w:lang w:val="en-GB"/>
        </w:rPr>
        <w:t xml:space="preserve">cholarship </w:t>
      </w:r>
      <w:r w:rsidR="008A7318">
        <w:rPr>
          <w:rFonts w:ascii="Calibri" w:hAnsi="Calibri"/>
          <w:i/>
          <w:color w:val="595959" w:themeColor="text1" w:themeTint="A6"/>
          <w:lang w:val="en-GB"/>
        </w:rPr>
        <w:t>P</w:t>
      </w:r>
      <w:r w:rsidR="008A7318">
        <w:rPr>
          <w:rFonts w:ascii="Calibri" w:hAnsi="Calibri"/>
          <w:i/>
          <w:color w:val="595959" w:themeColor="text1" w:themeTint="A6"/>
          <w:lang w:val="en-GB"/>
        </w:rPr>
        <w:t>rogramme</w:t>
      </w:r>
      <w:r>
        <w:rPr>
          <w:rFonts w:ascii="Calibri" w:hAnsi="Calibri"/>
          <w:i/>
          <w:color w:val="595959" w:themeColor="text1" w:themeTint="A6"/>
          <w:lang w:val="en-GB"/>
        </w:rPr>
        <w:t>. In order to calculate the number of days they actually spent in the hosting university, they need to submit two documents (</w:t>
      </w:r>
      <w:r w:rsidRPr="00633928">
        <w:rPr>
          <w:rFonts w:ascii="Calibri" w:hAnsi="Calibri"/>
          <w:i/>
          <w:color w:val="595959" w:themeColor="text1" w:themeTint="A6"/>
          <w:lang w:val="en-GB"/>
        </w:rPr>
        <w:t>Certificate of Arrival</w:t>
      </w:r>
      <w:r>
        <w:rPr>
          <w:rFonts w:ascii="Calibri" w:hAnsi="Calibri"/>
          <w:i/>
          <w:color w:val="595959" w:themeColor="text1" w:themeTint="A6"/>
          <w:lang w:val="en-GB"/>
        </w:rPr>
        <w:t xml:space="preserve"> and Certificate of Departure) to Tempus Publi</w:t>
      </w:r>
      <w:bookmarkStart w:id="0" w:name="_GoBack"/>
      <w:bookmarkEnd w:id="0"/>
      <w:r>
        <w:rPr>
          <w:rFonts w:ascii="Calibri" w:hAnsi="Calibri"/>
          <w:i/>
          <w:color w:val="595959" w:themeColor="text1" w:themeTint="A6"/>
          <w:lang w:val="en-GB"/>
        </w:rPr>
        <w:t xml:space="preserve">c Foundation (the national coordinator of the </w:t>
      </w:r>
      <w:r w:rsidR="008A7318">
        <w:rPr>
          <w:rFonts w:ascii="Calibri" w:hAnsi="Calibri"/>
          <w:i/>
          <w:color w:val="595959" w:themeColor="text1" w:themeTint="A6"/>
          <w:lang w:val="en-GB"/>
        </w:rPr>
        <w:t>Stipendium Hungaricum</w:t>
      </w:r>
      <w:r>
        <w:rPr>
          <w:rFonts w:ascii="Calibri" w:hAnsi="Calibri"/>
          <w:i/>
          <w:color w:val="595959" w:themeColor="text1" w:themeTint="A6"/>
          <w:lang w:val="en-GB"/>
        </w:rPr>
        <w:t xml:space="preserve"> </w:t>
      </w:r>
      <w:r w:rsidR="008A7318">
        <w:rPr>
          <w:rFonts w:ascii="Calibri" w:hAnsi="Calibri"/>
          <w:i/>
          <w:color w:val="595959" w:themeColor="text1" w:themeTint="A6"/>
          <w:lang w:val="en-GB"/>
        </w:rPr>
        <w:t>Scholarship P</w:t>
      </w:r>
      <w:r w:rsidR="007B6A78">
        <w:rPr>
          <w:rFonts w:ascii="Calibri" w:hAnsi="Calibri"/>
          <w:i/>
          <w:color w:val="595959" w:themeColor="text1" w:themeTint="A6"/>
          <w:lang w:val="en-GB"/>
        </w:rPr>
        <w:t>rogramme)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>
        <w:rPr>
          <w:rFonts w:ascii="Calibri" w:hAnsi="Calibri"/>
          <w:i/>
          <w:color w:val="595959" w:themeColor="text1" w:themeTint="A6"/>
          <w:lang w:val="en-GB"/>
        </w:rPr>
        <w:t xml:space="preserve">. In case of any questions, please contact Tempus Public Foundation: </w:t>
      </w:r>
      <w:r w:rsidRPr="00011B1C">
        <w:rPr>
          <w:rFonts w:ascii="Calibri" w:hAnsi="Calibri"/>
          <w:i/>
          <w:color w:val="595959" w:themeColor="text1" w:themeTint="A6"/>
          <w:lang w:val="en-GB"/>
        </w:rPr>
        <w:t>http://tpf.hu/3877/our-colleagues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)</w:t>
      </w:r>
    </w:p>
    <w:sectPr w:rsidR="003E46F4" w:rsidRPr="007B6A78" w:rsidSect="008A7318">
      <w:headerReference w:type="default" r:id="rId7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5E" w:rsidRDefault="0074185E" w:rsidP="006A79A9">
      <w:r>
        <w:separator/>
      </w:r>
    </w:p>
  </w:endnote>
  <w:endnote w:type="continuationSeparator" w:id="0">
    <w:p w:rsidR="0074185E" w:rsidRDefault="0074185E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5E" w:rsidRDefault="0074185E" w:rsidP="006A79A9">
      <w:r>
        <w:separator/>
      </w:r>
    </w:p>
  </w:footnote>
  <w:footnote w:type="continuationSeparator" w:id="0">
    <w:p w:rsidR="0074185E" w:rsidRDefault="0074185E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69" w:rsidRDefault="00382A69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943C76A" wp14:editId="68462F35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2C1"/>
    <w:multiLevelType w:val="hybridMultilevel"/>
    <w:tmpl w:val="58EA6D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176C70"/>
    <w:rsid w:val="001B3ADC"/>
    <w:rsid w:val="0026551F"/>
    <w:rsid w:val="003807BA"/>
    <w:rsid w:val="00382A69"/>
    <w:rsid w:val="003E46F4"/>
    <w:rsid w:val="003F48F6"/>
    <w:rsid w:val="003F535B"/>
    <w:rsid w:val="005272FC"/>
    <w:rsid w:val="0053574A"/>
    <w:rsid w:val="006A79A9"/>
    <w:rsid w:val="007047AE"/>
    <w:rsid w:val="0074185E"/>
    <w:rsid w:val="007A4FC4"/>
    <w:rsid w:val="007B6A78"/>
    <w:rsid w:val="007C6128"/>
    <w:rsid w:val="008329AA"/>
    <w:rsid w:val="008A7318"/>
    <w:rsid w:val="008D7321"/>
    <w:rsid w:val="008E02BD"/>
    <w:rsid w:val="0090180E"/>
    <w:rsid w:val="009A7204"/>
    <w:rsid w:val="009D568A"/>
    <w:rsid w:val="00D313DD"/>
    <w:rsid w:val="00E65206"/>
    <w:rsid w:val="00EB007C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18F096"/>
  <w15:docId w15:val="{B3F6C3D6-7AA4-4CD7-8024-38F73C4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6F4"/>
    <w:pPr>
      <w:spacing w:after="0" w:line="240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rPr>
      <w:rFonts w:ascii="Tahoma" w:eastAsiaTheme="minorHAnsi" w:hAnsi="Tahoma" w:cs="Tahoma"/>
      <w:b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</w:pPr>
    <w:rPr>
      <w:rFonts w:eastAsiaTheme="minorHAnsi"/>
      <w:b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</w:pPr>
    <w:rPr>
      <w:rFonts w:eastAsiaTheme="minorHAnsi"/>
      <w:b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Hiperhivatkozs">
    <w:name w:val="Hyperlink"/>
    <w:basedOn w:val="Bekezdsalapbettpusa"/>
    <w:unhideWhenUsed/>
    <w:rsid w:val="003E46F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46F4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D3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cio\10_Kiadv&#225;nyok\2018\04%20Stipendium%20Hungaricum\SH%20levpapir\SH_hu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SH_hu.dotx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Mészáros Gabriella</cp:lastModifiedBy>
  <cp:revision>2</cp:revision>
  <dcterms:created xsi:type="dcterms:W3CDTF">2020-10-20T15:01:00Z</dcterms:created>
  <dcterms:modified xsi:type="dcterms:W3CDTF">2020-10-20T15:01:00Z</dcterms:modified>
</cp:coreProperties>
</file>