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B65303" w:rsidRPr="003B28C0" w:rsidTr="00D141DB">
        <w:tc>
          <w:tcPr>
            <w:tcW w:w="5070" w:type="dxa"/>
          </w:tcPr>
          <w:p w:rsidR="00B65303" w:rsidRPr="003B28C0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B65303" w:rsidRPr="003B28C0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3B28C0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4AE7425" wp14:editId="63AAB3EA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5303" w:rsidRPr="003B28C0" w:rsidRDefault="00B65303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3B28C0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6C4F73E" wp14:editId="6D4DDA31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303" w:rsidRDefault="003B28C0" w:rsidP="003B28C0">
      <w:pPr>
        <w:pStyle w:val="Cmsor1"/>
        <w:numPr>
          <w:ilvl w:val="0"/>
          <w:numId w:val="0"/>
        </w:numPr>
        <w:jc w:val="center"/>
      </w:pPr>
      <w:r w:rsidRPr="003B28C0">
        <w:t xml:space="preserve">Minimum requirements for </w:t>
      </w:r>
      <w:r w:rsidR="00C467D6">
        <w:t>training</w:t>
      </w:r>
      <w:r w:rsidRPr="003B28C0">
        <w:t xml:space="preserve"> work programme</w:t>
      </w:r>
    </w:p>
    <w:p w:rsidR="00BD2C6F" w:rsidRPr="00BD2C6F" w:rsidRDefault="00BD2C6F" w:rsidP="00BD2C6F">
      <w:pPr>
        <w:rPr>
          <w:lang w:eastAsia="en-US"/>
        </w:rPr>
      </w:pPr>
    </w:p>
    <w:p w:rsidR="00BD2C6F" w:rsidRPr="004E4963" w:rsidRDefault="00B31CBC" w:rsidP="00BD2C6F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>
        <w:rPr>
          <w:lang w:val="hu-HU"/>
        </w:rPr>
        <w:t xml:space="preserve">Basic </w:t>
      </w:r>
      <w:proofErr w:type="spellStart"/>
      <w:r>
        <w:rPr>
          <w:lang w:val="hu-HU"/>
        </w:rPr>
        <w:t>data</w:t>
      </w:r>
      <w:proofErr w:type="spellEnd"/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Name of the participant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Unit in the sending institution</w:t>
      </w:r>
      <w:r w:rsidR="00AF4E87">
        <w:t xml:space="preserve"> (faculty, department)</w:t>
      </w:r>
      <w:r w:rsidR="00175BF0">
        <w:t xml:space="preserve">, </w:t>
      </w:r>
      <w:r w:rsidR="00AF4E87">
        <w:t>status</w:t>
      </w:r>
    </w:p>
    <w:p w:rsidR="00B65303" w:rsidRDefault="00B31CBC" w:rsidP="004E4963">
      <w:pPr>
        <w:numPr>
          <w:ilvl w:val="1"/>
          <w:numId w:val="6"/>
        </w:numPr>
        <w:spacing w:line="360" w:lineRule="auto"/>
      </w:pPr>
      <w:r>
        <w:t>Name of the sending institution / contact person (name, email)</w:t>
      </w:r>
    </w:p>
    <w:p w:rsidR="00B31CBC" w:rsidRPr="003B28C0" w:rsidRDefault="00B31CBC" w:rsidP="004E4963">
      <w:pPr>
        <w:numPr>
          <w:ilvl w:val="1"/>
          <w:numId w:val="6"/>
        </w:numPr>
        <w:spacing w:line="360" w:lineRule="auto"/>
      </w:pPr>
      <w:r>
        <w:t>Name of the host institution / contact person (name, email)</w:t>
      </w:r>
    </w:p>
    <w:p w:rsidR="00B65303" w:rsidRDefault="00B31CBC" w:rsidP="004E4963">
      <w:pPr>
        <w:numPr>
          <w:ilvl w:val="1"/>
          <w:numId w:val="6"/>
        </w:numPr>
        <w:spacing w:line="360" w:lineRule="auto"/>
      </w:pPr>
      <w:r>
        <w:t>Subject area</w:t>
      </w:r>
    </w:p>
    <w:p w:rsidR="00B65303" w:rsidRDefault="00C467D6" w:rsidP="004E4963">
      <w:pPr>
        <w:numPr>
          <w:ilvl w:val="1"/>
          <w:numId w:val="6"/>
        </w:numPr>
        <w:spacing w:line="360" w:lineRule="auto"/>
      </w:pPr>
      <w:r>
        <w:t>Working</w:t>
      </w:r>
      <w:r w:rsidR="006C2D77">
        <w:t xml:space="preserve"> language</w:t>
      </w:r>
      <w:r>
        <w:t xml:space="preserve"> of the training</w:t>
      </w:r>
    </w:p>
    <w:p w:rsidR="006C2D77" w:rsidRDefault="006C2D77" w:rsidP="006C2D77">
      <w:pPr>
        <w:numPr>
          <w:ilvl w:val="1"/>
          <w:numId w:val="6"/>
        </w:numPr>
        <w:spacing w:line="360" w:lineRule="auto"/>
      </w:pPr>
      <w:r>
        <w:t xml:space="preserve">Duration (days) of </w:t>
      </w:r>
      <w:r w:rsidR="00C467D6">
        <w:t>training</w:t>
      </w:r>
      <w:r>
        <w:t xml:space="preserve"> mobility</w:t>
      </w:r>
    </w:p>
    <w:p w:rsidR="00C467D6" w:rsidRDefault="00C467D6" w:rsidP="00C467D6">
      <w:pPr>
        <w:numPr>
          <w:ilvl w:val="1"/>
          <w:numId w:val="6"/>
        </w:numPr>
        <w:spacing w:line="360" w:lineRule="auto"/>
      </w:pPr>
      <w:r>
        <w:t>Number of training hours/day</w:t>
      </w:r>
    </w:p>
    <w:p w:rsidR="00B65303" w:rsidRPr="003B28C0" w:rsidRDefault="00B31CBC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Overall o</w:t>
      </w:r>
      <w:r w:rsidRPr="008C2E1F">
        <w:t>bjectives</w:t>
      </w:r>
      <w:r>
        <w:t xml:space="preserve"> of the mobility</w:t>
      </w:r>
    </w:p>
    <w:p w:rsidR="00B6530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 xml:space="preserve">Content of </w:t>
      </w:r>
      <w:r w:rsidR="00C467D6">
        <w:t>training</w:t>
      </w:r>
      <w:r>
        <w:t xml:space="preserve"> programme</w:t>
      </w:r>
    </w:p>
    <w:p w:rsidR="004E496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Tasks of the participant before and after the mobility period</w:t>
      </w:r>
    </w:p>
    <w:p w:rsidR="004E496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Mentoring of the participant before and after the mobility period</w:t>
      </w:r>
    </w:p>
    <w:p w:rsidR="004E4963" w:rsidRPr="003B28C0" w:rsidRDefault="00A91F25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 xml:space="preserve">Skills to be developed and </w:t>
      </w:r>
      <w:r w:rsidR="00387747">
        <w:t>related necessary steps to be taken</w:t>
      </w:r>
    </w:p>
    <w:p w:rsidR="00B6530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 w:rsidRPr="00AA2B9F">
        <w:t>Added value of the mobility</w:t>
      </w:r>
      <w:r>
        <w:t xml:space="preserve"> / expected outcomes</w:t>
      </w:r>
      <w:r w:rsidRPr="00AA2B9F">
        <w:t xml:space="preserve"> (both for the institution and for the </w:t>
      </w:r>
      <w:r w:rsidR="006C2D77">
        <w:t>participant</w:t>
      </w:r>
      <w:r w:rsidRPr="00AA2B9F">
        <w:t>)</w:t>
      </w:r>
    </w:p>
    <w:p w:rsidR="00B6530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Expected results</w:t>
      </w:r>
    </w:p>
    <w:p w:rsidR="004E496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The approved work programme shall be signed by the Participant, Sending and Host Institutions</w:t>
      </w:r>
    </w:p>
    <w:sectPr w:rsidR="004E4963" w:rsidRPr="003B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B33"/>
    <w:multiLevelType w:val="hybridMultilevel"/>
    <w:tmpl w:val="533EC3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5CB2"/>
    <w:multiLevelType w:val="hybridMultilevel"/>
    <w:tmpl w:val="879AB55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432656"/>
    <w:multiLevelType w:val="multilevel"/>
    <w:tmpl w:val="CD0013F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C284E41"/>
    <w:multiLevelType w:val="hybridMultilevel"/>
    <w:tmpl w:val="82DA7D54"/>
    <w:lvl w:ilvl="0" w:tplc="867E0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50E92"/>
    <w:multiLevelType w:val="hybridMultilevel"/>
    <w:tmpl w:val="73B08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3"/>
    <w:rsid w:val="00045D04"/>
    <w:rsid w:val="00053C36"/>
    <w:rsid w:val="00143DC0"/>
    <w:rsid w:val="00175BF0"/>
    <w:rsid w:val="00207B2C"/>
    <w:rsid w:val="00387747"/>
    <w:rsid w:val="003B28C0"/>
    <w:rsid w:val="003F64D7"/>
    <w:rsid w:val="004E4963"/>
    <w:rsid w:val="00615DA2"/>
    <w:rsid w:val="0067449F"/>
    <w:rsid w:val="006C2D77"/>
    <w:rsid w:val="0085214B"/>
    <w:rsid w:val="008B3C18"/>
    <w:rsid w:val="008E4659"/>
    <w:rsid w:val="009D3442"/>
    <w:rsid w:val="009F426B"/>
    <w:rsid w:val="00A91F25"/>
    <w:rsid w:val="00AF4E87"/>
    <w:rsid w:val="00B31CBC"/>
    <w:rsid w:val="00B65303"/>
    <w:rsid w:val="00BD2C6F"/>
    <w:rsid w:val="00C20589"/>
    <w:rsid w:val="00C467D6"/>
    <w:rsid w:val="00CE7BC4"/>
    <w:rsid w:val="00E96413"/>
    <w:rsid w:val="00EE2BCA"/>
    <w:rsid w:val="00F94094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43D4D201</Template>
  <TotalTime>1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2</cp:revision>
  <dcterms:created xsi:type="dcterms:W3CDTF">2016-06-07T14:21:00Z</dcterms:created>
  <dcterms:modified xsi:type="dcterms:W3CDTF">2016-06-07T14:21:00Z</dcterms:modified>
</cp:coreProperties>
</file>