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002169BA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0BF">
      <w:rPr>
        <w:noProof/>
      </w:rPr>
      <w:t>3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18E769F5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r w:rsidR="004435B9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10</Pages>
  <Words>545</Words>
  <Characters>3303</Characters>
  <Application>Microsoft Office Word</Application>
  <DocSecurity>0</DocSecurity>
  <Lines>254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2012-06-22T11:03:00Z</cp:lastPrinted>
  <dcterms:created xsi:type="dcterms:W3CDTF">2019-01-23T07:17:00Z</dcterms:created>
  <dcterms:modified xsi:type="dcterms:W3CDTF">2019-01-23T07:19:00Z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