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Europass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artika">
    <w:altName w:val="Bell MT"/>
    <w:panose1 w:val="020205030304040602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9E2F" w14:textId="1191B882" w:rsidR="00DF1A24" w:rsidRPr="00920B24" w:rsidRDefault="00E36523">
    <w:pPr>
      <w:pStyle w:val="lfej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DE58E9">
      <w:rPr>
        <w:rFonts w:ascii="Arial Narrow" w:hAnsi="Arial Narrow" w:cs="Arial"/>
        <w:sz w:val="18"/>
        <w:szCs w:val="18"/>
      </w:rPr>
      <w:t xml:space="preserve">II.9 </w:t>
    </w:r>
    <w:r w:rsidR="00DF1A24"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>
      <w:rPr>
        <w:rFonts w:ascii="Arial Narrow" w:hAnsi="Arial Narrow" w:cs="Arial"/>
        <w:sz w:val="18"/>
        <w:szCs w:val="18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7436"/>
    <w:rsid w:val="001006D8"/>
    <w:rsid w:val="00121466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687F5C"/>
    <w:rsid w:val="006C2395"/>
    <w:rsid w:val="00746235"/>
    <w:rsid w:val="007E3D95"/>
    <w:rsid w:val="0080542B"/>
    <w:rsid w:val="008679E8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B7451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aszerbekezds">
    <w:name w:val="List Paragraph"/>
    <w:basedOn w:val="Norm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06D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006D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06D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006D8"/>
    <w:rPr>
      <w:b/>
      <w:bCs/>
      <w:lang w:eastAsia="en-US"/>
    </w:rPr>
  </w:style>
  <w:style w:type="paragraph" w:styleId="Vltozat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F1A24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F1A24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aszerbekezds">
    <w:name w:val="List Paragraph"/>
    <w:basedOn w:val="Norm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06D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006D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06D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006D8"/>
    <w:rPr>
      <w:b/>
      <w:bCs/>
      <w:lang w:eastAsia="en-US"/>
    </w:rPr>
  </w:style>
  <w:style w:type="paragraph" w:styleId="Vltozat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F1A24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053C-50F6-4F1C-A2F5-354DF7246B4C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cfd06d9f-862c-4359-9a69-c66ff689f26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83E35-7DF7-4DF5-8D94-90B52122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7E010-8F0B-4DB8-B8FC-051F2887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CBB40824</Template>
  <TotalTime>0</TotalTime>
  <Pages>3</Pages>
  <Words>446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Jenei János</cp:lastModifiedBy>
  <cp:revision>2</cp:revision>
  <cp:lastPrinted>2013-11-25T16:19:00Z</cp:lastPrinted>
  <dcterms:created xsi:type="dcterms:W3CDTF">2016-06-27T08:28:00Z</dcterms:created>
  <dcterms:modified xsi:type="dcterms:W3CDTF">2016-06-27T08:28:00Z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