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938F" w14:textId="77777777" w:rsidR="009549AD" w:rsidRPr="00F26C77" w:rsidRDefault="009549AD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 w:rsidRPr="00F26C77">
        <w:rPr>
          <w:b/>
          <w:bCs/>
          <w:color w:val="0070C0"/>
          <w:kern w:val="36"/>
          <w:sz w:val="28"/>
          <w:szCs w:val="28"/>
        </w:rPr>
        <w:t xml:space="preserve">PÁLYÁZATI </w:t>
      </w:r>
      <w:r>
        <w:rPr>
          <w:b/>
          <w:bCs/>
          <w:color w:val="0070C0"/>
          <w:kern w:val="36"/>
          <w:sz w:val="28"/>
          <w:szCs w:val="28"/>
        </w:rPr>
        <w:t>ŰRLAP</w:t>
      </w:r>
    </w:p>
    <w:p w14:paraId="16797BC4" w14:textId="76670DCF" w:rsidR="009549AD" w:rsidRPr="00F26C77" w:rsidRDefault="009549AD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 w:rsidRPr="00F26C77">
        <w:rPr>
          <w:b/>
          <w:bCs/>
          <w:color w:val="0070C0"/>
          <w:kern w:val="36"/>
          <w:sz w:val="28"/>
          <w:szCs w:val="28"/>
        </w:rPr>
        <w:t xml:space="preserve">INTÉZMÉNYI </w:t>
      </w:r>
      <w:r>
        <w:rPr>
          <w:b/>
          <w:bCs/>
          <w:color w:val="0070C0"/>
          <w:kern w:val="36"/>
          <w:sz w:val="28"/>
          <w:szCs w:val="28"/>
        </w:rPr>
        <w:t xml:space="preserve">FÓKUSZÚ </w:t>
      </w:r>
      <w:r w:rsidRPr="00F26C77">
        <w:rPr>
          <w:b/>
          <w:bCs/>
          <w:color w:val="0070C0"/>
          <w:kern w:val="36"/>
          <w:sz w:val="28"/>
          <w:szCs w:val="28"/>
        </w:rPr>
        <w:t>KIÁLLÍTÁSOK</w:t>
      </w:r>
      <w:r w:rsidR="00C873FA">
        <w:rPr>
          <w:b/>
          <w:bCs/>
          <w:color w:val="0070C0"/>
          <w:kern w:val="36"/>
          <w:sz w:val="28"/>
          <w:szCs w:val="28"/>
        </w:rPr>
        <w:t>ON TÖRTÉNŐ RÉSZVÉTELRE</w:t>
      </w:r>
    </w:p>
    <w:p w14:paraId="4D8DC520" w14:textId="77777777" w:rsidR="009549AD" w:rsidRDefault="009549AD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 w:rsidRPr="00F26C77">
        <w:rPr>
          <w:b/>
          <w:bCs/>
          <w:color w:val="0070C0"/>
          <w:kern w:val="36"/>
          <w:sz w:val="28"/>
          <w:szCs w:val="28"/>
        </w:rPr>
        <w:t>FELSŐOKTATÁSI INTÉZMÉNYEK SZÁMÁRA</w:t>
      </w:r>
    </w:p>
    <w:p w14:paraId="52D03BEF" w14:textId="77777777" w:rsidR="009549AD" w:rsidRDefault="009549AD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>
        <w:rPr>
          <w:b/>
          <w:bCs/>
          <w:color w:val="0070C0"/>
          <w:kern w:val="36"/>
          <w:sz w:val="28"/>
          <w:szCs w:val="28"/>
        </w:rPr>
        <w:t>2018-2021</w:t>
      </w:r>
    </w:p>
    <w:p w14:paraId="19981B77" w14:textId="77777777" w:rsidR="009549AD" w:rsidRPr="00F26C77" w:rsidRDefault="009549AD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</w:p>
    <w:p w14:paraId="07A322BB" w14:textId="7900CCD9" w:rsidR="009549AD" w:rsidRPr="00F1027A" w:rsidRDefault="009549AD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F1027A">
        <w:rPr>
          <w:rFonts w:eastAsiaTheme="minorHAnsi"/>
          <w:szCs w:val="20"/>
          <w:lang w:eastAsia="en-US"/>
        </w:rPr>
        <w:t xml:space="preserve">A Tempus Közalapítvány (TKA) pályázatot hirdet a </w:t>
      </w:r>
      <w:r w:rsidRPr="00F1027A">
        <w:rPr>
          <w:rFonts w:eastAsiaTheme="minorHAnsi"/>
          <w:b/>
          <w:szCs w:val="20"/>
          <w:lang w:eastAsia="en-US"/>
        </w:rPr>
        <w:t xml:space="preserve">Campus Mundi – Felsőoktatási mobilitási és </w:t>
      </w:r>
      <w:proofErr w:type="spellStart"/>
      <w:r w:rsidRPr="00F1027A">
        <w:rPr>
          <w:rFonts w:eastAsiaTheme="minorHAnsi"/>
          <w:b/>
          <w:szCs w:val="20"/>
          <w:lang w:eastAsia="en-US"/>
        </w:rPr>
        <w:t>nemzetköziesítési</w:t>
      </w:r>
      <w:proofErr w:type="spellEnd"/>
      <w:r w:rsidRPr="00F1027A">
        <w:rPr>
          <w:rFonts w:eastAsiaTheme="minorHAnsi"/>
          <w:b/>
          <w:szCs w:val="20"/>
          <w:lang w:eastAsia="en-US"/>
        </w:rPr>
        <w:t xml:space="preserve"> programban (EFOP-3.4.2-VEKOP-15-2015-00001)</w:t>
      </w:r>
      <w:r w:rsidRPr="00F1027A">
        <w:rPr>
          <w:rFonts w:eastAsiaTheme="minorHAnsi"/>
          <w:szCs w:val="20"/>
          <w:lang w:eastAsia="en-US"/>
        </w:rPr>
        <w:t xml:space="preserve"> felsőoktatási intézmények számára.</w:t>
      </w:r>
    </w:p>
    <w:p w14:paraId="512BB936" w14:textId="77777777" w:rsidR="009549AD" w:rsidRPr="00F1027A" w:rsidRDefault="009549AD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F1027A">
        <w:rPr>
          <w:rFonts w:eastAsiaTheme="minorHAnsi"/>
          <w:szCs w:val="20"/>
          <w:lang w:eastAsia="en-US"/>
        </w:rPr>
        <w:t xml:space="preserve">A pályázati felhívás </w:t>
      </w:r>
      <w:r>
        <w:rPr>
          <w:rFonts w:eastAsiaTheme="minorHAnsi"/>
          <w:szCs w:val="20"/>
          <w:lang w:eastAsia="en-US"/>
        </w:rPr>
        <w:t xml:space="preserve">a </w:t>
      </w:r>
      <w:r w:rsidRPr="00B07755">
        <w:rPr>
          <w:bCs/>
        </w:rPr>
        <w:t>C</w:t>
      </w:r>
      <w:r>
        <w:rPr>
          <w:bCs/>
        </w:rPr>
        <w:t xml:space="preserve">ampus </w:t>
      </w:r>
      <w:r w:rsidRPr="00B07755">
        <w:rPr>
          <w:bCs/>
        </w:rPr>
        <w:t>M</w:t>
      </w:r>
      <w:r>
        <w:rPr>
          <w:bCs/>
        </w:rPr>
        <w:t xml:space="preserve">undi </w:t>
      </w:r>
      <w:r w:rsidRPr="00E317C7">
        <w:rPr>
          <w:bCs/>
        </w:rPr>
        <w:t>EFOP-3.4.2-VEKOP-15-2015-00001</w:t>
      </w:r>
      <w:r>
        <w:rPr>
          <w:bCs/>
        </w:rPr>
        <w:t xml:space="preserve"> </w:t>
      </w:r>
      <w:r w:rsidRPr="00B07755">
        <w:rPr>
          <w:bCs/>
        </w:rPr>
        <w:t xml:space="preserve">projekt zárásáig, 2021. augusztus 31-ig, </w:t>
      </w:r>
      <w:r>
        <w:rPr>
          <w:bCs/>
        </w:rPr>
        <w:t xml:space="preserve">tervek szerint </w:t>
      </w:r>
      <w:r w:rsidRPr="00B07755">
        <w:rPr>
          <w:bCs/>
        </w:rPr>
        <w:t xml:space="preserve">évente három </w:t>
      </w:r>
      <w:r>
        <w:rPr>
          <w:bCs/>
        </w:rPr>
        <w:t xml:space="preserve">intézményi fókuszú </w:t>
      </w:r>
      <w:r w:rsidRPr="00B07755">
        <w:rPr>
          <w:bCs/>
        </w:rPr>
        <w:t xml:space="preserve">kiállítás (APAIE, NAFSA, EAIE) </w:t>
      </w:r>
      <w:r>
        <w:rPr>
          <w:bCs/>
        </w:rPr>
        <w:t>megvalósítására szól, összesen kilenc megjelenésre pályázhatnak az intézmények támogatásra a Közalapítványhoz.</w:t>
      </w:r>
    </w:p>
    <w:p w14:paraId="156D3F09" w14:textId="77777777" w:rsidR="009549AD" w:rsidRPr="00F1027A" w:rsidRDefault="009549AD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F1027A">
        <w:rPr>
          <w:rFonts w:eastAsiaTheme="minorHAnsi"/>
          <w:szCs w:val="20"/>
          <w:lang w:eastAsia="en-US"/>
        </w:rPr>
        <w:t>A pályázati felhívásra azon felsőoktatási intézmények jelentkezhetnek, amelyek:</w:t>
      </w:r>
    </w:p>
    <w:p w14:paraId="1B17FDC2" w14:textId="77777777" w:rsidR="009549AD" w:rsidRPr="002C7E2D" w:rsidRDefault="009549AD" w:rsidP="002969E2">
      <w:pPr>
        <w:pStyle w:val="Listaszerbekezds"/>
        <w:numPr>
          <w:ilvl w:val="0"/>
          <w:numId w:val="7"/>
        </w:numPr>
        <w:tabs>
          <w:tab w:val="left" w:pos="567"/>
          <w:tab w:val="left" w:pos="2700"/>
        </w:tabs>
        <w:suppressAutoHyphens w:val="0"/>
        <w:autoSpaceDN/>
        <w:spacing w:after="200" w:line="276" w:lineRule="auto"/>
        <w:ind w:left="851" w:hanging="567"/>
        <w:jc w:val="left"/>
        <w:textAlignment w:val="auto"/>
        <w:rPr>
          <w:rFonts w:ascii="Verdana" w:eastAsiaTheme="minorHAnsi" w:hAnsi="Verdana"/>
          <w:b w:val="0"/>
          <w:szCs w:val="20"/>
        </w:rPr>
      </w:pPr>
      <w:r w:rsidRPr="002969E2">
        <w:rPr>
          <w:rFonts w:ascii="Verdana" w:eastAsiaTheme="minorHAnsi" w:hAnsi="Verdana"/>
          <w:szCs w:val="20"/>
        </w:rPr>
        <w:t>államilag elismert magyarországi felsőoktatási intézmények</w:t>
      </w:r>
      <w:r w:rsidRPr="002C7E2D">
        <w:rPr>
          <w:rFonts w:ascii="Verdana" w:eastAsiaTheme="minorHAnsi" w:hAnsi="Verdana"/>
          <w:b w:val="0"/>
          <w:szCs w:val="20"/>
        </w:rPr>
        <w:t>, és</w:t>
      </w:r>
    </w:p>
    <w:p w14:paraId="081DB841" w14:textId="115A0DCD" w:rsidR="009549AD" w:rsidRDefault="009549AD" w:rsidP="00FB332D">
      <w:pPr>
        <w:pStyle w:val="Listaszerbekezds"/>
        <w:numPr>
          <w:ilvl w:val="0"/>
          <w:numId w:val="7"/>
        </w:numPr>
        <w:tabs>
          <w:tab w:val="left" w:pos="567"/>
          <w:tab w:val="left" w:pos="2700"/>
        </w:tabs>
        <w:suppressAutoHyphens w:val="0"/>
        <w:autoSpaceDN/>
        <w:spacing w:after="200" w:line="276" w:lineRule="auto"/>
        <w:ind w:left="851" w:hanging="567"/>
        <w:jc w:val="left"/>
        <w:textAlignment w:val="auto"/>
        <w:rPr>
          <w:rFonts w:ascii="Verdana" w:eastAsiaTheme="minorHAnsi" w:hAnsi="Verdana"/>
          <w:b w:val="0"/>
          <w:szCs w:val="20"/>
        </w:rPr>
      </w:pPr>
      <w:r w:rsidRPr="002C7E2D">
        <w:rPr>
          <w:rFonts w:ascii="Verdana" w:eastAsiaTheme="minorHAnsi" w:hAnsi="Verdana"/>
          <w:b w:val="0"/>
          <w:szCs w:val="20"/>
        </w:rPr>
        <w:t xml:space="preserve">amelyek rendelkeznek </w:t>
      </w:r>
      <w:r w:rsidRPr="002969E2">
        <w:rPr>
          <w:rFonts w:ascii="Verdana" w:eastAsiaTheme="minorHAnsi" w:hAnsi="Verdana"/>
          <w:szCs w:val="20"/>
        </w:rPr>
        <w:t xml:space="preserve">Erasmus Charter </w:t>
      </w:r>
      <w:proofErr w:type="spellStart"/>
      <w:r w:rsidRPr="002969E2">
        <w:rPr>
          <w:rFonts w:ascii="Verdana" w:eastAsiaTheme="minorHAnsi" w:hAnsi="Verdana"/>
          <w:szCs w:val="20"/>
        </w:rPr>
        <w:t>for</w:t>
      </w:r>
      <w:proofErr w:type="spellEnd"/>
      <w:r w:rsidRPr="002969E2">
        <w:rPr>
          <w:rFonts w:ascii="Verdana" w:eastAsiaTheme="minorHAnsi" w:hAnsi="Verdana"/>
          <w:szCs w:val="20"/>
        </w:rPr>
        <w:t xml:space="preserve"> </w:t>
      </w:r>
      <w:proofErr w:type="spellStart"/>
      <w:r w:rsidRPr="002969E2">
        <w:rPr>
          <w:rFonts w:ascii="Verdana" w:eastAsiaTheme="minorHAnsi" w:hAnsi="Verdana"/>
          <w:szCs w:val="20"/>
        </w:rPr>
        <w:t>Higher</w:t>
      </w:r>
      <w:proofErr w:type="spellEnd"/>
      <w:r w:rsidRPr="002969E2">
        <w:rPr>
          <w:rFonts w:ascii="Verdana" w:eastAsiaTheme="minorHAnsi" w:hAnsi="Verdana"/>
          <w:szCs w:val="20"/>
        </w:rPr>
        <w:t xml:space="preserve"> Education</w:t>
      </w:r>
      <w:r w:rsidRPr="002C7E2D">
        <w:rPr>
          <w:rFonts w:ascii="Verdana" w:eastAsiaTheme="minorHAnsi" w:hAnsi="Verdana"/>
          <w:b w:val="0"/>
          <w:szCs w:val="20"/>
        </w:rPr>
        <w:t xml:space="preserve"> dokumentummal.</w:t>
      </w:r>
    </w:p>
    <w:p w14:paraId="46D02B78" w14:textId="7C02C4E7" w:rsidR="00FB332D" w:rsidRPr="00FB332D" w:rsidRDefault="00FB332D" w:rsidP="00FB332D">
      <w:pPr>
        <w:tabs>
          <w:tab w:val="left" w:pos="567"/>
          <w:tab w:val="left" w:pos="2700"/>
        </w:tabs>
        <w:spacing w:after="200" w:line="276" w:lineRule="auto"/>
        <w:rPr>
          <w:rFonts w:eastAsiaTheme="minorHAnsi"/>
          <w:b/>
          <w:szCs w:val="20"/>
        </w:rPr>
      </w:pPr>
      <w:r w:rsidRPr="00FB332D">
        <w:rPr>
          <w:rFonts w:eastAsiaTheme="minorHAnsi"/>
          <w:b/>
          <w:szCs w:val="20"/>
        </w:rPr>
        <w:t>A pályázó intézmény megfe</w:t>
      </w:r>
      <w:r w:rsidR="00552A7B">
        <w:rPr>
          <w:rFonts w:eastAsiaTheme="minorHAnsi"/>
          <w:b/>
          <w:szCs w:val="20"/>
        </w:rPr>
        <w:t>lelőségéhez legalább 50%, azaz 37</w:t>
      </w:r>
      <w:r w:rsidRPr="00FB332D">
        <w:rPr>
          <w:rFonts w:eastAsiaTheme="minorHAnsi"/>
          <w:b/>
          <w:szCs w:val="20"/>
        </w:rPr>
        <w:t>,5 pont szükséges, valamint legalább két megfelelt jelölttel kell rendelkeznie.</w:t>
      </w:r>
      <w:bookmarkStart w:id="0" w:name="_GoBack"/>
      <w:bookmarkEnd w:id="0"/>
    </w:p>
    <w:p w14:paraId="5F8C84A1" w14:textId="532917F1" w:rsidR="009549AD" w:rsidRPr="00F1027A" w:rsidRDefault="009549AD" w:rsidP="002969E2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Az űrlap kitöltésekor kérjük, a pályázati felhívásban feltűntetett </w:t>
      </w:r>
      <w:r w:rsidRPr="00555A88">
        <w:rPr>
          <w:rFonts w:eastAsiaTheme="minorHAnsi"/>
          <w:b/>
          <w:szCs w:val="20"/>
          <w:lang w:eastAsia="en-US"/>
        </w:rPr>
        <w:t>formai szempontok</w:t>
      </w:r>
      <w:r w:rsidRPr="002969E2">
        <w:rPr>
          <w:rFonts w:eastAsiaTheme="minorHAnsi"/>
          <w:szCs w:val="20"/>
          <w:lang w:eastAsia="en-US"/>
        </w:rPr>
        <w:t>at</w:t>
      </w:r>
      <w:r>
        <w:rPr>
          <w:rFonts w:eastAsiaTheme="minorHAnsi"/>
          <w:szCs w:val="20"/>
          <w:lang w:eastAsia="en-US"/>
        </w:rPr>
        <w:t xml:space="preserve"> tartsák szem előtt. Továbbá a</w:t>
      </w:r>
      <w:r w:rsidRPr="00F1027A">
        <w:rPr>
          <w:rFonts w:eastAsiaTheme="minorHAnsi"/>
          <w:szCs w:val="20"/>
          <w:lang w:eastAsia="en-US"/>
        </w:rPr>
        <w:t xml:space="preserve"> pá</w:t>
      </w:r>
      <w:r>
        <w:rPr>
          <w:rFonts w:eastAsiaTheme="minorHAnsi"/>
          <w:szCs w:val="20"/>
          <w:lang w:eastAsia="en-US"/>
        </w:rPr>
        <w:t>lyázat részleteit, menetrendjét és</w:t>
      </w:r>
      <w:r w:rsidRPr="00F1027A">
        <w:rPr>
          <w:rFonts w:eastAsiaTheme="minorHAnsi"/>
          <w:szCs w:val="20"/>
          <w:lang w:eastAsia="en-US"/>
        </w:rPr>
        <w:t xml:space="preserve"> a </w:t>
      </w:r>
      <w:r w:rsidRPr="00555A88">
        <w:rPr>
          <w:rFonts w:eastAsiaTheme="minorHAnsi"/>
          <w:b/>
          <w:szCs w:val="20"/>
          <w:lang w:eastAsia="en-US"/>
        </w:rPr>
        <w:t>bírálati szempontok</w:t>
      </w:r>
      <w:r w:rsidRPr="00F1027A">
        <w:rPr>
          <w:rFonts w:eastAsiaTheme="minorHAnsi"/>
          <w:szCs w:val="20"/>
          <w:lang w:eastAsia="en-US"/>
        </w:rPr>
        <w:t>at</w:t>
      </w:r>
      <w:r>
        <w:rPr>
          <w:rFonts w:eastAsiaTheme="minorHAnsi"/>
          <w:szCs w:val="20"/>
          <w:lang w:eastAsia="en-US"/>
        </w:rPr>
        <w:t xml:space="preserve"> is</w:t>
      </w:r>
      <w:r w:rsidRPr="00F1027A">
        <w:rPr>
          <w:rFonts w:eastAsiaTheme="minorHAnsi"/>
          <w:szCs w:val="20"/>
          <w:lang w:eastAsia="en-US"/>
        </w:rPr>
        <w:t xml:space="preserve"> a </w:t>
      </w:r>
      <w:r w:rsidRPr="002969E2">
        <w:rPr>
          <w:rFonts w:eastAsiaTheme="minorHAnsi"/>
          <w:szCs w:val="20"/>
          <w:lang w:eastAsia="en-US"/>
        </w:rPr>
        <w:t>pályázati felhívás</w:t>
      </w:r>
      <w:r w:rsidRPr="00F1027A">
        <w:rPr>
          <w:rFonts w:eastAsiaTheme="minorHAnsi"/>
          <w:szCs w:val="20"/>
          <w:lang w:eastAsia="en-US"/>
        </w:rPr>
        <w:t xml:space="preserve"> tartalmazza.</w:t>
      </w:r>
    </w:p>
    <w:p w14:paraId="355A47F2" w14:textId="2290A2EB" w:rsidR="009549AD" w:rsidRDefault="009549AD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b/>
          <w:color w:val="FF0000"/>
          <w:szCs w:val="20"/>
          <w:lang w:eastAsia="en-US"/>
        </w:rPr>
      </w:pPr>
      <w:r w:rsidRPr="00F1027A">
        <w:rPr>
          <w:rFonts w:eastAsiaTheme="minorHAnsi"/>
          <w:b/>
          <w:szCs w:val="20"/>
          <w:lang w:eastAsia="en-US"/>
        </w:rPr>
        <w:t xml:space="preserve">Az intézményi pályázat benyújtási határideje </w:t>
      </w:r>
      <w:r w:rsidRPr="00F1027A">
        <w:rPr>
          <w:rFonts w:eastAsiaTheme="minorHAnsi"/>
          <w:b/>
          <w:color w:val="FF0000"/>
          <w:szCs w:val="20"/>
          <w:lang w:eastAsia="en-US"/>
        </w:rPr>
        <w:t>201</w:t>
      </w:r>
      <w:r>
        <w:rPr>
          <w:rFonts w:eastAsiaTheme="minorHAnsi"/>
          <w:b/>
          <w:color w:val="FF0000"/>
          <w:szCs w:val="20"/>
          <w:lang w:eastAsia="en-US"/>
        </w:rPr>
        <w:t>8</w:t>
      </w:r>
      <w:r w:rsidRPr="00F1027A">
        <w:rPr>
          <w:rFonts w:eastAsiaTheme="minorHAnsi"/>
          <w:b/>
          <w:color w:val="FF0000"/>
          <w:szCs w:val="20"/>
          <w:lang w:eastAsia="en-US"/>
        </w:rPr>
        <w:t xml:space="preserve">. </w:t>
      </w:r>
      <w:r>
        <w:rPr>
          <w:rFonts w:eastAsiaTheme="minorHAnsi"/>
          <w:b/>
          <w:color w:val="FF0000"/>
          <w:szCs w:val="20"/>
          <w:lang w:eastAsia="en-US"/>
        </w:rPr>
        <w:t>február 15</w:t>
      </w:r>
      <w:r w:rsidRPr="00F1027A">
        <w:rPr>
          <w:rFonts w:eastAsiaTheme="minorHAnsi"/>
          <w:b/>
          <w:color w:val="FF0000"/>
          <w:szCs w:val="20"/>
          <w:lang w:eastAsia="en-US"/>
        </w:rPr>
        <w:t>. 12:00.</w:t>
      </w:r>
    </w:p>
    <w:p w14:paraId="21C6C633" w14:textId="20D97CD6" w:rsidR="00555A88" w:rsidRPr="00555A88" w:rsidRDefault="00555A88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9E634A">
        <w:rPr>
          <w:rFonts w:eastAsiaTheme="minorHAnsi"/>
          <w:b/>
          <w:szCs w:val="20"/>
          <w:lang w:eastAsia="en-US"/>
        </w:rPr>
        <w:t>A pályázati űrlap két részből áll:</w:t>
      </w:r>
      <w:r w:rsidRPr="00555A88">
        <w:rPr>
          <w:rFonts w:eastAsiaTheme="minorHAnsi"/>
          <w:szCs w:val="20"/>
          <w:lang w:eastAsia="en-US"/>
        </w:rPr>
        <w:t xml:space="preserve"> felsőoktatási intézményekre és a jelöltekre vonatkozó pályázati részből. Kérjük, hogy mindkét dokumentum</w:t>
      </w:r>
      <w:r>
        <w:rPr>
          <w:rFonts w:eastAsiaTheme="minorHAnsi"/>
          <w:szCs w:val="20"/>
          <w:lang w:eastAsia="en-US"/>
        </w:rPr>
        <w:t>ra</w:t>
      </w:r>
      <w:r w:rsidRPr="00555A88">
        <w:rPr>
          <w:rFonts w:eastAsiaTheme="minorHAnsi"/>
          <w:szCs w:val="20"/>
          <w:lang w:eastAsia="en-US"/>
        </w:rPr>
        <w:t xml:space="preserve"> kerüljön az intézmény képviseletére jogosult személy aláírása.</w:t>
      </w:r>
    </w:p>
    <w:p w14:paraId="01F76496" w14:textId="77777777" w:rsidR="002969E2" w:rsidRDefault="009549AD" w:rsidP="002969E2">
      <w:pPr>
        <w:tabs>
          <w:tab w:val="left" w:pos="709"/>
          <w:tab w:val="left" w:pos="2700"/>
        </w:tabs>
        <w:spacing w:after="200" w:line="276" w:lineRule="auto"/>
        <w:jc w:val="center"/>
        <w:rPr>
          <w:rFonts w:cstheme="majorBidi"/>
          <w:b/>
          <w:bCs/>
          <w:color w:val="365F91" w:themeColor="accent1" w:themeShade="BF"/>
          <w:sz w:val="26"/>
          <w:szCs w:val="26"/>
        </w:rPr>
      </w:pPr>
      <w:r w:rsidRPr="00F1027A">
        <w:rPr>
          <w:rFonts w:eastAsiaTheme="minorHAnsi"/>
          <w:szCs w:val="20"/>
          <w:lang w:eastAsia="en-US"/>
        </w:rPr>
        <w:br w:type="page"/>
      </w: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lastRenderedPageBreak/>
        <w:t>Pályázati űrlap</w:t>
      </w:r>
    </w:p>
    <w:p w14:paraId="46CD661E" w14:textId="16A13F60" w:rsidR="009549AD" w:rsidRPr="00D11512" w:rsidRDefault="002969E2" w:rsidP="002969E2">
      <w:pPr>
        <w:tabs>
          <w:tab w:val="left" w:pos="709"/>
          <w:tab w:val="left" w:pos="2700"/>
        </w:tabs>
        <w:spacing w:after="200" w:line="276" w:lineRule="auto"/>
        <w:jc w:val="center"/>
        <w:rPr>
          <w:rFonts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cstheme="majorBidi"/>
          <w:b/>
          <w:bCs/>
          <w:color w:val="365F91" w:themeColor="accent1" w:themeShade="BF"/>
          <w:sz w:val="26"/>
          <w:szCs w:val="26"/>
        </w:rPr>
        <w:t>1. rész</w:t>
      </w:r>
      <w:r w:rsidR="009549AD"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br/>
        <w:t>Intézményre vonatkozó kérdéscsoport</w:t>
      </w:r>
    </w:p>
    <w:p w14:paraId="50D360BE" w14:textId="00F4E734" w:rsidR="009549AD" w:rsidRDefault="009549AD" w:rsidP="00C46F5D"/>
    <w:p w14:paraId="58333CAD" w14:textId="33DDB0C1" w:rsidR="009549AD" w:rsidRPr="00A77F29" w:rsidRDefault="009549AD" w:rsidP="002A6010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jc w:val="left"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 </w:t>
      </w:r>
      <w:r w:rsidR="002A6010">
        <w:rPr>
          <w:rFonts w:eastAsiaTheme="minorHAnsi"/>
          <w:b/>
          <w:szCs w:val="20"/>
          <w:lang w:eastAsia="en-US"/>
        </w:rPr>
        <w:tab/>
      </w:r>
      <w:r w:rsidRPr="00A77F29">
        <w:rPr>
          <w:rFonts w:eastAsiaTheme="minorHAnsi"/>
          <w:b/>
          <w:szCs w:val="20"/>
          <w:lang w:eastAsia="en-US"/>
        </w:rPr>
        <w:t>Intézményi adatok</w:t>
      </w:r>
    </w:p>
    <w:p w14:paraId="40ABA904" w14:textId="77777777" w:rsidR="009549AD" w:rsidRPr="0048314A" w:rsidRDefault="009549AD" w:rsidP="009549AD">
      <w:pPr>
        <w:tabs>
          <w:tab w:val="left" w:pos="0"/>
        </w:tabs>
        <w:spacing w:after="200" w:line="276" w:lineRule="auto"/>
        <w:contextualSpacing/>
        <w:jc w:val="left"/>
        <w:rPr>
          <w:rFonts w:eastAsiaTheme="minorHAnsi"/>
          <w:szCs w:val="20"/>
          <w:lang w:eastAsia="en-US"/>
        </w:rPr>
      </w:pPr>
    </w:p>
    <w:p w14:paraId="147FD513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megnevezése:</w:t>
      </w:r>
      <w:r w:rsidRPr="0048314A">
        <w:rPr>
          <w:rFonts w:eastAsiaTheme="minorHAnsi"/>
          <w:szCs w:val="20"/>
          <w:lang w:eastAsia="en-US"/>
        </w:rPr>
        <w:tab/>
        <w:t>….........................................................................</w:t>
      </w:r>
    </w:p>
    <w:p w14:paraId="071DEC7C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megnevezése angolul: ..................................................................</w:t>
      </w:r>
    </w:p>
    <w:p w14:paraId="2205F577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Székhelye: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59A69458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 xml:space="preserve">          Képviselője: 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6695E40F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típusa:</w:t>
      </w:r>
    </w:p>
    <w:p w14:paraId="1F5B0977" w14:textId="77777777" w:rsidR="009549AD" w:rsidRPr="0048314A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120666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Állami</w:t>
      </w:r>
    </w:p>
    <w:p w14:paraId="0286D0EF" w14:textId="77777777" w:rsidR="009549AD" w:rsidRPr="0048314A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653247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Magán</w:t>
      </w:r>
    </w:p>
    <w:p w14:paraId="090A04DE" w14:textId="77777777" w:rsidR="009549AD" w:rsidRPr="0048314A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386636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Egyházi</w:t>
      </w:r>
    </w:p>
    <w:p w14:paraId="60697A49" w14:textId="77777777" w:rsidR="009549AD" w:rsidRPr="0048314A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</w:p>
    <w:p w14:paraId="498537D9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Hivatalos cím (csak utca és házszám) .............................</w:t>
      </w:r>
      <w:r>
        <w:rPr>
          <w:rFonts w:eastAsiaTheme="minorHAnsi"/>
          <w:szCs w:val="20"/>
          <w:lang w:eastAsia="en-US"/>
        </w:rPr>
        <w:t>................................</w:t>
      </w:r>
    </w:p>
    <w:p w14:paraId="16BC5B9F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Irányítószám</w:t>
      </w:r>
      <w:r>
        <w:rPr>
          <w:rFonts w:eastAsiaTheme="minorHAnsi"/>
          <w:szCs w:val="20"/>
          <w:lang w:eastAsia="en-US"/>
        </w:rPr>
        <w:t>:</w:t>
      </w:r>
      <w:r w:rsidRPr="0048314A">
        <w:rPr>
          <w:rFonts w:eastAsiaTheme="minorHAnsi"/>
          <w:szCs w:val="20"/>
          <w:lang w:eastAsia="en-US"/>
        </w:rPr>
        <w:t xml:space="preserve"> ....................................................................................</w:t>
      </w:r>
    </w:p>
    <w:p w14:paraId="5313A9CB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Település</w:t>
      </w:r>
      <w:r>
        <w:rPr>
          <w:rFonts w:eastAsiaTheme="minorHAnsi"/>
          <w:szCs w:val="20"/>
          <w:lang w:eastAsia="en-US"/>
        </w:rPr>
        <w:t>:</w:t>
      </w:r>
      <w:r w:rsidRPr="0048314A">
        <w:rPr>
          <w:rFonts w:eastAsiaTheme="minorHAnsi"/>
          <w:szCs w:val="20"/>
          <w:lang w:eastAsia="en-US"/>
        </w:rPr>
        <w:t xml:space="preserve"> .................................................................................</w:t>
      </w:r>
      <w:r>
        <w:rPr>
          <w:rFonts w:eastAsiaTheme="minorHAnsi"/>
          <w:szCs w:val="20"/>
          <w:lang w:eastAsia="en-US"/>
        </w:rPr>
        <w:t>........</w:t>
      </w:r>
    </w:p>
    <w:p w14:paraId="3465B214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Angol nyelvű honlap: ....................................................................................</w:t>
      </w:r>
    </w:p>
    <w:p w14:paraId="3C6D813B" w14:textId="05A338CC" w:rsidR="009549AD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Hivatalos kapcsolattartó</w:t>
      </w:r>
      <w:r>
        <w:rPr>
          <w:rStyle w:val="Lbjegyzet-hivatkozs"/>
          <w:rFonts w:eastAsiaTheme="minorHAnsi"/>
          <w:szCs w:val="20"/>
          <w:lang w:eastAsia="en-US"/>
        </w:rPr>
        <w:footnoteReference w:id="1"/>
      </w:r>
      <w:r w:rsidR="00254A25">
        <w:rPr>
          <w:rFonts w:eastAsiaTheme="minorHAnsi"/>
          <w:szCs w:val="20"/>
          <w:lang w:eastAsia="en-US"/>
        </w:rPr>
        <w:t xml:space="preserve"> neve:</w:t>
      </w:r>
      <w:r w:rsidRPr="0048314A">
        <w:rPr>
          <w:rFonts w:eastAsiaTheme="minorHAnsi"/>
          <w:szCs w:val="20"/>
          <w:lang w:eastAsia="en-US"/>
        </w:rPr>
        <w:t>....................................................</w:t>
      </w:r>
      <w:r>
        <w:rPr>
          <w:rFonts w:eastAsiaTheme="minorHAnsi"/>
          <w:szCs w:val="20"/>
          <w:lang w:eastAsia="en-US"/>
        </w:rPr>
        <w:t>...................</w:t>
      </w:r>
    </w:p>
    <w:p w14:paraId="61C69591" w14:textId="02240DF0" w:rsidR="00254A25" w:rsidRPr="0048314A" w:rsidRDefault="00254A25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>Titulus, beosztás, szervezeti egység…..</w:t>
      </w:r>
    </w:p>
    <w:p w14:paraId="500397B7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Telefonszám: .....................................................................................</w:t>
      </w:r>
    </w:p>
    <w:p w14:paraId="34E014CF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Mobil: ...............................................................................................</w:t>
      </w:r>
    </w:p>
    <w:p w14:paraId="138B0E10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E-mail cím: ........................................................................................</w:t>
      </w:r>
    </w:p>
    <w:p w14:paraId="58A72C84" w14:textId="77777777" w:rsidR="009549AD" w:rsidRDefault="009549AD" w:rsidP="009549AD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2063A058" w14:textId="266F74EB" w:rsidR="009549AD" w:rsidRDefault="00672FEA" w:rsidP="002A6010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lastRenderedPageBreak/>
        <w:t xml:space="preserve"> </w:t>
      </w:r>
      <w:r w:rsidR="002A6010">
        <w:rPr>
          <w:rFonts w:eastAsiaTheme="minorHAnsi"/>
          <w:b/>
          <w:szCs w:val="20"/>
          <w:lang w:eastAsia="en-US"/>
        </w:rPr>
        <w:tab/>
      </w:r>
      <w:r>
        <w:rPr>
          <w:rFonts w:eastAsiaTheme="minorHAnsi"/>
          <w:b/>
          <w:szCs w:val="20"/>
          <w:lang w:eastAsia="en-US"/>
        </w:rPr>
        <w:t>Intézmény szakmai tapasztalata,</w:t>
      </w:r>
      <w:r w:rsidR="002A6010">
        <w:rPr>
          <w:rFonts w:eastAsiaTheme="minorHAnsi"/>
          <w:b/>
          <w:szCs w:val="20"/>
          <w:lang w:eastAsia="en-US"/>
        </w:rPr>
        <w:t xml:space="preserve"> </w:t>
      </w:r>
      <w:proofErr w:type="spellStart"/>
      <w:r w:rsidR="002A6010">
        <w:rPr>
          <w:rFonts w:eastAsiaTheme="minorHAnsi"/>
          <w:b/>
          <w:szCs w:val="20"/>
          <w:lang w:eastAsia="en-US"/>
        </w:rPr>
        <w:t>nemzetköziesedési</w:t>
      </w:r>
      <w:proofErr w:type="spellEnd"/>
      <w:r>
        <w:rPr>
          <w:rFonts w:eastAsiaTheme="minorHAnsi"/>
          <w:b/>
          <w:szCs w:val="20"/>
          <w:lang w:eastAsia="en-US"/>
        </w:rPr>
        <w:t xml:space="preserve"> tervei</w:t>
      </w:r>
    </w:p>
    <w:p w14:paraId="290B0206" w14:textId="77777777" w:rsidR="009549AD" w:rsidRDefault="009549AD" w:rsidP="009549AD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</w:p>
    <w:p w14:paraId="2659608C" w14:textId="75EEF843" w:rsidR="009549AD" w:rsidRPr="00A77F29" w:rsidRDefault="009549AD" w:rsidP="002A6010">
      <w:pPr>
        <w:tabs>
          <w:tab w:val="left" w:pos="284"/>
        </w:tabs>
        <w:spacing w:after="200" w:line="276" w:lineRule="auto"/>
        <w:ind w:left="284"/>
        <w:contextualSpacing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Kérjük, részletesen fejtse ki az alábbi intézményre vonatkozó kérdéseket. Kérjük válaszukban térjenek ki konkrétumokra. A sorok tetszőlegesen </w:t>
      </w:r>
      <w:proofErr w:type="spellStart"/>
      <w:r w:rsidRPr="00A004AE">
        <w:rPr>
          <w:rFonts w:eastAsiaTheme="minorHAnsi"/>
          <w:b/>
          <w:szCs w:val="20"/>
          <w:lang w:eastAsia="en-US"/>
        </w:rPr>
        <w:t>bővíthetőek</w:t>
      </w:r>
      <w:proofErr w:type="spellEnd"/>
      <w:r w:rsidRPr="00A004AE">
        <w:rPr>
          <w:rFonts w:eastAsiaTheme="minorHAnsi"/>
          <w:b/>
          <w:szCs w:val="20"/>
          <w:lang w:eastAsia="en-US"/>
        </w:rPr>
        <w:t xml:space="preserve">. </w:t>
      </w:r>
      <w:r w:rsidR="00552A7B">
        <w:rPr>
          <w:rFonts w:eastAsiaTheme="minorHAnsi"/>
          <w:szCs w:val="20"/>
          <w:lang w:eastAsia="en-US"/>
        </w:rPr>
        <w:t>(összesen 5</w:t>
      </w:r>
      <w:r w:rsidRPr="00A004AE">
        <w:rPr>
          <w:rFonts w:eastAsiaTheme="minorHAnsi"/>
          <w:szCs w:val="20"/>
          <w:lang w:eastAsia="en-US"/>
        </w:rPr>
        <w:t>0 pont adható)</w:t>
      </w:r>
    </w:p>
    <w:p w14:paraId="4DD98F75" w14:textId="77777777" w:rsidR="009549AD" w:rsidRPr="006F0016" w:rsidRDefault="009549AD" w:rsidP="009549AD">
      <w:pPr>
        <w:spacing w:after="200" w:line="276" w:lineRule="auto"/>
        <w:ind w:left="284"/>
        <w:contextualSpacing/>
        <w:rPr>
          <w:rFonts w:eastAsiaTheme="minorHAnsi"/>
          <w:szCs w:val="20"/>
          <w:lang w:eastAsia="en-US"/>
        </w:rPr>
      </w:pPr>
    </w:p>
    <w:p w14:paraId="3A9D10F6" w14:textId="121C001C" w:rsidR="009549AD" w:rsidRPr="0088317C" w:rsidRDefault="009549AD" w:rsidP="0088317C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 w:rsidRPr="0088317C">
        <w:rPr>
          <w:szCs w:val="20"/>
        </w:rPr>
        <w:t>Kérjük, jelölje, hogy az intézmény részt vett-e külföldi nemzetközi oktatási kiállításon kiállítóként az elmúlt 3 évben</w:t>
      </w:r>
      <w:r w:rsidR="002A6010">
        <w:rPr>
          <w:szCs w:val="20"/>
        </w:rPr>
        <w:t xml:space="preserve"> </w:t>
      </w:r>
      <w:r w:rsidR="0006549E">
        <w:rPr>
          <w:szCs w:val="20"/>
        </w:rPr>
        <w:t xml:space="preserve">TKA </w:t>
      </w:r>
      <w:r w:rsidR="002A6010">
        <w:rPr>
          <w:szCs w:val="20"/>
        </w:rPr>
        <w:t xml:space="preserve">által </w:t>
      </w:r>
      <w:r w:rsidR="0006549E">
        <w:rPr>
          <w:szCs w:val="20"/>
        </w:rPr>
        <w:t xml:space="preserve">támogatott </w:t>
      </w:r>
      <w:proofErr w:type="spellStart"/>
      <w:r w:rsidR="0006549E">
        <w:rPr>
          <w:szCs w:val="20"/>
        </w:rPr>
        <w:t>Study</w:t>
      </w:r>
      <w:proofErr w:type="spellEnd"/>
      <w:r w:rsidR="0006549E">
        <w:rPr>
          <w:szCs w:val="20"/>
        </w:rPr>
        <w:t xml:space="preserve"> in Hungary standon</w:t>
      </w:r>
      <w:r w:rsidRPr="0088317C">
        <w:rPr>
          <w:szCs w:val="20"/>
        </w:rPr>
        <w:t>.</w:t>
      </w:r>
      <w:r w:rsidR="002A6010">
        <w:rPr>
          <w:szCs w:val="20"/>
        </w:rPr>
        <w:t xml:space="preserve"> (Nem csak a 2016-2018 közötti ciklus </w:t>
      </w:r>
      <w:proofErr w:type="spellStart"/>
      <w:r w:rsidR="002A6010">
        <w:rPr>
          <w:szCs w:val="20"/>
        </w:rPr>
        <w:t>pooltagjaira</w:t>
      </w:r>
      <w:proofErr w:type="spellEnd"/>
      <w:r w:rsidR="002A6010">
        <w:rPr>
          <w:szCs w:val="20"/>
        </w:rPr>
        <w:t xml:space="preserve"> vonatkozik</w:t>
      </w:r>
      <w:r w:rsidR="002A6010" w:rsidRPr="00A004AE">
        <w:rPr>
          <w:szCs w:val="20"/>
        </w:rPr>
        <w:t>.)</w:t>
      </w:r>
      <w:r w:rsidRPr="00A004AE">
        <w:rPr>
          <w:szCs w:val="20"/>
        </w:rPr>
        <w:t xml:space="preserve"> (</w:t>
      </w:r>
      <w:r w:rsidR="00104C59">
        <w:rPr>
          <w:szCs w:val="20"/>
        </w:rPr>
        <w:t>5</w:t>
      </w:r>
      <w:r w:rsidR="0006549E" w:rsidRPr="00A004AE">
        <w:rPr>
          <w:szCs w:val="20"/>
        </w:rPr>
        <w:t xml:space="preserve"> pont)</w:t>
      </w:r>
    </w:p>
    <w:p w14:paraId="36A0864F" w14:textId="77777777" w:rsidR="009549AD" w:rsidRDefault="009549AD" w:rsidP="009549AD">
      <w:pPr>
        <w:spacing w:after="200" w:line="276" w:lineRule="auto"/>
        <w:contextualSpacing/>
        <w:jc w:val="left"/>
        <w:rPr>
          <w:szCs w:val="20"/>
        </w:rPr>
      </w:pPr>
    </w:p>
    <w:p w14:paraId="474D4F7A" w14:textId="77777777" w:rsidR="009549AD" w:rsidRPr="0048314A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6937522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Nem vett részt kiállítóként.</w:t>
      </w:r>
    </w:p>
    <w:p w14:paraId="7BEEDFCC" w14:textId="77777777" w:rsidR="009549AD" w:rsidRPr="0048314A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7913176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egy alkalommal.</w:t>
      </w:r>
    </w:p>
    <w:p w14:paraId="160C8534" w14:textId="77777777" w:rsidR="009549AD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915380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két alkalommal.</w:t>
      </w:r>
    </w:p>
    <w:p w14:paraId="795EEB89" w14:textId="77777777" w:rsidR="009549AD" w:rsidRPr="0048314A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9215226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három alkalommal.</w:t>
      </w:r>
    </w:p>
    <w:p w14:paraId="497EEA32" w14:textId="77777777" w:rsidR="009549AD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0502634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háromnál több alkalommal.</w:t>
      </w:r>
    </w:p>
    <w:p w14:paraId="24EB4AB8" w14:textId="77777777" w:rsidR="009549AD" w:rsidRDefault="009549AD" w:rsidP="009549AD">
      <w:pPr>
        <w:spacing w:line="276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</w:p>
    <w:p w14:paraId="719E446A" w14:textId="77777777" w:rsidR="009549AD" w:rsidRPr="0048314A" w:rsidRDefault="009549AD" w:rsidP="0088317C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Kérjük, hogy sorolja fel, mely kiállításokon és mikor vett részt? (Oktatási kiállítás, helyszín, dátum, kiállító szervezet neve - amennyiben nem önálló standon.)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0719DC56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FB392F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BCE1CE9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626711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1A7E98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D37D30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2358E3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1B75B4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D5858C7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B9D51D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883F42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152975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0C342F7C" w14:textId="77777777" w:rsidR="009549AD" w:rsidRPr="00666E02" w:rsidRDefault="009549AD" w:rsidP="009549AD">
      <w:pPr>
        <w:pStyle w:val="Listaszerbekezds"/>
        <w:ind w:left="927"/>
        <w:rPr>
          <w:rFonts w:eastAsiaTheme="minorHAnsi"/>
          <w:szCs w:val="20"/>
        </w:rPr>
      </w:pPr>
    </w:p>
    <w:p w14:paraId="490E553A" w14:textId="7916B79D" w:rsidR="009549AD" w:rsidRPr="0088317C" w:rsidRDefault="009549AD" w:rsidP="0088317C">
      <w:pPr>
        <w:pStyle w:val="Listaszerbekezds"/>
        <w:numPr>
          <w:ilvl w:val="0"/>
          <w:numId w:val="3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 w:rsidRPr="0088317C">
        <w:rPr>
          <w:rFonts w:ascii="Verdana" w:hAnsi="Verdana"/>
          <w:b w:val="0"/>
          <w:szCs w:val="20"/>
        </w:rPr>
        <w:t xml:space="preserve">Kérjük, jelölje, hogy az intézmény részt vett-e olyan külföldi nemzetközi oktatási kiállításon kiállítóként az elmúlt 3 évben, amely nem a TKA </w:t>
      </w:r>
      <w:r w:rsidR="0006549E">
        <w:rPr>
          <w:rFonts w:ascii="Verdana" w:hAnsi="Verdana"/>
          <w:b w:val="0"/>
          <w:szCs w:val="20"/>
        </w:rPr>
        <w:t xml:space="preserve">megjelenés részeként, hanem önálló megjelenésként </w:t>
      </w:r>
      <w:r w:rsidRPr="0088317C">
        <w:rPr>
          <w:rFonts w:ascii="Verdana" w:hAnsi="Verdana"/>
          <w:b w:val="0"/>
          <w:szCs w:val="20"/>
        </w:rPr>
        <w:t>valósul</w:t>
      </w:r>
      <w:r w:rsidR="0006549E">
        <w:rPr>
          <w:rFonts w:ascii="Verdana" w:hAnsi="Verdana"/>
          <w:b w:val="0"/>
          <w:szCs w:val="20"/>
        </w:rPr>
        <w:t>t</w:t>
      </w:r>
      <w:r w:rsidRPr="0088317C">
        <w:rPr>
          <w:rFonts w:ascii="Verdana" w:hAnsi="Verdana"/>
          <w:b w:val="0"/>
          <w:szCs w:val="20"/>
        </w:rPr>
        <w:t xml:space="preserve"> meg</w:t>
      </w:r>
      <w:r w:rsidRPr="00A004AE">
        <w:rPr>
          <w:rFonts w:ascii="Verdana" w:hAnsi="Verdana"/>
          <w:b w:val="0"/>
          <w:szCs w:val="20"/>
        </w:rPr>
        <w:t xml:space="preserve">. </w:t>
      </w:r>
      <w:r w:rsidR="00104C59">
        <w:rPr>
          <w:rFonts w:ascii="Verdana" w:hAnsi="Verdana"/>
          <w:b w:val="0"/>
          <w:szCs w:val="20"/>
        </w:rPr>
        <w:t xml:space="preserve"> (5</w:t>
      </w:r>
      <w:r w:rsidR="0088317C" w:rsidRPr="00A004AE">
        <w:rPr>
          <w:rFonts w:ascii="Verdana" w:hAnsi="Verdana"/>
          <w:b w:val="0"/>
          <w:szCs w:val="20"/>
        </w:rPr>
        <w:t xml:space="preserve"> pont)</w:t>
      </w:r>
    </w:p>
    <w:p w14:paraId="45E88037" w14:textId="77777777" w:rsidR="009549AD" w:rsidRPr="003147F7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Nem vett részt kiállítóként.</w:t>
      </w:r>
    </w:p>
    <w:p w14:paraId="038B9846" w14:textId="77777777" w:rsidR="009549AD" w:rsidRPr="003147F7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Igen, egy alkalommal.</w:t>
      </w:r>
    </w:p>
    <w:p w14:paraId="1D5D6430" w14:textId="77777777" w:rsidR="009549AD" w:rsidRPr="003147F7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Igen, két alkalommal.</w:t>
      </w:r>
    </w:p>
    <w:p w14:paraId="22D9461A" w14:textId="77777777" w:rsidR="009549AD" w:rsidRPr="003147F7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Igen, három alkalommal.</w:t>
      </w:r>
    </w:p>
    <w:p w14:paraId="046323EC" w14:textId="77777777" w:rsidR="009549AD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Igen, háromnál több alkalommal.</w:t>
      </w:r>
    </w:p>
    <w:p w14:paraId="6A65CB5B" w14:textId="77777777" w:rsidR="009549AD" w:rsidRPr="008F62D1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</w:p>
    <w:p w14:paraId="5E374BDB" w14:textId="77777777" w:rsidR="009549AD" w:rsidRPr="008F62D1" w:rsidRDefault="009549AD" w:rsidP="009549AD">
      <w:pPr>
        <w:ind w:left="709"/>
        <w:rPr>
          <w:rFonts w:eastAsiaTheme="minorHAnsi"/>
          <w:szCs w:val="20"/>
        </w:rPr>
      </w:pPr>
      <w:r w:rsidRPr="008F62D1">
        <w:rPr>
          <w:rFonts w:eastAsiaTheme="minorHAnsi"/>
          <w:szCs w:val="20"/>
        </w:rPr>
        <w:t>Kérjük, hogy sorolja fel, mely kiállításokon és mikor vett részt? (Oktatási kiállítás, helyszín, dátum, kiállító szervezet neve - amennyiben nem önálló standon.)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059B7D2D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0A65FCA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818F111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91DD24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EA4A29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FE4FC0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B9872C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FEF20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E07DCE4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277190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4DBED5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EB1C4E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E86908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42C31F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5B6347CF" w14:textId="77777777" w:rsidR="009549AD" w:rsidRPr="00F33798" w:rsidRDefault="009549AD" w:rsidP="009549AD">
      <w:pPr>
        <w:ind w:left="567"/>
        <w:rPr>
          <w:rFonts w:eastAsiaTheme="minorHAnsi"/>
          <w:szCs w:val="20"/>
        </w:rPr>
      </w:pPr>
    </w:p>
    <w:p w14:paraId="6B4D56E7" w14:textId="0C151493" w:rsidR="00CB02BD" w:rsidRDefault="00CB02BD" w:rsidP="00CB02BD">
      <w:pPr>
        <w:pStyle w:val="Listaszerbekezds"/>
        <w:numPr>
          <w:ilvl w:val="0"/>
          <w:numId w:val="3"/>
        </w:numPr>
        <w:suppressAutoHyphens w:val="0"/>
        <w:autoSpaceDN/>
        <w:spacing w:after="200" w:line="288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Kérjük, sorolja fel, hogy intézménye milyen hallgatótoborzó ügynökségekkel áll szerződéses kapcsolatban</w:t>
      </w:r>
      <w:r w:rsidR="0006549E">
        <w:rPr>
          <w:rFonts w:ascii="Verdana" w:hAnsi="Verdana"/>
          <w:b w:val="0"/>
          <w:szCs w:val="20"/>
        </w:rPr>
        <w:t>!</w:t>
      </w:r>
      <w:r w:rsidR="0029199F">
        <w:rPr>
          <w:rFonts w:ascii="Verdana" w:hAnsi="Verdana"/>
          <w:b w:val="0"/>
          <w:szCs w:val="20"/>
        </w:rPr>
        <w:t xml:space="preserve"> A sorok tetszőlegesen bővíthetők</w:t>
      </w:r>
      <w:r w:rsidR="00A004AE">
        <w:rPr>
          <w:rFonts w:ascii="Verdana" w:hAnsi="Verdana"/>
          <w:b w:val="0"/>
          <w:szCs w:val="20"/>
        </w:rPr>
        <w:t>.</w:t>
      </w:r>
      <w:r w:rsidR="00A05E9F">
        <w:rPr>
          <w:rStyle w:val="Lbjegyzet-hivatkozs"/>
          <w:rFonts w:ascii="Verdana" w:hAnsi="Verdana"/>
          <w:b w:val="0"/>
          <w:szCs w:val="20"/>
        </w:rPr>
        <w:footnoteReference w:id="2"/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CB02BD" w:rsidRPr="006F0016" w14:paraId="2D984D32" w14:textId="77777777" w:rsidTr="0006549E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E9D24C4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CB02BD" w:rsidRPr="006F0016" w14:paraId="220BFD4B" w14:textId="77777777" w:rsidTr="0006549E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6D63069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CB02BD" w:rsidRPr="006F0016" w14:paraId="5CCC506A" w14:textId="77777777" w:rsidTr="0006549E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100F539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CB02BD" w:rsidRPr="006F0016" w14:paraId="1F2BFEA2" w14:textId="77777777" w:rsidTr="0006549E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535E201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CB02BD" w:rsidRPr="006F0016" w14:paraId="6A614BF0" w14:textId="77777777" w:rsidTr="0006549E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5D43E27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286809F9" w14:textId="77777777" w:rsidR="0006549E" w:rsidRDefault="0006549E" w:rsidP="0006549E">
      <w:pPr>
        <w:pStyle w:val="Listaszerbekezds"/>
        <w:suppressAutoHyphens w:val="0"/>
        <w:autoSpaceDN/>
        <w:spacing w:after="200" w:line="276" w:lineRule="auto"/>
        <w:ind w:left="709"/>
        <w:textAlignment w:val="auto"/>
        <w:rPr>
          <w:rFonts w:ascii="Verdana" w:hAnsi="Verdana"/>
          <w:b w:val="0"/>
          <w:szCs w:val="20"/>
        </w:rPr>
      </w:pPr>
    </w:p>
    <w:p w14:paraId="0AC6B5F5" w14:textId="5FD0666F" w:rsidR="009549AD" w:rsidRPr="00F33798" w:rsidRDefault="009549AD" w:rsidP="009549AD">
      <w:pPr>
        <w:pStyle w:val="Listaszerbekezds"/>
        <w:numPr>
          <w:ilvl w:val="0"/>
          <w:numId w:val="3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 w:rsidRPr="00F33798">
        <w:rPr>
          <w:rFonts w:ascii="Verdana" w:hAnsi="Verdana"/>
          <w:b w:val="0"/>
          <w:szCs w:val="20"/>
        </w:rPr>
        <w:t xml:space="preserve">A pályázó intézmény delegált már előadót a felsőoktatás </w:t>
      </w:r>
      <w:proofErr w:type="spellStart"/>
      <w:r w:rsidR="009E634A">
        <w:rPr>
          <w:rFonts w:ascii="Verdana" w:hAnsi="Verdana"/>
          <w:b w:val="0"/>
          <w:szCs w:val="20"/>
        </w:rPr>
        <w:t>nemzetköziesedésével</w:t>
      </w:r>
      <w:proofErr w:type="spellEnd"/>
      <w:r w:rsidRPr="00F33798">
        <w:rPr>
          <w:rFonts w:ascii="Verdana" w:hAnsi="Verdana"/>
          <w:b w:val="0"/>
          <w:szCs w:val="20"/>
        </w:rPr>
        <w:t xml:space="preserve"> kapcsolatos témájú </w:t>
      </w:r>
      <w:proofErr w:type="spellStart"/>
      <w:r w:rsidRPr="00F33798">
        <w:rPr>
          <w:rFonts w:ascii="Verdana" w:hAnsi="Verdana"/>
          <w:b w:val="0"/>
          <w:szCs w:val="20"/>
        </w:rPr>
        <w:t>workshopra</w:t>
      </w:r>
      <w:proofErr w:type="spellEnd"/>
      <w:r w:rsidRPr="00F33798">
        <w:rPr>
          <w:rFonts w:ascii="Verdana" w:hAnsi="Verdana"/>
          <w:b w:val="0"/>
          <w:szCs w:val="20"/>
        </w:rPr>
        <w:t>, konferenciára az elmúlt 1 évben</w:t>
      </w:r>
      <w:r w:rsidRPr="00A004AE">
        <w:rPr>
          <w:rFonts w:ascii="Verdana" w:hAnsi="Verdana"/>
          <w:b w:val="0"/>
          <w:szCs w:val="20"/>
        </w:rPr>
        <w:t>. (5 pont)</w:t>
      </w:r>
      <w:r w:rsidRPr="00F33798">
        <w:rPr>
          <w:rFonts w:ascii="Verdana" w:hAnsi="Verdana"/>
          <w:b w:val="0"/>
          <w:szCs w:val="20"/>
        </w:rPr>
        <w:t xml:space="preserve"> </w:t>
      </w:r>
    </w:p>
    <w:p w14:paraId="043F1EBF" w14:textId="77777777" w:rsidR="009549AD" w:rsidRPr="0048314A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9851564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Nem delegált még.</w:t>
      </w:r>
    </w:p>
    <w:p w14:paraId="048B3558" w14:textId="77777777" w:rsidR="009549AD" w:rsidRPr="0048314A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2302034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magyarországi rendezvényre.</w:t>
      </w:r>
    </w:p>
    <w:p w14:paraId="6B8A2E08" w14:textId="77777777" w:rsidR="009549AD" w:rsidRDefault="00552A7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21421451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külföldi rendezvényre.</w:t>
      </w:r>
    </w:p>
    <w:p w14:paraId="2F14EA89" w14:textId="77777777" w:rsidR="009549AD" w:rsidRDefault="009549AD" w:rsidP="009549AD">
      <w:pPr>
        <w:spacing w:line="276" w:lineRule="auto"/>
        <w:jc w:val="left"/>
        <w:rPr>
          <w:rFonts w:eastAsiaTheme="minorHAnsi"/>
          <w:szCs w:val="20"/>
          <w:lang w:eastAsia="en-US"/>
        </w:rPr>
      </w:pPr>
    </w:p>
    <w:p w14:paraId="50764689" w14:textId="77777777" w:rsidR="009549AD" w:rsidRPr="0048314A" w:rsidRDefault="009549AD" w:rsidP="0006549E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Kérjük, hogy sorolja fel, mely </w:t>
      </w:r>
      <w:proofErr w:type="spellStart"/>
      <w:r w:rsidRPr="008D6DD2">
        <w:rPr>
          <w:szCs w:val="20"/>
        </w:rPr>
        <w:t>workshopra</w:t>
      </w:r>
      <w:proofErr w:type="spellEnd"/>
      <w:r w:rsidRPr="008D6DD2">
        <w:rPr>
          <w:szCs w:val="20"/>
        </w:rPr>
        <w:t>, konferenciára</w:t>
      </w:r>
      <w:r>
        <w:rPr>
          <w:szCs w:val="20"/>
        </w:rPr>
        <w:t xml:space="preserve"> delegált előadót</w:t>
      </w:r>
      <w:r>
        <w:rPr>
          <w:rFonts w:eastAsiaTheme="minorHAnsi"/>
          <w:szCs w:val="20"/>
          <w:lang w:eastAsia="en-US"/>
        </w:rPr>
        <w:t>? (</w:t>
      </w:r>
      <w:proofErr w:type="spellStart"/>
      <w:r>
        <w:rPr>
          <w:szCs w:val="20"/>
        </w:rPr>
        <w:t>Workshopra</w:t>
      </w:r>
      <w:proofErr w:type="spellEnd"/>
      <w:r>
        <w:rPr>
          <w:szCs w:val="20"/>
        </w:rPr>
        <w:t>/konferenci</w:t>
      </w:r>
      <w:r w:rsidRPr="008D6DD2">
        <w:rPr>
          <w:szCs w:val="20"/>
        </w:rPr>
        <w:t>a</w:t>
      </w:r>
      <w:r>
        <w:rPr>
          <w:szCs w:val="20"/>
        </w:rPr>
        <w:t xml:space="preserve"> címe</w:t>
      </w:r>
      <w:r>
        <w:rPr>
          <w:rFonts w:eastAsiaTheme="minorHAnsi"/>
          <w:szCs w:val="20"/>
          <w:lang w:eastAsia="en-US"/>
        </w:rPr>
        <w:t>, helyszín, dátum, előadó neve, előadás címe és témája egy mondatban.)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24FE70C8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647CDB8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8C8F9E3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0397EF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CEA468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12754B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4FABFF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2A1670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C8C6A6E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2A3AF6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46C228A3" w14:textId="77777777" w:rsidR="00814D4F" w:rsidRPr="00814D4F" w:rsidRDefault="00814D4F" w:rsidP="00814D4F">
      <w:pPr>
        <w:spacing w:after="200" w:line="276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2B64166C" w14:textId="2753B4B9" w:rsidR="00814D4F" w:rsidRDefault="0006549E" w:rsidP="00814D4F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Kérjük, jelölje, hogy az</w:t>
      </w:r>
      <w:r w:rsidR="00814D4F">
        <w:rPr>
          <w:rFonts w:eastAsiaTheme="minorHAnsi"/>
          <w:szCs w:val="20"/>
          <w:lang w:eastAsia="en-US"/>
        </w:rPr>
        <w:t xml:space="preserve"> intézmény</w:t>
      </w:r>
      <w:r>
        <w:rPr>
          <w:rFonts w:eastAsiaTheme="minorHAnsi"/>
          <w:szCs w:val="20"/>
          <w:lang w:eastAsia="en-US"/>
        </w:rPr>
        <w:t xml:space="preserve">e részt vett-e a TKA által szervezett </w:t>
      </w:r>
      <w:proofErr w:type="spellStart"/>
      <w:r>
        <w:rPr>
          <w:rFonts w:eastAsiaTheme="minorHAnsi"/>
          <w:szCs w:val="20"/>
          <w:lang w:eastAsia="en-US"/>
        </w:rPr>
        <w:t>nemzetköziesedési</w:t>
      </w:r>
      <w:proofErr w:type="spellEnd"/>
      <w:r>
        <w:rPr>
          <w:rFonts w:eastAsiaTheme="minorHAnsi"/>
          <w:szCs w:val="20"/>
          <w:lang w:eastAsia="en-US"/>
        </w:rPr>
        <w:t xml:space="preserve"> auditon</w:t>
      </w:r>
      <w:r w:rsidR="00814D4F">
        <w:rPr>
          <w:rFonts w:eastAsiaTheme="minorHAnsi"/>
          <w:szCs w:val="20"/>
          <w:lang w:eastAsia="en-US"/>
        </w:rPr>
        <w:t xml:space="preserve">. </w:t>
      </w:r>
      <w:r w:rsidR="0088317C">
        <w:rPr>
          <w:rFonts w:eastAsiaTheme="minorHAnsi"/>
          <w:szCs w:val="20"/>
          <w:lang w:eastAsia="en-US"/>
        </w:rPr>
        <w:t xml:space="preserve">(Bővebb információ az auditról </w:t>
      </w:r>
      <w:hyperlink r:id="rId8" w:history="1">
        <w:r w:rsidR="0088317C" w:rsidRPr="0088317C">
          <w:rPr>
            <w:rStyle w:val="Hiperhivatkozs"/>
            <w:rFonts w:eastAsiaTheme="minorHAnsi"/>
            <w:szCs w:val="20"/>
            <w:lang w:eastAsia="en-US"/>
          </w:rPr>
          <w:t>itt olvasható</w:t>
        </w:r>
      </w:hyperlink>
      <w:r w:rsidR="0088317C" w:rsidRPr="00A004AE">
        <w:rPr>
          <w:rFonts w:eastAsiaTheme="minorHAnsi"/>
          <w:szCs w:val="20"/>
          <w:lang w:eastAsia="en-US"/>
        </w:rPr>
        <w:t xml:space="preserve">.) </w:t>
      </w:r>
      <w:r w:rsidR="00D84F7A" w:rsidRPr="00A004AE">
        <w:rPr>
          <w:rFonts w:eastAsiaTheme="minorHAnsi"/>
          <w:szCs w:val="20"/>
          <w:lang w:eastAsia="en-US"/>
        </w:rPr>
        <w:t>(5</w:t>
      </w:r>
      <w:r w:rsidR="0088317C" w:rsidRPr="00A004AE">
        <w:rPr>
          <w:rFonts w:eastAsiaTheme="minorHAnsi"/>
          <w:szCs w:val="20"/>
          <w:lang w:eastAsia="en-US"/>
        </w:rPr>
        <w:t xml:space="preserve"> pont)</w:t>
      </w:r>
    </w:p>
    <w:p w14:paraId="2BFD6292" w14:textId="65E1C999" w:rsidR="009549AD" w:rsidRPr="0006549E" w:rsidRDefault="00552A7B" w:rsidP="0006549E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0888082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14D4F" w:rsidRPr="0006549E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814D4F" w:rsidRPr="0006549E">
        <w:rPr>
          <w:rFonts w:eastAsiaTheme="minorHAnsi"/>
          <w:szCs w:val="20"/>
          <w:lang w:eastAsia="en-US"/>
        </w:rPr>
        <w:t xml:space="preserve"> Vett már </w:t>
      </w:r>
      <w:r w:rsidR="009549AD" w:rsidRPr="0006549E">
        <w:rPr>
          <w:rFonts w:eastAsiaTheme="minorHAnsi"/>
          <w:szCs w:val="20"/>
          <w:lang w:eastAsia="en-US"/>
        </w:rPr>
        <w:t>részt.</w:t>
      </w:r>
    </w:p>
    <w:p w14:paraId="32BB3CD4" w14:textId="21FFD963" w:rsidR="009549AD" w:rsidRPr="0006549E" w:rsidRDefault="00552A7B" w:rsidP="0006549E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7757065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14D4F" w:rsidRPr="0006549E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9549AD" w:rsidRPr="0006549E">
        <w:rPr>
          <w:rFonts w:eastAsiaTheme="minorHAnsi"/>
          <w:szCs w:val="20"/>
          <w:lang w:eastAsia="en-US"/>
        </w:rPr>
        <w:t xml:space="preserve"> </w:t>
      </w:r>
      <w:r w:rsidR="00814D4F" w:rsidRPr="0006549E">
        <w:rPr>
          <w:rFonts w:eastAsiaTheme="minorHAnsi"/>
          <w:szCs w:val="20"/>
          <w:lang w:eastAsia="en-US"/>
        </w:rPr>
        <w:t>N</w:t>
      </w:r>
      <w:r w:rsidR="009549AD" w:rsidRPr="0006549E">
        <w:rPr>
          <w:rFonts w:eastAsiaTheme="minorHAnsi"/>
          <w:szCs w:val="20"/>
          <w:lang w:eastAsia="en-US"/>
        </w:rPr>
        <w:t xml:space="preserve">em vett </w:t>
      </w:r>
      <w:r w:rsidR="00814D4F" w:rsidRPr="0006549E">
        <w:rPr>
          <w:rFonts w:eastAsiaTheme="minorHAnsi"/>
          <w:szCs w:val="20"/>
          <w:lang w:eastAsia="en-US"/>
        </w:rPr>
        <w:t xml:space="preserve">még </w:t>
      </w:r>
      <w:r w:rsidR="009549AD" w:rsidRPr="0006549E">
        <w:rPr>
          <w:rFonts w:eastAsiaTheme="minorHAnsi"/>
          <w:szCs w:val="20"/>
          <w:lang w:eastAsia="en-US"/>
        </w:rPr>
        <w:t>részt</w:t>
      </w:r>
      <w:r w:rsidR="00814D4F" w:rsidRPr="0006549E">
        <w:rPr>
          <w:rFonts w:eastAsiaTheme="minorHAnsi"/>
          <w:szCs w:val="20"/>
          <w:lang w:eastAsia="en-US"/>
        </w:rPr>
        <w:t>, de tervezi</w:t>
      </w:r>
      <w:r w:rsidR="009549AD" w:rsidRPr="0006549E">
        <w:rPr>
          <w:rFonts w:eastAsiaTheme="minorHAnsi"/>
          <w:szCs w:val="20"/>
          <w:lang w:eastAsia="en-US"/>
        </w:rPr>
        <w:t>.</w:t>
      </w:r>
    </w:p>
    <w:p w14:paraId="541956EC" w14:textId="30B4F458" w:rsidR="009549AD" w:rsidRPr="0006549E" w:rsidRDefault="00552A7B" w:rsidP="0006549E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3310410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14D4F" w:rsidRPr="0006549E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9549AD" w:rsidRPr="0006549E">
        <w:rPr>
          <w:rFonts w:eastAsiaTheme="minorHAnsi"/>
          <w:szCs w:val="20"/>
          <w:lang w:eastAsia="en-US"/>
        </w:rPr>
        <w:t xml:space="preserve"> </w:t>
      </w:r>
      <w:r w:rsidR="00814D4F" w:rsidRPr="0006549E">
        <w:rPr>
          <w:rFonts w:eastAsiaTheme="minorHAnsi"/>
          <w:szCs w:val="20"/>
          <w:lang w:eastAsia="en-US"/>
        </w:rPr>
        <w:t>Nem vett még részt, és nem is tervezi.</w:t>
      </w:r>
    </w:p>
    <w:p w14:paraId="6B2887A1" w14:textId="53A949D2" w:rsidR="009549AD" w:rsidRPr="00814D4F" w:rsidRDefault="009549AD" w:rsidP="00814D4F">
      <w:pPr>
        <w:spacing w:before="120"/>
        <w:ind w:left="709"/>
        <w:rPr>
          <w:rFonts w:eastAsiaTheme="minorHAnsi"/>
          <w:i/>
          <w:szCs w:val="20"/>
          <w:lang w:eastAsia="en-US"/>
        </w:rPr>
      </w:pPr>
      <w:r w:rsidRPr="00814D4F">
        <w:rPr>
          <w:rFonts w:eastAsiaTheme="minorHAnsi"/>
          <w:i/>
          <w:szCs w:val="20"/>
          <w:lang w:eastAsia="en-US"/>
        </w:rPr>
        <w:t>Figyelem</w:t>
      </w:r>
      <w:r w:rsidR="00814D4F" w:rsidRPr="00814D4F">
        <w:rPr>
          <w:rFonts w:eastAsiaTheme="minorHAnsi"/>
          <w:i/>
          <w:szCs w:val="20"/>
          <w:lang w:eastAsia="en-US"/>
        </w:rPr>
        <w:t>,</w:t>
      </w:r>
      <w:r w:rsidRPr="00814D4F">
        <w:rPr>
          <w:rFonts w:eastAsiaTheme="minorHAnsi"/>
          <w:i/>
          <w:szCs w:val="20"/>
          <w:lang w:eastAsia="en-US"/>
        </w:rPr>
        <w:t xml:space="preserve"> az itt adott válasza alapján fel fogjuk keres</w:t>
      </w:r>
      <w:r w:rsidR="00814D4F" w:rsidRPr="00814D4F">
        <w:rPr>
          <w:rFonts w:eastAsiaTheme="minorHAnsi"/>
          <w:i/>
          <w:szCs w:val="20"/>
          <w:lang w:eastAsia="en-US"/>
        </w:rPr>
        <w:t>ni auditon való részvételre.</w:t>
      </w:r>
    </w:p>
    <w:p w14:paraId="5578A6BA" w14:textId="77777777" w:rsidR="009549AD" w:rsidRDefault="009549AD" w:rsidP="009549AD">
      <w:pPr>
        <w:spacing w:after="200" w:line="276" w:lineRule="auto"/>
        <w:contextualSpacing/>
        <w:rPr>
          <w:rFonts w:eastAsiaTheme="minorHAnsi"/>
          <w:szCs w:val="20"/>
          <w:lang w:eastAsia="en-US"/>
        </w:rPr>
      </w:pPr>
    </w:p>
    <w:p w14:paraId="10A12383" w14:textId="77777777" w:rsidR="009549AD" w:rsidRDefault="009549AD" w:rsidP="009549AD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Kérjük, jelölje, milyen aktív, működő külföldi partnerkapcsolatokkal rendelkezik a pályázó intézmény</w:t>
      </w:r>
      <w:r w:rsidRPr="00C67A8C">
        <w:rPr>
          <w:rFonts w:eastAsiaTheme="minorHAnsi"/>
          <w:szCs w:val="20"/>
          <w:lang w:eastAsia="en-US"/>
        </w:rPr>
        <w:t>. (10 pont)</w:t>
      </w:r>
    </w:p>
    <w:p w14:paraId="10DC0853" w14:textId="77777777" w:rsidR="009549AD" w:rsidRDefault="009549AD" w:rsidP="009549AD">
      <w:pPr>
        <w:spacing w:after="200" w:line="276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64380050" w14:textId="2081E4D8" w:rsidR="009549AD" w:rsidRPr="005A6657" w:rsidRDefault="009549AD" w:rsidP="009549AD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r w:rsidRPr="005A6657">
        <w:rPr>
          <w:rFonts w:ascii="MS Gothic" w:eastAsia="MS Gothic" w:hAnsi="MS Gothic" w:cs="MS Gothic" w:hint="eastAsia"/>
          <w:szCs w:val="20"/>
          <w:lang w:eastAsia="en-US"/>
        </w:rPr>
        <w:t>☐</w:t>
      </w:r>
      <w:r>
        <w:rPr>
          <w:rFonts w:ascii="MS Gothic" w:eastAsia="MS Gothic" w:hAnsi="MS Gothic" w:cs="MS Gothic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>C</w:t>
      </w:r>
      <w:r w:rsidRPr="005A6657">
        <w:rPr>
          <w:rFonts w:eastAsiaTheme="minorHAnsi"/>
          <w:szCs w:val="20"/>
          <w:lang w:eastAsia="en-US"/>
        </w:rPr>
        <w:t xml:space="preserve">sak </w:t>
      </w:r>
      <w:r>
        <w:rPr>
          <w:rFonts w:eastAsiaTheme="minorHAnsi"/>
          <w:szCs w:val="20"/>
          <w:lang w:eastAsia="en-US"/>
        </w:rPr>
        <w:t xml:space="preserve">Erasmus+ </w:t>
      </w:r>
      <w:r w:rsidRPr="005A6657">
        <w:rPr>
          <w:rFonts w:eastAsiaTheme="minorHAnsi"/>
          <w:szCs w:val="20"/>
          <w:lang w:eastAsia="en-US"/>
        </w:rPr>
        <w:t xml:space="preserve">programországokkal van </w:t>
      </w:r>
      <w:r>
        <w:rPr>
          <w:rFonts w:eastAsiaTheme="minorHAnsi"/>
          <w:szCs w:val="20"/>
          <w:lang w:eastAsia="en-US"/>
        </w:rPr>
        <w:t>intézményi</w:t>
      </w:r>
      <w:r w:rsidRPr="005A6657">
        <w:rPr>
          <w:rFonts w:eastAsiaTheme="minorHAnsi"/>
          <w:szCs w:val="20"/>
          <w:lang w:eastAsia="en-US"/>
        </w:rPr>
        <w:t xml:space="preserve"> kapcsolata.</w:t>
      </w:r>
    </w:p>
    <w:p w14:paraId="5370E4B0" w14:textId="77777777" w:rsidR="009549AD" w:rsidRPr="005A6657" w:rsidRDefault="009549AD" w:rsidP="009549AD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r w:rsidRPr="005A6657">
        <w:rPr>
          <w:rFonts w:ascii="MS Gothic" w:eastAsia="MS Gothic" w:hAnsi="MS Gothic" w:cs="MS Gothic" w:hint="eastAsia"/>
          <w:szCs w:val="20"/>
          <w:lang w:eastAsia="en-US"/>
        </w:rPr>
        <w:t>☐</w:t>
      </w:r>
      <w:r>
        <w:rPr>
          <w:rFonts w:ascii="MS Gothic" w:eastAsia="MS Gothic" w:hAnsi="MS Gothic" w:cs="MS Gothic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>Hallgatói/oktatói/személyzeti mobilitáson alapuló cserekapcsolatai vannak Erasmus+ programországokon kívül is.</w:t>
      </w:r>
    </w:p>
    <w:p w14:paraId="2D0215CC" w14:textId="690BF1E1" w:rsidR="009549AD" w:rsidRDefault="009549AD" w:rsidP="009549AD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r w:rsidRPr="005A6657">
        <w:rPr>
          <w:rFonts w:ascii="MS Gothic" w:eastAsia="MS Gothic" w:hAnsi="MS Gothic" w:cs="MS Gothic" w:hint="eastAsia"/>
          <w:szCs w:val="20"/>
          <w:lang w:eastAsia="en-US"/>
        </w:rPr>
        <w:t>☐</w:t>
      </w:r>
      <w:r>
        <w:rPr>
          <w:rFonts w:ascii="MS Gothic" w:eastAsia="MS Gothic" w:hAnsi="MS Gothic" w:cs="MS Gothic"/>
          <w:szCs w:val="20"/>
          <w:lang w:eastAsia="en-US"/>
        </w:rPr>
        <w:tab/>
      </w:r>
      <w:r w:rsidRPr="002078DD">
        <w:rPr>
          <w:rFonts w:eastAsiaTheme="minorHAnsi"/>
          <w:szCs w:val="20"/>
          <w:lang w:eastAsia="en-US"/>
        </w:rPr>
        <w:t>Cserekapcsolatokon t</w:t>
      </w:r>
      <w:r>
        <w:rPr>
          <w:rFonts w:eastAsiaTheme="minorHAnsi"/>
          <w:szCs w:val="20"/>
          <w:lang w:eastAsia="en-US"/>
        </w:rPr>
        <w:t>úlmutató együttműködések, megállapodások (kutatás,</w:t>
      </w:r>
      <w:r w:rsidR="0088317C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partnerségek közös képzések).</w:t>
      </w:r>
    </w:p>
    <w:p w14:paraId="440AEF21" w14:textId="77777777" w:rsidR="009549AD" w:rsidRPr="00D02A19" w:rsidRDefault="009549AD" w:rsidP="009549AD">
      <w:pPr>
        <w:spacing w:after="200" w:line="276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72848B6B" w14:textId="33DEED5A" w:rsidR="009549AD" w:rsidRPr="0048314A" w:rsidRDefault="009549AD" w:rsidP="0029199F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Kérjük, sorolja fel, hogy amennyiben E+ programországokon túlmutató kapcsolatai vannak, milyen típusú és mennyi a jelenleg aktív kapcsolata!</w:t>
      </w:r>
      <w:r w:rsidR="0029199F">
        <w:rPr>
          <w:rFonts w:eastAsiaTheme="minorHAnsi"/>
          <w:szCs w:val="20"/>
          <w:lang w:eastAsia="en-US"/>
        </w:rPr>
        <w:t xml:space="preserve"> A sorok tetszőlegesen bővíthetők.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3C26A3B8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61E57E2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88DCB18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163B11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0993A5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2B54EB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241CA46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15EF09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1158500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0F98FF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79C02580" w14:textId="2DC235B8" w:rsidR="009549AD" w:rsidRDefault="009549AD" w:rsidP="009549AD">
      <w:pPr>
        <w:rPr>
          <w:szCs w:val="20"/>
        </w:rPr>
      </w:pPr>
    </w:p>
    <w:p w14:paraId="0E9391E3" w14:textId="77777777" w:rsidR="008C043D" w:rsidRDefault="008C043D" w:rsidP="009549AD">
      <w:pPr>
        <w:rPr>
          <w:szCs w:val="20"/>
        </w:rPr>
      </w:pPr>
    </w:p>
    <w:p w14:paraId="55466E29" w14:textId="02D5211D" w:rsidR="009549AD" w:rsidRPr="006F0016" w:rsidRDefault="009549AD" w:rsidP="009549AD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>
        <w:rPr>
          <w:szCs w:val="20"/>
        </w:rPr>
        <w:t xml:space="preserve">Kérjük, fejtse ki </w:t>
      </w:r>
      <w:r w:rsidR="00672FEA">
        <w:rPr>
          <w:b/>
          <w:szCs w:val="20"/>
        </w:rPr>
        <w:t>3000-</w:t>
      </w:r>
      <w:r w:rsidRPr="000D75DC">
        <w:rPr>
          <w:b/>
          <w:szCs w:val="20"/>
        </w:rPr>
        <w:t>5000 karakterben</w:t>
      </w:r>
      <w:r>
        <w:rPr>
          <w:szCs w:val="20"/>
        </w:rPr>
        <w:t>, hogyan illeszkedik az intézménye</w:t>
      </w:r>
      <w:r>
        <w:t xml:space="preserve"> </w:t>
      </w:r>
      <w:r w:rsidRPr="00E413C3">
        <w:rPr>
          <w:szCs w:val="20"/>
        </w:rPr>
        <w:t>EAIE</w:t>
      </w:r>
      <w:r w:rsidR="00672FEA">
        <w:rPr>
          <w:szCs w:val="20"/>
        </w:rPr>
        <w:t xml:space="preserve">, </w:t>
      </w:r>
      <w:r w:rsidRPr="00E413C3">
        <w:rPr>
          <w:szCs w:val="20"/>
        </w:rPr>
        <w:t>APAIE</w:t>
      </w:r>
      <w:r>
        <w:rPr>
          <w:szCs w:val="20"/>
        </w:rPr>
        <w:t>, NAFSA</w:t>
      </w:r>
      <w:r w:rsidRPr="00E413C3">
        <w:rPr>
          <w:szCs w:val="20"/>
        </w:rPr>
        <w:t xml:space="preserve"> nemzetközi megjelenések</w:t>
      </w:r>
      <w:r>
        <w:rPr>
          <w:szCs w:val="20"/>
        </w:rPr>
        <w:t>kel</w:t>
      </w:r>
      <w:r w:rsidRPr="00E413C3">
        <w:rPr>
          <w:szCs w:val="20"/>
        </w:rPr>
        <w:t xml:space="preserve"> </w:t>
      </w:r>
      <w:r>
        <w:rPr>
          <w:szCs w:val="20"/>
        </w:rPr>
        <w:t xml:space="preserve">kapcsolatos céljai </w:t>
      </w:r>
      <w:r w:rsidRPr="00E413C3">
        <w:rPr>
          <w:szCs w:val="20"/>
        </w:rPr>
        <w:t>az intézmény</w:t>
      </w:r>
      <w:r>
        <w:rPr>
          <w:szCs w:val="20"/>
        </w:rPr>
        <w:t>e</w:t>
      </w:r>
      <w:r w:rsidRPr="00E413C3">
        <w:rPr>
          <w:szCs w:val="20"/>
        </w:rPr>
        <w:t xml:space="preserve"> nemzetközi stratégiájá</w:t>
      </w:r>
      <w:r>
        <w:rPr>
          <w:szCs w:val="20"/>
        </w:rPr>
        <w:t xml:space="preserve">hoz! </w:t>
      </w:r>
      <w:r w:rsidRPr="00C67A8C">
        <w:rPr>
          <w:szCs w:val="20"/>
        </w:rPr>
        <w:t>(1</w:t>
      </w:r>
      <w:r w:rsidR="00AB0472">
        <w:rPr>
          <w:szCs w:val="20"/>
        </w:rPr>
        <w:t>0</w:t>
      </w:r>
      <w:r w:rsidRPr="00C67A8C">
        <w:rPr>
          <w:szCs w:val="20"/>
        </w:rPr>
        <w:t xml:space="preserve">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478DAA3F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09FCEFF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B30D64B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0C9077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A7BDD0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B99E89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150C97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DBA4D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CAAF687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34EAF6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24F01E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C06E2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52E4D3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C098B3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B58B0F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C56070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39E19F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8B007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1D18DF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357FEA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350FDF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F40C84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5829D3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2B345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DE30A8A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ED6B4C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0D4B02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A1849D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75CBBA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7721E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690BFC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974DC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D658A2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19733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630214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B71C21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E6F0F2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F7AA09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1523C3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5A6212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A10BEF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ADCF78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FF6240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F7A400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EF3D2F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0D10D3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D04265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AF1101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D64B5A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33FB08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A6F006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B9912B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E53D0B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F6EF25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A76389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7BDA6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54CEB0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46517B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4BC9F0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2E05F8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3FCF86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32E584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7EF53C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D351A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DF7BC5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36D94F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FDEE30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4021B5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6EAE12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4B8F71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F75022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CD564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3C6189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6E113E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9A3DDE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1A9C97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0496C7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E85062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993150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D305D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A33BB7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A9B12F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FA4EE0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DAC8CD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DE5D82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54D348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0A1727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A2C66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DF174D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B2444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45DC29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1B2B6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B01D80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FF44D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F46B5E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0C98D8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1FB30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6BE2F0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013C16AB" w14:textId="77777777" w:rsidR="009E634A" w:rsidRDefault="009E634A" w:rsidP="009E634A">
      <w:pPr>
        <w:spacing w:after="200" w:line="276" w:lineRule="auto"/>
        <w:ind w:left="709"/>
        <w:contextualSpacing/>
        <w:rPr>
          <w:szCs w:val="20"/>
        </w:rPr>
      </w:pPr>
    </w:p>
    <w:p w14:paraId="588B51C3" w14:textId="2C56EC57" w:rsidR="009549AD" w:rsidRPr="000D75DC" w:rsidRDefault="009549AD" w:rsidP="009549AD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szCs w:val="20"/>
        </w:rPr>
      </w:pPr>
      <w:r w:rsidRPr="000D75DC">
        <w:rPr>
          <w:szCs w:val="20"/>
        </w:rPr>
        <w:t>Kérjük, fejtse ki</w:t>
      </w:r>
      <w:r>
        <w:rPr>
          <w:szCs w:val="20"/>
        </w:rPr>
        <w:t xml:space="preserve"> </w:t>
      </w:r>
      <w:r w:rsidR="00672FEA">
        <w:rPr>
          <w:b/>
          <w:szCs w:val="20"/>
        </w:rPr>
        <w:t>2000-</w:t>
      </w:r>
      <w:r>
        <w:rPr>
          <w:b/>
          <w:szCs w:val="20"/>
        </w:rPr>
        <w:t>3000</w:t>
      </w:r>
      <w:r w:rsidRPr="000D75DC">
        <w:rPr>
          <w:b/>
          <w:szCs w:val="20"/>
        </w:rPr>
        <w:t xml:space="preserve"> karakterben</w:t>
      </w:r>
      <w:r w:rsidRPr="000D75DC">
        <w:rPr>
          <w:szCs w:val="20"/>
        </w:rPr>
        <w:t xml:space="preserve">, </w:t>
      </w:r>
      <w:r>
        <w:rPr>
          <w:szCs w:val="20"/>
        </w:rPr>
        <w:t>m</w:t>
      </w:r>
      <w:r w:rsidRPr="000D75DC">
        <w:rPr>
          <w:szCs w:val="20"/>
        </w:rPr>
        <w:t>ilyen eszközökkel és tevékenységekkel tudja segíteni az intézmény</w:t>
      </w:r>
      <w:r>
        <w:rPr>
          <w:szCs w:val="20"/>
        </w:rPr>
        <w:t>e</w:t>
      </w:r>
      <w:r w:rsidRPr="000D75DC">
        <w:rPr>
          <w:szCs w:val="20"/>
        </w:rPr>
        <w:t xml:space="preserve"> a nemzetközi partnerkapcsolat-építés</w:t>
      </w:r>
      <w:r>
        <w:rPr>
          <w:szCs w:val="20"/>
        </w:rPr>
        <w:t>é</w:t>
      </w:r>
      <w:r w:rsidRPr="000D75DC">
        <w:rPr>
          <w:szCs w:val="20"/>
        </w:rPr>
        <w:t>t és a magyar felsőoktatás külföldi promócióját a felsorolt megjelenéseken. (Konkrét megvalósult tevékenységek, kiadványok és megvalósítandó elképzelések.)</w:t>
      </w:r>
      <w:r>
        <w:rPr>
          <w:szCs w:val="20"/>
        </w:rPr>
        <w:t xml:space="preserve"> </w:t>
      </w:r>
      <w:r w:rsidRPr="00C67A8C">
        <w:rPr>
          <w:szCs w:val="20"/>
        </w:rPr>
        <w:t>(1</w:t>
      </w:r>
      <w:r w:rsidR="000D6D0A">
        <w:rPr>
          <w:szCs w:val="20"/>
        </w:rPr>
        <w:t>0</w:t>
      </w:r>
      <w:r w:rsidRPr="00C67A8C">
        <w:rPr>
          <w:szCs w:val="20"/>
        </w:rPr>
        <w:t xml:space="preserve">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09A0ECFD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73CC8F4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F5C93EA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DB04BE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F6AADD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DA35E6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C8568C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9C62C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1E4D68C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512160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976169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07B34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4B3ECF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24D90A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A15E7F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59617A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E870BD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570AC1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122297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DDEA30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5C7F59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69DFB8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071D7F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326540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BDE2F7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A773FF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DD7F3C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5CFBEC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15403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0B0C8D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AC3190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F4C3CB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C6172E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9A50FF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9D6F0C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183015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3169E9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5E0908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55F808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5CF864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9B7877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D29C0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D32774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0D597E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634965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416B54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BFC2D8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A78811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F6A686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46AC73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C6C2E2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33C07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0FFD13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D32CD6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F1B815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1095C0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99B8AD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D3D741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BF0AF1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F2B51E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C96D51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B796EA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A65171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1796D5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9610A9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33E83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5CA3F5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DFC66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A45F17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AEBFC9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AB8299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84E30E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BA90E5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61FC3D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1F97BD0E" w14:textId="07C07F60" w:rsidR="009E634A" w:rsidRDefault="009E634A" w:rsidP="009549AD">
      <w:pPr>
        <w:spacing w:after="200" w:line="276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7EE32C9C" w14:textId="77777777" w:rsidR="009E634A" w:rsidRDefault="009E634A">
      <w:pPr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br w:type="page"/>
      </w:r>
    </w:p>
    <w:p w14:paraId="2BFE114A" w14:textId="10E59FEF" w:rsidR="009549AD" w:rsidRDefault="00672FEA" w:rsidP="00672FEA">
      <w:pPr>
        <w:numPr>
          <w:ilvl w:val="0"/>
          <w:numId w:val="2"/>
        </w:numPr>
        <w:spacing w:after="200" w:line="276" w:lineRule="auto"/>
        <w:ind w:left="426" w:hanging="142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lastRenderedPageBreak/>
        <w:t xml:space="preserve"> </w:t>
      </w:r>
      <w:r w:rsidR="009549AD" w:rsidRPr="007D70F7">
        <w:rPr>
          <w:rFonts w:eastAsiaTheme="minorHAnsi"/>
          <w:b/>
          <w:szCs w:val="20"/>
          <w:lang w:eastAsia="en-US"/>
        </w:rPr>
        <w:t>Költségvállalás</w:t>
      </w:r>
    </w:p>
    <w:p w14:paraId="54353B16" w14:textId="77777777" w:rsidR="00672FEA" w:rsidRPr="007D70F7" w:rsidRDefault="00672FEA" w:rsidP="00672FEA">
      <w:pPr>
        <w:spacing w:after="200" w:line="276" w:lineRule="auto"/>
        <w:ind w:left="284"/>
        <w:contextualSpacing/>
        <w:rPr>
          <w:rFonts w:eastAsiaTheme="minorHAnsi"/>
          <w:b/>
          <w:szCs w:val="20"/>
          <w:lang w:eastAsia="en-US"/>
        </w:rPr>
      </w:pPr>
    </w:p>
    <w:p w14:paraId="4CEA0FA3" w14:textId="1C838B49" w:rsidR="009549AD" w:rsidRPr="00672FEA" w:rsidRDefault="009549AD" w:rsidP="009549AD">
      <w:pPr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 xml:space="preserve">Kérjük, adjon meg </w:t>
      </w:r>
      <w:r w:rsidR="00672FEA">
        <w:rPr>
          <w:rFonts w:eastAsiaTheme="minorHAnsi"/>
          <w:b/>
          <w:szCs w:val="20"/>
          <w:lang w:eastAsia="en-US"/>
        </w:rPr>
        <w:t>egy</w:t>
      </w:r>
      <w:r w:rsidRPr="00672FEA">
        <w:rPr>
          <w:rFonts w:eastAsiaTheme="minorHAnsi"/>
          <w:b/>
          <w:szCs w:val="20"/>
          <w:lang w:eastAsia="en-US"/>
        </w:rPr>
        <w:t xml:space="preserve"> évre </w:t>
      </w:r>
      <w:r w:rsidR="00672FEA">
        <w:rPr>
          <w:rFonts w:eastAsiaTheme="minorHAnsi"/>
          <w:b/>
          <w:szCs w:val="20"/>
          <w:lang w:eastAsia="en-US"/>
        </w:rPr>
        <w:t>vonatkozóan</w:t>
      </w:r>
      <w:r w:rsidRPr="00672FEA">
        <w:rPr>
          <w:rFonts w:eastAsiaTheme="minorHAnsi"/>
          <w:szCs w:val="20"/>
          <w:lang w:eastAsia="en-US"/>
        </w:rPr>
        <w:t xml:space="preserve"> </w:t>
      </w:r>
      <w:r w:rsidR="00672FEA">
        <w:rPr>
          <w:rFonts w:eastAsiaTheme="minorHAnsi"/>
          <w:szCs w:val="20"/>
          <w:lang w:eastAsia="en-US"/>
        </w:rPr>
        <w:t>– a 2018 őszi félévtől a 2019 tavaszi</w:t>
      </w:r>
      <w:r w:rsidR="0014635A">
        <w:rPr>
          <w:rFonts w:eastAsiaTheme="minorHAnsi"/>
          <w:szCs w:val="20"/>
          <w:lang w:eastAsia="en-US"/>
        </w:rPr>
        <w:t xml:space="preserve"> félévig bezárólag tervezetten </w:t>
      </w:r>
      <w:r w:rsidR="0014635A" w:rsidRPr="0014635A">
        <w:rPr>
          <w:rFonts w:eastAsiaTheme="minorHAnsi"/>
          <w:b/>
          <w:szCs w:val="20"/>
          <w:lang w:eastAsia="en-US"/>
        </w:rPr>
        <w:t>három</w:t>
      </w:r>
      <w:r w:rsidR="00672FEA" w:rsidRPr="0014635A">
        <w:rPr>
          <w:rFonts w:eastAsiaTheme="minorHAnsi"/>
          <w:b/>
          <w:szCs w:val="20"/>
          <w:lang w:eastAsia="en-US"/>
        </w:rPr>
        <w:t xml:space="preserve"> intézményi fókuszú megjelenésre</w:t>
      </w:r>
      <w:r w:rsidR="00672FEA">
        <w:rPr>
          <w:rFonts w:eastAsiaTheme="minorHAnsi"/>
          <w:szCs w:val="20"/>
          <w:lang w:eastAsia="en-US"/>
        </w:rPr>
        <w:t xml:space="preserve"> – </w:t>
      </w:r>
      <w:r w:rsidRPr="00672FEA">
        <w:rPr>
          <w:rFonts w:eastAsiaTheme="minorHAnsi"/>
          <w:szCs w:val="20"/>
          <w:lang w:eastAsia="en-US"/>
        </w:rPr>
        <w:t xml:space="preserve">egy </w:t>
      </w:r>
      <w:r w:rsidRPr="00672FEA">
        <w:rPr>
          <w:rFonts w:eastAsiaTheme="minorHAnsi"/>
          <w:b/>
          <w:szCs w:val="20"/>
          <w:lang w:eastAsia="en-US"/>
        </w:rPr>
        <w:t xml:space="preserve">önköltségkeretet </w:t>
      </w:r>
      <w:r w:rsidRPr="00672FEA">
        <w:rPr>
          <w:rFonts w:eastAsiaTheme="minorHAnsi"/>
          <w:szCs w:val="20"/>
          <w:lang w:eastAsia="en-US"/>
        </w:rPr>
        <w:t xml:space="preserve">forintban, amelyet az intézmény vállal a felhívásban szereplő megjelenések esetében </w:t>
      </w:r>
      <w:r w:rsidR="00672FEA">
        <w:rPr>
          <w:rFonts w:eastAsiaTheme="minorHAnsi"/>
          <w:szCs w:val="20"/>
          <w:lang w:eastAsia="en-US"/>
        </w:rPr>
        <w:t>összesen.</w:t>
      </w:r>
    </w:p>
    <w:p w14:paraId="4A66AC31" w14:textId="77777777" w:rsidR="009549AD" w:rsidRPr="00672FEA" w:rsidRDefault="009549AD" w:rsidP="009549AD">
      <w:pPr>
        <w:ind w:left="567"/>
        <w:rPr>
          <w:rFonts w:eastAsiaTheme="minorHAnsi"/>
          <w:szCs w:val="20"/>
          <w:lang w:eastAsia="en-US"/>
        </w:rPr>
      </w:pPr>
    </w:p>
    <w:p w14:paraId="5FE8B4AE" w14:textId="722D6632" w:rsidR="009549AD" w:rsidRPr="00672FEA" w:rsidRDefault="009549AD" w:rsidP="00672FEA">
      <w:pPr>
        <w:tabs>
          <w:tab w:val="left" w:pos="5103"/>
        </w:tabs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>Intézményi ön</w:t>
      </w:r>
      <w:r w:rsidR="00672FEA">
        <w:rPr>
          <w:rFonts w:eastAsiaTheme="minorHAnsi"/>
          <w:szCs w:val="20"/>
          <w:lang w:eastAsia="en-US"/>
        </w:rPr>
        <w:t xml:space="preserve">költségkeret az </w:t>
      </w:r>
      <w:r w:rsidR="00672FEA" w:rsidRPr="00672FEA">
        <w:rPr>
          <w:rFonts w:eastAsiaTheme="minorHAnsi"/>
          <w:b/>
          <w:szCs w:val="20"/>
          <w:lang w:eastAsia="en-US"/>
        </w:rPr>
        <w:t>EAIE 2018, APAIE 2</w:t>
      </w:r>
      <w:r w:rsidRPr="00672FEA">
        <w:rPr>
          <w:rFonts w:eastAsiaTheme="minorHAnsi"/>
          <w:b/>
          <w:szCs w:val="20"/>
          <w:lang w:eastAsia="en-US"/>
        </w:rPr>
        <w:t>01</w:t>
      </w:r>
      <w:r w:rsidR="00672FEA" w:rsidRPr="00672FEA">
        <w:rPr>
          <w:rFonts w:eastAsiaTheme="minorHAnsi"/>
          <w:b/>
          <w:szCs w:val="20"/>
          <w:lang w:eastAsia="en-US"/>
        </w:rPr>
        <w:t>9</w:t>
      </w:r>
      <w:r w:rsidR="00672FEA">
        <w:rPr>
          <w:rFonts w:eastAsiaTheme="minorHAnsi"/>
          <w:b/>
          <w:szCs w:val="20"/>
          <w:lang w:eastAsia="en-US"/>
        </w:rPr>
        <w:t xml:space="preserve">, </w:t>
      </w:r>
      <w:r w:rsidRPr="00672FEA">
        <w:rPr>
          <w:rFonts w:eastAsiaTheme="minorHAnsi"/>
          <w:b/>
          <w:szCs w:val="20"/>
          <w:lang w:eastAsia="en-US"/>
        </w:rPr>
        <w:t>NAFSA 201</w:t>
      </w:r>
      <w:r w:rsidR="00672FEA" w:rsidRPr="00672FEA">
        <w:rPr>
          <w:rFonts w:eastAsiaTheme="minorHAnsi"/>
          <w:b/>
          <w:szCs w:val="20"/>
          <w:lang w:eastAsia="en-US"/>
        </w:rPr>
        <w:t>9</w:t>
      </w:r>
      <w:r w:rsidRPr="00672FEA">
        <w:rPr>
          <w:rFonts w:eastAsiaTheme="minorHAnsi"/>
          <w:szCs w:val="20"/>
          <w:lang w:eastAsia="en-US"/>
        </w:rPr>
        <w:t xml:space="preserve"> megjelenésekre együttesen: </w:t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>Forint</w:t>
      </w:r>
    </w:p>
    <w:tbl>
      <w:tblPr>
        <w:tblStyle w:val="Rcsostblzat1"/>
        <w:tblW w:w="3686" w:type="dxa"/>
        <w:tblInd w:w="467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549AD" w:rsidRPr="00672FEA" w14:paraId="2AEDD85D" w14:textId="77777777" w:rsidTr="00254A25">
        <w:trPr>
          <w:trHeight w:val="222"/>
        </w:trPr>
        <w:tc>
          <w:tcPr>
            <w:tcW w:w="3686" w:type="dxa"/>
          </w:tcPr>
          <w:p w14:paraId="7D687217" w14:textId="77777777" w:rsidR="009549AD" w:rsidRPr="00672FEA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25851602" w14:textId="77777777" w:rsidR="009E634A" w:rsidRDefault="009E634A" w:rsidP="0014635A">
      <w:pPr>
        <w:spacing w:line="276" w:lineRule="auto"/>
        <w:ind w:left="567"/>
        <w:rPr>
          <w:rFonts w:eastAsiaTheme="minorHAnsi"/>
          <w:szCs w:val="20"/>
          <w:lang w:eastAsia="en-US"/>
        </w:rPr>
      </w:pPr>
    </w:p>
    <w:p w14:paraId="547DD296" w14:textId="5C362DBA" w:rsidR="00672FEA" w:rsidRDefault="009549AD" w:rsidP="0014635A">
      <w:pPr>
        <w:spacing w:line="276" w:lineRule="auto"/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 xml:space="preserve">Kérjük, jelölje a </w:t>
      </w:r>
      <w:r w:rsidRPr="00672FEA">
        <w:rPr>
          <w:rFonts w:eastAsiaTheme="minorHAnsi"/>
          <w:b/>
          <w:szCs w:val="20"/>
          <w:lang w:eastAsia="en-US"/>
        </w:rPr>
        <w:t>vállalt költségkategóriát</w:t>
      </w:r>
      <w:r w:rsidRPr="00672FEA">
        <w:rPr>
          <w:rFonts w:eastAsiaTheme="minorHAnsi"/>
          <w:szCs w:val="20"/>
          <w:lang w:eastAsia="en-US"/>
        </w:rPr>
        <w:t xml:space="preserve">, </w:t>
      </w:r>
      <w:r w:rsidR="00672FEA">
        <w:rPr>
          <w:rFonts w:eastAsiaTheme="minorHAnsi"/>
          <w:szCs w:val="20"/>
          <w:lang w:eastAsia="en-US"/>
        </w:rPr>
        <w:t xml:space="preserve">és adja meg a </w:t>
      </w:r>
      <w:r w:rsidR="00672FEA" w:rsidRPr="00672FEA">
        <w:rPr>
          <w:rFonts w:eastAsiaTheme="minorHAnsi"/>
          <w:b/>
          <w:szCs w:val="20"/>
          <w:lang w:eastAsia="en-US"/>
        </w:rPr>
        <w:t>becsült költséget</w:t>
      </w:r>
      <w:r w:rsidR="00672FEA">
        <w:rPr>
          <w:rFonts w:eastAsiaTheme="minorHAnsi"/>
          <w:szCs w:val="20"/>
          <w:lang w:eastAsia="en-US"/>
        </w:rPr>
        <w:t>.</w:t>
      </w:r>
    </w:p>
    <w:p w14:paraId="5442BAC9" w14:textId="7F1491F2" w:rsidR="0020594B" w:rsidRPr="00672FEA" w:rsidRDefault="00672FEA" w:rsidP="0014635A">
      <w:pPr>
        <w:spacing w:after="120" w:line="276" w:lineRule="auto"/>
        <w:ind w:left="567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Figyelem, nem vállalhatók tört költségek! Kérjük, hogy teljes költségkategóriákat vállaljanak! </w:t>
      </w:r>
      <w:r w:rsidRPr="00672FEA">
        <w:rPr>
          <w:rFonts w:eastAsiaTheme="minorHAnsi"/>
          <w:szCs w:val="20"/>
          <w:lang w:eastAsia="en-US"/>
        </w:rPr>
        <w:t>(Több is megjelölhető</w:t>
      </w:r>
      <w:r w:rsidRPr="00C67A8C">
        <w:rPr>
          <w:rFonts w:eastAsiaTheme="minorHAnsi"/>
          <w:szCs w:val="20"/>
          <w:lang w:eastAsia="en-US"/>
        </w:rPr>
        <w:t xml:space="preserve">.) </w:t>
      </w:r>
      <w:r w:rsidR="00640409">
        <w:rPr>
          <w:rFonts w:eastAsiaTheme="minorHAnsi"/>
          <w:szCs w:val="20"/>
          <w:lang w:eastAsia="en-US"/>
        </w:rPr>
        <w:t>(Maximum 25</w:t>
      </w:r>
      <w:r w:rsidR="0020594B" w:rsidRPr="00C67A8C">
        <w:rPr>
          <w:rFonts w:eastAsiaTheme="minorHAnsi"/>
          <w:szCs w:val="20"/>
          <w:lang w:eastAsia="en-US"/>
        </w:rPr>
        <w:t xml:space="preserve"> pont)</w:t>
      </w:r>
    </w:p>
    <w:p w14:paraId="6E7E45BC" w14:textId="0C52C087" w:rsidR="009549AD" w:rsidRPr="00672FEA" w:rsidRDefault="00552A7B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9010493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672FE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9549AD" w:rsidRPr="00672FEA">
        <w:rPr>
          <w:rFonts w:eastAsiaTheme="minorHAnsi"/>
          <w:szCs w:val="20"/>
          <w:lang w:eastAsia="en-US"/>
        </w:rPr>
        <w:t xml:space="preserve"> Regisztráció: ……………………………………………</w:t>
      </w:r>
    </w:p>
    <w:p w14:paraId="7D46419E" w14:textId="77777777" w:rsidR="009549AD" w:rsidRPr="00672FEA" w:rsidRDefault="00552A7B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4811472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672FE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9549AD" w:rsidRPr="00672FEA">
        <w:rPr>
          <w:rFonts w:eastAsiaTheme="minorHAnsi"/>
          <w:szCs w:val="20"/>
          <w:lang w:eastAsia="en-US"/>
        </w:rPr>
        <w:t xml:space="preserve"> Szállás: ……………………………………………</w:t>
      </w:r>
    </w:p>
    <w:p w14:paraId="0B504236" w14:textId="77777777" w:rsidR="009549AD" w:rsidRPr="00672FEA" w:rsidRDefault="00552A7B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5676016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672FE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9549AD" w:rsidRPr="00672FEA">
        <w:rPr>
          <w:rFonts w:eastAsiaTheme="minorHAnsi"/>
          <w:szCs w:val="20"/>
          <w:lang w:eastAsia="en-US"/>
        </w:rPr>
        <w:t xml:space="preserve"> Utazás és biztosítás: ……………………………………………</w:t>
      </w:r>
    </w:p>
    <w:p w14:paraId="2108D62E" w14:textId="23E439B9" w:rsidR="009549AD" w:rsidRPr="00672FEA" w:rsidRDefault="00552A7B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7731963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14635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BC0EB6" w:rsidRPr="0014635A">
        <w:rPr>
          <w:rFonts w:eastAsiaTheme="minorHAnsi"/>
          <w:szCs w:val="20"/>
          <w:lang w:eastAsia="en-US"/>
        </w:rPr>
        <w:t xml:space="preserve"> TKA által rendelkezésre bocsájtott kiadvány</w:t>
      </w:r>
      <w:r w:rsidR="009549AD" w:rsidRPr="0014635A">
        <w:rPr>
          <w:rFonts w:eastAsiaTheme="minorHAnsi"/>
          <w:szCs w:val="20"/>
          <w:lang w:eastAsia="en-US"/>
        </w:rPr>
        <w:t>: ……………………………</w:t>
      </w:r>
    </w:p>
    <w:p w14:paraId="6B0D5DE7" w14:textId="269CD66F" w:rsidR="009549AD" w:rsidRPr="00E46B7D" w:rsidRDefault="00552A7B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985154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49AD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9549AD" w:rsidRPr="00E46B7D">
        <w:rPr>
          <w:rFonts w:eastAsiaTheme="minorHAnsi"/>
          <w:szCs w:val="20"/>
          <w:lang w:eastAsia="en-US"/>
        </w:rPr>
        <w:t xml:space="preserve"> Egyéb</w:t>
      </w:r>
      <w:r w:rsidR="0020594B" w:rsidRPr="00E46B7D">
        <w:rPr>
          <w:rFonts w:eastAsiaTheme="minorHAnsi"/>
          <w:szCs w:val="20"/>
          <w:lang w:eastAsia="en-US"/>
        </w:rPr>
        <w:t xml:space="preserve"> szolgáltatások</w:t>
      </w:r>
      <w:r w:rsidR="00E514C0">
        <w:rPr>
          <w:rFonts w:eastAsiaTheme="minorHAnsi"/>
          <w:szCs w:val="20"/>
          <w:lang w:eastAsia="en-US"/>
        </w:rPr>
        <w:t xml:space="preserve"> </w:t>
      </w:r>
      <w:r w:rsidR="00E514C0">
        <w:rPr>
          <w:rStyle w:val="Lbjegyzet-hivatkozs"/>
          <w:rFonts w:eastAsiaTheme="minorHAnsi"/>
          <w:szCs w:val="20"/>
          <w:lang w:eastAsia="en-US"/>
        </w:rPr>
        <w:footnoteReference w:id="3"/>
      </w:r>
      <w:r w:rsidR="00BC0EB6" w:rsidRPr="00E46B7D">
        <w:rPr>
          <w:rFonts w:eastAsiaTheme="minorHAnsi"/>
          <w:szCs w:val="20"/>
          <w:lang w:eastAsia="en-US"/>
        </w:rPr>
        <w:t xml:space="preserve"> – költségek hozzárendelése</w:t>
      </w:r>
    </w:p>
    <w:p w14:paraId="64FF23A2" w14:textId="2DD2DAF6" w:rsidR="0020594B" w:rsidRPr="00E46B7D" w:rsidRDefault="00552A7B" w:rsidP="0020594B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241222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594B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20594B" w:rsidRPr="00E46B7D">
        <w:rPr>
          <w:rFonts w:eastAsiaTheme="minorHAnsi"/>
          <w:szCs w:val="20"/>
          <w:lang w:eastAsia="en-US"/>
        </w:rPr>
        <w:t xml:space="preserve"> Hirdetés</w:t>
      </w:r>
      <w:r w:rsidR="00E46B7D">
        <w:rPr>
          <w:rFonts w:eastAsiaTheme="minorHAnsi"/>
          <w:szCs w:val="20"/>
          <w:lang w:eastAsia="en-US"/>
        </w:rPr>
        <w:t xml:space="preserve"> (a magyar felsőoktatás </w:t>
      </w:r>
      <w:r w:rsidR="00BC0EB6" w:rsidRPr="00E46B7D">
        <w:rPr>
          <w:rFonts w:eastAsiaTheme="minorHAnsi"/>
          <w:szCs w:val="20"/>
          <w:lang w:eastAsia="en-US"/>
        </w:rPr>
        <w:t xml:space="preserve">közös </w:t>
      </w:r>
      <w:r w:rsidR="000F65C7">
        <w:rPr>
          <w:rFonts w:eastAsiaTheme="minorHAnsi"/>
          <w:szCs w:val="20"/>
          <w:lang w:eastAsia="en-US"/>
        </w:rPr>
        <w:t>promóciójához</w:t>
      </w:r>
      <w:r w:rsidR="00E46B7D">
        <w:rPr>
          <w:rFonts w:eastAsiaTheme="minorHAnsi"/>
          <w:szCs w:val="20"/>
          <w:lang w:eastAsia="en-US"/>
        </w:rPr>
        <w:t>)</w:t>
      </w:r>
    </w:p>
    <w:p w14:paraId="37CBEB69" w14:textId="37E5ECCC" w:rsidR="0020594B" w:rsidRPr="00E46B7D" w:rsidRDefault="00552A7B" w:rsidP="0020594B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2439900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594B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20594B" w:rsidRPr="00E46B7D">
        <w:rPr>
          <w:rFonts w:eastAsiaTheme="minorHAnsi"/>
          <w:szCs w:val="20"/>
          <w:lang w:eastAsia="en-US"/>
        </w:rPr>
        <w:t xml:space="preserve"> Tagsági díj</w:t>
      </w:r>
      <w:r w:rsidR="00BC0EB6" w:rsidRPr="00E46B7D">
        <w:rPr>
          <w:rFonts w:eastAsiaTheme="minorHAnsi"/>
          <w:szCs w:val="20"/>
          <w:lang w:eastAsia="en-US"/>
        </w:rPr>
        <w:t xml:space="preserve"> (</w:t>
      </w:r>
      <w:r w:rsidR="00E46B7D">
        <w:rPr>
          <w:rFonts w:eastAsiaTheme="minorHAnsi"/>
          <w:szCs w:val="20"/>
          <w:lang w:eastAsia="en-US"/>
        </w:rPr>
        <w:t>Egyén</w:t>
      </w:r>
      <w:r w:rsidR="000F65C7">
        <w:rPr>
          <w:rFonts w:eastAsiaTheme="minorHAnsi"/>
          <w:szCs w:val="20"/>
          <w:lang w:eastAsia="en-US"/>
        </w:rPr>
        <w:t>re vonatkozó szervezeti tagsági díj</w:t>
      </w:r>
      <w:r w:rsidR="00E46B7D">
        <w:rPr>
          <w:rFonts w:eastAsiaTheme="minorHAnsi"/>
          <w:szCs w:val="20"/>
          <w:lang w:eastAsia="en-US"/>
        </w:rPr>
        <w:t>)</w:t>
      </w:r>
    </w:p>
    <w:p w14:paraId="5DD3DD4F" w14:textId="556577F3" w:rsidR="0020594B" w:rsidRPr="00E46B7D" w:rsidRDefault="00552A7B" w:rsidP="000F65C7">
      <w:pPr>
        <w:spacing w:after="120" w:line="276" w:lineRule="auto"/>
        <w:ind w:left="1701" w:hanging="283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2034496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594B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204C34">
        <w:rPr>
          <w:rFonts w:eastAsiaTheme="minorHAnsi"/>
          <w:szCs w:val="20"/>
          <w:lang w:eastAsia="en-US"/>
        </w:rPr>
        <w:t xml:space="preserve"> </w:t>
      </w:r>
      <w:r w:rsidR="000F65C7" w:rsidRPr="000F65C7">
        <w:rPr>
          <w:rFonts w:eastAsiaTheme="minorHAnsi"/>
          <w:szCs w:val="20"/>
          <w:lang w:eastAsia="en-US"/>
        </w:rPr>
        <w:t xml:space="preserve">Konferencia </w:t>
      </w:r>
      <w:proofErr w:type="spellStart"/>
      <w:r w:rsidR="000F65C7" w:rsidRPr="000F65C7">
        <w:rPr>
          <w:rFonts w:eastAsiaTheme="minorHAnsi"/>
          <w:szCs w:val="20"/>
          <w:lang w:eastAsia="en-US"/>
        </w:rPr>
        <w:t>workshop</w:t>
      </w:r>
      <w:proofErr w:type="spellEnd"/>
      <w:r w:rsidR="000F65C7" w:rsidRPr="000F65C7">
        <w:rPr>
          <w:rFonts w:eastAsiaTheme="minorHAnsi"/>
          <w:szCs w:val="20"/>
          <w:lang w:eastAsia="en-US"/>
        </w:rPr>
        <w:t xml:space="preserve"> regisztráció (A kiállítást megelőző napon megrendezett szakmai tréning.)</w:t>
      </w:r>
    </w:p>
    <w:p w14:paraId="3D6E6592" w14:textId="09754F32" w:rsidR="0020594B" w:rsidRPr="00E46B7D" w:rsidRDefault="00552A7B" w:rsidP="0020594B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3392356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594B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20594B" w:rsidRPr="00E46B7D">
        <w:rPr>
          <w:rFonts w:eastAsiaTheme="minorHAnsi"/>
          <w:szCs w:val="20"/>
          <w:lang w:eastAsia="en-US"/>
        </w:rPr>
        <w:t xml:space="preserve"> Internet kiépítése a </w:t>
      </w:r>
      <w:proofErr w:type="spellStart"/>
      <w:r w:rsidR="0020594B" w:rsidRPr="00E46B7D">
        <w:rPr>
          <w:rFonts w:eastAsiaTheme="minorHAnsi"/>
          <w:szCs w:val="20"/>
          <w:lang w:eastAsia="en-US"/>
        </w:rPr>
        <w:t>Study</w:t>
      </w:r>
      <w:proofErr w:type="spellEnd"/>
      <w:r w:rsidR="0020594B" w:rsidRPr="00E46B7D">
        <w:rPr>
          <w:rFonts w:eastAsiaTheme="minorHAnsi"/>
          <w:szCs w:val="20"/>
          <w:lang w:eastAsia="en-US"/>
        </w:rPr>
        <w:t xml:space="preserve"> in Hungary standon</w:t>
      </w:r>
    </w:p>
    <w:p w14:paraId="3DE09180" w14:textId="3AD24718" w:rsidR="00BC0EB6" w:rsidRPr="00E46B7D" w:rsidRDefault="00552A7B" w:rsidP="00BC0EB6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372992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0EB6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BC0EB6" w:rsidRPr="00E46B7D">
        <w:rPr>
          <w:rFonts w:eastAsiaTheme="minorHAnsi"/>
          <w:szCs w:val="20"/>
          <w:lang w:eastAsia="en-US"/>
        </w:rPr>
        <w:t xml:space="preserve"> Egyéb kiegészítő a standra</w:t>
      </w:r>
      <w:r w:rsidR="000F65C7">
        <w:rPr>
          <w:rFonts w:eastAsiaTheme="minorHAnsi"/>
          <w:szCs w:val="20"/>
          <w:lang w:eastAsia="en-US"/>
        </w:rPr>
        <w:t xml:space="preserve"> (</w:t>
      </w:r>
      <w:r w:rsidR="009E634A">
        <w:rPr>
          <w:rFonts w:eastAsiaTheme="minorHAnsi"/>
          <w:szCs w:val="20"/>
          <w:lang w:eastAsia="en-US"/>
        </w:rPr>
        <w:t>közös promóciós célból</w:t>
      </w:r>
      <w:r w:rsidR="000F65C7" w:rsidRPr="000F65C7">
        <w:rPr>
          <w:rFonts w:eastAsiaTheme="minorHAnsi"/>
          <w:szCs w:val="20"/>
          <w:lang w:eastAsia="en-US"/>
        </w:rPr>
        <w:t xml:space="preserve"> avagy használatra)</w:t>
      </w:r>
    </w:p>
    <w:p w14:paraId="2E7FAD17" w14:textId="2FEB1386" w:rsidR="00BC0EB6" w:rsidRDefault="00552A7B" w:rsidP="0020594B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3143421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0EB6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BC0EB6" w:rsidRPr="00E46B7D">
        <w:rPr>
          <w:rFonts w:eastAsiaTheme="minorHAnsi"/>
          <w:szCs w:val="20"/>
          <w:lang w:eastAsia="en-US"/>
        </w:rPr>
        <w:t xml:space="preserve"> Fogadás a standon</w:t>
      </w:r>
    </w:p>
    <w:p w14:paraId="6858C7F4" w14:textId="77777777" w:rsidR="009E634A" w:rsidRDefault="009E634A" w:rsidP="0020594B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</w:p>
    <w:p w14:paraId="5AE4ECA7" w14:textId="01EC1E22" w:rsidR="009549AD" w:rsidRDefault="009549AD" w:rsidP="00204C34">
      <w:pPr>
        <w:spacing w:after="120" w:line="276" w:lineRule="auto"/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>Kérjük, a költségvállalással kapcsolatos megjegyzéseit, kiegészítéseit itt tegye meg</w:t>
      </w:r>
      <w:r w:rsidR="0020594B">
        <w:rPr>
          <w:rFonts w:eastAsiaTheme="minorHAnsi"/>
          <w:szCs w:val="20"/>
          <w:lang w:eastAsia="en-US"/>
        </w:rPr>
        <w:t xml:space="preserve">! </w:t>
      </w:r>
      <w:r w:rsidR="00F316B7">
        <w:rPr>
          <w:rFonts w:eastAsiaTheme="minorHAnsi"/>
          <w:szCs w:val="20"/>
          <w:lang w:eastAsia="en-US"/>
        </w:rPr>
        <w:t>Kérjük, amennyiben tudja, részletezze, h</w:t>
      </w:r>
      <w:r w:rsidR="0020594B">
        <w:rPr>
          <w:rFonts w:eastAsiaTheme="minorHAnsi"/>
          <w:szCs w:val="20"/>
          <w:lang w:eastAsia="en-US"/>
        </w:rPr>
        <w:t>ogy mely költséget, hol tervezi megvalósítani, mely kiállítás esetében</w:t>
      </w:r>
      <w:r w:rsidRPr="00672FEA">
        <w:rPr>
          <w:rFonts w:eastAsiaTheme="minorHAnsi"/>
          <w:szCs w:val="20"/>
          <w:lang w:eastAsia="en-US"/>
        </w:rPr>
        <w:t>: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09F6BCB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C5DEA6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A719C29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9B1F0D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729023D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38096E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42D49A4B" w14:textId="77777777" w:rsidR="009549AD" w:rsidRPr="007D70F7" w:rsidRDefault="009549AD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71300DF4" w14:textId="77777777" w:rsidR="009549AD" w:rsidRPr="006F0016" w:rsidRDefault="009549AD" w:rsidP="009549AD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Kelt:</w:t>
      </w:r>
    </w:p>
    <w:p w14:paraId="608BD01D" w14:textId="77777777" w:rsidR="009549AD" w:rsidRPr="006F0016" w:rsidRDefault="009549AD" w:rsidP="009549AD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ab/>
        <w:t>……………………………..</w:t>
      </w:r>
    </w:p>
    <w:p w14:paraId="4C564B02" w14:textId="09ADAABC" w:rsidR="00411460" w:rsidRPr="00395264" w:rsidRDefault="009549AD" w:rsidP="00D11200">
      <w:pPr>
        <w:tabs>
          <w:tab w:val="left" w:pos="5387"/>
        </w:tabs>
        <w:spacing w:after="200" w:line="276" w:lineRule="auto"/>
        <w:ind w:left="5387"/>
        <w:jc w:val="left"/>
      </w:pPr>
      <w:r w:rsidRPr="006F0016">
        <w:rPr>
          <w:rFonts w:eastAsiaTheme="minorHAnsi"/>
          <w:szCs w:val="20"/>
          <w:lang w:eastAsia="en-US"/>
        </w:rPr>
        <w:tab/>
        <w:t xml:space="preserve">Az intézmény képviseletére </w:t>
      </w:r>
      <w:r w:rsidRPr="006F0016">
        <w:rPr>
          <w:rFonts w:eastAsiaTheme="minorHAnsi"/>
          <w:szCs w:val="20"/>
          <w:lang w:eastAsia="en-US"/>
        </w:rPr>
        <w:br/>
        <w:t>jogosult személy aláírása, pecsét</w:t>
      </w:r>
    </w:p>
    <w:sectPr w:rsidR="00411460" w:rsidRPr="00395264" w:rsidSect="00411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1C8A" w14:textId="77777777" w:rsidR="002C7E2D" w:rsidRDefault="002C7E2D" w:rsidP="00BE27C9">
      <w:r>
        <w:separator/>
      </w:r>
    </w:p>
  </w:endnote>
  <w:endnote w:type="continuationSeparator" w:id="0">
    <w:p w14:paraId="7DCA7D0B" w14:textId="77777777" w:rsidR="002C7E2D" w:rsidRDefault="002C7E2D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99A9" w14:textId="77777777" w:rsidR="002C7E2D" w:rsidRDefault="002C7E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326847"/>
      <w:docPartObj>
        <w:docPartGallery w:val="Page Numbers (Bottom of Page)"/>
        <w:docPartUnique/>
      </w:docPartObj>
    </w:sdtPr>
    <w:sdtEndPr/>
    <w:sdtContent>
      <w:p w14:paraId="0AE93F04" w14:textId="48BD120D" w:rsidR="002C7E2D" w:rsidRDefault="002C7E2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7B">
          <w:rPr>
            <w:noProof/>
          </w:rPr>
          <w:t>1</w:t>
        </w:r>
        <w:r>
          <w:fldChar w:fldCharType="end"/>
        </w:r>
      </w:p>
    </w:sdtContent>
  </w:sdt>
  <w:p w14:paraId="6EF44236" w14:textId="77777777" w:rsidR="002C7E2D" w:rsidRDefault="002C7E2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9828" w14:textId="77777777" w:rsidR="002C7E2D" w:rsidRDefault="002C7E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2091" w14:textId="77777777" w:rsidR="002C7E2D" w:rsidRDefault="002C7E2D" w:rsidP="00BE27C9">
      <w:r>
        <w:separator/>
      </w:r>
    </w:p>
  </w:footnote>
  <w:footnote w:type="continuationSeparator" w:id="0">
    <w:p w14:paraId="5CB82CD0" w14:textId="77777777" w:rsidR="002C7E2D" w:rsidRDefault="002C7E2D" w:rsidP="00BE27C9">
      <w:r>
        <w:continuationSeparator/>
      </w:r>
    </w:p>
  </w:footnote>
  <w:footnote w:id="1">
    <w:p w14:paraId="49F71B22" w14:textId="77777777" w:rsidR="002C7E2D" w:rsidRPr="00666E02" w:rsidRDefault="002C7E2D" w:rsidP="009549AD">
      <w:pPr>
        <w:pStyle w:val="Lbjegyzetszveg"/>
        <w:rPr>
          <w:sz w:val="16"/>
          <w:szCs w:val="16"/>
        </w:rPr>
      </w:pPr>
      <w:r w:rsidRPr="00666E02">
        <w:rPr>
          <w:rStyle w:val="Lbjegyzet-hivatkozs"/>
          <w:sz w:val="16"/>
          <w:szCs w:val="16"/>
        </w:rPr>
        <w:footnoteRef/>
      </w:r>
      <w:r w:rsidRPr="00666E02">
        <w:rPr>
          <w:sz w:val="16"/>
          <w:szCs w:val="16"/>
        </w:rPr>
        <w:t xml:space="preserve"> A hivatalos kapcsolattartó személyével folytat levelezést a TKA a pályáztatással, esetleg</w:t>
      </w:r>
      <w:r>
        <w:rPr>
          <w:sz w:val="16"/>
          <w:szCs w:val="16"/>
        </w:rPr>
        <w:t>es</w:t>
      </w:r>
      <w:r w:rsidRPr="00666E02">
        <w:rPr>
          <w:sz w:val="16"/>
          <w:szCs w:val="16"/>
        </w:rPr>
        <w:t xml:space="preserve"> pótjelölti pályáztatással kapcsolatban, valamint bármilyen </w:t>
      </w:r>
      <w:r>
        <w:rPr>
          <w:sz w:val="16"/>
          <w:szCs w:val="16"/>
        </w:rPr>
        <w:t xml:space="preserve">a jelöltek körében történi </w:t>
      </w:r>
      <w:r w:rsidRPr="00666E02">
        <w:rPr>
          <w:sz w:val="16"/>
          <w:szCs w:val="16"/>
        </w:rPr>
        <w:t>személyi változás esetén.</w:t>
      </w:r>
    </w:p>
  </w:footnote>
  <w:footnote w:id="2">
    <w:p w14:paraId="031939B3" w14:textId="7266DAD5" w:rsidR="002C7E2D" w:rsidRDefault="002C7E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004AE">
        <w:rPr>
          <w:rFonts w:eastAsia="Calibri"/>
          <w:sz w:val="16"/>
          <w:szCs w:val="16"/>
          <w:lang w:eastAsia="en-US"/>
        </w:rPr>
        <w:t>Az elmúlt években több alkalommal is tapasztaltuk, hogy külföldön működő – valós vagy magukat valósnak feltüntető – ügynökségek a magyar felsőoktatási intézmények vagy a Tempus Közalapítvány nevével visszaélve próbáltak meg különféle, a felvételi eljáráshoz kapcsolódó szolgáltatások ígéretével pénzt kicsalni a jelentkezőktől.</w:t>
      </w:r>
      <w:r w:rsidRPr="00A004AE">
        <w:rPr>
          <w:sz w:val="16"/>
          <w:szCs w:val="16"/>
        </w:rPr>
        <w:t xml:space="preserve"> </w:t>
      </w:r>
      <w:r w:rsidRPr="00A004AE">
        <w:rPr>
          <w:rFonts w:eastAsia="Calibri"/>
          <w:sz w:val="16"/>
          <w:szCs w:val="16"/>
          <w:lang w:eastAsia="en-US"/>
        </w:rPr>
        <w:t>A visszaélések hatékony megelőzése érdekében kérjük felsorolni az intézményekkel kapcs</w:t>
      </w:r>
      <w:r w:rsidRPr="00C77688">
        <w:rPr>
          <w:rFonts w:eastAsia="Calibri"/>
          <w:sz w:val="16"/>
          <w:szCs w:val="16"/>
          <w:lang w:eastAsia="en-US"/>
        </w:rPr>
        <w:t>olatban álló ügynökségek</w:t>
      </w:r>
      <w:r>
        <w:rPr>
          <w:rFonts w:eastAsia="Calibri"/>
          <w:sz w:val="16"/>
          <w:szCs w:val="16"/>
          <w:lang w:eastAsia="en-US"/>
        </w:rPr>
        <w:t>et</w:t>
      </w:r>
      <w:r w:rsidRPr="00A004AE">
        <w:rPr>
          <w:rFonts w:eastAsia="Calibri"/>
          <w:sz w:val="16"/>
          <w:szCs w:val="16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</w:footnote>
  <w:footnote w:id="3">
    <w:p w14:paraId="69DB234F" w14:textId="765AF04F" w:rsidR="002C7E2D" w:rsidRPr="00E514C0" w:rsidRDefault="002C7E2D">
      <w:pPr>
        <w:pStyle w:val="Lbjegyzetszveg"/>
        <w:rPr>
          <w:sz w:val="16"/>
          <w:szCs w:val="16"/>
        </w:rPr>
      </w:pPr>
      <w:r w:rsidRPr="00E514C0">
        <w:rPr>
          <w:rStyle w:val="Lbjegyzet-hivatkozs"/>
          <w:sz w:val="16"/>
          <w:szCs w:val="16"/>
        </w:rPr>
        <w:footnoteRef/>
      </w:r>
      <w:r w:rsidRPr="00E514C0">
        <w:rPr>
          <w:sz w:val="16"/>
          <w:szCs w:val="16"/>
        </w:rPr>
        <w:t xml:space="preserve"> A napi díj, a vízum és a belföldi utazás költségei nem tartoznak a pályázati költségvállalások közé, és minden esetben a kiutazókat terheli.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0851" w14:textId="77777777" w:rsidR="002C7E2D" w:rsidRDefault="00552A7B">
    <w:pPr>
      <w:pStyle w:val="lfej"/>
    </w:pPr>
    <w:r>
      <w:rPr>
        <w:noProof/>
      </w:rPr>
      <w:pict w14:anchorId="7C4C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98D2" w14:textId="768354D3" w:rsidR="002C7E2D" w:rsidRDefault="002C7E2D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31010" wp14:editId="62BBEB3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990A" w14:textId="77777777" w:rsidR="002C7E2D" w:rsidRDefault="00552A7B">
    <w:pPr>
      <w:pStyle w:val="lfej"/>
    </w:pPr>
    <w:r>
      <w:rPr>
        <w:noProof/>
      </w:rPr>
      <w:pict w14:anchorId="5E3C4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359"/>
    <w:multiLevelType w:val="hybridMultilevel"/>
    <w:tmpl w:val="FB522B0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7940AA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08D28A7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FA0B9B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352161"/>
    <w:multiLevelType w:val="hybridMultilevel"/>
    <w:tmpl w:val="DF8A3BEC"/>
    <w:lvl w:ilvl="0" w:tplc="E0582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0A425C"/>
    <w:multiLevelType w:val="hybridMultilevel"/>
    <w:tmpl w:val="FC2853C6"/>
    <w:lvl w:ilvl="0" w:tplc="EB7A6BA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1F77D73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8F36734"/>
    <w:multiLevelType w:val="hybridMultilevel"/>
    <w:tmpl w:val="E4A8A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D"/>
    <w:rsid w:val="00057432"/>
    <w:rsid w:val="0006549E"/>
    <w:rsid w:val="000B4867"/>
    <w:rsid w:val="000D6D0A"/>
    <w:rsid w:val="000F65C7"/>
    <w:rsid w:val="00104C59"/>
    <w:rsid w:val="00136C02"/>
    <w:rsid w:val="00145362"/>
    <w:rsid w:val="0014635A"/>
    <w:rsid w:val="00163389"/>
    <w:rsid w:val="001B0FE5"/>
    <w:rsid w:val="001B6DE2"/>
    <w:rsid w:val="0020321B"/>
    <w:rsid w:val="00204C34"/>
    <w:rsid w:val="0020594B"/>
    <w:rsid w:val="00254A25"/>
    <w:rsid w:val="0029199F"/>
    <w:rsid w:val="002969E2"/>
    <w:rsid w:val="002A6010"/>
    <w:rsid w:val="002C7E2D"/>
    <w:rsid w:val="00342602"/>
    <w:rsid w:val="00395264"/>
    <w:rsid w:val="00411460"/>
    <w:rsid w:val="00461593"/>
    <w:rsid w:val="004A0527"/>
    <w:rsid w:val="004C6AA2"/>
    <w:rsid w:val="004F714B"/>
    <w:rsid w:val="00552A7B"/>
    <w:rsid w:val="00555A88"/>
    <w:rsid w:val="0055605C"/>
    <w:rsid w:val="005A1FB2"/>
    <w:rsid w:val="00640409"/>
    <w:rsid w:val="00644D17"/>
    <w:rsid w:val="00672FEA"/>
    <w:rsid w:val="00720475"/>
    <w:rsid w:val="007836D5"/>
    <w:rsid w:val="007E646F"/>
    <w:rsid w:val="00814D4F"/>
    <w:rsid w:val="0088317C"/>
    <w:rsid w:val="008C043D"/>
    <w:rsid w:val="00900C29"/>
    <w:rsid w:val="00935DE7"/>
    <w:rsid w:val="00941FA6"/>
    <w:rsid w:val="009549AD"/>
    <w:rsid w:val="009652F3"/>
    <w:rsid w:val="009D2194"/>
    <w:rsid w:val="009E634A"/>
    <w:rsid w:val="009E76A8"/>
    <w:rsid w:val="00A004AE"/>
    <w:rsid w:val="00A05E9F"/>
    <w:rsid w:val="00AB0472"/>
    <w:rsid w:val="00B37672"/>
    <w:rsid w:val="00B63261"/>
    <w:rsid w:val="00B71A3B"/>
    <w:rsid w:val="00BC0EB6"/>
    <w:rsid w:val="00BC55E9"/>
    <w:rsid w:val="00BE27C9"/>
    <w:rsid w:val="00C11758"/>
    <w:rsid w:val="00C46F5D"/>
    <w:rsid w:val="00C67A8C"/>
    <w:rsid w:val="00C77688"/>
    <w:rsid w:val="00C873FA"/>
    <w:rsid w:val="00CB02BD"/>
    <w:rsid w:val="00D023E7"/>
    <w:rsid w:val="00D11200"/>
    <w:rsid w:val="00D11512"/>
    <w:rsid w:val="00D73A17"/>
    <w:rsid w:val="00D84F7A"/>
    <w:rsid w:val="00DD5650"/>
    <w:rsid w:val="00E277EA"/>
    <w:rsid w:val="00E32BA3"/>
    <w:rsid w:val="00E46B7D"/>
    <w:rsid w:val="00E514C0"/>
    <w:rsid w:val="00EF0BE6"/>
    <w:rsid w:val="00F316B7"/>
    <w:rsid w:val="00F33798"/>
    <w:rsid w:val="00F76ECA"/>
    <w:rsid w:val="00FA0058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C15B62"/>
  <w15:docId w15:val="{36B02895-70A3-491E-80D6-42316B8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9AD"/>
    <w:pPr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b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4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9A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9A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49AD"/>
    <w:rPr>
      <w:vertAlign w:val="superscript"/>
    </w:rPr>
  </w:style>
  <w:style w:type="table" w:styleId="Rcsostblzat">
    <w:name w:val="Table Grid"/>
    <w:basedOn w:val="Norml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831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29199F"/>
    <w:rPr>
      <w:rFonts w:ascii="Verdana" w:eastAsia="Times New Roman" w:hAnsi="Verdana" w:cs="Times New Roman"/>
      <w:sz w:val="20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1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199F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/nemzetkozi/63/nemzetkoziesitesi-tanacsado-ertekelo-eljar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mpus_Mundi\05_Kommunikacio\02_Arculat\Arculat_hat&#225;lyos\Sablonok_hatalyos\Sablonok%202017\Vegso_levelpapir\CM_levelpapir_HU_vegs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B12D-A660-4562-B4B8-D70F213B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CM_levelpapir_HU_vegso</Template>
  <TotalTime>517</TotalTime>
  <Pages>9</Pages>
  <Words>1006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Mester-Takács Tímea</cp:lastModifiedBy>
  <cp:revision>60</cp:revision>
  <cp:lastPrinted>2016-09-01T09:20:00Z</cp:lastPrinted>
  <dcterms:created xsi:type="dcterms:W3CDTF">2017-10-27T07:53:00Z</dcterms:created>
  <dcterms:modified xsi:type="dcterms:W3CDTF">2017-12-12T08:22:00Z</dcterms:modified>
</cp:coreProperties>
</file>