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EEF" w:rsidRPr="0033246A" w:rsidRDefault="00197EEF" w:rsidP="00197EEF">
      <w:pPr>
        <w:spacing w:after="0" w:line="240" w:lineRule="auto"/>
        <w:jc w:val="center"/>
        <w:rPr>
          <w:rFonts w:ascii="Verdana" w:hAnsi="Verdana"/>
          <w:b/>
          <w:sz w:val="20"/>
          <w:szCs w:val="20"/>
          <w:lang w:eastAsia="hu-HU"/>
        </w:rPr>
      </w:pPr>
      <w:r w:rsidRPr="0033246A">
        <w:rPr>
          <w:rFonts w:ascii="Verdana" w:hAnsi="Verdana"/>
          <w:b/>
          <w:sz w:val="20"/>
          <w:szCs w:val="20"/>
          <w:lang w:eastAsia="hu-HU"/>
        </w:rPr>
        <w:t>1.sz. melléklet</w:t>
      </w:r>
    </w:p>
    <w:p w:rsidR="00197EEF" w:rsidRPr="0033246A" w:rsidRDefault="00197EEF" w:rsidP="00197EE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Verdana" w:hAnsi="Verdana"/>
          <w:b/>
          <w:sz w:val="20"/>
          <w:szCs w:val="20"/>
          <w:lang w:eastAsia="hu-HU"/>
        </w:rPr>
      </w:pPr>
    </w:p>
    <w:p w:rsidR="00197EEF" w:rsidRPr="0033246A" w:rsidRDefault="00197EEF" w:rsidP="00197EEF">
      <w:pPr>
        <w:jc w:val="center"/>
        <w:rPr>
          <w:rFonts w:ascii="Verdana" w:hAnsi="Verdana"/>
          <w:b/>
        </w:rPr>
      </w:pPr>
      <w:r w:rsidRPr="0033246A">
        <w:rPr>
          <w:rFonts w:ascii="Verdana" w:hAnsi="Verdana"/>
          <w:b/>
        </w:rPr>
        <w:t>„</w:t>
      </w:r>
      <w:r w:rsidR="002B4912" w:rsidRPr="005A2277">
        <w:rPr>
          <w:rFonts w:ascii="Verdana" w:hAnsi="Verdana"/>
          <w:b/>
          <w:sz w:val="20"/>
          <w:szCs w:val="20"/>
        </w:rPr>
        <w:t>A teljes idejű képzésben és részképzésben részt vevő külföldi hallgatók elégedettségmérése</w:t>
      </w:r>
      <w:r w:rsidRPr="0033246A">
        <w:rPr>
          <w:rFonts w:ascii="Verdana" w:hAnsi="Verdana"/>
          <w:b/>
        </w:rPr>
        <w:t>”</w:t>
      </w:r>
    </w:p>
    <w:p w:rsidR="00197EEF" w:rsidRPr="0033246A" w:rsidRDefault="00197EEF" w:rsidP="00197EEF">
      <w:pPr>
        <w:spacing w:after="0" w:line="240" w:lineRule="auto"/>
        <w:jc w:val="right"/>
        <w:rPr>
          <w:rFonts w:ascii="Verdana" w:hAnsi="Verdana"/>
          <w:sz w:val="20"/>
          <w:szCs w:val="20"/>
          <w:lang w:eastAsia="hu-HU"/>
        </w:rPr>
      </w:pPr>
    </w:p>
    <w:p w:rsidR="00197EEF" w:rsidRPr="0033246A" w:rsidRDefault="00197EEF" w:rsidP="00197EE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Verdana" w:hAnsi="Verdana"/>
          <w:b/>
          <w:sz w:val="20"/>
          <w:szCs w:val="20"/>
          <w:lang w:eastAsia="hu-HU"/>
        </w:rPr>
      </w:pPr>
      <w:r w:rsidRPr="0033246A">
        <w:rPr>
          <w:rFonts w:ascii="Verdana" w:hAnsi="Verdana"/>
          <w:b/>
          <w:sz w:val="20"/>
          <w:szCs w:val="20"/>
          <w:lang w:eastAsia="hu-HU"/>
        </w:rPr>
        <w:t>AJÁNLATTÉTELI NYILATKOZAT</w:t>
      </w:r>
    </w:p>
    <w:p w:rsidR="00197EEF" w:rsidRPr="0033246A" w:rsidRDefault="00197EEF" w:rsidP="00197EE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Verdana" w:hAnsi="Verdana"/>
          <w:b/>
          <w:sz w:val="20"/>
          <w:szCs w:val="20"/>
          <w:lang w:eastAsia="hu-HU"/>
        </w:rPr>
      </w:pPr>
    </w:p>
    <w:p w:rsidR="00197EEF" w:rsidRPr="0033246A" w:rsidRDefault="00197EEF" w:rsidP="00197EE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3246A">
        <w:rPr>
          <w:rFonts w:ascii="Verdana" w:hAnsi="Verdana"/>
          <w:sz w:val="20"/>
          <w:szCs w:val="20"/>
        </w:rPr>
        <w:t xml:space="preserve">Alulírott </w:t>
      </w:r>
      <w:permStart w:id="881087314" w:edGrp="everyone"/>
      <w:r w:rsidRPr="0033246A">
        <w:rPr>
          <w:rFonts w:ascii="Verdana" w:hAnsi="Verdana"/>
          <w:sz w:val="20"/>
          <w:szCs w:val="20"/>
        </w:rPr>
        <w:t>…</w:t>
      </w:r>
      <w:proofErr w:type="gramStart"/>
      <w:r w:rsidRPr="0033246A">
        <w:rPr>
          <w:rFonts w:ascii="Verdana" w:hAnsi="Verdana"/>
          <w:sz w:val="20"/>
          <w:szCs w:val="20"/>
        </w:rPr>
        <w:t>………………………….</w:t>
      </w:r>
      <w:permEnd w:id="881087314"/>
      <w:proofErr w:type="gramEnd"/>
      <w:r w:rsidRPr="0033246A">
        <w:rPr>
          <w:rFonts w:ascii="Verdana" w:hAnsi="Verdana"/>
          <w:sz w:val="20"/>
          <w:szCs w:val="20"/>
        </w:rPr>
        <w:t xml:space="preserve"> </w:t>
      </w:r>
      <w:r w:rsidRPr="0033246A">
        <w:rPr>
          <w:rFonts w:ascii="Verdana" w:hAnsi="Verdana"/>
          <w:i/>
          <w:sz w:val="20"/>
          <w:szCs w:val="20"/>
        </w:rPr>
        <w:t>(név)</w:t>
      </w:r>
      <w:r w:rsidRPr="0033246A">
        <w:rPr>
          <w:rFonts w:ascii="Verdana" w:hAnsi="Verdana"/>
          <w:sz w:val="20"/>
          <w:szCs w:val="20"/>
        </w:rPr>
        <w:t xml:space="preserve"> mint a(z) </w:t>
      </w:r>
      <w:permStart w:id="1950381273" w:edGrp="everyone"/>
      <w:r w:rsidRPr="0033246A">
        <w:rPr>
          <w:rFonts w:ascii="Verdana" w:hAnsi="Verdana"/>
          <w:sz w:val="20"/>
          <w:szCs w:val="20"/>
        </w:rPr>
        <w:t>………………………………………</w:t>
      </w:r>
      <w:permEnd w:id="1950381273"/>
      <w:r w:rsidRPr="0033246A">
        <w:rPr>
          <w:rFonts w:ascii="Verdana" w:hAnsi="Verdana"/>
          <w:sz w:val="20"/>
          <w:szCs w:val="20"/>
        </w:rPr>
        <w:t xml:space="preserve"> </w:t>
      </w:r>
      <w:r w:rsidRPr="0033246A">
        <w:rPr>
          <w:rFonts w:ascii="Verdana" w:hAnsi="Verdana"/>
          <w:i/>
          <w:sz w:val="20"/>
          <w:szCs w:val="20"/>
        </w:rPr>
        <w:t>(cégnév, székhely)</w:t>
      </w:r>
      <w:r w:rsidRPr="0033246A">
        <w:rPr>
          <w:rFonts w:ascii="Verdana" w:hAnsi="Verdana"/>
          <w:sz w:val="20"/>
          <w:szCs w:val="20"/>
        </w:rPr>
        <w:t xml:space="preserve"> ajánlattevő cégjegyzésre jogosult képviselője felelősségem tudatában</w:t>
      </w:r>
    </w:p>
    <w:p w:rsidR="00197EEF" w:rsidRPr="0033246A" w:rsidRDefault="00197EEF" w:rsidP="00197EEF">
      <w:pPr>
        <w:spacing w:after="0" w:line="240" w:lineRule="auto"/>
        <w:jc w:val="center"/>
        <w:rPr>
          <w:rFonts w:ascii="Verdana" w:hAnsi="Verdana"/>
          <w:b/>
          <w:sz w:val="20"/>
          <w:szCs w:val="20"/>
          <w:lang w:eastAsia="hu-HU"/>
        </w:rPr>
      </w:pPr>
      <w:r w:rsidRPr="0033246A">
        <w:rPr>
          <w:rFonts w:ascii="Verdana" w:hAnsi="Verdana"/>
          <w:b/>
          <w:sz w:val="20"/>
          <w:szCs w:val="20"/>
          <w:lang w:eastAsia="hu-HU"/>
        </w:rPr>
        <w:t>n y i l a t k o z o m,</w:t>
      </w:r>
    </w:p>
    <w:p w:rsidR="00197EEF" w:rsidRPr="0033246A" w:rsidRDefault="00197EEF" w:rsidP="00197EEF">
      <w:pPr>
        <w:spacing w:after="0" w:line="240" w:lineRule="auto"/>
        <w:jc w:val="both"/>
        <w:rPr>
          <w:rFonts w:ascii="Verdana" w:hAnsi="Verdana"/>
          <w:sz w:val="20"/>
          <w:szCs w:val="20"/>
          <w:lang w:eastAsia="hu-HU"/>
        </w:rPr>
      </w:pPr>
      <w:r w:rsidRPr="0033246A">
        <w:rPr>
          <w:rFonts w:ascii="Verdana" w:hAnsi="Verdana"/>
          <w:sz w:val="20"/>
          <w:szCs w:val="20"/>
          <w:lang w:eastAsia="hu-HU"/>
        </w:rPr>
        <w:t>hogy:</w:t>
      </w:r>
    </w:p>
    <w:p w:rsidR="00197EEF" w:rsidRPr="0033246A" w:rsidRDefault="00197EEF" w:rsidP="00197EEF">
      <w:pPr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  <w:lang w:eastAsia="hu-HU"/>
        </w:rPr>
      </w:pPr>
      <w:r w:rsidRPr="0033246A">
        <w:rPr>
          <w:rFonts w:ascii="Verdana" w:hAnsi="Verdana"/>
          <w:sz w:val="20"/>
          <w:szCs w:val="20"/>
          <w:lang w:eastAsia="hu-HU"/>
        </w:rPr>
        <w:t xml:space="preserve"> a Tempus Közalapítvány, mint ajánlatkérő által megvalósítani kívánt </w:t>
      </w:r>
      <w:r w:rsidRPr="0033246A">
        <w:rPr>
          <w:rFonts w:ascii="Verdana" w:hAnsi="Verdana"/>
          <w:b/>
          <w:sz w:val="20"/>
          <w:szCs w:val="20"/>
          <w:lang w:eastAsia="hu-HU"/>
        </w:rPr>
        <w:t>„</w:t>
      </w:r>
      <w:r w:rsidR="002B4912" w:rsidRPr="005A2277">
        <w:rPr>
          <w:rFonts w:ascii="Verdana" w:hAnsi="Verdana"/>
          <w:b/>
          <w:sz w:val="20"/>
          <w:szCs w:val="20"/>
        </w:rPr>
        <w:t>A teljes idejű képzésben és részképzésben részt vevő külföldi hallgatók elégedettségmérése</w:t>
      </w:r>
      <w:r w:rsidRPr="0033246A">
        <w:rPr>
          <w:rFonts w:ascii="Verdana" w:hAnsi="Verdana"/>
          <w:b/>
          <w:sz w:val="20"/>
          <w:szCs w:val="20"/>
          <w:lang w:eastAsia="hu-HU"/>
        </w:rPr>
        <w:t xml:space="preserve">” </w:t>
      </w:r>
      <w:r w:rsidRPr="0033246A">
        <w:rPr>
          <w:rFonts w:ascii="Verdana" w:hAnsi="Verdana"/>
          <w:sz w:val="20"/>
          <w:szCs w:val="20"/>
          <w:lang w:eastAsia="hu-HU"/>
        </w:rPr>
        <w:t>tárgyú beszerzési eljárásban részt kívánunk venni;</w:t>
      </w:r>
    </w:p>
    <w:p w:rsidR="00197EEF" w:rsidRPr="0033246A" w:rsidRDefault="00197EEF" w:rsidP="00197EEF">
      <w:pPr>
        <w:spacing w:after="0" w:line="240" w:lineRule="auto"/>
        <w:ind w:left="426"/>
        <w:jc w:val="both"/>
        <w:rPr>
          <w:rFonts w:ascii="Verdana" w:hAnsi="Verdana"/>
          <w:sz w:val="20"/>
          <w:szCs w:val="20"/>
          <w:lang w:eastAsia="hu-HU"/>
        </w:rPr>
      </w:pPr>
    </w:p>
    <w:p w:rsidR="00197EEF" w:rsidRPr="0033246A" w:rsidRDefault="00197EEF" w:rsidP="00197EEF">
      <w:pPr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3246A">
        <w:rPr>
          <w:rFonts w:ascii="Verdana" w:hAnsi="Verdana"/>
          <w:sz w:val="20"/>
          <w:szCs w:val="20"/>
        </w:rPr>
        <w:t>az ajánlatkérésben és annak mellékleteiben foglalt valamennyi követelményt, kikötést és feltételt megismertük, megértettük és elfogadjuk, az ajánlatkérésben és a mellékletekben foglalt, valamint az eljárás során közölt információk elegendőek és megfelelőek voltak ahhoz, hogy megalapozott ajánlatot tegyünk;</w:t>
      </w:r>
    </w:p>
    <w:p w:rsidR="00197EEF" w:rsidRPr="0033246A" w:rsidRDefault="00197EEF" w:rsidP="00197EEF">
      <w:pPr>
        <w:spacing w:after="0" w:line="240" w:lineRule="auto"/>
        <w:ind w:left="426"/>
        <w:jc w:val="both"/>
        <w:rPr>
          <w:rFonts w:ascii="Verdana" w:hAnsi="Verdana"/>
          <w:sz w:val="20"/>
          <w:szCs w:val="20"/>
        </w:rPr>
      </w:pPr>
    </w:p>
    <w:p w:rsidR="00197EEF" w:rsidRPr="0033246A" w:rsidRDefault="00197EEF" w:rsidP="00197EEF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33246A">
        <w:rPr>
          <w:rFonts w:ascii="Verdana" w:hAnsi="Verdana"/>
          <w:sz w:val="20"/>
          <w:szCs w:val="20"/>
        </w:rPr>
        <w:t>a megpályázott munkára megfelelő jogosultsággal és szakértelemmel rendelkezünk;</w:t>
      </w:r>
    </w:p>
    <w:p w:rsidR="00197EEF" w:rsidRPr="0033246A" w:rsidRDefault="00197EEF" w:rsidP="00197EEF">
      <w:pPr>
        <w:spacing w:after="0" w:line="240" w:lineRule="auto"/>
        <w:ind w:left="426"/>
        <w:jc w:val="both"/>
        <w:rPr>
          <w:rFonts w:ascii="Verdana" w:hAnsi="Verdana"/>
          <w:sz w:val="20"/>
          <w:szCs w:val="20"/>
        </w:rPr>
      </w:pPr>
    </w:p>
    <w:p w:rsidR="00197EEF" w:rsidRPr="0033246A" w:rsidRDefault="00197EEF" w:rsidP="00197EEF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33246A">
        <w:rPr>
          <w:rFonts w:ascii="Verdana" w:hAnsi="Verdana"/>
          <w:sz w:val="20"/>
          <w:szCs w:val="20"/>
        </w:rPr>
        <w:t xml:space="preserve">az alább felsorolt </w:t>
      </w:r>
      <w:r w:rsidRPr="0033246A">
        <w:rPr>
          <w:rFonts w:ascii="Verdana" w:hAnsi="Verdana"/>
          <w:b/>
          <w:sz w:val="20"/>
          <w:szCs w:val="20"/>
        </w:rPr>
        <w:t>kizáró okok</w:t>
      </w:r>
      <w:r w:rsidRPr="0033246A">
        <w:rPr>
          <w:rFonts w:ascii="Verdana" w:hAnsi="Verdana"/>
          <w:sz w:val="20"/>
          <w:szCs w:val="20"/>
        </w:rPr>
        <w:t xml:space="preserve"> az általam jegyzett cégre </w:t>
      </w:r>
      <w:r w:rsidRPr="0033246A">
        <w:rPr>
          <w:rFonts w:ascii="Verdana" w:hAnsi="Verdana"/>
          <w:b/>
          <w:sz w:val="20"/>
          <w:szCs w:val="20"/>
        </w:rPr>
        <w:t>nem állnak fenn</w:t>
      </w:r>
      <w:r w:rsidRPr="0033246A">
        <w:rPr>
          <w:rFonts w:ascii="Verdana" w:hAnsi="Verdana"/>
          <w:sz w:val="20"/>
          <w:szCs w:val="20"/>
        </w:rPr>
        <w:t>:</w:t>
      </w:r>
    </w:p>
    <w:p w:rsidR="00197EEF" w:rsidRPr="0033246A" w:rsidRDefault="00197EEF" w:rsidP="00197EEF">
      <w:pPr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3246A">
        <w:rPr>
          <w:rFonts w:ascii="Verdana" w:hAnsi="Verdana"/>
          <w:sz w:val="20"/>
          <w:szCs w:val="20"/>
        </w:rPr>
        <w:t>végelszámolás alatt áll, vagy az ellene indított csődeljárás vagy felszámolási eljárás folyamatban van, illetőleg az ajánlattevő személyes joga szerinti hasonló eljárás van folyamatban, vagy személyes joga szerint hasonló helyzetben van;</w:t>
      </w:r>
    </w:p>
    <w:p w:rsidR="00197EEF" w:rsidRPr="0033246A" w:rsidRDefault="00197EEF" w:rsidP="00197EEF">
      <w:pPr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3246A">
        <w:rPr>
          <w:rFonts w:ascii="Verdana" w:hAnsi="Verdana"/>
          <w:sz w:val="20"/>
          <w:szCs w:val="20"/>
        </w:rPr>
        <w:t>tevékenységét felfüggesztette, vagy felfüggesztették;</w:t>
      </w:r>
    </w:p>
    <w:p w:rsidR="00197EEF" w:rsidRPr="0033246A" w:rsidRDefault="00197EEF" w:rsidP="00197EEF">
      <w:pPr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3246A">
        <w:rPr>
          <w:rFonts w:ascii="Verdana" w:hAnsi="Verdana"/>
          <w:sz w:val="20"/>
          <w:szCs w:val="20"/>
        </w:rPr>
        <w:t>gazdasági, illetőleg szakmai tevékenységével kapcsolatban jogerős bírósági ítéletben megállapított bűncselekményt követett el, amíg a büntetett előélethez fűződő hátrányok alól nem mentesült; illetőleg tevékenységét a jogi személlyel szemben alkalmazható büntetőjogi intézkedésekről szóló 2001. évi CIV. törvény 5. §-a (2) bekezdésének b), illetőleg g) pontja alapján a bíróság jogerős ítéletében korlátozta, az eltiltás ideje alatt, illetőleg az ajánlattevő tevékenységét más bíróság hasonló okból és módon jogerősen korlátozta;</w:t>
      </w:r>
    </w:p>
    <w:p w:rsidR="00197EEF" w:rsidRPr="0033246A" w:rsidRDefault="00197EEF" w:rsidP="00197EEF">
      <w:pPr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3246A">
        <w:rPr>
          <w:rFonts w:ascii="Verdana" w:hAnsi="Verdana"/>
          <w:sz w:val="20"/>
          <w:szCs w:val="20"/>
        </w:rPr>
        <w:t xml:space="preserve">egy évnél régebben lejárt adó-, vámfizetési vagy társadalombiztosítási járulékfizetési kötelezettségének – a letelepedése szerinti ország vagy az ajánlatkérő székhelye szerinti ország jogszabályai alapján – nem tett eleget, kivéve, ha megfizetésére halasztást kapott; </w:t>
      </w:r>
    </w:p>
    <w:p w:rsidR="00197EEF" w:rsidRPr="0033246A" w:rsidRDefault="00197EEF" w:rsidP="00197EEF">
      <w:pPr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3246A">
        <w:rPr>
          <w:rFonts w:ascii="Verdana" w:hAnsi="Verdana"/>
          <w:sz w:val="20"/>
          <w:szCs w:val="20"/>
        </w:rPr>
        <w:t>a foglalkoztatásra irányuló jogviszony létesítésére, bejelentésére vonatkozó és a külföldiek foglalkoztatásával összefüggő kötelezettségekkel kapcsolatban – öt évnél nem régebben meghozott – jogerős közigazgatási, illetőleg bírósági határozatban megállapított és bírsággal sújtott jogszabálysértést követett el;</w:t>
      </w:r>
    </w:p>
    <w:p w:rsidR="00197EEF" w:rsidRPr="0033246A" w:rsidRDefault="00197EEF" w:rsidP="00197EEF">
      <w:pPr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3246A">
        <w:rPr>
          <w:rFonts w:ascii="Verdana" w:hAnsi="Verdana"/>
          <w:sz w:val="20"/>
          <w:szCs w:val="20"/>
        </w:rPr>
        <w:t>gazdasági, illetőleg szakmai tevékenységével kapcsolatban – öt évnél nem régebben meghozott – jogerős bírósági ítéletben megállapított jogszabálysértést követett el;</w:t>
      </w:r>
    </w:p>
    <w:p w:rsidR="00197EEF" w:rsidRDefault="00197EEF" w:rsidP="00F83959">
      <w:pPr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3246A">
        <w:rPr>
          <w:rFonts w:ascii="Verdana" w:hAnsi="Verdana"/>
          <w:sz w:val="20"/>
          <w:szCs w:val="20"/>
        </w:rPr>
        <w:lastRenderedPageBreak/>
        <w:t xml:space="preserve">a közbeszerzésekről szóló </w:t>
      </w:r>
      <w:r w:rsidR="00F83959" w:rsidRPr="00F83959">
        <w:rPr>
          <w:rFonts w:ascii="Verdana" w:hAnsi="Verdana"/>
          <w:sz w:val="20"/>
          <w:szCs w:val="20"/>
        </w:rPr>
        <w:t>2015. évi CXLIII. törvény</w:t>
      </w:r>
      <w:r w:rsidRPr="0033246A">
        <w:rPr>
          <w:rFonts w:ascii="Verdana" w:hAnsi="Verdana"/>
          <w:sz w:val="20"/>
          <w:szCs w:val="20"/>
        </w:rPr>
        <w:t xml:space="preserve"> </w:t>
      </w:r>
      <w:r w:rsidR="005E5BB4">
        <w:rPr>
          <w:rFonts w:ascii="Verdana" w:hAnsi="Verdana"/>
          <w:sz w:val="20"/>
          <w:szCs w:val="20"/>
        </w:rPr>
        <w:t>36</w:t>
      </w:r>
      <w:r w:rsidRPr="0033246A">
        <w:rPr>
          <w:rFonts w:ascii="Verdana" w:hAnsi="Verdana"/>
          <w:sz w:val="20"/>
          <w:szCs w:val="20"/>
        </w:rPr>
        <w:t>. §-a (</w:t>
      </w:r>
      <w:r w:rsidR="005E5BB4">
        <w:rPr>
          <w:rFonts w:ascii="Verdana" w:hAnsi="Verdana"/>
          <w:sz w:val="20"/>
          <w:szCs w:val="20"/>
        </w:rPr>
        <w:t>2</w:t>
      </w:r>
      <w:r w:rsidRPr="0033246A">
        <w:rPr>
          <w:rFonts w:ascii="Verdana" w:hAnsi="Verdana"/>
          <w:sz w:val="20"/>
          <w:szCs w:val="20"/>
        </w:rPr>
        <w:t>) bekezdésé</w:t>
      </w:r>
      <w:r w:rsidR="005E5BB4">
        <w:rPr>
          <w:rFonts w:ascii="Verdana" w:hAnsi="Verdana"/>
          <w:sz w:val="20"/>
          <w:szCs w:val="20"/>
        </w:rPr>
        <w:t>vel</w:t>
      </w:r>
      <w:r w:rsidRPr="0033246A">
        <w:rPr>
          <w:rFonts w:ascii="Verdana" w:hAnsi="Verdana"/>
          <w:sz w:val="20"/>
          <w:szCs w:val="20"/>
        </w:rPr>
        <w:t xml:space="preserve"> kapcsolatban a Tisztességtelen piaci magatartás és a versenykorlátozás tilalmáról szóló törvény 11. §-a, vagy az Európai Unió Működéséről szóló Szerződés 101. cikke szerinti - öt évnél nem régebben meghozott - jogerős és végrehajtható versenyfelügyeleti határozatban vagy a versenyfelügyeleti határozat bírósági felülvizsgálata esetén a bíróság jogerős és végrehajtható határozatában megállapított és bírsággal sújtott jogszabálysértést követett el versenyeztetési eljárás során; vagy ha az ajánlattevő ilyen jogszabálysértését más versenyhatóság vagy bíróság - öt évnél nem régebben - jogerősen megállapította, és egyúttal bírságot szabott ki;</w:t>
      </w:r>
    </w:p>
    <w:p w:rsidR="00197EEF" w:rsidRPr="0033246A" w:rsidRDefault="00197EEF" w:rsidP="00197EEF">
      <w:pPr>
        <w:tabs>
          <w:tab w:val="left" w:pos="0"/>
        </w:tabs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</w:p>
    <w:p w:rsidR="00197EEF" w:rsidRPr="0033246A" w:rsidRDefault="00197EEF" w:rsidP="00197EEF">
      <w:pPr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3246A">
        <w:rPr>
          <w:rFonts w:ascii="Verdana" w:hAnsi="Verdana"/>
          <w:sz w:val="20"/>
          <w:szCs w:val="20"/>
        </w:rPr>
        <w:t>a letelepedése szerinti ország nyilvántartásában nincs bejegyezve.</w:t>
      </w:r>
    </w:p>
    <w:p w:rsidR="00197EEF" w:rsidRPr="0033246A" w:rsidRDefault="00197EEF" w:rsidP="00197EEF">
      <w:pPr>
        <w:tabs>
          <w:tab w:val="left" w:pos="0"/>
        </w:tabs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</w:p>
    <w:p w:rsidR="00197EEF" w:rsidRPr="0033246A" w:rsidRDefault="00197EEF" w:rsidP="00197EEF">
      <w:pPr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3246A">
        <w:rPr>
          <w:rFonts w:ascii="Verdana" w:hAnsi="Verdana"/>
          <w:sz w:val="20"/>
          <w:szCs w:val="20"/>
        </w:rPr>
        <w:t>az ajánlatot annak benyújtásának napjától számítva 60 napig fenntartjuk.</w:t>
      </w:r>
    </w:p>
    <w:p w:rsidR="00197EEF" w:rsidRPr="0033246A" w:rsidRDefault="00197EEF" w:rsidP="00197EE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Verdana" w:hAnsi="Verdana" w:cs="Verdana"/>
          <w:color w:val="000000"/>
          <w:sz w:val="20"/>
          <w:szCs w:val="20"/>
          <w:lang w:eastAsia="hu-HU"/>
        </w:rPr>
      </w:pPr>
      <w:r w:rsidRPr="00AA3D70">
        <w:rPr>
          <w:rFonts w:ascii="Verdana" w:hAnsi="Verdana" w:cs="Verdana"/>
          <w:color w:val="000000"/>
          <w:sz w:val="20"/>
          <w:szCs w:val="20"/>
          <w:lang w:eastAsia="hu-HU"/>
        </w:rPr>
        <w:t xml:space="preserve">hozzájárulunk a </w:t>
      </w:r>
      <w:r w:rsidR="005E5BB4" w:rsidRPr="00AA3D70">
        <w:rPr>
          <w:rFonts w:ascii="Verdana" w:hAnsi="Verdana" w:cs="Verdana"/>
          <w:color w:val="000000"/>
          <w:sz w:val="20"/>
          <w:szCs w:val="20"/>
          <w:lang w:eastAsia="hu-HU"/>
        </w:rPr>
        <w:t xml:space="preserve">kutatás </w:t>
      </w:r>
      <w:r w:rsidRPr="00AA3D70">
        <w:rPr>
          <w:rFonts w:ascii="Verdana" w:hAnsi="Verdana" w:cs="Verdana"/>
          <w:color w:val="000000"/>
          <w:sz w:val="20"/>
          <w:szCs w:val="20"/>
          <w:lang w:eastAsia="hu-HU"/>
        </w:rPr>
        <w:t>anyagának területi korlátozás nélküli, határozatlan időtartamra</w:t>
      </w:r>
      <w:r w:rsidRPr="0033246A">
        <w:rPr>
          <w:rFonts w:ascii="Verdana" w:hAnsi="Verdana" w:cs="Verdana"/>
          <w:color w:val="000000"/>
          <w:sz w:val="20"/>
          <w:szCs w:val="20"/>
          <w:lang w:eastAsia="hu-HU"/>
        </w:rPr>
        <w:t xml:space="preserve"> szóló, harmadik személynek átengedhető, korlátlan felhasználásához. </w:t>
      </w:r>
    </w:p>
    <w:p w:rsidR="00197EEF" w:rsidRPr="0033246A" w:rsidRDefault="00197EEF" w:rsidP="00197EEF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197EEF" w:rsidRPr="0033246A" w:rsidRDefault="00197EEF" w:rsidP="00197EE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3246A">
        <w:rPr>
          <w:rFonts w:ascii="Verdana" w:hAnsi="Verdana"/>
          <w:b/>
          <w:sz w:val="20"/>
          <w:szCs w:val="20"/>
        </w:rPr>
        <w:t>Kötelezettséget vállalok arra</w:t>
      </w:r>
      <w:r w:rsidRPr="0033246A">
        <w:rPr>
          <w:rFonts w:ascii="Verdana" w:hAnsi="Verdana"/>
          <w:sz w:val="20"/>
          <w:szCs w:val="20"/>
        </w:rPr>
        <w:t xml:space="preserve">, hogy az általam jegyzett </w:t>
      </w:r>
      <w:r w:rsidR="005E5BB4">
        <w:rPr>
          <w:rFonts w:ascii="Verdana" w:hAnsi="Verdana"/>
          <w:sz w:val="20"/>
          <w:szCs w:val="20"/>
        </w:rPr>
        <w:t>jogi személy</w:t>
      </w:r>
      <w:r w:rsidR="005E5BB4" w:rsidRPr="0033246A">
        <w:rPr>
          <w:rFonts w:ascii="Verdana" w:hAnsi="Verdana"/>
          <w:sz w:val="20"/>
          <w:szCs w:val="20"/>
        </w:rPr>
        <w:t xml:space="preserve"> </w:t>
      </w:r>
      <w:r w:rsidRPr="0033246A">
        <w:rPr>
          <w:rFonts w:ascii="Verdana" w:hAnsi="Verdana"/>
          <w:sz w:val="20"/>
          <w:szCs w:val="20"/>
        </w:rPr>
        <w:t xml:space="preserve">az eljárás nyerteseként – az eljárás nyertesének visszalépése esetén a második legkedvezőbb ajánlatot benyújtó ajánlattevőként – az ajánlatkérővel megköti az ajánlatkérés tárgyát képező szerződést, és a beszerzés tárgyát képező szolgáltatást </w:t>
      </w:r>
      <w:r w:rsidRPr="0033246A">
        <w:rPr>
          <w:rFonts w:ascii="Verdana" w:hAnsi="Verdana"/>
          <w:b/>
          <w:sz w:val="20"/>
          <w:szCs w:val="20"/>
        </w:rPr>
        <w:t xml:space="preserve">a Felolvasólapon szereplő </w:t>
      </w:r>
      <w:r w:rsidRPr="0033246A">
        <w:rPr>
          <w:rFonts w:ascii="Verdana" w:hAnsi="Verdana"/>
          <w:sz w:val="20"/>
          <w:szCs w:val="20"/>
        </w:rPr>
        <w:t>díj ellenében elvégzi.</w:t>
      </w:r>
    </w:p>
    <w:p w:rsidR="00197EEF" w:rsidRPr="0033246A" w:rsidRDefault="00197EEF" w:rsidP="00197EE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97EEF" w:rsidRPr="0033246A" w:rsidRDefault="00197EEF" w:rsidP="00197EEF">
      <w:pPr>
        <w:spacing w:after="0" w:line="240" w:lineRule="auto"/>
        <w:rPr>
          <w:rFonts w:ascii="Verdana" w:hAnsi="Verdana"/>
          <w:sz w:val="20"/>
          <w:szCs w:val="20"/>
        </w:rPr>
      </w:pPr>
      <w:r w:rsidRPr="0033246A">
        <w:rPr>
          <w:rFonts w:ascii="Verdana" w:hAnsi="Verdana"/>
          <w:sz w:val="20"/>
          <w:szCs w:val="20"/>
        </w:rPr>
        <w:t xml:space="preserve">Kelt: </w:t>
      </w:r>
      <w:permStart w:id="170854253" w:edGrp="everyone"/>
      <w:r w:rsidR="00E7492D">
        <w:rPr>
          <w:rFonts w:ascii="Verdana" w:hAnsi="Verdana"/>
          <w:sz w:val="20"/>
          <w:szCs w:val="20"/>
        </w:rPr>
        <w:t xml:space="preserve">    </w:t>
      </w:r>
      <w:r w:rsidRPr="0033246A">
        <w:rPr>
          <w:rFonts w:ascii="Verdana" w:hAnsi="Verdana"/>
          <w:sz w:val="20"/>
          <w:szCs w:val="20"/>
        </w:rPr>
        <w:t xml:space="preserve"> </w:t>
      </w:r>
      <w:permEnd w:id="170854253"/>
    </w:p>
    <w:p w:rsidR="00197EEF" w:rsidRPr="0033246A" w:rsidRDefault="00197EEF" w:rsidP="00197EEF">
      <w:pPr>
        <w:spacing w:after="0" w:line="240" w:lineRule="auto"/>
        <w:rPr>
          <w:rFonts w:ascii="Verdana" w:hAnsi="Verdana"/>
          <w:sz w:val="20"/>
          <w:szCs w:val="20"/>
        </w:rPr>
      </w:pPr>
    </w:p>
    <w:p w:rsidR="00197EEF" w:rsidRPr="0033246A" w:rsidRDefault="00197EEF" w:rsidP="00197EEF">
      <w:pPr>
        <w:tabs>
          <w:tab w:val="left" w:leader="dot" w:pos="6379"/>
          <w:tab w:val="right" w:leader="dot" w:pos="9072"/>
        </w:tabs>
        <w:spacing w:after="0" w:line="240" w:lineRule="auto"/>
        <w:ind w:left="6379" w:hanging="6"/>
        <w:rPr>
          <w:rFonts w:ascii="Verdana" w:hAnsi="Verdana"/>
          <w:sz w:val="20"/>
          <w:szCs w:val="20"/>
        </w:rPr>
      </w:pPr>
      <w:r w:rsidRPr="0033246A">
        <w:rPr>
          <w:rFonts w:ascii="Verdana" w:hAnsi="Verdana"/>
          <w:sz w:val="20"/>
          <w:szCs w:val="20"/>
        </w:rPr>
        <w:tab/>
      </w:r>
      <w:r w:rsidRPr="0033246A">
        <w:rPr>
          <w:rFonts w:ascii="Verdana" w:hAnsi="Verdana"/>
          <w:sz w:val="20"/>
          <w:szCs w:val="20"/>
        </w:rPr>
        <w:tab/>
      </w:r>
    </w:p>
    <w:p w:rsidR="00197EEF" w:rsidRPr="0033246A" w:rsidRDefault="00197EEF" w:rsidP="00197EEF">
      <w:pPr>
        <w:spacing w:after="0" w:line="240" w:lineRule="auto"/>
        <w:ind w:left="6804"/>
        <w:rPr>
          <w:rFonts w:ascii="Verdana" w:hAnsi="Verdana"/>
          <w:sz w:val="20"/>
          <w:szCs w:val="20"/>
        </w:rPr>
      </w:pPr>
      <w:r w:rsidRPr="0033246A">
        <w:rPr>
          <w:rFonts w:ascii="Verdana" w:hAnsi="Verdana"/>
          <w:sz w:val="20"/>
          <w:szCs w:val="20"/>
        </w:rPr>
        <w:t>cégszerű aláírás</w:t>
      </w:r>
    </w:p>
    <w:p w:rsidR="00197EEF" w:rsidRPr="0033246A" w:rsidRDefault="00197EEF" w:rsidP="00197EEF">
      <w:pPr>
        <w:spacing w:after="0" w:line="240" w:lineRule="auto"/>
        <w:rPr>
          <w:rFonts w:ascii="Verdana" w:hAnsi="Verdana"/>
          <w:b/>
          <w:sz w:val="20"/>
          <w:szCs w:val="20"/>
          <w:lang w:eastAsia="hu-HU"/>
        </w:rPr>
      </w:pPr>
      <w:r w:rsidRPr="0033246A">
        <w:rPr>
          <w:rFonts w:ascii="Verdana" w:hAnsi="Verdana"/>
          <w:b/>
          <w:sz w:val="20"/>
          <w:szCs w:val="20"/>
          <w:lang w:eastAsia="hu-HU"/>
        </w:rPr>
        <w:br w:type="page"/>
      </w:r>
    </w:p>
    <w:p w:rsidR="00197EEF" w:rsidRPr="0033246A" w:rsidRDefault="00197EEF" w:rsidP="00197EEF">
      <w:pPr>
        <w:spacing w:after="0" w:line="240" w:lineRule="auto"/>
        <w:jc w:val="center"/>
        <w:rPr>
          <w:rFonts w:ascii="Verdana" w:hAnsi="Verdana"/>
          <w:b/>
          <w:sz w:val="20"/>
          <w:szCs w:val="20"/>
          <w:lang w:eastAsia="hu-HU"/>
        </w:rPr>
      </w:pPr>
      <w:r w:rsidRPr="0033246A">
        <w:rPr>
          <w:rFonts w:ascii="Verdana" w:hAnsi="Verdana"/>
          <w:b/>
          <w:sz w:val="20"/>
          <w:szCs w:val="20"/>
          <w:lang w:eastAsia="hu-HU"/>
        </w:rPr>
        <w:lastRenderedPageBreak/>
        <w:t>2. sz. melléklet</w:t>
      </w:r>
    </w:p>
    <w:p w:rsidR="00197EEF" w:rsidRPr="0033246A" w:rsidRDefault="00197EEF" w:rsidP="00197EEF">
      <w:pPr>
        <w:spacing w:after="0" w:line="240" w:lineRule="auto"/>
        <w:jc w:val="center"/>
        <w:rPr>
          <w:rFonts w:ascii="Verdana" w:hAnsi="Verdana"/>
          <w:b/>
          <w:sz w:val="20"/>
          <w:szCs w:val="20"/>
          <w:lang w:eastAsia="hu-HU"/>
        </w:rPr>
      </w:pPr>
    </w:p>
    <w:p w:rsidR="00197EEF" w:rsidRPr="003F05C2" w:rsidRDefault="00197EEF" w:rsidP="002E3662">
      <w:pPr>
        <w:spacing w:after="720"/>
        <w:jc w:val="center"/>
        <w:rPr>
          <w:rFonts w:ascii="Verdana" w:hAnsi="Verdana"/>
          <w:b/>
        </w:rPr>
      </w:pPr>
      <w:r w:rsidRPr="0033246A">
        <w:rPr>
          <w:rFonts w:ascii="Verdana" w:hAnsi="Verdana"/>
          <w:b/>
        </w:rPr>
        <w:t>„</w:t>
      </w:r>
      <w:r w:rsidR="002B4912" w:rsidRPr="005A2277">
        <w:rPr>
          <w:rFonts w:ascii="Verdana" w:hAnsi="Verdana"/>
          <w:b/>
          <w:sz w:val="20"/>
          <w:szCs w:val="20"/>
        </w:rPr>
        <w:t>A teljes idejű képzésben és részképzésben részt vevő külföldi hallgatók elégedettségmérése</w:t>
      </w:r>
      <w:r w:rsidRPr="0033246A">
        <w:rPr>
          <w:rFonts w:ascii="Verdana" w:hAnsi="Verdana"/>
          <w:b/>
        </w:rPr>
        <w:t>”</w:t>
      </w:r>
    </w:p>
    <w:p w:rsidR="00197EEF" w:rsidRPr="009F3E3C" w:rsidRDefault="00197EEF" w:rsidP="00197EEF">
      <w:pPr>
        <w:tabs>
          <w:tab w:val="left" w:pos="0"/>
          <w:tab w:val="left" w:pos="2700"/>
        </w:tabs>
        <w:spacing w:after="0"/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9F3E3C">
        <w:rPr>
          <w:rFonts w:ascii="Verdana" w:eastAsia="Times New Roman" w:hAnsi="Verdana"/>
          <w:sz w:val="20"/>
          <w:szCs w:val="20"/>
          <w:lang w:eastAsia="hu-HU"/>
        </w:rPr>
        <w:t>Ajánlattevő neve:</w:t>
      </w:r>
      <w:r w:rsidRPr="009F3E3C">
        <w:rPr>
          <w:rFonts w:ascii="Verdana" w:eastAsia="Times New Roman" w:hAnsi="Verdana"/>
          <w:sz w:val="20"/>
          <w:szCs w:val="20"/>
          <w:lang w:eastAsia="hu-HU"/>
        </w:rPr>
        <w:tab/>
      </w:r>
      <w:permStart w:id="1654480597" w:edGrp="everyone"/>
      <w:r w:rsidRPr="009F3E3C">
        <w:rPr>
          <w:rFonts w:ascii="Verdana" w:eastAsia="Times New Roman" w:hAnsi="Verdana"/>
          <w:sz w:val="20"/>
          <w:szCs w:val="20"/>
          <w:lang w:eastAsia="hu-HU"/>
        </w:rPr>
        <w:t>…................................................</w:t>
      </w:r>
    </w:p>
    <w:permEnd w:id="1654480597"/>
    <w:p w:rsidR="00197EEF" w:rsidRPr="009F3E3C" w:rsidRDefault="00197EEF" w:rsidP="00197EEF">
      <w:pPr>
        <w:tabs>
          <w:tab w:val="left" w:pos="0"/>
          <w:tab w:val="left" w:pos="2700"/>
        </w:tabs>
        <w:spacing w:after="0"/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9F3E3C">
        <w:rPr>
          <w:rFonts w:ascii="Verdana" w:eastAsia="Times New Roman" w:hAnsi="Verdana"/>
          <w:sz w:val="20"/>
          <w:szCs w:val="20"/>
          <w:lang w:eastAsia="hu-HU"/>
        </w:rPr>
        <w:t>Székhelye (lakóhelye):</w:t>
      </w:r>
      <w:r w:rsidRPr="009F3E3C">
        <w:rPr>
          <w:rFonts w:ascii="Verdana" w:eastAsia="Times New Roman" w:hAnsi="Verdana"/>
          <w:sz w:val="20"/>
          <w:szCs w:val="20"/>
          <w:lang w:eastAsia="hu-HU"/>
        </w:rPr>
        <w:tab/>
      </w:r>
      <w:permStart w:id="1287347271" w:edGrp="everyone"/>
      <w:r w:rsidRPr="009F3E3C">
        <w:rPr>
          <w:rFonts w:ascii="Verdana" w:eastAsia="Times New Roman" w:hAnsi="Verdana"/>
          <w:sz w:val="20"/>
          <w:szCs w:val="20"/>
          <w:lang w:eastAsia="hu-HU"/>
        </w:rPr>
        <w:t>...............................................</w:t>
      </w:r>
    </w:p>
    <w:permEnd w:id="1287347271"/>
    <w:p w:rsidR="00197EEF" w:rsidRPr="009F3E3C" w:rsidRDefault="00197EEF" w:rsidP="002E3662">
      <w:pPr>
        <w:tabs>
          <w:tab w:val="left" w:pos="0"/>
        </w:tabs>
        <w:spacing w:after="100" w:afterAutospacing="1"/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9F3E3C">
        <w:rPr>
          <w:rFonts w:ascii="Verdana" w:eastAsia="Times New Roman" w:hAnsi="Verdana"/>
          <w:sz w:val="20"/>
          <w:szCs w:val="20"/>
          <w:lang w:eastAsia="hu-HU"/>
        </w:rPr>
        <w:t>Ajánlattevő kapcsolattartó személyének neve:</w:t>
      </w:r>
      <w:r w:rsidRPr="009F3E3C">
        <w:rPr>
          <w:rFonts w:ascii="Verdana" w:eastAsia="Times New Roman" w:hAnsi="Verdana"/>
          <w:sz w:val="20"/>
          <w:szCs w:val="20"/>
          <w:lang w:eastAsia="hu-HU"/>
        </w:rPr>
        <w:tab/>
      </w:r>
      <w:permStart w:id="468671264" w:edGrp="everyone"/>
      <w:r w:rsidRPr="009F3E3C">
        <w:rPr>
          <w:rFonts w:ascii="Verdana" w:eastAsia="Times New Roman" w:hAnsi="Verdana"/>
          <w:sz w:val="20"/>
          <w:szCs w:val="20"/>
          <w:lang w:eastAsia="hu-HU"/>
        </w:rPr>
        <w:t>………………………</w:t>
      </w:r>
      <w:r>
        <w:rPr>
          <w:rFonts w:ascii="Verdana" w:eastAsia="Times New Roman" w:hAnsi="Verdana"/>
          <w:sz w:val="20"/>
          <w:szCs w:val="20"/>
          <w:lang w:eastAsia="hu-HU"/>
        </w:rPr>
        <w:t>……</w:t>
      </w:r>
      <w:r w:rsidRPr="009F3E3C">
        <w:rPr>
          <w:rFonts w:ascii="Verdana" w:eastAsia="Times New Roman" w:hAnsi="Verdana"/>
          <w:sz w:val="20"/>
          <w:szCs w:val="20"/>
          <w:lang w:eastAsia="hu-HU"/>
        </w:rPr>
        <w:t>…………….…</w:t>
      </w:r>
    </w:p>
    <w:permEnd w:id="468671264"/>
    <w:p w:rsidR="00197EEF" w:rsidRPr="009F3E3C" w:rsidRDefault="00197EEF" w:rsidP="00197EEF">
      <w:pPr>
        <w:tabs>
          <w:tab w:val="left" w:pos="0"/>
        </w:tabs>
        <w:spacing w:after="0"/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9F3E3C">
        <w:rPr>
          <w:rFonts w:ascii="Verdana" w:eastAsia="Times New Roman" w:hAnsi="Verdana"/>
          <w:sz w:val="20"/>
          <w:szCs w:val="20"/>
          <w:lang w:eastAsia="hu-HU"/>
        </w:rPr>
        <w:t>Telefon: +36</w:t>
      </w:r>
      <w:permStart w:id="169495947" w:edGrp="everyone"/>
      <w:r w:rsidR="003943CD">
        <w:rPr>
          <w:rFonts w:ascii="Verdana" w:eastAsia="Times New Roman" w:hAnsi="Verdana"/>
          <w:sz w:val="20"/>
          <w:szCs w:val="20"/>
          <w:lang w:eastAsia="hu-HU"/>
        </w:rPr>
        <w:t xml:space="preserve"> </w:t>
      </w:r>
      <w:r w:rsidR="00E7492D">
        <w:rPr>
          <w:rFonts w:ascii="Verdana" w:eastAsia="Times New Roman" w:hAnsi="Verdana"/>
          <w:sz w:val="20"/>
          <w:szCs w:val="20"/>
          <w:lang w:eastAsia="hu-HU"/>
        </w:rPr>
        <w:t xml:space="preserve">  </w:t>
      </w:r>
      <w:r w:rsidR="003943CD">
        <w:rPr>
          <w:rFonts w:ascii="Verdana" w:eastAsia="Times New Roman" w:hAnsi="Verdana"/>
          <w:sz w:val="20"/>
          <w:szCs w:val="20"/>
          <w:lang w:eastAsia="hu-HU"/>
        </w:rPr>
        <w:t xml:space="preserve"> </w:t>
      </w:r>
    </w:p>
    <w:permEnd w:id="169495947"/>
    <w:p w:rsidR="00197EEF" w:rsidRPr="009F3E3C" w:rsidRDefault="00197EEF" w:rsidP="00197EEF">
      <w:pPr>
        <w:tabs>
          <w:tab w:val="left" w:pos="0"/>
        </w:tabs>
        <w:spacing w:after="0"/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9F3E3C">
        <w:rPr>
          <w:rFonts w:ascii="Verdana" w:eastAsia="Times New Roman" w:hAnsi="Verdana"/>
          <w:sz w:val="20"/>
          <w:szCs w:val="20"/>
          <w:lang w:eastAsia="hu-HU"/>
        </w:rPr>
        <w:t>Telefax: +36</w:t>
      </w:r>
      <w:permStart w:id="266353974" w:edGrp="everyone"/>
      <w:r w:rsidR="003943CD">
        <w:rPr>
          <w:rFonts w:ascii="Verdana" w:eastAsia="Times New Roman" w:hAnsi="Verdana"/>
          <w:sz w:val="20"/>
          <w:szCs w:val="20"/>
          <w:lang w:eastAsia="hu-HU"/>
        </w:rPr>
        <w:t xml:space="preserve"> </w:t>
      </w:r>
      <w:r w:rsidR="00E7492D">
        <w:rPr>
          <w:rFonts w:ascii="Verdana" w:eastAsia="Times New Roman" w:hAnsi="Verdana"/>
          <w:sz w:val="20"/>
          <w:szCs w:val="20"/>
          <w:lang w:eastAsia="hu-HU"/>
        </w:rPr>
        <w:t xml:space="preserve">  </w:t>
      </w:r>
      <w:r w:rsidR="003943CD">
        <w:rPr>
          <w:rFonts w:ascii="Verdana" w:eastAsia="Times New Roman" w:hAnsi="Verdana"/>
          <w:sz w:val="20"/>
          <w:szCs w:val="20"/>
          <w:lang w:eastAsia="hu-HU"/>
        </w:rPr>
        <w:t xml:space="preserve"> </w:t>
      </w:r>
    </w:p>
    <w:permEnd w:id="266353974"/>
    <w:p w:rsidR="00197EEF" w:rsidRPr="009F3E3C" w:rsidRDefault="00197EEF" w:rsidP="002E3662">
      <w:pPr>
        <w:tabs>
          <w:tab w:val="left" w:pos="0"/>
        </w:tabs>
        <w:spacing w:after="100" w:afterAutospacing="1"/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9F3E3C">
        <w:rPr>
          <w:rFonts w:ascii="Verdana" w:eastAsia="Times New Roman" w:hAnsi="Verdana"/>
          <w:sz w:val="20"/>
          <w:szCs w:val="20"/>
          <w:lang w:eastAsia="hu-HU"/>
        </w:rPr>
        <w:t>E-mail cím:</w:t>
      </w:r>
      <w:permStart w:id="825182200" w:edGrp="everyone"/>
      <w:r w:rsidR="003943CD">
        <w:rPr>
          <w:rFonts w:ascii="Verdana" w:eastAsia="Times New Roman" w:hAnsi="Verdana"/>
          <w:sz w:val="20"/>
          <w:szCs w:val="20"/>
          <w:lang w:eastAsia="hu-HU"/>
        </w:rPr>
        <w:t xml:space="preserve"> </w:t>
      </w:r>
      <w:r w:rsidR="00E7492D">
        <w:rPr>
          <w:rFonts w:ascii="Verdana" w:eastAsia="Times New Roman" w:hAnsi="Verdana"/>
          <w:sz w:val="20"/>
          <w:szCs w:val="20"/>
          <w:lang w:eastAsia="hu-HU"/>
        </w:rPr>
        <w:t xml:space="preserve">  </w:t>
      </w:r>
      <w:r w:rsidR="003943CD">
        <w:rPr>
          <w:rFonts w:ascii="Verdana" w:eastAsia="Times New Roman" w:hAnsi="Verdana"/>
          <w:sz w:val="20"/>
          <w:szCs w:val="20"/>
          <w:lang w:eastAsia="hu-HU"/>
        </w:rPr>
        <w:t xml:space="preserve"> </w:t>
      </w:r>
    </w:p>
    <w:permEnd w:id="825182200"/>
    <w:p w:rsidR="00197EEF" w:rsidRDefault="00197EEF" w:rsidP="002E3662">
      <w:pPr>
        <w:spacing w:after="100" w:afterAutospacing="1"/>
        <w:jc w:val="both"/>
        <w:rPr>
          <w:rFonts w:ascii="Verdana" w:hAnsi="Verdana"/>
          <w:b/>
          <w:sz w:val="20"/>
          <w:szCs w:val="20"/>
        </w:rPr>
      </w:pPr>
      <w:r w:rsidRPr="009F3E3C">
        <w:rPr>
          <w:rFonts w:ascii="Verdana" w:eastAsia="Times New Roman" w:hAnsi="Verdana"/>
          <w:sz w:val="20"/>
          <w:szCs w:val="20"/>
          <w:lang w:eastAsia="hu-HU"/>
        </w:rPr>
        <w:t xml:space="preserve">Tárgy: </w:t>
      </w:r>
      <w:r w:rsidR="002B4912" w:rsidRPr="005A2277">
        <w:rPr>
          <w:rFonts w:ascii="Verdana" w:hAnsi="Verdana"/>
          <w:b/>
          <w:sz w:val="20"/>
          <w:szCs w:val="20"/>
        </w:rPr>
        <w:t>A teljes idejű képzésben és részképzésben részt vevő külföldi hallgatók elégedettségmérése</w:t>
      </w:r>
    </w:p>
    <w:p w:rsidR="00197EEF" w:rsidRPr="003943CD" w:rsidRDefault="00197EEF" w:rsidP="00011CC9">
      <w:pPr>
        <w:tabs>
          <w:tab w:val="left" w:pos="567"/>
        </w:tabs>
        <w:spacing w:after="120"/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3943CD">
        <w:rPr>
          <w:rFonts w:ascii="Verdana" w:eastAsia="Times New Roman" w:hAnsi="Verdana"/>
          <w:sz w:val="20"/>
          <w:szCs w:val="20"/>
          <w:lang w:eastAsia="hu-HU"/>
        </w:rPr>
        <w:t xml:space="preserve">Ajánlati ár: </w:t>
      </w:r>
      <w:r w:rsidR="00011CC9" w:rsidRPr="003943CD">
        <w:rPr>
          <w:rFonts w:ascii="Verdana" w:eastAsia="Times New Roman" w:hAnsi="Verdana"/>
          <w:b/>
          <w:sz w:val="20"/>
          <w:szCs w:val="20"/>
          <w:lang w:eastAsia="hu-HU"/>
        </w:rPr>
        <w:t>Angol nyelvű</w:t>
      </w:r>
      <w:r w:rsidR="00011CC9" w:rsidRPr="003943CD">
        <w:rPr>
          <w:rFonts w:ascii="Verdana" w:eastAsia="Times New Roman" w:hAnsi="Verdana"/>
          <w:sz w:val="20"/>
          <w:szCs w:val="20"/>
          <w:lang w:eastAsia="hu-HU"/>
        </w:rPr>
        <w:t xml:space="preserve"> </w:t>
      </w:r>
      <w:r w:rsidRPr="003943CD">
        <w:rPr>
          <w:rFonts w:ascii="Verdana" w:hAnsi="Verdana"/>
          <w:b/>
          <w:sz w:val="20"/>
          <w:szCs w:val="20"/>
        </w:rPr>
        <w:t>kutatói kérdőív összeállítására</w:t>
      </w:r>
      <w:r w:rsidRPr="003943CD">
        <w:rPr>
          <w:rFonts w:ascii="Verdana" w:eastAsia="Times New Roman" w:hAnsi="Verdana"/>
          <w:b/>
          <w:sz w:val="20"/>
          <w:szCs w:val="20"/>
          <w:lang w:eastAsia="hu-HU"/>
        </w:rPr>
        <w:t xml:space="preserve"> elkészítésére</w:t>
      </w:r>
      <w:r w:rsidRPr="003943CD">
        <w:rPr>
          <w:rFonts w:ascii="Verdana" w:eastAsia="Times New Roman" w:hAnsi="Verdana"/>
          <w:sz w:val="20"/>
          <w:szCs w:val="20"/>
          <w:lang w:eastAsia="hu-HU"/>
        </w:rPr>
        <w:t xml:space="preserve">: </w:t>
      </w:r>
    </w:p>
    <w:p w:rsidR="00197EEF" w:rsidRPr="003943CD" w:rsidRDefault="00197EEF" w:rsidP="00011CC9">
      <w:pPr>
        <w:tabs>
          <w:tab w:val="left" w:pos="567"/>
        </w:tabs>
        <w:spacing w:after="480"/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3943CD">
        <w:rPr>
          <w:rFonts w:ascii="Verdana" w:eastAsia="Times New Roman" w:hAnsi="Verdana"/>
          <w:sz w:val="20"/>
          <w:szCs w:val="20"/>
          <w:lang w:eastAsia="hu-HU"/>
        </w:rPr>
        <w:t xml:space="preserve">nettó </w:t>
      </w:r>
      <w:permStart w:id="1440680935" w:edGrp="everyone"/>
      <w:r w:rsidRPr="003943CD">
        <w:rPr>
          <w:rFonts w:ascii="Verdana" w:eastAsia="Times New Roman" w:hAnsi="Verdana"/>
          <w:sz w:val="20"/>
          <w:szCs w:val="20"/>
          <w:lang w:eastAsia="hu-HU"/>
        </w:rPr>
        <w:t>…</w:t>
      </w:r>
      <w:proofErr w:type="gramStart"/>
      <w:r w:rsidRPr="003943CD">
        <w:rPr>
          <w:rFonts w:ascii="Verdana" w:eastAsia="Times New Roman" w:hAnsi="Verdana"/>
          <w:sz w:val="20"/>
          <w:szCs w:val="20"/>
          <w:lang w:eastAsia="hu-HU"/>
        </w:rPr>
        <w:t>………</w:t>
      </w:r>
      <w:proofErr w:type="gramEnd"/>
      <w:r w:rsidRPr="003943CD">
        <w:rPr>
          <w:rFonts w:ascii="Verdana" w:eastAsia="Times New Roman" w:hAnsi="Verdana"/>
          <w:sz w:val="20"/>
          <w:szCs w:val="20"/>
          <w:lang w:eastAsia="hu-HU"/>
        </w:rPr>
        <w:t xml:space="preserve"> </w:t>
      </w:r>
      <w:permEnd w:id="1440680935"/>
      <w:r w:rsidRPr="003943CD">
        <w:rPr>
          <w:rFonts w:ascii="Verdana" w:eastAsia="Times New Roman" w:hAnsi="Verdana"/>
          <w:sz w:val="20"/>
          <w:szCs w:val="20"/>
          <w:lang w:eastAsia="hu-HU"/>
        </w:rPr>
        <w:t xml:space="preserve">forint + </w:t>
      </w:r>
      <w:permStart w:id="670180995" w:edGrp="everyone"/>
      <w:r w:rsidRPr="003943CD">
        <w:rPr>
          <w:rFonts w:ascii="Verdana" w:eastAsia="Times New Roman" w:hAnsi="Verdana"/>
          <w:sz w:val="20"/>
          <w:szCs w:val="20"/>
          <w:lang w:eastAsia="hu-HU"/>
        </w:rPr>
        <w:t>……….…</w:t>
      </w:r>
      <w:permEnd w:id="670180995"/>
      <w:r w:rsidRPr="003943CD">
        <w:rPr>
          <w:rFonts w:ascii="Verdana" w:eastAsia="Times New Roman" w:hAnsi="Verdana"/>
          <w:sz w:val="20"/>
          <w:szCs w:val="20"/>
          <w:lang w:eastAsia="hu-HU"/>
        </w:rPr>
        <w:t xml:space="preserve">% ÁFA*= bruttó </w:t>
      </w:r>
      <w:permStart w:id="1976251211" w:edGrp="everyone"/>
      <w:r w:rsidRPr="003943CD">
        <w:rPr>
          <w:rFonts w:ascii="Verdana" w:eastAsia="Times New Roman" w:hAnsi="Verdana"/>
          <w:sz w:val="20"/>
          <w:szCs w:val="20"/>
          <w:lang w:eastAsia="hu-HU"/>
        </w:rPr>
        <w:t>…………………..……….</w:t>
      </w:r>
      <w:permEnd w:id="1976251211"/>
      <w:r w:rsidRPr="003943CD">
        <w:rPr>
          <w:rFonts w:ascii="Verdana" w:eastAsia="Times New Roman" w:hAnsi="Verdana"/>
          <w:sz w:val="20"/>
          <w:szCs w:val="20"/>
          <w:lang w:eastAsia="hu-HU"/>
        </w:rPr>
        <w:t>forint</w:t>
      </w:r>
    </w:p>
    <w:p w:rsidR="00011CC9" w:rsidRPr="009F3E3C" w:rsidRDefault="00011CC9" w:rsidP="00011CC9">
      <w:pPr>
        <w:tabs>
          <w:tab w:val="left" w:pos="567"/>
        </w:tabs>
        <w:spacing w:after="120"/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3943CD">
        <w:rPr>
          <w:rFonts w:ascii="Verdana" w:eastAsia="Times New Roman" w:hAnsi="Verdana"/>
          <w:sz w:val="20"/>
          <w:szCs w:val="20"/>
          <w:lang w:eastAsia="hu-HU"/>
        </w:rPr>
        <w:t xml:space="preserve">Ajánlati ár: </w:t>
      </w:r>
      <w:r w:rsidRPr="003943CD">
        <w:rPr>
          <w:rFonts w:ascii="Verdana" w:eastAsia="Times New Roman" w:hAnsi="Verdana"/>
          <w:b/>
          <w:sz w:val="20"/>
          <w:szCs w:val="20"/>
          <w:lang w:eastAsia="hu-HU"/>
        </w:rPr>
        <w:t>Magyar és angol nyelvű tanulmány készítése</w:t>
      </w:r>
      <w:r w:rsidRPr="003943CD">
        <w:rPr>
          <w:rFonts w:ascii="Verdana" w:eastAsia="Times New Roman" w:hAnsi="Verdana"/>
          <w:sz w:val="20"/>
          <w:szCs w:val="20"/>
          <w:lang w:eastAsia="hu-HU"/>
        </w:rPr>
        <w:t>:</w:t>
      </w:r>
      <w:r w:rsidRPr="009F3E3C">
        <w:rPr>
          <w:rFonts w:ascii="Verdana" w:eastAsia="Times New Roman" w:hAnsi="Verdana"/>
          <w:sz w:val="20"/>
          <w:szCs w:val="20"/>
          <w:lang w:eastAsia="hu-HU"/>
        </w:rPr>
        <w:t xml:space="preserve"> </w:t>
      </w:r>
    </w:p>
    <w:p w:rsidR="00011CC9" w:rsidRDefault="00011CC9" w:rsidP="00011CC9">
      <w:pPr>
        <w:tabs>
          <w:tab w:val="left" w:pos="567"/>
        </w:tabs>
        <w:spacing w:after="360"/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9F3E3C">
        <w:rPr>
          <w:rFonts w:ascii="Verdana" w:eastAsia="Times New Roman" w:hAnsi="Verdana"/>
          <w:sz w:val="20"/>
          <w:szCs w:val="20"/>
          <w:lang w:eastAsia="hu-HU"/>
        </w:rPr>
        <w:t xml:space="preserve">nettó </w:t>
      </w:r>
      <w:permStart w:id="2178875" w:edGrp="everyone"/>
      <w:r w:rsidRPr="009F3E3C">
        <w:rPr>
          <w:rFonts w:ascii="Verdana" w:eastAsia="Times New Roman" w:hAnsi="Verdana"/>
          <w:sz w:val="20"/>
          <w:szCs w:val="20"/>
          <w:lang w:eastAsia="hu-HU"/>
        </w:rPr>
        <w:t>…</w:t>
      </w:r>
      <w:proofErr w:type="gramStart"/>
      <w:r w:rsidRPr="009F3E3C">
        <w:rPr>
          <w:rFonts w:ascii="Verdana" w:eastAsia="Times New Roman" w:hAnsi="Verdana"/>
          <w:sz w:val="20"/>
          <w:szCs w:val="20"/>
          <w:lang w:eastAsia="hu-HU"/>
        </w:rPr>
        <w:t>………</w:t>
      </w:r>
      <w:proofErr w:type="gramEnd"/>
      <w:r w:rsidRPr="009F3E3C">
        <w:rPr>
          <w:rFonts w:ascii="Verdana" w:eastAsia="Times New Roman" w:hAnsi="Verdana"/>
          <w:sz w:val="20"/>
          <w:szCs w:val="20"/>
          <w:lang w:eastAsia="hu-HU"/>
        </w:rPr>
        <w:t xml:space="preserve"> </w:t>
      </w:r>
      <w:permEnd w:id="2178875"/>
      <w:r w:rsidRPr="009F3E3C">
        <w:rPr>
          <w:rFonts w:ascii="Verdana" w:eastAsia="Times New Roman" w:hAnsi="Verdana"/>
          <w:sz w:val="20"/>
          <w:szCs w:val="20"/>
          <w:lang w:eastAsia="hu-HU"/>
        </w:rPr>
        <w:t xml:space="preserve">forint + </w:t>
      </w:r>
      <w:permStart w:id="1242048682" w:edGrp="everyone"/>
      <w:r w:rsidRPr="009F3E3C">
        <w:rPr>
          <w:rFonts w:ascii="Verdana" w:eastAsia="Times New Roman" w:hAnsi="Verdana"/>
          <w:sz w:val="20"/>
          <w:szCs w:val="20"/>
          <w:lang w:eastAsia="hu-HU"/>
        </w:rPr>
        <w:t>……….…</w:t>
      </w:r>
      <w:permEnd w:id="1242048682"/>
      <w:r w:rsidRPr="009F3E3C">
        <w:rPr>
          <w:rFonts w:ascii="Verdana" w:eastAsia="Times New Roman" w:hAnsi="Verdana"/>
          <w:sz w:val="20"/>
          <w:szCs w:val="20"/>
          <w:lang w:eastAsia="hu-HU"/>
        </w:rPr>
        <w:t>% ÁFA</w:t>
      </w:r>
      <w:r>
        <w:rPr>
          <w:rFonts w:ascii="Verdana" w:eastAsia="Times New Roman" w:hAnsi="Verdana"/>
          <w:sz w:val="20"/>
          <w:szCs w:val="20"/>
          <w:lang w:eastAsia="hu-HU"/>
        </w:rPr>
        <w:t>*</w:t>
      </w:r>
      <w:r w:rsidRPr="009F3E3C">
        <w:rPr>
          <w:rFonts w:ascii="Verdana" w:eastAsia="Times New Roman" w:hAnsi="Verdana"/>
          <w:sz w:val="20"/>
          <w:szCs w:val="20"/>
          <w:lang w:eastAsia="hu-HU"/>
        </w:rPr>
        <w:t xml:space="preserve">= bruttó </w:t>
      </w:r>
      <w:permStart w:id="1133275167" w:edGrp="everyone"/>
      <w:r w:rsidRPr="009F3E3C">
        <w:rPr>
          <w:rFonts w:ascii="Verdana" w:eastAsia="Times New Roman" w:hAnsi="Verdana"/>
          <w:sz w:val="20"/>
          <w:szCs w:val="20"/>
          <w:lang w:eastAsia="hu-HU"/>
        </w:rPr>
        <w:t>…………………..……….</w:t>
      </w:r>
      <w:permEnd w:id="1133275167"/>
      <w:r w:rsidRPr="009F3E3C">
        <w:rPr>
          <w:rFonts w:ascii="Verdana" w:eastAsia="Times New Roman" w:hAnsi="Verdana"/>
          <w:sz w:val="20"/>
          <w:szCs w:val="20"/>
          <w:lang w:eastAsia="hu-HU"/>
        </w:rPr>
        <w:t>forint</w:t>
      </w:r>
    </w:p>
    <w:p w:rsidR="005B5B46" w:rsidRDefault="005B5B46" w:rsidP="005B5B46">
      <w:pPr>
        <w:spacing w:after="100" w:afterAutospacing="1"/>
        <w:jc w:val="both"/>
        <w:rPr>
          <w:rFonts w:ascii="Verdana" w:eastAsia="Times New Roman" w:hAnsi="Verdana"/>
          <w:sz w:val="20"/>
          <w:szCs w:val="20"/>
          <w:lang w:eastAsia="hu-HU"/>
        </w:rPr>
      </w:pPr>
      <w:r>
        <w:rPr>
          <w:rFonts w:ascii="Verdana" w:eastAsia="Times New Roman" w:hAnsi="Verdana"/>
          <w:sz w:val="20"/>
          <w:szCs w:val="20"/>
          <w:lang w:eastAsia="hu-HU"/>
        </w:rPr>
        <w:t>Egyösszegű a</w:t>
      </w:r>
      <w:r w:rsidRPr="009F3E3C">
        <w:rPr>
          <w:rFonts w:ascii="Verdana" w:eastAsia="Times New Roman" w:hAnsi="Verdana"/>
          <w:sz w:val="20"/>
          <w:szCs w:val="20"/>
          <w:lang w:eastAsia="hu-HU"/>
        </w:rPr>
        <w:t>jánlati ár</w:t>
      </w:r>
      <w:r>
        <w:rPr>
          <w:rFonts w:ascii="Verdana" w:eastAsia="Times New Roman" w:hAnsi="Verdana"/>
          <w:sz w:val="20"/>
          <w:szCs w:val="20"/>
          <w:lang w:eastAsia="hu-HU"/>
        </w:rPr>
        <w:t xml:space="preserve">: </w:t>
      </w:r>
    </w:p>
    <w:p w:rsidR="005B5B46" w:rsidRDefault="005B5B46" w:rsidP="005B5B46">
      <w:pPr>
        <w:tabs>
          <w:tab w:val="left" w:pos="567"/>
        </w:tabs>
        <w:spacing w:after="480"/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9F3E3C">
        <w:rPr>
          <w:rFonts w:ascii="Verdana" w:eastAsia="Times New Roman" w:hAnsi="Verdana"/>
          <w:sz w:val="20"/>
          <w:szCs w:val="20"/>
          <w:lang w:eastAsia="hu-HU"/>
        </w:rPr>
        <w:t xml:space="preserve">nettó </w:t>
      </w:r>
      <w:permStart w:id="1768105214" w:edGrp="everyone"/>
      <w:r w:rsidRPr="009F3E3C">
        <w:rPr>
          <w:rFonts w:ascii="Verdana" w:eastAsia="Times New Roman" w:hAnsi="Verdana"/>
          <w:sz w:val="20"/>
          <w:szCs w:val="20"/>
          <w:lang w:eastAsia="hu-HU"/>
        </w:rPr>
        <w:t>…</w:t>
      </w:r>
      <w:proofErr w:type="gramStart"/>
      <w:r w:rsidRPr="009F3E3C">
        <w:rPr>
          <w:rFonts w:ascii="Verdana" w:eastAsia="Times New Roman" w:hAnsi="Verdana"/>
          <w:sz w:val="20"/>
          <w:szCs w:val="20"/>
          <w:lang w:eastAsia="hu-HU"/>
        </w:rPr>
        <w:t>………</w:t>
      </w:r>
      <w:proofErr w:type="gramEnd"/>
      <w:r w:rsidRPr="009F3E3C">
        <w:rPr>
          <w:rFonts w:ascii="Verdana" w:eastAsia="Times New Roman" w:hAnsi="Verdana"/>
          <w:sz w:val="20"/>
          <w:szCs w:val="20"/>
          <w:lang w:eastAsia="hu-HU"/>
        </w:rPr>
        <w:t xml:space="preserve"> </w:t>
      </w:r>
      <w:permEnd w:id="1768105214"/>
      <w:r w:rsidRPr="009F3E3C">
        <w:rPr>
          <w:rFonts w:ascii="Verdana" w:eastAsia="Times New Roman" w:hAnsi="Verdana"/>
          <w:sz w:val="20"/>
          <w:szCs w:val="20"/>
          <w:lang w:eastAsia="hu-HU"/>
        </w:rPr>
        <w:t xml:space="preserve">forint + </w:t>
      </w:r>
      <w:permStart w:id="739394872" w:edGrp="everyone"/>
      <w:r w:rsidRPr="009F3E3C">
        <w:rPr>
          <w:rFonts w:ascii="Verdana" w:eastAsia="Times New Roman" w:hAnsi="Verdana"/>
          <w:sz w:val="20"/>
          <w:szCs w:val="20"/>
          <w:lang w:eastAsia="hu-HU"/>
        </w:rPr>
        <w:t>……….…</w:t>
      </w:r>
      <w:permEnd w:id="739394872"/>
      <w:r w:rsidRPr="009F3E3C">
        <w:rPr>
          <w:rFonts w:ascii="Verdana" w:eastAsia="Times New Roman" w:hAnsi="Verdana"/>
          <w:sz w:val="20"/>
          <w:szCs w:val="20"/>
          <w:lang w:eastAsia="hu-HU"/>
        </w:rPr>
        <w:t>% ÁFA</w:t>
      </w:r>
      <w:r>
        <w:rPr>
          <w:rFonts w:ascii="Verdana" w:eastAsia="Times New Roman" w:hAnsi="Verdana"/>
          <w:sz w:val="20"/>
          <w:szCs w:val="20"/>
          <w:lang w:eastAsia="hu-HU"/>
        </w:rPr>
        <w:t>*</w:t>
      </w:r>
      <w:r w:rsidRPr="009F3E3C">
        <w:rPr>
          <w:rFonts w:ascii="Verdana" w:eastAsia="Times New Roman" w:hAnsi="Verdana"/>
          <w:sz w:val="20"/>
          <w:szCs w:val="20"/>
          <w:lang w:eastAsia="hu-HU"/>
        </w:rPr>
        <w:t xml:space="preserve">= bruttó </w:t>
      </w:r>
      <w:permStart w:id="41117916" w:edGrp="everyone"/>
      <w:r w:rsidRPr="009F3E3C">
        <w:rPr>
          <w:rFonts w:ascii="Verdana" w:eastAsia="Times New Roman" w:hAnsi="Verdana"/>
          <w:sz w:val="20"/>
          <w:szCs w:val="20"/>
          <w:lang w:eastAsia="hu-HU"/>
        </w:rPr>
        <w:t>…………………..……….</w:t>
      </w:r>
      <w:permEnd w:id="41117916"/>
      <w:r w:rsidRPr="009F3E3C">
        <w:rPr>
          <w:rFonts w:ascii="Verdana" w:eastAsia="Times New Roman" w:hAnsi="Verdana"/>
          <w:sz w:val="20"/>
          <w:szCs w:val="20"/>
          <w:lang w:eastAsia="hu-HU"/>
        </w:rPr>
        <w:t>forint</w:t>
      </w:r>
    </w:p>
    <w:p w:rsidR="00197EEF" w:rsidRPr="00000BCA" w:rsidRDefault="00197EEF" w:rsidP="00011CC9">
      <w:pPr>
        <w:tabs>
          <w:tab w:val="left" w:pos="567"/>
        </w:tabs>
        <w:spacing w:after="9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*Kérjük jelöljék az áfamentességet!</w:t>
      </w:r>
    </w:p>
    <w:p w:rsidR="00197EEF" w:rsidRPr="009F3E3C" w:rsidRDefault="00197EEF" w:rsidP="00197EEF">
      <w:pPr>
        <w:jc w:val="both"/>
        <w:rPr>
          <w:rFonts w:ascii="Verdana" w:eastAsia="Times New Roman" w:hAnsi="Verdana"/>
          <w:color w:val="000000"/>
          <w:sz w:val="20"/>
          <w:szCs w:val="20"/>
          <w:lang w:eastAsia="hu-HU"/>
        </w:rPr>
      </w:pPr>
      <w:r w:rsidRPr="009F3E3C">
        <w:rPr>
          <w:rFonts w:ascii="Verdana" w:eastAsia="Times New Roman" w:hAnsi="Verdana"/>
          <w:color w:val="000000"/>
          <w:sz w:val="20"/>
          <w:szCs w:val="20"/>
          <w:lang w:eastAsia="hu-HU"/>
        </w:rPr>
        <w:t xml:space="preserve">Kelt: </w:t>
      </w:r>
      <w:permStart w:id="494608126" w:edGrp="everyone"/>
      <w:r w:rsidR="00E7492D">
        <w:rPr>
          <w:rFonts w:ascii="Verdana" w:eastAsia="Times New Roman" w:hAnsi="Verdana"/>
          <w:color w:val="000000"/>
          <w:sz w:val="20"/>
          <w:szCs w:val="20"/>
          <w:lang w:eastAsia="hu-HU"/>
        </w:rPr>
        <w:t xml:space="preserve">   </w:t>
      </w:r>
    </w:p>
    <w:permEnd w:id="494608126"/>
    <w:p w:rsidR="00197EEF" w:rsidRPr="009F3E3C" w:rsidRDefault="00197EEF" w:rsidP="00197EEF">
      <w:pPr>
        <w:jc w:val="both"/>
        <w:rPr>
          <w:rFonts w:ascii="Verdana" w:eastAsia="Times New Roman" w:hAnsi="Verdana"/>
          <w:color w:val="000000"/>
          <w:sz w:val="20"/>
          <w:szCs w:val="20"/>
          <w:lang w:eastAsia="hu-HU"/>
        </w:rPr>
      </w:pPr>
    </w:p>
    <w:p w:rsidR="00243ECC" w:rsidRPr="0033246A" w:rsidRDefault="00243ECC" w:rsidP="00243ECC">
      <w:pPr>
        <w:tabs>
          <w:tab w:val="right" w:leader="dot" w:pos="9356"/>
        </w:tabs>
        <w:spacing w:after="0" w:line="240" w:lineRule="auto"/>
        <w:ind w:left="6096"/>
        <w:jc w:val="both"/>
        <w:rPr>
          <w:rFonts w:ascii="Verdana" w:hAnsi="Verdana"/>
          <w:color w:val="000000"/>
          <w:sz w:val="20"/>
          <w:szCs w:val="20"/>
          <w:lang w:eastAsia="hu-HU"/>
        </w:rPr>
      </w:pPr>
      <w:r>
        <w:rPr>
          <w:rFonts w:ascii="Verdana" w:hAnsi="Verdana"/>
          <w:color w:val="000000"/>
          <w:sz w:val="20"/>
          <w:szCs w:val="20"/>
          <w:lang w:eastAsia="hu-HU"/>
        </w:rPr>
        <w:tab/>
      </w:r>
    </w:p>
    <w:p w:rsidR="00CE286C" w:rsidRDefault="00243ECC" w:rsidP="00243ECC">
      <w:pPr>
        <w:tabs>
          <w:tab w:val="center" w:pos="7655"/>
        </w:tabs>
        <w:spacing w:after="0" w:line="240" w:lineRule="auto"/>
        <w:ind w:left="6096"/>
        <w:jc w:val="center"/>
        <w:rPr>
          <w:rFonts w:ascii="Verdana" w:hAnsi="Verdana"/>
          <w:i/>
          <w:color w:val="000000"/>
          <w:sz w:val="20"/>
          <w:szCs w:val="20"/>
          <w:lang w:eastAsia="hu-HU"/>
        </w:rPr>
      </w:pPr>
      <w:r w:rsidRPr="0033246A">
        <w:rPr>
          <w:rFonts w:ascii="Verdana" w:hAnsi="Verdana"/>
          <w:i/>
          <w:color w:val="000000"/>
          <w:sz w:val="20"/>
          <w:szCs w:val="20"/>
          <w:lang w:eastAsia="hu-HU"/>
        </w:rPr>
        <w:t>cégszerű aláírás</w:t>
      </w:r>
    </w:p>
    <w:p w:rsidR="00197EEF" w:rsidRPr="0033246A" w:rsidRDefault="00197EEF" w:rsidP="00197EEF">
      <w:pPr>
        <w:spacing w:after="0" w:line="240" w:lineRule="auto"/>
        <w:jc w:val="center"/>
        <w:rPr>
          <w:rFonts w:ascii="Verdana" w:hAnsi="Verdana"/>
          <w:b/>
          <w:sz w:val="20"/>
          <w:szCs w:val="20"/>
          <w:lang w:eastAsia="hu-HU"/>
        </w:rPr>
      </w:pPr>
      <w:r>
        <w:rPr>
          <w:rFonts w:ascii="Verdana" w:hAnsi="Verdana"/>
          <w:b/>
          <w:sz w:val="20"/>
          <w:szCs w:val="20"/>
          <w:lang w:eastAsia="hu-HU"/>
        </w:rPr>
        <w:lastRenderedPageBreak/>
        <w:t>3</w:t>
      </w:r>
      <w:r w:rsidRPr="0033246A">
        <w:rPr>
          <w:rFonts w:ascii="Verdana" w:hAnsi="Verdana"/>
          <w:b/>
          <w:sz w:val="20"/>
          <w:szCs w:val="20"/>
          <w:lang w:eastAsia="hu-HU"/>
        </w:rPr>
        <w:t>. sz. melléklet</w:t>
      </w:r>
    </w:p>
    <w:p w:rsidR="00197EEF" w:rsidRPr="0033246A" w:rsidRDefault="00197EEF" w:rsidP="00197EEF">
      <w:pPr>
        <w:spacing w:after="0" w:line="240" w:lineRule="auto"/>
        <w:ind w:left="720"/>
        <w:contextualSpacing/>
        <w:rPr>
          <w:rFonts w:ascii="Verdana" w:hAnsi="Verdana"/>
          <w:b/>
          <w:sz w:val="20"/>
          <w:szCs w:val="20"/>
          <w:lang w:eastAsia="hu-HU"/>
        </w:rPr>
      </w:pPr>
    </w:p>
    <w:p w:rsidR="00197EEF" w:rsidRPr="0033246A" w:rsidRDefault="00197EEF" w:rsidP="00197EEF">
      <w:pPr>
        <w:jc w:val="center"/>
        <w:rPr>
          <w:rFonts w:ascii="Verdana" w:hAnsi="Verdana"/>
          <w:b/>
        </w:rPr>
      </w:pPr>
      <w:r w:rsidRPr="0033246A">
        <w:rPr>
          <w:rFonts w:ascii="Verdana" w:hAnsi="Verdana"/>
          <w:b/>
        </w:rPr>
        <w:t>„</w:t>
      </w:r>
      <w:r w:rsidR="002B4912" w:rsidRPr="005A2277">
        <w:rPr>
          <w:rFonts w:ascii="Verdana" w:hAnsi="Verdana"/>
          <w:b/>
          <w:sz w:val="20"/>
          <w:szCs w:val="20"/>
        </w:rPr>
        <w:t>A teljes idejű képzésben és részképzésben részt vevő külföldi hallgatók elégedettségmérése</w:t>
      </w:r>
      <w:r w:rsidRPr="0033246A">
        <w:rPr>
          <w:rFonts w:ascii="Verdana" w:hAnsi="Verdana"/>
          <w:b/>
        </w:rPr>
        <w:t>”</w:t>
      </w:r>
    </w:p>
    <w:p w:rsidR="00197EEF" w:rsidRPr="0033246A" w:rsidRDefault="00197EEF" w:rsidP="00197EEF">
      <w:pPr>
        <w:spacing w:after="0" w:line="240" w:lineRule="auto"/>
        <w:jc w:val="center"/>
        <w:rPr>
          <w:rFonts w:ascii="Verdana" w:hAnsi="Verdana"/>
          <w:b/>
          <w:sz w:val="20"/>
          <w:szCs w:val="24"/>
          <w:lang w:eastAsia="hu-HU"/>
        </w:rPr>
      </w:pPr>
    </w:p>
    <w:p w:rsidR="00197EEF" w:rsidRPr="0033246A" w:rsidRDefault="00197EEF" w:rsidP="00197EEF">
      <w:pPr>
        <w:spacing w:after="0" w:line="240" w:lineRule="auto"/>
        <w:jc w:val="center"/>
        <w:rPr>
          <w:rFonts w:ascii="Verdana" w:hAnsi="Verdana"/>
          <w:b/>
          <w:sz w:val="20"/>
          <w:szCs w:val="20"/>
          <w:lang w:eastAsia="hu-HU"/>
        </w:rPr>
      </w:pPr>
    </w:p>
    <w:p w:rsidR="002E3662" w:rsidRPr="002E3662" w:rsidRDefault="002E3662" w:rsidP="002E3662">
      <w:pPr>
        <w:spacing w:after="0" w:line="240" w:lineRule="auto"/>
        <w:jc w:val="center"/>
        <w:rPr>
          <w:rFonts w:ascii="Verdana" w:hAnsi="Verdana"/>
          <w:b/>
          <w:spacing w:val="38"/>
          <w:sz w:val="20"/>
          <w:szCs w:val="20"/>
          <w:lang w:eastAsia="hu-HU"/>
        </w:rPr>
      </w:pPr>
      <w:r w:rsidRPr="002E3662">
        <w:rPr>
          <w:rFonts w:ascii="Verdana" w:hAnsi="Verdana"/>
          <w:b/>
          <w:spacing w:val="38"/>
          <w:sz w:val="20"/>
          <w:szCs w:val="20"/>
          <w:lang w:eastAsia="hu-HU"/>
        </w:rPr>
        <w:t>NYILATKOZAT</w:t>
      </w:r>
    </w:p>
    <w:p w:rsidR="00197EEF" w:rsidRPr="0033246A" w:rsidRDefault="00197EEF" w:rsidP="00197EEF">
      <w:pPr>
        <w:spacing w:after="0" w:line="240" w:lineRule="auto"/>
        <w:jc w:val="center"/>
        <w:rPr>
          <w:rFonts w:ascii="Verdana" w:hAnsi="Verdana"/>
          <w:b/>
          <w:sz w:val="20"/>
          <w:szCs w:val="20"/>
          <w:lang w:eastAsia="hu-HU"/>
        </w:rPr>
      </w:pPr>
      <w:r w:rsidRPr="0033246A">
        <w:rPr>
          <w:rFonts w:ascii="Verdana" w:hAnsi="Verdana"/>
          <w:b/>
          <w:sz w:val="20"/>
          <w:szCs w:val="20"/>
          <w:lang w:eastAsia="hu-HU"/>
        </w:rPr>
        <w:t>A referenciára vonatkozólag</w:t>
      </w:r>
    </w:p>
    <w:p w:rsidR="00197EEF" w:rsidRPr="0033246A" w:rsidRDefault="00197EEF" w:rsidP="00197EEF">
      <w:pPr>
        <w:spacing w:after="0" w:line="240" w:lineRule="auto"/>
        <w:jc w:val="both"/>
        <w:rPr>
          <w:rFonts w:ascii="Verdana" w:hAnsi="Verdana"/>
          <w:sz w:val="20"/>
          <w:szCs w:val="20"/>
          <w:lang w:eastAsia="hu-HU"/>
        </w:rPr>
      </w:pPr>
    </w:p>
    <w:p w:rsidR="00197EEF" w:rsidRPr="0033246A" w:rsidRDefault="00197EEF" w:rsidP="00197EEF">
      <w:pPr>
        <w:spacing w:after="0" w:line="240" w:lineRule="auto"/>
        <w:jc w:val="both"/>
        <w:rPr>
          <w:rFonts w:ascii="Verdana" w:hAnsi="Verdana"/>
          <w:sz w:val="20"/>
          <w:szCs w:val="20"/>
          <w:lang w:eastAsia="hu-HU"/>
        </w:rPr>
      </w:pPr>
    </w:p>
    <w:p w:rsidR="00197EEF" w:rsidRPr="0033246A" w:rsidRDefault="00DB23F8" w:rsidP="00197EEF">
      <w:pPr>
        <w:spacing w:after="0" w:line="240" w:lineRule="auto"/>
        <w:jc w:val="both"/>
        <w:rPr>
          <w:rFonts w:ascii="Verdana" w:hAnsi="Verdana"/>
          <w:sz w:val="20"/>
          <w:szCs w:val="20"/>
          <w:lang w:eastAsia="hu-HU"/>
        </w:rPr>
      </w:pPr>
      <w:r>
        <w:rPr>
          <w:rFonts w:ascii="Verdana" w:hAnsi="Verdana"/>
          <w:sz w:val="20"/>
          <w:szCs w:val="20"/>
          <w:lang w:eastAsia="hu-HU"/>
        </w:rPr>
        <w:t xml:space="preserve">Alulírott </w:t>
      </w:r>
      <w:permStart w:id="107357496" w:edGrp="everyone"/>
      <w:r>
        <w:rPr>
          <w:rFonts w:ascii="Verdana" w:hAnsi="Verdana"/>
          <w:sz w:val="20"/>
          <w:szCs w:val="20"/>
          <w:lang w:eastAsia="hu-HU"/>
        </w:rPr>
        <w:t>…</w:t>
      </w:r>
      <w:proofErr w:type="gramStart"/>
      <w:r>
        <w:rPr>
          <w:rFonts w:ascii="Verdana" w:hAnsi="Verdana"/>
          <w:sz w:val="20"/>
          <w:szCs w:val="20"/>
          <w:lang w:eastAsia="hu-HU"/>
        </w:rPr>
        <w:t>…………………………</w:t>
      </w:r>
      <w:permEnd w:id="107357496"/>
      <w:r>
        <w:rPr>
          <w:rFonts w:ascii="Verdana" w:hAnsi="Verdana"/>
          <w:sz w:val="20"/>
          <w:szCs w:val="20"/>
          <w:lang w:eastAsia="hu-HU"/>
        </w:rPr>
        <w:t>.</w:t>
      </w:r>
      <w:r w:rsidR="00197EEF" w:rsidRPr="0033246A">
        <w:rPr>
          <w:rFonts w:ascii="Verdana" w:hAnsi="Verdana"/>
          <w:sz w:val="20"/>
          <w:szCs w:val="20"/>
          <w:lang w:eastAsia="hu-HU"/>
        </w:rPr>
        <w:t>,</w:t>
      </w:r>
      <w:proofErr w:type="gramEnd"/>
      <w:r w:rsidR="00197EEF" w:rsidRPr="0033246A">
        <w:rPr>
          <w:rFonts w:ascii="Verdana" w:hAnsi="Verdana"/>
          <w:sz w:val="20"/>
          <w:szCs w:val="20"/>
          <w:lang w:eastAsia="hu-HU"/>
        </w:rPr>
        <w:t xml:space="preserve"> mint a/az </w:t>
      </w:r>
      <w:permStart w:id="481960925" w:edGrp="everyone"/>
      <w:r w:rsidR="00197EEF" w:rsidRPr="0033246A">
        <w:rPr>
          <w:rFonts w:ascii="Verdana" w:hAnsi="Verdana"/>
          <w:sz w:val="20"/>
          <w:szCs w:val="20"/>
          <w:lang w:eastAsia="hu-HU"/>
        </w:rPr>
        <w:t>……………………………..…</w:t>
      </w:r>
      <w:permEnd w:id="481960925"/>
      <w:r w:rsidR="00197EEF" w:rsidRPr="0033246A">
        <w:rPr>
          <w:rFonts w:ascii="Verdana" w:hAnsi="Verdana"/>
          <w:sz w:val="20"/>
          <w:szCs w:val="20"/>
          <w:lang w:eastAsia="hu-HU"/>
        </w:rPr>
        <w:t xml:space="preserve"> </w:t>
      </w:r>
      <w:r w:rsidR="00197EEF" w:rsidRPr="0033246A">
        <w:rPr>
          <w:rFonts w:ascii="Verdana" w:hAnsi="Verdana"/>
          <w:color w:val="000000"/>
          <w:sz w:val="20"/>
          <w:szCs w:val="20"/>
          <w:lang w:eastAsia="hu-HU"/>
        </w:rPr>
        <w:t>(</w:t>
      </w:r>
      <w:r w:rsidR="00197EEF" w:rsidRPr="0033246A">
        <w:rPr>
          <w:rFonts w:ascii="Verdana" w:hAnsi="Verdana"/>
          <w:i/>
          <w:color w:val="000000"/>
          <w:sz w:val="20"/>
          <w:szCs w:val="20"/>
          <w:lang w:eastAsia="hu-HU"/>
        </w:rPr>
        <w:t>cégnév, székhely</w:t>
      </w:r>
      <w:r w:rsidR="00197EEF" w:rsidRPr="0033246A">
        <w:rPr>
          <w:rFonts w:ascii="Verdana" w:hAnsi="Verdana"/>
          <w:color w:val="000000"/>
          <w:sz w:val="20"/>
          <w:szCs w:val="20"/>
          <w:lang w:eastAsia="hu-HU"/>
        </w:rPr>
        <w:t>) ajánlattevő</w:t>
      </w:r>
      <w:r w:rsidR="00197EEF" w:rsidRPr="0033246A">
        <w:rPr>
          <w:rFonts w:ascii="Verdana" w:hAnsi="Verdana"/>
          <w:sz w:val="20"/>
          <w:szCs w:val="20"/>
          <w:lang w:eastAsia="hu-HU"/>
        </w:rPr>
        <w:t xml:space="preserve"> cégjegyzésre jogosult képviselője kijelentem, hogy az előző …… évben elvégzett legjelentősebb – beszerzés tárgyának megfelelő – szolgáltatásaim a következők voltak: </w:t>
      </w:r>
    </w:p>
    <w:p w:rsidR="00197EEF" w:rsidRPr="0033246A" w:rsidRDefault="00197EEF" w:rsidP="00197EEF">
      <w:pPr>
        <w:spacing w:after="0" w:line="240" w:lineRule="auto"/>
        <w:jc w:val="both"/>
        <w:rPr>
          <w:rFonts w:ascii="Verdana" w:hAnsi="Verdana"/>
          <w:sz w:val="20"/>
          <w:szCs w:val="20"/>
          <w:lang w:eastAsia="hu-HU"/>
        </w:rPr>
      </w:pPr>
    </w:p>
    <w:tbl>
      <w:tblPr>
        <w:tblW w:w="500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8"/>
        <w:gridCol w:w="2814"/>
        <w:gridCol w:w="1616"/>
        <w:gridCol w:w="1699"/>
        <w:gridCol w:w="1977"/>
      </w:tblGrid>
      <w:tr w:rsidR="00197EEF" w:rsidRPr="00363E74" w:rsidTr="00DB23F8">
        <w:trPr>
          <w:cantSplit/>
          <w:jc w:val="center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97EEF" w:rsidRPr="0033246A" w:rsidRDefault="00197EEF" w:rsidP="00DB23F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eastAsia="hu-HU"/>
              </w:rPr>
            </w:pPr>
            <w:r w:rsidRPr="0033246A">
              <w:rPr>
                <w:rFonts w:ascii="Verdana" w:hAnsi="Verdana"/>
                <w:b/>
                <w:bCs/>
                <w:kern w:val="32"/>
                <w:sz w:val="20"/>
                <w:szCs w:val="20"/>
                <w:lang w:eastAsia="hu-HU"/>
              </w:rPr>
              <w:t>Sorszám</w:t>
            </w:r>
            <w:r w:rsidRPr="00495939">
              <w:rPr>
                <w:rFonts w:ascii="Verdana" w:hAnsi="Verdana"/>
                <w:bCs/>
                <w:kern w:val="32"/>
                <w:sz w:val="20"/>
                <w:szCs w:val="20"/>
                <w:lang w:eastAsia="hu-HU"/>
              </w:rPr>
              <w:t>*</w:t>
            </w:r>
          </w:p>
        </w:tc>
        <w:tc>
          <w:tcPr>
            <w:tcW w:w="1482" w:type="pct"/>
            <w:tcBorders>
              <w:top w:val="single" w:sz="4" w:space="0" w:color="auto"/>
            </w:tcBorders>
            <w:vAlign w:val="center"/>
          </w:tcPr>
          <w:p w:rsidR="00197EEF" w:rsidRPr="0033246A" w:rsidRDefault="00197EEF" w:rsidP="00DB23F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kern w:val="32"/>
                <w:sz w:val="20"/>
                <w:szCs w:val="20"/>
                <w:lang w:eastAsia="hu-HU"/>
              </w:rPr>
            </w:pPr>
            <w:r w:rsidRPr="0033246A">
              <w:rPr>
                <w:rFonts w:ascii="Verdana" w:hAnsi="Verdana"/>
                <w:b/>
                <w:bCs/>
                <w:kern w:val="32"/>
                <w:sz w:val="20"/>
                <w:szCs w:val="20"/>
                <w:lang w:eastAsia="hu-HU"/>
              </w:rPr>
              <w:t>A feladat megnevezése és rövid leírása</w:t>
            </w:r>
          </w:p>
        </w:tc>
        <w:tc>
          <w:tcPr>
            <w:tcW w:w="851" w:type="pct"/>
            <w:tcBorders>
              <w:top w:val="single" w:sz="4" w:space="0" w:color="auto"/>
            </w:tcBorders>
            <w:vAlign w:val="center"/>
          </w:tcPr>
          <w:p w:rsidR="00197EEF" w:rsidRPr="0033246A" w:rsidRDefault="00197EEF" w:rsidP="00DB23F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kern w:val="32"/>
                <w:sz w:val="20"/>
                <w:szCs w:val="20"/>
                <w:lang w:eastAsia="hu-HU"/>
              </w:rPr>
            </w:pPr>
            <w:r w:rsidRPr="0033246A">
              <w:rPr>
                <w:rFonts w:ascii="Verdana" w:hAnsi="Verdana"/>
                <w:b/>
                <w:bCs/>
                <w:kern w:val="32"/>
                <w:sz w:val="20"/>
                <w:szCs w:val="20"/>
                <w:lang w:eastAsia="hu-HU"/>
              </w:rPr>
              <w:t>A szerződést kötő másik fél</w:t>
            </w:r>
          </w:p>
        </w:tc>
        <w:tc>
          <w:tcPr>
            <w:tcW w:w="895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97EEF" w:rsidRPr="0033246A" w:rsidRDefault="00197EEF" w:rsidP="00DB23F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kern w:val="32"/>
                <w:sz w:val="20"/>
                <w:szCs w:val="20"/>
                <w:lang w:eastAsia="hu-HU"/>
              </w:rPr>
            </w:pPr>
            <w:r w:rsidRPr="0033246A">
              <w:rPr>
                <w:rFonts w:ascii="Verdana" w:hAnsi="Verdana"/>
                <w:b/>
                <w:bCs/>
                <w:kern w:val="32"/>
                <w:sz w:val="20"/>
                <w:szCs w:val="20"/>
                <w:lang w:eastAsia="hu-HU"/>
              </w:rPr>
              <w:t>Teljesítés ideje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7EEF" w:rsidRPr="0033246A" w:rsidRDefault="00197EEF" w:rsidP="00DB23F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kern w:val="32"/>
                <w:sz w:val="20"/>
                <w:szCs w:val="20"/>
                <w:lang w:eastAsia="hu-HU"/>
              </w:rPr>
            </w:pPr>
            <w:r w:rsidRPr="0033246A">
              <w:rPr>
                <w:rFonts w:ascii="Verdana" w:hAnsi="Verdana"/>
                <w:b/>
                <w:bCs/>
                <w:kern w:val="32"/>
                <w:sz w:val="20"/>
                <w:szCs w:val="20"/>
                <w:lang w:eastAsia="hu-HU"/>
              </w:rPr>
              <w:t>Referenciát adó személy neve, elérhetősége</w:t>
            </w:r>
          </w:p>
        </w:tc>
      </w:tr>
      <w:tr w:rsidR="00197EEF" w:rsidRPr="00363E74" w:rsidTr="00DB23F8">
        <w:trPr>
          <w:cantSplit/>
          <w:jc w:val="center"/>
        </w:trPr>
        <w:tc>
          <w:tcPr>
            <w:tcW w:w="731" w:type="pct"/>
            <w:tcBorders>
              <w:left w:val="single" w:sz="4" w:space="0" w:color="auto"/>
            </w:tcBorders>
          </w:tcPr>
          <w:p w:rsidR="00197EEF" w:rsidRPr="0033246A" w:rsidRDefault="00197EEF" w:rsidP="00DB23F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  <w:lang w:eastAsia="hu-HU"/>
              </w:rPr>
            </w:pPr>
            <w:permStart w:id="1673998301" w:edGrp="everyone" w:colFirst="1" w:colLast="1"/>
            <w:permStart w:id="1681465815" w:edGrp="everyone" w:colFirst="2" w:colLast="2"/>
            <w:permStart w:id="800135927" w:edGrp="everyone" w:colFirst="3" w:colLast="3"/>
            <w:permStart w:id="540693119" w:edGrp="everyone" w:colFirst="4" w:colLast="4"/>
            <w:r w:rsidRPr="0033246A">
              <w:rPr>
                <w:rFonts w:ascii="Verdana" w:hAnsi="Verdana"/>
                <w:b/>
                <w:bCs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1482" w:type="pct"/>
          </w:tcPr>
          <w:p w:rsidR="00197EEF" w:rsidRPr="0033246A" w:rsidRDefault="00E7492D" w:rsidP="00DB23F8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eastAsia="hu-HU"/>
              </w:rPr>
            </w:pPr>
            <w:r>
              <w:rPr>
                <w:rFonts w:ascii="Verdana" w:hAnsi="Verdana"/>
                <w:sz w:val="20"/>
                <w:szCs w:val="20"/>
                <w:lang w:eastAsia="hu-HU"/>
              </w:rPr>
              <w:t xml:space="preserve">  </w:t>
            </w:r>
          </w:p>
        </w:tc>
        <w:tc>
          <w:tcPr>
            <w:tcW w:w="851" w:type="pct"/>
          </w:tcPr>
          <w:p w:rsidR="00197EEF" w:rsidRPr="0033246A" w:rsidRDefault="00E7492D" w:rsidP="00DB23F8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eastAsia="hu-HU"/>
              </w:rPr>
            </w:pPr>
            <w:r>
              <w:rPr>
                <w:rFonts w:ascii="Verdana" w:hAnsi="Verdana"/>
                <w:sz w:val="20"/>
                <w:szCs w:val="20"/>
                <w:lang w:eastAsia="hu-HU"/>
              </w:rPr>
              <w:t xml:space="preserve">  </w:t>
            </w:r>
          </w:p>
        </w:tc>
        <w:tc>
          <w:tcPr>
            <w:tcW w:w="895" w:type="pct"/>
            <w:tcBorders>
              <w:right w:val="single" w:sz="4" w:space="0" w:color="auto"/>
            </w:tcBorders>
          </w:tcPr>
          <w:p w:rsidR="00197EEF" w:rsidRPr="0033246A" w:rsidRDefault="00E7492D" w:rsidP="00DB23F8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eastAsia="hu-HU"/>
              </w:rPr>
            </w:pPr>
            <w:r>
              <w:rPr>
                <w:rFonts w:ascii="Verdana" w:hAnsi="Verdana"/>
                <w:sz w:val="20"/>
                <w:szCs w:val="20"/>
                <w:lang w:eastAsia="hu-HU"/>
              </w:rPr>
              <w:t xml:space="preserve">  </w:t>
            </w:r>
          </w:p>
        </w:tc>
        <w:tc>
          <w:tcPr>
            <w:tcW w:w="1041" w:type="pct"/>
            <w:tcBorders>
              <w:left w:val="single" w:sz="4" w:space="0" w:color="auto"/>
              <w:right w:val="single" w:sz="4" w:space="0" w:color="auto"/>
            </w:tcBorders>
          </w:tcPr>
          <w:p w:rsidR="00197EEF" w:rsidRPr="0033246A" w:rsidRDefault="00E7492D" w:rsidP="00DB23F8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eastAsia="hu-HU"/>
              </w:rPr>
            </w:pPr>
            <w:r>
              <w:rPr>
                <w:rFonts w:ascii="Verdana" w:hAnsi="Verdana"/>
                <w:sz w:val="20"/>
                <w:szCs w:val="20"/>
                <w:lang w:eastAsia="hu-HU"/>
              </w:rPr>
              <w:t xml:space="preserve">  </w:t>
            </w:r>
          </w:p>
        </w:tc>
      </w:tr>
      <w:tr w:rsidR="00197EEF" w:rsidRPr="00363E74" w:rsidTr="00DB23F8">
        <w:trPr>
          <w:cantSplit/>
          <w:jc w:val="center"/>
        </w:trPr>
        <w:tc>
          <w:tcPr>
            <w:tcW w:w="731" w:type="pct"/>
            <w:tcBorders>
              <w:left w:val="single" w:sz="4" w:space="0" w:color="auto"/>
            </w:tcBorders>
          </w:tcPr>
          <w:p w:rsidR="00197EEF" w:rsidRPr="0033246A" w:rsidRDefault="00197EEF" w:rsidP="00DB23F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  <w:lang w:eastAsia="hu-HU"/>
              </w:rPr>
            </w:pPr>
            <w:permStart w:id="2110130999" w:edGrp="everyone" w:colFirst="1" w:colLast="1"/>
            <w:permStart w:id="1299083980" w:edGrp="everyone" w:colFirst="2" w:colLast="2"/>
            <w:permStart w:id="2081901152" w:edGrp="everyone" w:colFirst="3" w:colLast="3"/>
            <w:permStart w:id="9657476" w:edGrp="everyone" w:colFirst="4" w:colLast="4"/>
            <w:permEnd w:id="1673998301"/>
            <w:permEnd w:id="1681465815"/>
            <w:permEnd w:id="800135927"/>
            <w:permEnd w:id="540693119"/>
            <w:r w:rsidRPr="0033246A">
              <w:rPr>
                <w:rFonts w:ascii="Verdana" w:hAnsi="Verdana"/>
                <w:b/>
                <w:bCs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1482" w:type="pct"/>
          </w:tcPr>
          <w:p w:rsidR="00197EEF" w:rsidRPr="0033246A" w:rsidRDefault="00E7492D" w:rsidP="00DB23F8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eastAsia="hu-HU"/>
              </w:rPr>
            </w:pPr>
            <w:r>
              <w:rPr>
                <w:rFonts w:ascii="Verdana" w:hAnsi="Verdana"/>
                <w:sz w:val="20"/>
                <w:szCs w:val="20"/>
                <w:lang w:eastAsia="hu-HU"/>
              </w:rPr>
              <w:t xml:space="preserve">  </w:t>
            </w:r>
          </w:p>
        </w:tc>
        <w:tc>
          <w:tcPr>
            <w:tcW w:w="851" w:type="pct"/>
          </w:tcPr>
          <w:p w:rsidR="00197EEF" w:rsidRPr="0033246A" w:rsidRDefault="00E7492D" w:rsidP="00DB23F8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eastAsia="hu-HU"/>
              </w:rPr>
            </w:pPr>
            <w:r>
              <w:rPr>
                <w:rFonts w:ascii="Verdana" w:hAnsi="Verdana"/>
                <w:sz w:val="20"/>
                <w:szCs w:val="20"/>
                <w:lang w:eastAsia="hu-HU"/>
              </w:rPr>
              <w:t xml:space="preserve">  </w:t>
            </w:r>
          </w:p>
        </w:tc>
        <w:tc>
          <w:tcPr>
            <w:tcW w:w="895" w:type="pct"/>
            <w:tcBorders>
              <w:right w:val="single" w:sz="4" w:space="0" w:color="auto"/>
            </w:tcBorders>
          </w:tcPr>
          <w:p w:rsidR="00197EEF" w:rsidRPr="0033246A" w:rsidRDefault="00E7492D" w:rsidP="00DB23F8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eastAsia="hu-HU"/>
              </w:rPr>
            </w:pPr>
            <w:r>
              <w:rPr>
                <w:rFonts w:ascii="Verdana" w:hAnsi="Verdana"/>
                <w:sz w:val="20"/>
                <w:szCs w:val="20"/>
                <w:lang w:eastAsia="hu-HU"/>
              </w:rPr>
              <w:t xml:space="preserve">  </w:t>
            </w:r>
          </w:p>
        </w:tc>
        <w:tc>
          <w:tcPr>
            <w:tcW w:w="1041" w:type="pct"/>
            <w:tcBorders>
              <w:left w:val="single" w:sz="4" w:space="0" w:color="auto"/>
              <w:right w:val="single" w:sz="4" w:space="0" w:color="auto"/>
            </w:tcBorders>
          </w:tcPr>
          <w:p w:rsidR="00197EEF" w:rsidRPr="0033246A" w:rsidRDefault="00E7492D" w:rsidP="00DB23F8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eastAsia="hu-HU"/>
              </w:rPr>
            </w:pPr>
            <w:r>
              <w:rPr>
                <w:rFonts w:ascii="Verdana" w:hAnsi="Verdana"/>
                <w:sz w:val="20"/>
                <w:szCs w:val="20"/>
                <w:lang w:eastAsia="hu-HU"/>
              </w:rPr>
              <w:t xml:space="preserve">  </w:t>
            </w:r>
          </w:p>
        </w:tc>
      </w:tr>
      <w:tr w:rsidR="00197EEF" w:rsidRPr="00363E74" w:rsidTr="00DB23F8">
        <w:trPr>
          <w:cantSplit/>
          <w:jc w:val="center"/>
        </w:trPr>
        <w:tc>
          <w:tcPr>
            <w:tcW w:w="731" w:type="pct"/>
            <w:tcBorders>
              <w:left w:val="single" w:sz="4" w:space="0" w:color="auto"/>
            </w:tcBorders>
          </w:tcPr>
          <w:p w:rsidR="00197EEF" w:rsidRPr="0033246A" w:rsidRDefault="00197EEF" w:rsidP="00DB23F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  <w:lang w:eastAsia="hu-HU"/>
              </w:rPr>
            </w:pPr>
            <w:permStart w:id="245572540" w:edGrp="everyone" w:colFirst="1" w:colLast="1"/>
            <w:permStart w:id="1690379058" w:edGrp="everyone" w:colFirst="2" w:colLast="2"/>
            <w:permStart w:id="301760117" w:edGrp="everyone" w:colFirst="3" w:colLast="3"/>
            <w:permStart w:id="756692559" w:edGrp="everyone" w:colFirst="4" w:colLast="4"/>
            <w:permEnd w:id="2110130999"/>
            <w:permEnd w:id="1299083980"/>
            <w:permEnd w:id="2081901152"/>
            <w:permEnd w:id="9657476"/>
            <w:r w:rsidRPr="0033246A">
              <w:rPr>
                <w:rFonts w:ascii="Verdana" w:hAnsi="Verdana"/>
                <w:b/>
                <w:bCs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1482" w:type="pct"/>
          </w:tcPr>
          <w:p w:rsidR="00197EEF" w:rsidRPr="0033246A" w:rsidRDefault="00E7492D" w:rsidP="00DB23F8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eastAsia="hu-HU"/>
              </w:rPr>
            </w:pPr>
            <w:r>
              <w:rPr>
                <w:rFonts w:ascii="Verdana" w:hAnsi="Verdana"/>
                <w:sz w:val="20"/>
                <w:szCs w:val="20"/>
                <w:lang w:eastAsia="hu-HU"/>
              </w:rPr>
              <w:t xml:space="preserve">  </w:t>
            </w:r>
          </w:p>
        </w:tc>
        <w:tc>
          <w:tcPr>
            <w:tcW w:w="851" w:type="pct"/>
          </w:tcPr>
          <w:p w:rsidR="00197EEF" w:rsidRPr="0033246A" w:rsidRDefault="00E7492D" w:rsidP="00DB23F8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eastAsia="hu-HU"/>
              </w:rPr>
            </w:pPr>
            <w:r>
              <w:rPr>
                <w:rFonts w:ascii="Verdana" w:hAnsi="Verdana"/>
                <w:sz w:val="20"/>
                <w:szCs w:val="20"/>
                <w:lang w:eastAsia="hu-HU"/>
              </w:rPr>
              <w:t xml:space="preserve">  </w:t>
            </w:r>
          </w:p>
        </w:tc>
        <w:tc>
          <w:tcPr>
            <w:tcW w:w="895" w:type="pct"/>
            <w:tcBorders>
              <w:right w:val="single" w:sz="4" w:space="0" w:color="auto"/>
            </w:tcBorders>
          </w:tcPr>
          <w:p w:rsidR="00197EEF" w:rsidRPr="0033246A" w:rsidRDefault="00E7492D" w:rsidP="00DB23F8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eastAsia="hu-HU"/>
              </w:rPr>
            </w:pPr>
            <w:r>
              <w:rPr>
                <w:rFonts w:ascii="Verdana" w:hAnsi="Verdana"/>
                <w:sz w:val="20"/>
                <w:szCs w:val="20"/>
                <w:lang w:eastAsia="hu-HU"/>
              </w:rPr>
              <w:t xml:space="preserve">  </w:t>
            </w:r>
          </w:p>
        </w:tc>
        <w:tc>
          <w:tcPr>
            <w:tcW w:w="1041" w:type="pct"/>
            <w:tcBorders>
              <w:left w:val="single" w:sz="4" w:space="0" w:color="auto"/>
              <w:right w:val="single" w:sz="4" w:space="0" w:color="auto"/>
            </w:tcBorders>
          </w:tcPr>
          <w:p w:rsidR="00197EEF" w:rsidRPr="0033246A" w:rsidRDefault="00E7492D" w:rsidP="00DB23F8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eastAsia="hu-HU"/>
              </w:rPr>
            </w:pPr>
            <w:r>
              <w:rPr>
                <w:rFonts w:ascii="Verdana" w:hAnsi="Verdana"/>
                <w:sz w:val="20"/>
                <w:szCs w:val="20"/>
                <w:lang w:eastAsia="hu-HU"/>
              </w:rPr>
              <w:t xml:space="preserve">  </w:t>
            </w:r>
          </w:p>
        </w:tc>
      </w:tr>
      <w:tr w:rsidR="00197EEF" w:rsidRPr="00363E74" w:rsidTr="00DB23F8">
        <w:trPr>
          <w:cantSplit/>
          <w:jc w:val="center"/>
        </w:trPr>
        <w:tc>
          <w:tcPr>
            <w:tcW w:w="731" w:type="pct"/>
            <w:tcBorders>
              <w:left w:val="single" w:sz="4" w:space="0" w:color="auto"/>
            </w:tcBorders>
          </w:tcPr>
          <w:p w:rsidR="00197EEF" w:rsidRPr="0033246A" w:rsidRDefault="00197EEF" w:rsidP="00DB23F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  <w:lang w:eastAsia="hu-HU"/>
              </w:rPr>
            </w:pPr>
            <w:permStart w:id="1657080270" w:edGrp="everyone" w:colFirst="1" w:colLast="1"/>
            <w:permStart w:id="333737714" w:edGrp="everyone" w:colFirst="2" w:colLast="2"/>
            <w:permStart w:id="1911180652" w:edGrp="everyone" w:colFirst="3" w:colLast="3"/>
            <w:permStart w:id="148203757" w:edGrp="everyone" w:colFirst="4" w:colLast="4"/>
            <w:permEnd w:id="245572540"/>
            <w:permEnd w:id="1690379058"/>
            <w:permEnd w:id="301760117"/>
            <w:permEnd w:id="756692559"/>
            <w:r w:rsidRPr="0033246A">
              <w:rPr>
                <w:rFonts w:ascii="Verdana" w:hAnsi="Verdana"/>
                <w:b/>
                <w:bCs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1482" w:type="pct"/>
          </w:tcPr>
          <w:p w:rsidR="00197EEF" w:rsidRPr="0033246A" w:rsidRDefault="00E7492D" w:rsidP="00DB23F8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eastAsia="hu-HU"/>
              </w:rPr>
            </w:pPr>
            <w:r>
              <w:rPr>
                <w:rFonts w:ascii="Verdana" w:hAnsi="Verdana"/>
                <w:sz w:val="20"/>
                <w:szCs w:val="20"/>
                <w:lang w:eastAsia="hu-HU"/>
              </w:rPr>
              <w:t xml:space="preserve">  </w:t>
            </w:r>
          </w:p>
        </w:tc>
        <w:tc>
          <w:tcPr>
            <w:tcW w:w="851" w:type="pct"/>
          </w:tcPr>
          <w:p w:rsidR="00197EEF" w:rsidRPr="0033246A" w:rsidRDefault="00E7492D" w:rsidP="00DB23F8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eastAsia="hu-HU"/>
              </w:rPr>
            </w:pPr>
            <w:r>
              <w:rPr>
                <w:rFonts w:ascii="Verdana" w:hAnsi="Verdana"/>
                <w:sz w:val="20"/>
                <w:szCs w:val="20"/>
                <w:lang w:eastAsia="hu-HU"/>
              </w:rPr>
              <w:t xml:space="preserve">  </w:t>
            </w:r>
          </w:p>
        </w:tc>
        <w:tc>
          <w:tcPr>
            <w:tcW w:w="895" w:type="pct"/>
            <w:tcBorders>
              <w:right w:val="single" w:sz="4" w:space="0" w:color="auto"/>
            </w:tcBorders>
          </w:tcPr>
          <w:p w:rsidR="00197EEF" w:rsidRPr="0033246A" w:rsidRDefault="00E7492D" w:rsidP="00DB23F8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eastAsia="hu-HU"/>
              </w:rPr>
            </w:pPr>
            <w:r>
              <w:rPr>
                <w:rFonts w:ascii="Verdana" w:hAnsi="Verdana"/>
                <w:sz w:val="20"/>
                <w:szCs w:val="20"/>
                <w:lang w:eastAsia="hu-HU"/>
              </w:rPr>
              <w:t xml:space="preserve">  </w:t>
            </w:r>
          </w:p>
        </w:tc>
        <w:tc>
          <w:tcPr>
            <w:tcW w:w="1041" w:type="pct"/>
            <w:tcBorders>
              <w:left w:val="single" w:sz="4" w:space="0" w:color="auto"/>
              <w:right w:val="single" w:sz="4" w:space="0" w:color="auto"/>
            </w:tcBorders>
          </w:tcPr>
          <w:p w:rsidR="00197EEF" w:rsidRPr="0033246A" w:rsidRDefault="00E7492D" w:rsidP="00DB23F8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eastAsia="hu-HU"/>
              </w:rPr>
            </w:pPr>
            <w:r>
              <w:rPr>
                <w:rFonts w:ascii="Verdana" w:hAnsi="Verdana"/>
                <w:sz w:val="20"/>
                <w:szCs w:val="20"/>
                <w:lang w:eastAsia="hu-HU"/>
              </w:rPr>
              <w:t xml:space="preserve">  </w:t>
            </w:r>
          </w:p>
        </w:tc>
      </w:tr>
      <w:tr w:rsidR="00197EEF" w:rsidRPr="00363E74" w:rsidTr="00DB23F8">
        <w:trPr>
          <w:cantSplit/>
          <w:jc w:val="center"/>
        </w:trPr>
        <w:tc>
          <w:tcPr>
            <w:tcW w:w="731" w:type="pct"/>
            <w:tcBorders>
              <w:left w:val="single" w:sz="4" w:space="0" w:color="auto"/>
              <w:bottom w:val="single" w:sz="12" w:space="0" w:color="000000"/>
            </w:tcBorders>
          </w:tcPr>
          <w:p w:rsidR="00197EEF" w:rsidRPr="0033246A" w:rsidRDefault="00197EEF" w:rsidP="00DB23F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  <w:lang w:eastAsia="hu-HU"/>
              </w:rPr>
            </w:pPr>
            <w:permStart w:id="1958871462" w:edGrp="everyone" w:colFirst="1" w:colLast="1"/>
            <w:permStart w:id="1966867428" w:edGrp="everyone" w:colFirst="2" w:colLast="2"/>
            <w:permStart w:id="371539328" w:edGrp="everyone" w:colFirst="3" w:colLast="3"/>
            <w:permStart w:id="1876576767" w:edGrp="everyone" w:colFirst="4" w:colLast="4"/>
            <w:permEnd w:id="1657080270"/>
            <w:permEnd w:id="333737714"/>
            <w:permEnd w:id="1911180652"/>
            <w:permEnd w:id="148203757"/>
            <w:r w:rsidRPr="0033246A">
              <w:rPr>
                <w:rFonts w:ascii="Verdana" w:hAnsi="Verdana"/>
                <w:b/>
                <w:bCs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1482" w:type="pct"/>
            <w:tcBorders>
              <w:bottom w:val="single" w:sz="12" w:space="0" w:color="000000"/>
            </w:tcBorders>
          </w:tcPr>
          <w:p w:rsidR="00197EEF" w:rsidRPr="0033246A" w:rsidRDefault="00E7492D" w:rsidP="00DB23F8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eastAsia="hu-HU"/>
              </w:rPr>
            </w:pPr>
            <w:r>
              <w:rPr>
                <w:rFonts w:ascii="Verdana" w:hAnsi="Verdana"/>
                <w:sz w:val="20"/>
                <w:szCs w:val="20"/>
                <w:lang w:eastAsia="hu-HU"/>
              </w:rPr>
              <w:t xml:space="preserve">  </w:t>
            </w:r>
          </w:p>
        </w:tc>
        <w:tc>
          <w:tcPr>
            <w:tcW w:w="851" w:type="pct"/>
            <w:tcBorders>
              <w:bottom w:val="single" w:sz="12" w:space="0" w:color="000000"/>
            </w:tcBorders>
          </w:tcPr>
          <w:p w:rsidR="00197EEF" w:rsidRPr="0033246A" w:rsidRDefault="00E7492D" w:rsidP="00DB23F8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eastAsia="hu-HU"/>
              </w:rPr>
            </w:pPr>
            <w:r>
              <w:rPr>
                <w:rFonts w:ascii="Verdana" w:hAnsi="Verdana"/>
                <w:sz w:val="20"/>
                <w:szCs w:val="20"/>
                <w:lang w:eastAsia="hu-HU"/>
              </w:rPr>
              <w:t xml:space="preserve">  </w:t>
            </w:r>
          </w:p>
        </w:tc>
        <w:tc>
          <w:tcPr>
            <w:tcW w:w="895" w:type="pct"/>
            <w:tcBorders>
              <w:bottom w:val="single" w:sz="12" w:space="0" w:color="000000"/>
              <w:right w:val="single" w:sz="4" w:space="0" w:color="auto"/>
            </w:tcBorders>
          </w:tcPr>
          <w:p w:rsidR="00197EEF" w:rsidRPr="0033246A" w:rsidRDefault="00E7492D" w:rsidP="00DB23F8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eastAsia="hu-HU"/>
              </w:rPr>
            </w:pPr>
            <w:r>
              <w:rPr>
                <w:rFonts w:ascii="Verdana" w:hAnsi="Verdana"/>
                <w:sz w:val="20"/>
                <w:szCs w:val="20"/>
                <w:lang w:eastAsia="hu-HU"/>
              </w:rPr>
              <w:t xml:space="preserve">  </w:t>
            </w:r>
          </w:p>
        </w:tc>
        <w:tc>
          <w:tcPr>
            <w:tcW w:w="1041" w:type="pct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197EEF" w:rsidRPr="0033246A" w:rsidRDefault="00E7492D" w:rsidP="00DB23F8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eastAsia="hu-HU"/>
              </w:rPr>
            </w:pPr>
            <w:r>
              <w:rPr>
                <w:rFonts w:ascii="Verdana" w:hAnsi="Verdana"/>
                <w:sz w:val="20"/>
                <w:szCs w:val="20"/>
                <w:lang w:eastAsia="hu-HU"/>
              </w:rPr>
              <w:t xml:space="preserve">  </w:t>
            </w:r>
          </w:p>
        </w:tc>
      </w:tr>
    </w:tbl>
    <w:permEnd w:id="1958871462"/>
    <w:permEnd w:id="1966867428"/>
    <w:permEnd w:id="371539328"/>
    <w:permEnd w:id="1876576767"/>
    <w:p w:rsidR="00197EEF" w:rsidRDefault="00197EEF" w:rsidP="00197EEF">
      <w:pPr>
        <w:spacing w:after="0" w:line="240" w:lineRule="auto"/>
        <w:jc w:val="both"/>
        <w:rPr>
          <w:rFonts w:ascii="Verdana" w:hAnsi="Verdana"/>
          <w:color w:val="000000"/>
          <w:sz w:val="20"/>
          <w:szCs w:val="20"/>
          <w:lang w:eastAsia="hu-HU"/>
        </w:rPr>
      </w:pPr>
      <w:r w:rsidRPr="00177A8C">
        <w:rPr>
          <w:rFonts w:ascii="Verdana" w:hAnsi="Verdana"/>
          <w:color w:val="000000"/>
          <w:sz w:val="20"/>
          <w:szCs w:val="20"/>
          <w:lang w:eastAsia="hu-HU"/>
        </w:rPr>
        <w:t>*</w:t>
      </w:r>
      <w:r>
        <w:rPr>
          <w:rFonts w:ascii="Verdana" w:hAnsi="Verdana"/>
          <w:color w:val="000000"/>
          <w:sz w:val="20"/>
          <w:szCs w:val="20"/>
          <w:lang w:eastAsia="hu-HU"/>
        </w:rPr>
        <w:t xml:space="preserve"> Minimum 2 referencia megadása szükséges.</w:t>
      </w:r>
    </w:p>
    <w:p w:rsidR="00197EEF" w:rsidRPr="0033246A" w:rsidRDefault="00197EEF" w:rsidP="00197EEF">
      <w:pPr>
        <w:spacing w:after="0" w:line="240" w:lineRule="auto"/>
        <w:jc w:val="both"/>
        <w:rPr>
          <w:rFonts w:ascii="Verdana" w:hAnsi="Verdana"/>
          <w:color w:val="000000"/>
          <w:sz w:val="20"/>
          <w:szCs w:val="20"/>
          <w:lang w:eastAsia="hu-HU"/>
        </w:rPr>
      </w:pPr>
    </w:p>
    <w:p w:rsidR="00197EEF" w:rsidRPr="0033246A" w:rsidRDefault="00DB23F8" w:rsidP="00DB23F8">
      <w:pPr>
        <w:spacing w:after="600" w:line="240" w:lineRule="auto"/>
        <w:jc w:val="both"/>
        <w:rPr>
          <w:rFonts w:ascii="Verdana" w:hAnsi="Verdana"/>
          <w:color w:val="000000"/>
          <w:sz w:val="20"/>
          <w:szCs w:val="20"/>
          <w:lang w:eastAsia="hu-HU"/>
        </w:rPr>
      </w:pPr>
      <w:r>
        <w:rPr>
          <w:rFonts w:ascii="Verdana" w:hAnsi="Verdana"/>
          <w:color w:val="000000"/>
          <w:sz w:val="20"/>
          <w:szCs w:val="20"/>
          <w:lang w:eastAsia="hu-HU"/>
        </w:rPr>
        <w:t xml:space="preserve">Kelt:  </w:t>
      </w:r>
    </w:p>
    <w:p w:rsidR="00197EEF" w:rsidRPr="0033246A" w:rsidRDefault="00DB23F8" w:rsidP="00DB23F8">
      <w:pPr>
        <w:tabs>
          <w:tab w:val="right" w:leader="dot" w:pos="9356"/>
        </w:tabs>
        <w:spacing w:after="0" w:line="240" w:lineRule="auto"/>
        <w:ind w:left="6096"/>
        <w:jc w:val="both"/>
        <w:rPr>
          <w:rFonts w:ascii="Verdana" w:hAnsi="Verdana"/>
          <w:color w:val="000000"/>
          <w:sz w:val="20"/>
          <w:szCs w:val="20"/>
          <w:lang w:eastAsia="hu-HU"/>
        </w:rPr>
      </w:pPr>
      <w:r>
        <w:rPr>
          <w:rFonts w:ascii="Verdana" w:hAnsi="Verdana"/>
          <w:color w:val="000000"/>
          <w:sz w:val="20"/>
          <w:szCs w:val="20"/>
          <w:lang w:eastAsia="hu-HU"/>
        </w:rPr>
        <w:tab/>
      </w:r>
    </w:p>
    <w:p w:rsidR="00197EEF" w:rsidRPr="00DB23F8" w:rsidRDefault="00197EEF" w:rsidP="00DB23F8">
      <w:pPr>
        <w:tabs>
          <w:tab w:val="center" w:pos="7655"/>
        </w:tabs>
        <w:spacing w:after="0" w:line="240" w:lineRule="auto"/>
        <w:ind w:left="6096"/>
        <w:jc w:val="center"/>
        <w:rPr>
          <w:rFonts w:ascii="Verdana" w:hAnsi="Verdana"/>
          <w:i/>
          <w:color w:val="000000"/>
          <w:sz w:val="20"/>
          <w:szCs w:val="20"/>
          <w:lang w:eastAsia="hu-HU"/>
        </w:rPr>
      </w:pPr>
      <w:r w:rsidRPr="0033246A">
        <w:rPr>
          <w:rFonts w:ascii="Verdana" w:hAnsi="Verdana"/>
          <w:i/>
          <w:color w:val="000000"/>
          <w:sz w:val="20"/>
          <w:szCs w:val="20"/>
          <w:lang w:eastAsia="hu-HU"/>
        </w:rPr>
        <w:t>cégszerű aláírás</w:t>
      </w:r>
    </w:p>
    <w:p w:rsidR="00197EEF" w:rsidRPr="0033246A" w:rsidRDefault="00197EEF" w:rsidP="00197EEF">
      <w:pPr>
        <w:spacing w:after="0" w:line="240" w:lineRule="auto"/>
        <w:rPr>
          <w:rFonts w:ascii="Verdana" w:hAnsi="Verdana"/>
          <w:b/>
          <w:sz w:val="20"/>
          <w:szCs w:val="20"/>
          <w:lang w:eastAsia="hu-HU"/>
        </w:rPr>
      </w:pPr>
      <w:r w:rsidRPr="0033246A">
        <w:rPr>
          <w:rFonts w:ascii="Verdana" w:hAnsi="Verdana"/>
          <w:b/>
          <w:sz w:val="20"/>
          <w:szCs w:val="20"/>
          <w:lang w:eastAsia="hu-HU"/>
        </w:rPr>
        <w:br w:type="page"/>
      </w:r>
    </w:p>
    <w:p w:rsidR="00197EEF" w:rsidRPr="0033246A" w:rsidRDefault="00197EEF" w:rsidP="002E3662">
      <w:pPr>
        <w:spacing w:after="100" w:afterAutospacing="1" w:line="240" w:lineRule="auto"/>
        <w:jc w:val="center"/>
        <w:rPr>
          <w:rFonts w:ascii="Verdana" w:hAnsi="Verdana"/>
          <w:b/>
          <w:sz w:val="20"/>
          <w:szCs w:val="20"/>
          <w:lang w:eastAsia="hu-HU"/>
        </w:rPr>
      </w:pPr>
      <w:r>
        <w:rPr>
          <w:rFonts w:ascii="Verdana" w:hAnsi="Verdana"/>
          <w:b/>
          <w:sz w:val="20"/>
          <w:szCs w:val="20"/>
          <w:lang w:eastAsia="hu-HU"/>
        </w:rPr>
        <w:lastRenderedPageBreak/>
        <w:t>4</w:t>
      </w:r>
      <w:r w:rsidRPr="0033246A">
        <w:rPr>
          <w:rFonts w:ascii="Verdana" w:hAnsi="Verdana"/>
          <w:b/>
          <w:sz w:val="20"/>
          <w:szCs w:val="20"/>
          <w:lang w:eastAsia="hu-HU"/>
        </w:rPr>
        <w:t>. sz. melléklet</w:t>
      </w:r>
    </w:p>
    <w:p w:rsidR="00197EEF" w:rsidRPr="0033246A" w:rsidRDefault="00197EEF" w:rsidP="00197EEF">
      <w:pPr>
        <w:jc w:val="center"/>
        <w:rPr>
          <w:rFonts w:ascii="Verdana" w:hAnsi="Verdana"/>
          <w:b/>
        </w:rPr>
      </w:pPr>
      <w:r w:rsidRPr="0033246A">
        <w:rPr>
          <w:rFonts w:ascii="Verdana" w:hAnsi="Verdana"/>
          <w:b/>
        </w:rPr>
        <w:t>„</w:t>
      </w:r>
      <w:r w:rsidR="002B4912" w:rsidRPr="005A2277">
        <w:rPr>
          <w:rFonts w:ascii="Verdana" w:hAnsi="Verdana"/>
          <w:b/>
          <w:sz w:val="20"/>
          <w:szCs w:val="20"/>
        </w:rPr>
        <w:t>A teljes idejű képzésben és részképzésben részt vevő külföldi hallgatók elégedettségmérése</w:t>
      </w:r>
      <w:r w:rsidRPr="0033246A">
        <w:rPr>
          <w:rFonts w:ascii="Verdana" w:hAnsi="Verdana"/>
          <w:b/>
        </w:rPr>
        <w:t>”</w:t>
      </w:r>
    </w:p>
    <w:p w:rsidR="00197EEF" w:rsidRPr="002E3662" w:rsidRDefault="002E3662" w:rsidP="00197EEF">
      <w:pPr>
        <w:spacing w:after="0" w:line="240" w:lineRule="auto"/>
        <w:jc w:val="center"/>
        <w:rPr>
          <w:rFonts w:ascii="Verdana" w:hAnsi="Verdana"/>
          <w:b/>
          <w:spacing w:val="38"/>
          <w:sz w:val="20"/>
          <w:szCs w:val="20"/>
          <w:lang w:eastAsia="hu-HU"/>
        </w:rPr>
      </w:pPr>
      <w:r w:rsidRPr="002E3662">
        <w:rPr>
          <w:rFonts w:ascii="Verdana" w:hAnsi="Verdana"/>
          <w:b/>
          <w:spacing w:val="38"/>
          <w:sz w:val="20"/>
          <w:szCs w:val="20"/>
          <w:lang w:eastAsia="hu-HU"/>
        </w:rPr>
        <w:t>NYILATKOZAT</w:t>
      </w:r>
    </w:p>
    <w:p w:rsidR="00197EEF" w:rsidRPr="0033246A" w:rsidRDefault="00197EEF" w:rsidP="00197EEF">
      <w:pPr>
        <w:spacing w:after="0" w:line="240" w:lineRule="auto"/>
        <w:jc w:val="center"/>
        <w:rPr>
          <w:rFonts w:ascii="Verdana" w:hAnsi="Verdana"/>
          <w:b/>
          <w:sz w:val="20"/>
          <w:szCs w:val="20"/>
          <w:lang w:eastAsia="hu-HU"/>
        </w:rPr>
      </w:pPr>
      <w:r w:rsidRPr="0033246A">
        <w:rPr>
          <w:rFonts w:ascii="Verdana" w:hAnsi="Verdana"/>
          <w:b/>
          <w:sz w:val="20"/>
          <w:szCs w:val="20"/>
          <w:lang w:eastAsia="hu-HU"/>
        </w:rPr>
        <w:t>a teljesítésbe bevont szakemberre vonatkozólag</w:t>
      </w:r>
    </w:p>
    <w:p w:rsidR="00197EEF" w:rsidRPr="0033246A" w:rsidRDefault="00197EEF" w:rsidP="00197EEF">
      <w:pPr>
        <w:spacing w:after="0" w:line="240" w:lineRule="auto"/>
        <w:jc w:val="both"/>
        <w:rPr>
          <w:rFonts w:ascii="Verdana" w:hAnsi="Verdana"/>
          <w:sz w:val="20"/>
          <w:szCs w:val="20"/>
          <w:lang w:eastAsia="hu-HU"/>
        </w:rPr>
      </w:pPr>
    </w:p>
    <w:p w:rsidR="00197EEF" w:rsidRPr="0033246A" w:rsidRDefault="00E55B2B" w:rsidP="00197EEF">
      <w:pPr>
        <w:spacing w:after="0" w:line="240" w:lineRule="auto"/>
        <w:jc w:val="both"/>
        <w:rPr>
          <w:rFonts w:ascii="Verdana" w:hAnsi="Verdana"/>
          <w:sz w:val="20"/>
          <w:szCs w:val="20"/>
          <w:lang w:eastAsia="hu-HU"/>
        </w:rPr>
      </w:pPr>
      <w:r>
        <w:rPr>
          <w:rFonts w:ascii="Verdana" w:hAnsi="Verdana"/>
          <w:sz w:val="20"/>
          <w:szCs w:val="20"/>
          <w:lang w:eastAsia="hu-HU"/>
        </w:rPr>
        <w:t xml:space="preserve">Alulírott </w:t>
      </w:r>
      <w:permStart w:id="693854011" w:edGrp="everyone"/>
      <w:r w:rsidR="00197EEF" w:rsidRPr="0033246A">
        <w:rPr>
          <w:rFonts w:ascii="Verdana" w:hAnsi="Verdana"/>
          <w:sz w:val="20"/>
          <w:szCs w:val="20"/>
          <w:lang w:eastAsia="hu-HU"/>
        </w:rPr>
        <w:t>…</w:t>
      </w:r>
      <w:proofErr w:type="gramStart"/>
      <w:r w:rsidR="00197EEF" w:rsidRPr="0033246A">
        <w:rPr>
          <w:rFonts w:ascii="Verdana" w:hAnsi="Verdana"/>
          <w:sz w:val="20"/>
          <w:szCs w:val="20"/>
          <w:lang w:eastAsia="hu-HU"/>
        </w:rPr>
        <w:t>………..………………</w:t>
      </w:r>
      <w:permEnd w:id="693854011"/>
      <w:r w:rsidR="00197EEF" w:rsidRPr="0033246A">
        <w:rPr>
          <w:rFonts w:ascii="Verdana" w:hAnsi="Verdana"/>
          <w:sz w:val="20"/>
          <w:szCs w:val="20"/>
          <w:lang w:eastAsia="hu-HU"/>
        </w:rPr>
        <w:t>,</w:t>
      </w:r>
      <w:proofErr w:type="gramEnd"/>
      <w:r w:rsidR="00197EEF" w:rsidRPr="0033246A">
        <w:rPr>
          <w:rFonts w:ascii="Verdana" w:hAnsi="Verdana"/>
          <w:sz w:val="20"/>
          <w:szCs w:val="20"/>
          <w:lang w:eastAsia="hu-HU"/>
        </w:rPr>
        <w:t xml:space="preserve"> mint a/az </w:t>
      </w:r>
      <w:permStart w:id="239419085" w:edGrp="everyone"/>
      <w:r w:rsidR="00197EEF" w:rsidRPr="0033246A">
        <w:rPr>
          <w:rFonts w:ascii="Verdana" w:hAnsi="Verdana"/>
          <w:sz w:val="20"/>
          <w:szCs w:val="20"/>
          <w:lang w:eastAsia="hu-HU"/>
        </w:rPr>
        <w:t>…................................</w:t>
      </w:r>
      <w:r>
        <w:rPr>
          <w:rFonts w:ascii="Verdana" w:hAnsi="Verdana"/>
          <w:sz w:val="20"/>
          <w:szCs w:val="20"/>
          <w:lang w:eastAsia="hu-HU"/>
        </w:rPr>
        <w:t>.............................</w:t>
      </w:r>
      <w:r w:rsidR="00197EEF" w:rsidRPr="0033246A">
        <w:rPr>
          <w:rFonts w:ascii="Verdana" w:hAnsi="Verdana"/>
          <w:sz w:val="20"/>
          <w:szCs w:val="20"/>
          <w:lang w:eastAsia="hu-HU"/>
        </w:rPr>
        <w:t xml:space="preserve"> </w:t>
      </w:r>
      <w:permEnd w:id="239419085"/>
      <w:r w:rsidR="00197EEF" w:rsidRPr="0033246A">
        <w:rPr>
          <w:rFonts w:ascii="Verdana" w:hAnsi="Verdana"/>
          <w:sz w:val="20"/>
          <w:szCs w:val="20"/>
          <w:lang w:eastAsia="hu-HU"/>
        </w:rPr>
        <w:t>(</w:t>
      </w:r>
      <w:r w:rsidR="00197EEF" w:rsidRPr="0033246A">
        <w:rPr>
          <w:rFonts w:ascii="Verdana" w:hAnsi="Verdana"/>
          <w:i/>
          <w:sz w:val="20"/>
          <w:szCs w:val="20"/>
          <w:lang w:eastAsia="hu-HU"/>
        </w:rPr>
        <w:t>cégnév, székhely</w:t>
      </w:r>
      <w:r w:rsidR="00197EEF" w:rsidRPr="0033246A">
        <w:rPr>
          <w:rFonts w:ascii="Verdana" w:hAnsi="Verdana"/>
          <w:sz w:val="20"/>
          <w:szCs w:val="20"/>
          <w:lang w:eastAsia="hu-HU"/>
        </w:rPr>
        <w:t>) ajánlattevő cégjegyzésre jogosult képviselője ezennel kijelentem, hogy a teljesítésbe az alábbi szakember(eke)t kívánjuk bevonni:</w:t>
      </w:r>
    </w:p>
    <w:p w:rsidR="00197EEF" w:rsidRPr="0033246A" w:rsidRDefault="00197EEF" w:rsidP="00197EEF">
      <w:pPr>
        <w:spacing w:after="0" w:line="240" w:lineRule="auto"/>
        <w:jc w:val="center"/>
        <w:rPr>
          <w:rFonts w:ascii="Verdana" w:hAnsi="Verdana"/>
          <w:b/>
          <w:sz w:val="20"/>
          <w:szCs w:val="20"/>
          <w:lang w:eastAsia="hu-HU"/>
        </w:rPr>
      </w:pPr>
      <w:permStart w:id="698689072" w:edGrp="everyone"/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677"/>
      </w:tblGrid>
      <w:tr w:rsidR="00197EEF" w:rsidRPr="00363E74" w:rsidTr="00422138">
        <w:trPr>
          <w:trHeight w:val="60"/>
        </w:trPr>
        <w:tc>
          <w:tcPr>
            <w:tcW w:w="4465" w:type="dxa"/>
          </w:tcPr>
          <w:p w:rsidR="00197EEF" w:rsidRPr="00363E74" w:rsidRDefault="00197EEF" w:rsidP="00DB23F8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eastAsia="hu-HU"/>
              </w:rPr>
            </w:pPr>
            <w:proofErr w:type="gramStart"/>
            <w:r w:rsidRPr="00363E74">
              <w:rPr>
                <w:rFonts w:ascii="Verdana" w:hAnsi="Verdana"/>
                <w:b/>
                <w:sz w:val="20"/>
                <w:szCs w:val="20"/>
                <w:lang w:eastAsia="hu-HU"/>
              </w:rPr>
              <w:t>Név</w:t>
            </w:r>
            <w:r w:rsidRPr="00363E74">
              <w:rPr>
                <w:rStyle w:val="Lbjegyzet-hivatkozs"/>
                <w:rFonts w:ascii="Verdana" w:hAnsi="Verdana"/>
                <w:b/>
                <w:szCs w:val="24"/>
              </w:rPr>
              <w:footnoteReference w:id="1"/>
            </w:r>
            <w:r w:rsidRPr="00363E74">
              <w:rPr>
                <w:rFonts w:ascii="Verdana" w:hAnsi="Verdana"/>
                <w:b/>
                <w:sz w:val="20"/>
                <w:szCs w:val="20"/>
                <w:lang w:eastAsia="hu-HU"/>
              </w:rPr>
              <w:t>:</w:t>
            </w:r>
            <w:proofErr w:type="gramEnd"/>
          </w:p>
        </w:tc>
        <w:tc>
          <w:tcPr>
            <w:tcW w:w="4677" w:type="dxa"/>
          </w:tcPr>
          <w:p w:rsidR="00197EEF" w:rsidRPr="00363E74" w:rsidRDefault="00197EEF" w:rsidP="00DB23F8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eastAsia="hu-HU"/>
              </w:rPr>
            </w:pPr>
          </w:p>
        </w:tc>
      </w:tr>
      <w:tr w:rsidR="00197EEF" w:rsidRPr="00363E74" w:rsidTr="00422138">
        <w:trPr>
          <w:trHeight w:val="60"/>
        </w:trPr>
        <w:tc>
          <w:tcPr>
            <w:tcW w:w="4465" w:type="dxa"/>
          </w:tcPr>
          <w:p w:rsidR="00197EEF" w:rsidRPr="00363E74" w:rsidRDefault="00197EEF" w:rsidP="00DB23F8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eastAsia="hu-HU"/>
              </w:rPr>
            </w:pPr>
            <w:r w:rsidRPr="00363E74">
              <w:rPr>
                <w:rFonts w:ascii="Verdana" w:hAnsi="Verdana"/>
                <w:b/>
                <w:sz w:val="20"/>
                <w:szCs w:val="20"/>
                <w:lang w:eastAsia="hu-HU"/>
              </w:rPr>
              <w:t>Születési idő:</w:t>
            </w:r>
          </w:p>
        </w:tc>
        <w:tc>
          <w:tcPr>
            <w:tcW w:w="4677" w:type="dxa"/>
          </w:tcPr>
          <w:p w:rsidR="00197EEF" w:rsidRPr="00363E74" w:rsidRDefault="00197EEF" w:rsidP="00DB23F8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eastAsia="hu-HU"/>
              </w:rPr>
            </w:pPr>
          </w:p>
        </w:tc>
      </w:tr>
      <w:tr w:rsidR="00197EEF" w:rsidRPr="00363E74" w:rsidTr="00422138">
        <w:trPr>
          <w:trHeight w:val="60"/>
        </w:trPr>
        <w:tc>
          <w:tcPr>
            <w:tcW w:w="4465" w:type="dxa"/>
          </w:tcPr>
          <w:p w:rsidR="00197EEF" w:rsidRPr="00363E74" w:rsidRDefault="00197EEF" w:rsidP="00DB23F8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eastAsia="hu-HU"/>
              </w:rPr>
            </w:pPr>
            <w:r w:rsidRPr="00363E74">
              <w:rPr>
                <w:rFonts w:ascii="Verdana" w:hAnsi="Verdana"/>
                <w:b/>
                <w:sz w:val="20"/>
                <w:szCs w:val="20"/>
                <w:lang w:eastAsia="hu-HU"/>
              </w:rPr>
              <w:t>Jelenlegi munkahely:</w:t>
            </w:r>
          </w:p>
        </w:tc>
        <w:tc>
          <w:tcPr>
            <w:tcW w:w="4677" w:type="dxa"/>
          </w:tcPr>
          <w:p w:rsidR="00197EEF" w:rsidRPr="00363E74" w:rsidRDefault="00197EEF" w:rsidP="00DB23F8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eastAsia="hu-HU"/>
              </w:rPr>
            </w:pPr>
          </w:p>
        </w:tc>
      </w:tr>
      <w:tr w:rsidR="00197EEF" w:rsidRPr="00363E74" w:rsidTr="00422138">
        <w:trPr>
          <w:trHeight w:val="60"/>
        </w:trPr>
        <w:tc>
          <w:tcPr>
            <w:tcW w:w="4465" w:type="dxa"/>
          </w:tcPr>
          <w:p w:rsidR="00197EEF" w:rsidRPr="00363E74" w:rsidRDefault="00197EEF" w:rsidP="00DB23F8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eastAsia="hu-HU"/>
              </w:rPr>
            </w:pPr>
            <w:r w:rsidRPr="00363E74">
              <w:rPr>
                <w:rFonts w:ascii="Verdana" w:hAnsi="Verdana"/>
                <w:b/>
                <w:sz w:val="20"/>
                <w:szCs w:val="20"/>
                <w:lang w:eastAsia="hu-HU"/>
              </w:rPr>
              <w:t>Jelenlegi munkakör, részletezve a végzett tevékenységeit:</w:t>
            </w:r>
          </w:p>
        </w:tc>
        <w:tc>
          <w:tcPr>
            <w:tcW w:w="4677" w:type="dxa"/>
          </w:tcPr>
          <w:p w:rsidR="00197EEF" w:rsidRPr="00363E74" w:rsidRDefault="00197EEF" w:rsidP="00DB23F8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eastAsia="hu-HU"/>
              </w:rPr>
            </w:pPr>
          </w:p>
        </w:tc>
      </w:tr>
      <w:tr w:rsidR="00197EEF" w:rsidRPr="00363E74" w:rsidTr="00422138">
        <w:trPr>
          <w:trHeight w:val="60"/>
        </w:trPr>
        <w:tc>
          <w:tcPr>
            <w:tcW w:w="4465" w:type="dxa"/>
          </w:tcPr>
          <w:p w:rsidR="00197EEF" w:rsidRPr="00363E74" w:rsidRDefault="00197EEF" w:rsidP="00DB23F8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eastAsia="hu-HU"/>
              </w:rPr>
            </w:pPr>
            <w:r w:rsidRPr="00363E74">
              <w:rPr>
                <w:rFonts w:ascii="Verdana" w:hAnsi="Verdana"/>
                <w:b/>
                <w:sz w:val="20"/>
                <w:szCs w:val="20"/>
                <w:lang w:eastAsia="hu-HU"/>
              </w:rPr>
              <w:t xml:space="preserve">Jelenlegi munkaviszonyának kezdete: </w:t>
            </w:r>
          </w:p>
        </w:tc>
        <w:tc>
          <w:tcPr>
            <w:tcW w:w="4677" w:type="dxa"/>
          </w:tcPr>
          <w:p w:rsidR="00197EEF" w:rsidRPr="00363E74" w:rsidRDefault="00197EEF" w:rsidP="00DB23F8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hu-HU"/>
              </w:rPr>
            </w:pPr>
          </w:p>
        </w:tc>
      </w:tr>
      <w:tr w:rsidR="00197EEF" w:rsidRPr="00363E74" w:rsidTr="00422138">
        <w:trPr>
          <w:trHeight w:val="60"/>
        </w:trPr>
        <w:tc>
          <w:tcPr>
            <w:tcW w:w="4465" w:type="dxa"/>
          </w:tcPr>
          <w:p w:rsidR="00197EEF" w:rsidRPr="00363E74" w:rsidRDefault="00197EEF" w:rsidP="00DB23F8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eastAsia="hu-HU"/>
              </w:rPr>
            </w:pPr>
            <w:r w:rsidRPr="00363E74">
              <w:rPr>
                <w:rFonts w:ascii="Verdana" w:hAnsi="Verdana"/>
                <w:b/>
                <w:sz w:val="20"/>
                <w:szCs w:val="20"/>
                <w:lang w:eastAsia="hu-HU"/>
              </w:rPr>
              <w:t>Iskolai végzettség, szakmai képzettség:</w:t>
            </w:r>
          </w:p>
        </w:tc>
        <w:tc>
          <w:tcPr>
            <w:tcW w:w="4677" w:type="dxa"/>
          </w:tcPr>
          <w:p w:rsidR="00197EEF" w:rsidRPr="00363E74" w:rsidRDefault="00197EEF" w:rsidP="00DB23F8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hu-HU"/>
              </w:rPr>
            </w:pPr>
          </w:p>
        </w:tc>
      </w:tr>
      <w:tr w:rsidR="00197EEF" w:rsidRPr="00363E74" w:rsidTr="00422138">
        <w:trPr>
          <w:trHeight w:val="60"/>
        </w:trPr>
        <w:tc>
          <w:tcPr>
            <w:tcW w:w="4465" w:type="dxa"/>
          </w:tcPr>
          <w:p w:rsidR="00197EEF" w:rsidRPr="00363E74" w:rsidRDefault="00197EEF" w:rsidP="00DB23F8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eastAsia="hu-HU"/>
              </w:rPr>
            </w:pPr>
            <w:r w:rsidRPr="00363E74">
              <w:rPr>
                <w:rFonts w:ascii="Verdana" w:hAnsi="Verdana"/>
                <w:b/>
                <w:sz w:val="20"/>
                <w:szCs w:val="20"/>
                <w:lang w:eastAsia="hu-HU"/>
              </w:rPr>
              <w:t>Intézmény, dátum:</w:t>
            </w:r>
          </w:p>
        </w:tc>
        <w:tc>
          <w:tcPr>
            <w:tcW w:w="4677" w:type="dxa"/>
          </w:tcPr>
          <w:p w:rsidR="00197EEF" w:rsidRPr="00363E74" w:rsidRDefault="00197EEF" w:rsidP="00DB23F8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hu-HU"/>
              </w:rPr>
            </w:pPr>
          </w:p>
        </w:tc>
      </w:tr>
      <w:tr w:rsidR="00197EEF" w:rsidRPr="00363E74" w:rsidTr="00422138">
        <w:trPr>
          <w:trHeight w:val="60"/>
        </w:trPr>
        <w:tc>
          <w:tcPr>
            <w:tcW w:w="4465" w:type="dxa"/>
          </w:tcPr>
          <w:p w:rsidR="00197EEF" w:rsidRPr="00363E74" w:rsidRDefault="00197EEF" w:rsidP="00DB23F8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eastAsia="hu-HU"/>
              </w:rPr>
            </w:pPr>
            <w:r w:rsidRPr="00363E74">
              <w:rPr>
                <w:rFonts w:ascii="Verdana" w:hAnsi="Verdana"/>
                <w:b/>
                <w:sz w:val="20"/>
                <w:szCs w:val="20"/>
                <w:lang w:eastAsia="hu-HU"/>
              </w:rPr>
              <w:t>Szakmai tapasztalat:</w:t>
            </w:r>
          </w:p>
        </w:tc>
        <w:tc>
          <w:tcPr>
            <w:tcW w:w="4677" w:type="dxa"/>
          </w:tcPr>
          <w:p w:rsidR="00197EEF" w:rsidRPr="00363E74" w:rsidRDefault="00197EEF" w:rsidP="00DB23F8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hu-HU"/>
              </w:rPr>
            </w:pPr>
          </w:p>
        </w:tc>
      </w:tr>
      <w:tr w:rsidR="00197EEF" w:rsidRPr="00363E74" w:rsidTr="00422138">
        <w:trPr>
          <w:trHeight w:val="60"/>
        </w:trPr>
        <w:tc>
          <w:tcPr>
            <w:tcW w:w="4465" w:type="dxa"/>
          </w:tcPr>
          <w:p w:rsidR="00197EEF" w:rsidRPr="00363E74" w:rsidRDefault="00197EEF" w:rsidP="00DB23F8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eastAsia="hu-HU"/>
              </w:rPr>
            </w:pPr>
            <w:r w:rsidRPr="00363E74">
              <w:rPr>
                <w:rFonts w:ascii="Verdana" w:hAnsi="Verdana"/>
                <w:b/>
                <w:sz w:val="20"/>
                <w:szCs w:val="20"/>
                <w:lang w:eastAsia="hu-HU"/>
              </w:rPr>
              <w:t>Korábbi kutatási projektek:</w:t>
            </w:r>
          </w:p>
        </w:tc>
        <w:tc>
          <w:tcPr>
            <w:tcW w:w="4677" w:type="dxa"/>
          </w:tcPr>
          <w:p w:rsidR="00197EEF" w:rsidRPr="00363E74" w:rsidRDefault="00197EEF" w:rsidP="00DB23F8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hu-HU"/>
              </w:rPr>
            </w:pPr>
          </w:p>
        </w:tc>
      </w:tr>
      <w:tr w:rsidR="00197EEF" w:rsidRPr="00363E74" w:rsidTr="00422138">
        <w:trPr>
          <w:trHeight w:val="60"/>
        </w:trPr>
        <w:tc>
          <w:tcPr>
            <w:tcW w:w="4465" w:type="dxa"/>
          </w:tcPr>
          <w:p w:rsidR="00197EEF" w:rsidRPr="00363E74" w:rsidRDefault="00197EEF" w:rsidP="00DB23F8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eastAsia="hu-HU"/>
              </w:rPr>
            </w:pPr>
            <w:r w:rsidRPr="00363E74">
              <w:rPr>
                <w:rFonts w:ascii="Verdana" w:hAnsi="Verdana"/>
                <w:b/>
                <w:sz w:val="20"/>
                <w:szCs w:val="20"/>
                <w:lang w:eastAsia="hu-HU"/>
              </w:rPr>
              <w:t xml:space="preserve">Angol nyelvismeretet igazoló szakmai tapasztalatok és </w:t>
            </w:r>
            <w:proofErr w:type="gramStart"/>
            <w:r w:rsidRPr="00363E74">
              <w:rPr>
                <w:rFonts w:ascii="Verdana" w:hAnsi="Verdana"/>
                <w:b/>
                <w:sz w:val="20"/>
                <w:szCs w:val="20"/>
                <w:lang w:eastAsia="hu-HU"/>
              </w:rPr>
              <w:t>referenciák</w:t>
            </w:r>
            <w:r w:rsidRPr="00363E74">
              <w:rPr>
                <w:b/>
                <w:sz w:val="20"/>
                <w:szCs w:val="20"/>
                <w:vertAlign w:val="superscript"/>
                <w:lang w:eastAsia="hu-HU"/>
              </w:rPr>
              <w:footnoteReference w:id="2"/>
            </w:r>
            <w:r w:rsidRPr="00363E74">
              <w:rPr>
                <w:rFonts w:ascii="Verdana" w:hAnsi="Verdana"/>
                <w:b/>
                <w:sz w:val="20"/>
                <w:szCs w:val="20"/>
                <w:vertAlign w:val="superscript"/>
                <w:lang w:eastAsia="hu-HU"/>
              </w:rPr>
              <w:t xml:space="preserve"> </w:t>
            </w:r>
            <w:r w:rsidRPr="00363E74">
              <w:rPr>
                <w:rFonts w:ascii="Verdana" w:hAnsi="Verdana"/>
                <w:b/>
                <w:sz w:val="20"/>
                <w:szCs w:val="20"/>
                <w:lang w:eastAsia="hu-HU"/>
              </w:rPr>
              <w:t>:</w:t>
            </w:r>
            <w:proofErr w:type="gramEnd"/>
          </w:p>
        </w:tc>
        <w:tc>
          <w:tcPr>
            <w:tcW w:w="4677" w:type="dxa"/>
          </w:tcPr>
          <w:p w:rsidR="00197EEF" w:rsidRPr="00363E74" w:rsidRDefault="00197EEF" w:rsidP="00DB23F8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hu-HU"/>
              </w:rPr>
            </w:pPr>
          </w:p>
        </w:tc>
      </w:tr>
      <w:tr w:rsidR="00197EEF" w:rsidRPr="00363E74" w:rsidTr="00422138">
        <w:trPr>
          <w:trHeight w:val="60"/>
        </w:trPr>
        <w:tc>
          <w:tcPr>
            <w:tcW w:w="4465" w:type="dxa"/>
          </w:tcPr>
          <w:p w:rsidR="00197EEF" w:rsidRPr="00363E74" w:rsidRDefault="00197EEF" w:rsidP="00DB23F8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eastAsia="hu-HU"/>
              </w:rPr>
            </w:pPr>
            <w:r w:rsidRPr="00363E74">
              <w:rPr>
                <w:rFonts w:ascii="Verdana" w:hAnsi="Verdana"/>
                <w:b/>
                <w:sz w:val="20"/>
                <w:szCs w:val="20"/>
                <w:lang w:eastAsia="hu-HU"/>
              </w:rPr>
              <w:t xml:space="preserve">Szakmai referenciák: </w:t>
            </w:r>
          </w:p>
          <w:p w:rsidR="00197EEF" w:rsidRPr="00363E74" w:rsidRDefault="00197EEF" w:rsidP="00DB23F8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eastAsia="hu-HU"/>
              </w:rPr>
            </w:pPr>
          </w:p>
        </w:tc>
        <w:tc>
          <w:tcPr>
            <w:tcW w:w="4677" w:type="dxa"/>
          </w:tcPr>
          <w:p w:rsidR="00197EEF" w:rsidRPr="00363E74" w:rsidRDefault="00197EEF" w:rsidP="00DB23F8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hu-HU"/>
              </w:rPr>
            </w:pPr>
          </w:p>
        </w:tc>
      </w:tr>
    </w:tbl>
    <w:p w:rsidR="00197EEF" w:rsidRPr="0033246A" w:rsidRDefault="00197EEF" w:rsidP="00197EEF">
      <w:pPr>
        <w:spacing w:after="0" w:line="240" w:lineRule="auto"/>
        <w:jc w:val="both"/>
        <w:rPr>
          <w:rFonts w:ascii="Verdana" w:hAnsi="Verdana"/>
          <w:color w:val="000000"/>
          <w:sz w:val="20"/>
          <w:szCs w:val="20"/>
          <w:lang w:eastAsia="hu-HU"/>
        </w:rPr>
      </w:pPr>
    </w:p>
    <w:permEnd w:id="698689072"/>
    <w:p w:rsidR="00E55B2B" w:rsidRDefault="00197EEF" w:rsidP="00197EEF">
      <w:pPr>
        <w:spacing w:after="0" w:line="240" w:lineRule="auto"/>
        <w:rPr>
          <w:rFonts w:ascii="Verdana" w:hAnsi="Verdana"/>
          <w:sz w:val="20"/>
          <w:szCs w:val="20"/>
          <w:lang w:eastAsia="hu-HU"/>
        </w:rPr>
      </w:pPr>
      <w:r w:rsidRPr="001E6344">
        <w:rPr>
          <w:rFonts w:ascii="Verdana" w:hAnsi="Verdana"/>
          <w:sz w:val="20"/>
          <w:szCs w:val="20"/>
          <w:lang w:eastAsia="hu-HU"/>
        </w:rPr>
        <w:t>Kijelentem továbbá, hogy az ajánlattételi időpontban a megjel</w:t>
      </w:r>
      <w:r w:rsidR="00E55B2B">
        <w:rPr>
          <w:rFonts w:ascii="Verdana" w:hAnsi="Verdana"/>
          <w:sz w:val="20"/>
          <w:szCs w:val="20"/>
          <w:lang w:eastAsia="hu-HU"/>
        </w:rPr>
        <w:t xml:space="preserve">ölt szakemberekkel a következő </w:t>
      </w:r>
      <w:r w:rsidRPr="001E6344">
        <w:rPr>
          <w:rFonts w:ascii="Verdana" w:hAnsi="Verdana"/>
          <w:sz w:val="20"/>
          <w:szCs w:val="20"/>
          <w:lang w:eastAsia="hu-HU"/>
        </w:rPr>
        <w:t>…</w:t>
      </w:r>
      <w:permStart w:id="1137468404" w:edGrp="everyone"/>
      <w:r w:rsidRPr="001E6344">
        <w:rPr>
          <w:rFonts w:ascii="Verdana" w:hAnsi="Verdana"/>
          <w:sz w:val="20"/>
          <w:szCs w:val="20"/>
          <w:lang w:eastAsia="hu-HU"/>
        </w:rPr>
        <w:t>………………………………………………………………………………………………………….</w:t>
      </w:r>
      <w:permEnd w:id="1137468404"/>
    </w:p>
    <w:p w:rsidR="00197EEF" w:rsidRPr="0033246A" w:rsidRDefault="00197EEF" w:rsidP="00E55B2B">
      <w:pPr>
        <w:spacing w:after="240" w:line="240" w:lineRule="auto"/>
        <w:rPr>
          <w:rFonts w:ascii="Verdana" w:hAnsi="Verdana"/>
          <w:color w:val="000000"/>
          <w:sz w:val="20"/>
          <w:szCs w:val="20"/>
          <w:lang w:eastAsia="hu-HU"/>
        </w:rPr>
      </w:pPr>
      <w:r w:rsidRPr="001E6344">
        <w:rPr>
          <w:rFonts w:ascii="Verdana" w:hAnsi="Verdana"/>
          <w:i/>
          <w:sz w:val="20"/>
          <w:szCs w:val="20"/>
          <w:lang w:eastAsia="hu-HU"/>
        </w:rPr>
        <w:t>(megbízási szerződéses/munkaszerződéses/egyéb éspedig</w:t>
      </w:r>
      <w:r w:rsidR="00F8543F">
        <w:rPr>
          <w:rFonts w:ascii="Verdana" w:hAnsi="Verdana"/>
          <w:i/>
          <w:sz w:val="20"/>
          <w:szCs w:val="20"/>
          <w:lang w:eastAsia="hu-HU"/>
        </w:rPr>
        <w:t xml:space="preserve"> </w:t>
      </w:r>
      <w:r w:rsidRPr="001E6344">
        <w:rPr>
          <w:rFonts w:ascii="Verdana" w:hAnsi="Verdana"/>
          <w:i/>
          <w:sz w:val="20"/>
          <w:szCs w:val="20"/>
          <w:lang w:eastAsia="hu-HU"/>
        </w:rPr>
        <w:t>:</w:t>
      </w:r>
      <w:permStart w:id="1247751836" w:edGrp="everyone"/>
      <w:r w:rsidRPr="001E6344">
        <w:rPr>
          <w:rFonts w:ascii="Verdana" w:hAnsi="Verdana"/>
          <w:i/>
          <w:sz w:val="20"/>
          <w:szCs w:val="20"/>
          <w:lang w:eastAsia="hu-HU"/>
        </w:rPr>
        <w:t>…</w:t>
      </w:r>
      <w:proofErr w:type="gramStart"/>
      <w:r w:rsidRPr="001E6344">
        <w:rPr>
          <w:rFonts w:ascii="Verdana" w:hAnsi="Verdana"/>
          <w:i/>
          <w:sz w:val="20"/>
          <w:szCs w:val="20"/>
          <w:lang w:eastAsia="hu-HU"/>
        </w:rPr>
        <w:t>………………………………</w:t>
      </w:r>
      <w:permEnd w:id="1247751836"/>
      <w:proofErr w:type="gramEnd"/>
      <w:r w:rsidRPr="001E6344">
        <w:rPr>
          <w:rFonts w:ascii="Verdana" w:hAnsi="Verdana"/>
          <w:i/>
          <w:sz w:val="20"/>
          <w:szCs w:val="20"/>
          <w:lang w:eastAsia="hu-HU"/>
        </w:rPr>
        <w:t>)</w:t>
      </w:r>
      <w:r w:rsidRPr="001E6344">
        <w:rPr>
          <w:rFonts w:ascii="Verdana" w:hAnsi="Verdana"/>
          <w:sz w:val="20"/>
          <w:szCs w:val="20"/>
          <w:lang w:eastAsia="hu-HU"/>
        </w:rPr>
        <w:t xml:space="preserve"> viszonyban álltunk.</w:t>
      </w:r>
    </w:p>
    <w:p w:rsidR="00E55B2B" w:rsidRPr="0033246A" w:rsidRDefault="00E55B2B" w:rsidP="00E55B2B">
      <w:pPr>
        <w:spacing w:after="600" w:line="240" w:lineRule="auto"/>
        <w:jc w:val="both"/>
        <w:rPr>
          <w:rFonts w:ascii="Verdana" w:hAnsi="Verdana"/>
          <w:color w:val="000000"/>
          <w:sz w:val="20"/>
          <w:szCs w:val="20"/>
          <w:lang w:eastAsia="hu-HU"/>
        </w:rPr>
      </w:pPr>
      <w:r>
        <w:rPr>
          <w:rFonts w:ascii="Verdana" w:hAnsi="Verdana"/>
          <w:color w:val="000000"/>
          <w:sz w:val="20"/>
          <w:szCs w:val="20"/>
          <w:lang w:eastAsia="hu-HU"/>
        </w:rPr>
        <w:t>Kelt:</w:t>
      </w:r>
      <w:permStart w:id="961180320" w:edGrp="everyone"/>
      <w:r>
        <w:rPr>
          <w:rFonts w:ascii="Verdana" w:hAnsi="Verdana"/>
          <w:color w:val="000000"/>
          <w:sz w:val="20"/>
          <w:szCs w:val="20"/>
          <w:lang w:eastAsia="hu-HU"/>
        </w:rPr>
        <w:t xml:space="preserve"> </w:t>
      </w:r>
      <w:r w:rsidR="00E7492D">
        <w:rPr>
          <w:rFonts w:ascii="Verdana" w:hAnsi="Verdana"/>
          <w:color w:val="000000"/>
          <w:sz w:val="20"/>
          <w:szCs w:val="20"/>
          <w:lang w:eastAsia="hu-HU"/>
        </w:rPr>
        <w:t xml:space="preserve">  </w:t>
      </w:r>
      <w:r>
        <w:rPr>
          <w:rFonts w:ascii="Verdana" w:hAnsi="Verdana"/>
          <w:color w:val="000000"/>
          <w:sz w:val="20"/>
          <w:szCs w:val="20"/>
          <w:lang w:eastAsia="hu-HU"/>
        </w:rPr>
        <w:t xml:space="preserve"> </w:t>
      </w:r>
      <w:permEnd w:id="961180320"/>
    </w:p>
    <w:p w:rsidR="00E55B2B" w:rsidRPr="0033246A" w:rsidRDefault="00E55B2B" w:rsidP="00E55B2B">
      <w:pPr>
        <w:tabs>
          <w:tab w:val="right" w:leader="dot" w:pos="9356"/>
        </w:tabs>
        <w:spacing w:after="0" w:line="240" w:lineRule="auto"/>
        <w:ind w:left="6096"/>
        <w:jc w:val="both"/>
        <w:rPr>
          <w:rFonts w:ascii="Verdana" w:hAnsi="Verdana"/>
          <w:color w:val="000000"/>
          <w:sz w:val="20"/>
          <w:szCs w:val="20"/>
          <w:lang w:eastAsia="hu-HU"/>
        </w:rPr>
      </w:pPr>
      <w:r>
        <w:rPr>
          <w:rFonts w:ascii="Verdana" w:hAnsi="Verdana"/>
          <w:color w:val="000000"/>
          <w:sz w:val="20"/>
          <w:szCs w:val="20"/>
          <w:lang w:eastAsia="hu-HU"/>
        </w:rPr>
        <w:tab/>
      </w:r>
    </w:p>
    <w:p w:rsidR="00E55B2B" w:rsidRDefault="00E55B2B" w:rsidP="00E55B2B">
      <w:pPr>
        <w:tabs>
          <w:tab w:val="center" w:pos="7655"/>
        </w:tabs>
        <w:spacing w:after="0" w:line="240" w:lineRule="auto"/>
        <w:ind w:left="6096"/>
        <w:jc w:val="center"/>
        <w:rPr>
          <w:rFonts w:ascii="Verdana" w:hAnsi="Verdana"/>
          <w:i/>
          <w:color w:val="000000"/>
          <w:sz w:val="20"/>
          <w:szCs w:val="20"/>
          <w:lang w:eastAsia="hu-HU"/>
        </w:rPr>
      </w:pPr>
      <w:r w:rsidRPr="0033246A">
        <w:rPr>
          <w:rFonts w:ascii="Verdana" w:hAnsi="Verdana"/>
          <w:i/>
          <w:color w:val="000000"/>
          <w:sz w:val="20"/>
          <w:szCs w:val="20"/>
          <w:lang w:eastAsia="hu-HU"/>
        </w:rPr>
        <w:t>cégszerű aláírás</w:t>
      </w:r>
    </w:p>
    <w:p w:rsidR="00E55B2B" w:rsidRDefault="00E55B2B">
      <w:pPr>
        <w:spacing w:after="0" w:line="240" w:lineRule="auto"/>
        <w:rPr>
          <w:rFonts w:ascii="Verdana" w:hAnsi="Verdana"/>
          <w:i/>
          <w:color w:val="000000"/>
          <w:sz w:val="20"/>
          <w:szCs w:val="20"/>
          <w:lang w:eastAsia="hu-HU"/>
        </w:rPr>
      </w:pPr>
      <w:r>
        <w:rPr>
          <w:rFonts w:ascii="Verdana" w:hAnsi="Verdana"/>
          <w:i/>
          <w:color w:val="000000"/>
          <w:sz w:val="20"/>
          <w:szCs w:val="20"/>
          <w:lang w:eastAsia="hu-HU"/>
        </w:rPr>
        <w:br w:type="page"/>
      </w:r>
    </w:p>
    <w:p w:rsidR="00197EEF" w:rsidRPr="00BA6A16" w:rsidRDefault="00197EEF" w:rsidP="00197EEF">
      <w:pPr>
        <w:spacing w:after="0" w:line="240" w:lineRule="auto"/>
        <w:jc w:val="center"/>
        <w:rPr>
          <w:rFonts w:ascii="Verdana" w:hAnsi="Verdana"/>
          <w:b/>
          <w:sz w:val="20"/>
          <w:szCs w:val="20"/>
          <w:lang w:eastAsia="hu-HU"/>
        </w:rPr>
      </w:pPr>
      <w:r w:rsidRPr="00BA6A16">
        <w:rPr>
          <w:rFonts w:ascii="Verdana" w:hAnsi="Verdana"/>
          <w:b/>
          <w:sz w:val="20"/>
          <w:szCs w:val="20"/>
          <w:lang w:eastAsia="hu-HU"/>
        </w:rPr>
        <w:lastRenderedPageBreak/>
        <w:t>5. sz. melléklet</w:t>
      </w:r>
    </w:p>
    <w:p w:rsidR="00197EEF" w:rsidRPr="0033246A" w:rsidRDefault="00197EEF" w:rsidP="00197EEF">
      <w:pPr>
        <w:spacing w:after="0" w:line="240" w:lineRule="auto"/>
        <w:jc w:val="right"/>
        <w:rPr>
          <w:rFonts w:ascii="Verdana" w:hAnsi="Verdana"/>
          <w:i/>
          <w:sz w:val="20"/>
          <w:szCs w:val="20"/>
          <w:lang w:eastAsia="hu-HU"/>
        </w:rPr>
      </w:pPr>
    </w:p>
    <w:p w:rsidR="00197EEF" w:rsidRPr="00CA20DA" w:rsidRDefault="00197EEF" w:rsidP="00197EEF">
      <w:pPr>
        <w:spacing w:after="0" w:line="240" w:lineRule="auto"/>
        <w:jc w:val="center"/>
        <w:rPr>
          <w:rFonts w:ascii="Verdana" w:hAnsi="Verdana"/>
          <w:b/>
        </w:rPr>
      </w:pPr>
      <w:r w:rsidRPr="00CA20DA">
        <w:rPr>
          <w:rFonts w:ascii="Verdana" w:hAnsi="Verdana"/>
          <w:b/>
        </w:rPr>
        <w:t>„</w:t>
      </w:r>
      <w:r w:rsidR="002B4912" w:rsidRPr="005A2277">
        <w:rPr>
          <w:rFonts w:ascii="Verdana" w:hAnsi="Verdana"/>
          <w:b/>
          <w:sz w:val="20"/>
          <w:szCs w:val="20"/>
        </w:rPr>
        <w:t>A teljes idejű képzésben és részképzésben részt vevő külföldi hallgatók elégedettségmérése</w:t>
      </w:r>
      <w:r w:rsidRPr="00CA20DA">
        <w:rPr>
          <w:rFonts w:ascii="Verdana" w:hAnsi="Verdana"/>
          <w:b/>
        </w:rPr>
        <w:t>”</w:t>
      </w:r>
    </w:p>
    <w:p w:rsidR="00197EEF" w:rsidRPr="0033246A" w:rsidRDefault="00197EEF" w:rsidP="00197EEF">
      <w:pPr>
        <w:spacing w:after="0" w:line="240" w:lineRule="auto"/>
        <w:jc w:val="center"/>
        <w:rPr>
          <w:rFonts w:ascii="Verdana" w:hAnsi="Verdana"/>
          <w:b/>
          <w:szCs w:val="24"/>
        </w:rPr>
      </w:pPr>
    </w:p>
    <w:p w:rsidR="00197EEF" w:rsidRPr="00C3453B" w:rsidRDefault="00197EEF" w:rsidP="00197EEF">
      <w:pPr>
        <w:spacing w:after="0" w:line="240" w:lineRule="auto"/>
        <w:jc w:val="center"/>
        <w:rPr>
          <w:rFonts w:ascii="Verdana" w:hAnsi="Verdana"/>
          <w:b/>
          <w:szCs w:val="24"/>
        </w:rPr>
      </w:pPr>
      <w:r w:rsidRPr="0033246A">
        <w:rPr>
          <w:rFonts w:ascii="Verdana" w:hAnsi="Verdana"/>
          <w:b/>
          <w:szCs w:val="24"/>
        </w:rPr>
        <w:t>Bírálati lap</w:t>
      </w:r>
    </w:p>
    <w:p w:rsidR="00197EEF" w:rsidRPr="00DB23F8" w:rsidRDefault="00197EEF" w:rsidP="00197EEF">
      <w:pPr>
        <w:spacing w:after="0" w:line="240" w:lineRule="auto"/>
        <w:rPr>
          <w:rFonts w:ascii="Verdana" w:hAnsi="Verdana"/>
          <w:sz w:val="20"/>
          <w:szCs w:val="20"/>
        </w:rPr>
      </w:pPr>
      <w:r w:rsidRPr="00DB23F8">
        <w:rPr>
          <w:rFonts w:ascii="Verdana" w:hAnsi="Verdana"/>
          <w:sz w:val="20"/>
          <w:szCs w:val="20"/>
        </w:rPr>
        <w:t>Ajánlattevő neve:</w:t>
      </w:r>
    </w:p>
    <w:p w:rsidR="00197EEF" w:rsidRPr="00DB23F8" w:rsidRDefault="00197EEF" w:rsidP="00197EEF">
      <w:pPr>
        <w:spacing w:after="0" w:line="240" w:lineRule="auto"/>
        <w:rPr>
          <w:rFonts w:ascii="Verdana" w:hAnsi="Verdana"/>
          <w:sz w:val="20"/>
          <w:szCs w:val="20"/>
        </w:rPr>
      </w:pPr>
      <w:r w:rsidRPr="00DB23F8">
        <w:rPr>
          <w:rFonts w:ascii="Verdana" w:hAnsi="Verdana"/>
          <w:sz w:val="20"/>
          <w:szCs w:val="20"/>
        </w:rPr>
        <w:t>Ajánlat iktatási száma:</w:t>
      </w:r>
    </w:p>
    <w:p w:rsidR="00197EEF" w:rsidRPr="0033246A" w:rsidRDefault="00197EEF" w:rsidP="00197EEF">
      <w:pPr>
        <w:spacing w:after="0" w:line="240" w:lineRule="auto"/>
        <w:jc w:val="center"/>
        <w:rPr>
          <w:rFonts w:ascii="Verdana" w:hAnsi="Verdana"/>
          <w:b/>
          <w:szCs w:val="24"/>
        </w:rPr>
      </w:pPr>
      <w:r w:rsidRPr="0033246A">
        <w:rPr>
          <w:rFonts w:ascii="Verdana" w:hAnsi="Verdana"/>
          <w:b/>
          <w:szCs w:val="24"/>
        </w:rPr>
        <w:t>Formai szempontok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2410"/>
        <w:gridCol w:w="2801"/>
        <w:gridCol w:w="67"/>
      </w:tblGrid>
      <w:tr w:rsidR="00197EEF" w:rsidRPr="00363E74" w:rsidTr="00DB23F8">
        <w:trPr>
          <w:gridAfter w:val="1"/>
          <w:wAfter w:w="67" w:type="dxa"/>
        </w:trPr>
        <w:tc>
          <w:tcPr>
            <w:tcW w:w="4077" w:type="dxa"/>
            <w:vAlign w:val="center"/>
          </w:tcPr>
          <w:p w:rsidR="00197EEF" w:rsidRPr="00363E74" w:rsidRDefault="00197EEF" w:rsidP="00DB23F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363E74">
              <w:rPr>
                <w:rFonts w:ascii="Verdana" w:hAnsi="Verdana"/>
                <w:sz w:val="18"/>
                <w:szCs w:val="18"/>
              </w:rPr>
              <w:t>Formai szempont</w:t>
            </w:r>
          </w:p>
        </w:tc>
        <w:tc>
          <w:tcPr>
            <w:tcW w:w="2410" w:type="dxa"/>
            <w:vAlign w:val="center"/>
          </w:tcPr>
          <w:p w:rsidR="00197EEF" w:rsidRPr="00363E74" w:rsidRDefault="00197EEF" w:rsidP="00DB23F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63E74">
              <w:rPr>
                <w:rFonts w:ascii="Verdana" w:hAnsi="Verdana"/>
                <w:sz w:val="18"/>
                <w:szCs w:val="18"/>
              </w:rPr>
              <w:t>Megfelelt a formai szempontnak?</w:t>
            </w:r>
          </w:p>
        </w:tc>
        <w:tc>
          <w:tcPr>
            <w:tcW w:w="2801" w:type="dxa"/>
            <w:vAlign w:val="center"/>
          </w:tcPr>
          <w:p w:rsidR="00197EEF" w:rsidRPr="00363E74" w:rsidRDefault="00197EEF" w:rsidP="00DB23F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363E74">
              <w:rPr>
                <w:rFonts w:ascii="Verdana" w:hAnsi="Verdana"/>
                <w:sz w:val="18"/>
                <w:szCs w:val="18"/>
              </w:rPr>
              <w:t>Ha nem, akkor mi a hiba?</w:t>
            </w:r>
          </w:p>
        </w:tc>
      </w:tr>
      <w:tr w:rsidR="00197EEF" w:rsidRPr="00363E74" w:rsidTr="00DB23F8">
        <w:tc>
          <w:tcPr>
            <w:tcW w:w="4077" w:type="dxa"/>
            <w:vAlign w:val="center"/>
          </w:tcPr>
          <w:p w:rsidR="00197EEF" w:rsidRPr="002B4912" w:rsidRDefault="00197EEF" w:rsidP="00DA2A8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2B4912">
              <w:rPr>
                <w:rFonts w:ascii="Verdana" w:hAnsi="Verdana"/>
                <w:sz w:val="18"/>
                <w:szCs w:val="18"/>
              </w:rPr>
              <w:t>Az ajánlat a határidőig (</w:t>
            </w:r>
            <w:r w:rsidR="00DB23F8" w:rsidRPr="002B4912">
              <w:rPr>
                <w:rFonts w:ascii="Verdana" w:hAnsi="Verdana"/>
                <w:sz w:val="18"/>
                <w:szCs w:val="18"/>
              </w:rPr>
              <w:t>2016</w:t>
            </w:r>
            <w:r w:rsidRPr="002B4912">
              <w:rPr>
                <w:rFonts w:ascii="Verdana" w:hAnsi="Verdana"/>
                <w:sz w:val="18"/>
                <w:szCs w:val="18"/>
              </w:rPr>
              <w:t xml:space="preserve">. </w:t>
            </w:r>
            <w:r w:rsidR="00DB23F8" w:rsidRPr="002B4912">
              <w:rPr>
                <w:rFonts w:ascii="Verdana" w:hAnsi="Verdana"/>
                <w:sz w:val="18"/>
                <w:szCs w:val="18"/>
              </w:rPr>
              <w:t>március</w:t>
            </w:r>
            <w:r w:rsidR="00CE286C" w:rsidRPr="002B4912">
              <w:rPr>
                <w:rFonts w:ascii="Verdana" w:hAnsi="Verdana"/>
                <w:sz w:val="18"/>
                <w:szCs w:val="18"/>
              </w:rPr>
              <w:t xml:space="preserve"> </w:t>
            </w:r>
            <w:r w:rsidR="00DA2A8D" w:rsidRPr="002B4912">
              <w:rPr>
                <w:rFonts w:ascii="Verdana" w:hAnsi="Verdana"/>
                <w:sz w:val="18"/>
                <w:szCs w:val="18"/>
              </w:rPr>
              <w:t>3</w:t>
            </w:r>
            <w:r w:rsidR="00CE286C" w:rsidRPr="002B4912">
              <w:rPr>
                <w:rFonts w:ascii="Verdana" w:hAnsi="Verdana"/>
                <w:sz w:val="18"/>
                <w:szCs w:val="18"/>
              </w:rPr>
              <w:t>1</w:t>
            </w:r>
            <w:r w:rsidRPr="002B4912">
              <w:rPr>
                <w:rFonts w:ascii="Verdana" w:hAnsi="Verdana"/>
                <w:sz w:val="18"/>
                <w:szCs w:val="18"/>
              </w:rPr>
              <w:t xml:space="preserve">.) postázásra került </w:t>
            </w:r>
          </w:p>
        </w:tc>
        <w:tc>
          <w:tcPr>
            <w:tcW w:w="2410" w:type="dxa"/>
            <w:vAlign w:val="center"/>
          </w:tcPr>
          <w:p w:rsidR="00197EEF" w:rsidRPr="00363E74" w:rsidRDefault="00197EEF" w:rsidP="00DB23F8">
            <w:pPr>
              <w:spacing w:after="0" w:line="240" w:lineRule="auto"/>
              <w:jc w:val="center"/>
              <w:rPr>
                <w:szCs w:val="24"/>
              </w:rPr>
            </w:pPr>
            <w:r w:rsidRPr="002B4912">
              <w:rPr>
                <w:rFonts w:ascii="Verdana" w:hAnsi="Verdana"/>
                <w:sz w:val="18"/>
                <w:szCs w:val="18"/>
              </w:rPr>
              <w:t>Igen / Nem</w:t>
            </w:r>
          </w:p>
        </w:tc>
        <w:tc>
          <w:tcPr>
            <w:tcW w:w="2868" w:type="dxa"/>
            <w:gridSpan w:val="2"/>
            <w:vAlign w:val="center"/>
          </w:tcPr>
          <w:p w:rsidR="00197EEF" w:rsidRPr="00E55B2B" w:rsidRDefault="00197EEF" w:rsidP="00E55B2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197EEF" w:rsidRPr="00363E74" w:rsidTr="00DB23F8">
        <w:tc>
          <w:tcPr>
            <w:tcW w:w="4077" w:type="dxa"/>
            <w:vAlign w:val="center"/>
          </w:tcPr>
          <w:p w:rsidR="00197EEF" w:rsidRPr="00363E74" w:rsidRDefault="00197EEF" w:rsidP="00DB23F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363E74">
              <w:rPr>
                <w:rFonts w:ascii="Verdana" w:hAnsi="Verdana"/>
                <w:sz w:val="18"/>
                <w:szCs w:val="18"/>
              </w:rPr>
              <w:t>Az árajánlat benyújtója jogosult az ajánlat benyújtására, tehát nem állnak fenn vele szemben kizáró okok (1. sz. melléklet)</w:t>
            </w:r>
          </w:p>
        </w:tc>
        <w:tc>
          <w:tcPr>
            <w:tcW w:w="2410" w:type="dxa"/>
            <w:vAlign w:val="center"/>
          </w:tcPr>
          <w:p w:rsidR="00197EEF" w:rsidRPr="00363E74" w:rsidRDefault="00197EEF" w:rsidP="00DB23F8">
            <w:pPr>
              <w:spacing w:after="0" w:line="240" w:lineRule="auto"/>
              <w:jc w:val="center"/>
              <w:rPr>
                <w:szCs w:val="24"/>
              </w:rPr>
            </w:pPr>
            <w:r w:rsidRPr="00363E74">
              <w:rPr>
                <w:rFonts w:ascii="Verdana" w:hAnsi="Verdana"/>
                <w:sz w:val="18"/>
                <w:szCs w:val="18"/>
              </w:rPr>
              <w:t>Igen / Nem</w:t>
            </w:r>
          </w:p>
        </w:tc>
        <w:tc>
          <w:tcPr>
            <w:tcW w:w="2868" w:type="dxa"/>
            <w:gridSpan w:val="2"/>
            <w:vAlign w:val="center"/>
          </w:tcPr>
          <w:p w:rsidR="00197EEF" w:rsidRPr="00E55B2B" w:rsidRDefault="00197EEF" w:rsidP="00E55B2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197EEF" w:rsidRPr="00363E74" w:rsidTr="00DB23F8">
        <w:tc>
          <w:tcPr>
            <w:tcW w:w="4077" w:type="dxa"/>
            <w:vAlign w:val="center"/>
          </w:tcPr>
          <w:p w:rsidR="00197EEF" w:rsidRPr="00363E74" w:rsidRDefault="00197EEF" w:rsidP="00DB23F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363E74">
              <w:rPr>
                <w:rFonts w:ascii="Verdana" w:hAnsi="Verdana"/>
                <w:sz w:val="18"/>
                <w:szCs w:val="18"/>
              </w:rPr>
              <w:t>Az árajánlat mindkét példánya tartalmazza az összes kért dokumentumot (a mellékleteket is)</w:t>
            </w:r>
          </w:p>
        </w:tc>
        <w:tc>
          <w:tcPr>
            <w:tcW w:w="2410" w:type="dxa"/>
            <w:vAlign w:val="center"/>
          </w:tcPr>
          <w:p w:rsidR="00197EEF" w:rsidRPr="00363E74" w:rsidRDefault="00197EEF" w:rsidP="00DB23F8">
            <w:pPr>
              <w:spacing w:after="0" w:line="240" w:lineRule="auto"/>
              <w:jc w:val="center"/>
              <w:rPr>
                <w:szCs w:val="24"/>
              </w:rPr>
            </w:pPr>
            <w:r w:rsidRPr="00363E74">
              <w:rPr>
                <w:rFonts w:ascii="Verdana" w:hAnsi="Verdana"/>
                <w:sz w:val="18"/>
                <w:szCs w:val="18"/>
              </w:rPr>
              <w:t>Igen / Nem</w:t>
            </w:r>
          </w:p>
        </w:tc>
        <w:tc>
          <w:tcPr>
            <w:tcW w:w="2868" w:type="dxa"/>
            <w:gridSpan w:val="2"/>
            <w:vAlign w:val="center"/>
          </w:tcPr>
          <w:p w:rsidR="00197EEF" w:rsidRPr="00E55B2B" w:rsidRDefault="00197EEF" w:rsidP="00E55B2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197EEF" w:rsidRPr="00363E74" w:rsidTr="00DB23F8">
        <w:tc>
          <w:tcPr>
            <w:tcW w:w="4077" w:type="dxa"/>
            <w:vAlign w:val="center"/>
          </w:tcPr>
          <w:p w:rsidR="00197EEF" w:rsidRPr="00363E74" w:rsidRDefault="00197EEF" w:rsidP="00DB23F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363E74">
              <w:rPr>
                <w:rFonts w:ascii="Verdana" w:hAnsi="Verdana"/>
                <w:sz w:val="18"/>
                <w:szCs w:val="18"/>
              </w:rPr>
              <w:t>Egy eredeti aláírt, és egy másolati példányban benyújtotta az ajánlatot</w:t>
            </w:r>
          </w:p>
        </w:tc>
        <w:tc>
          <w:tcPr>
            <w:tcW w:w="2410" w:type="dxa"/>
            <w:vAlign w:val="center"/>
          </w:tcPr>
          <w:p w:rsidR="00197EEF" w:rsidRPr="00363E74" w:rsidRDefault="00197EEF" w:rsidP="00DB23F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63E74">
              <w:rPr>
                <w:rFonts w:ascii="Verdana" w:hAnsi="Verdana"/>
                <w:sz w:val="18"/>
                <w:szCs w:val="18"/>
              </w:rPr>
              <w:t>Igen / Nem</w:t>
            </w:r>
          </w:p>
        </w:tc>
        <w:tc>
          <w:tcPr>
            <w:tcW w:w="2868" w:type="dxa"/>
            <w:gridSpan w:val="2"/>
            <w:vAlign w:val="center"/>
          </w:tcPr>
          <w:p w:rsidR="00197EEF" w:rsidRPr="00E55B2B" w:rsidRDefault="00197EEF" w:rsidP="00E55B2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197EEF" w:rsidRPr="00363E74" w:rsidTr="00DB23F8">
        <w:tc>
          <w:tcPr>
            <w:tcW w:w="4077" w:type="dxa"/>
            <w:vAlign w:val="center"/>
          </w:tcPr>
          <w:p w:rsidR="00197EEF" w:rsidRPr="00363E74" w:rsidRDefault="00197EEF" w:rsidP="00DB23F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363E74">
              <w:rPr>
                <w:rFonts w:ascii="Verdana" w:hAnsi="Verdana"/>
                <w:sz w:val="18"/>
                <w:szCs w:val="18"/>
              </w:rPr>
              <w:t>Az árajánlatot benyújtó cég megfelelő számú, elfogadható referenciával rendelkezik (3. sz. mellékletek)</w:t>
            </w:r>
          </w:p>
        </w:tc>
        <w:tc>
          <w:tcPr>
            <w:tcW w:w="2410" w:type="dxa"/>
            <w:vAlign w:val="center"/>
          </w:tcPr>
          <w:p w:rsidR="00197EEF" w:rsidRPr="00363E74" w:rsidRDefault="00197EEF" w:rsidP="00DB23F8">
            <w:pPr>
              <w:spacing w:after="0" w:line="240" w:lineRule="auto"/>
              <w:jc w:val="center"/>
              <w:rPr>
                <w:szCs w:val="24"/>
              </w:rPr>
            </w:pPr>
            <w:r w:rsidRPr="00363E74">
              <w:rPr>
                <w:rFonts w:ascii="Verdana" w:hAnsi="Verdana"/>
                <w:sz w:val="18"/>
                <w:szCs w:val="18"/>
              </w:rPr>
              <w:t>Igen / Nem</w:t>
            </w:r>
          </w:p>
        </w:tc>
        <w:tc>
          <w:tcPr>
            <w:tcW w:w="2868" w:type="dxa"/>
            <w:gridSpan w:val="2"/>
            <w:vAlign w:val="center"/>
          </w:tcPr>
          <w:p w:rsidR="00197EEF" w:rsidRPr="00E55B2B" w:rsidRDefault="00197EEF" w:rsidP="00E55B2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197EEF" w:rsidRPr="00363E74" w:rsidTr="00DB23F8">
        <w:tc>
          <w:tcPr>
            <w:tcW w:w="4077" w:type="dxa"/>
            <w:vAlign w:val="center"/>
          </w:tcPr>
          <w:p w:rsidR="00197EEF" w:rsidRPr="00363E74" w:rsidRDefault="00197EEF" w:rsidP="00DB23F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363E74">
              <w:rPr>
                <w:rFonts w:ascii="Verdana" w:hAnsi="Verdana"/>
                <w:sz w:val="18"/>
                <w:szCs w:val="18"/>
              </w:rPr>
              <w:t>A kutató</w:t>
            </w:r>
            <w:r w:rsidR="00F8543F">
              <w:rPr>
                <w:rFonts w:ascii="Verdana" w:hAnsi="Verdana"/>
                <w:sz w:val="18"/>
                <w:szCs w:val="18"/>
              </w:rPr>
              <w:t>(</w:t>
            </w:r>
            <w:r w:rsidRPr="00363E74">
              <w:rPr>
                <w:rFonts w:ascii="Verdana" w:hAnsi="Verdana"/>
                <w:sz w:val="18"/>
                <w:szCs w:val="18"/>
              </w:rPr>
              <w:t>k</w:t>
            </w:r>
            <w:r w:rsidR="00F8543F">
              <w:rPr>
                <w:rFonts w:ascii="Verdana" w:hAnsi="Verdana"/>
                <w:sz w:val="18"/>
                <w:szCs w:val="18"/>
              </w:rPr>
              <w:t>)</w:t>
            </w:r>
            <w:r w:rsidRPr="00363E74">
              <w:rPr>
                <w:rFonts w:ascii="Verdana" w:hAnsi="Verdana"/>
                <w:sz w:val="18"/>
                <w:szCs w:val="18"/>
              </w:rPr>
              <w:t xml:space="preserve"> </w:t>
            </w:r>
            <w:r w:rsidR="00F8543F">
              <w:rPr>
                <w:rFonts w:ascii="Verdana" w:hAnsi="Verdana"/>
                <w:sz w:val="18"/>
                <w:szCs w:val="18"/>
              </w:rPr>
              <w:t>meg</w:t>
            </w:r>
            <w:r w:rsidRPr="00363E74">
              <w:rPr>
                <w:rFonts w:ascii="Verdana" w:hAnsi="Verdana"/>
                <w:sz w:val="18"/>
                <w:szCs w:val="18"/>
              </w:rPr>
              <w:t>feleln</w:t>
            </w:r>
            <w:r w:rsidR="00F8543F">
              <w:rPr>
                <w:rFonts w:ascii="Verdana" w:hAnsi="Verdana"/>
                <w:sz w:val="18"/>
                <w:szCs w:val="18"/>
              </w:rPr>
              <w:t>ek</w:t>
            </w:r>
            <w:r w:rsidRPr="00363E74">
              <w:rPr>
                <w:rFonts w:ascii="Verdana" w:hAnsi="Verdana"/>
                <w:sz w:val="18"/>
                <w:szCs w:val="18"/>
              </w:rPr>
              <w:t xml:space="preserve"> az alábbi feltételeknek (4. számú melléklet): </w:t>
            </w:r>
          </w:p>
          <w:p w:rsidR="00197EEF" w:rsidRPr="00363E74" w:rsidRDefault="00197EEF" w:rsidP="00197EEF">
            <w:pPr>
              <w:pStyle w:val="Listaszerbekezds"/>
              <w:numPr>
                <w:ilvl w:val="0"/>
                <w:numId w:val="6"/>
              </w:numPr>
              <w:spacing w:after="0" w:line="240" w:lineRule="auto"/>
              <w:ind w:left="284" w:hanging="142"/>
              <w:rPr>
                <w:rFonts w:ascii="Verdana" w:hAnsi="Verdana"/>
                <w:sz w:val="18"/>
                <w:szCs w:val="18"/>
              </w:rPr>
            </w:pPr>
            <w:r w:rsidRPr="00363E74">
              <w:rPr>
                <w:rFonts w:ascii="Verdana" w:hAnsi="Verdana"/>
                <w:sz w:val="18"/>
                <w:szCs w:val="18"/>
              </w:rPr>
              <w:t xml:space="preserve">a </w:t>
            </w:r>
            <w:r w:rsidR="00DB23F8">
              <w:rPr>
                <w:rFonts w:ascii="Verdana" w:hAnsi="Verdana"/>
                <w:sz w:val="18"/>
                <w:szCs w:val="18"/>
              </w:rPr>
              <w:t>kutatói kérdőív összeállításához</w:t>
            </w:r>
            <w:r w:rsidRPr="00363E74">
              <w:rPr>
                <w:rFonts w:ascii="Verdana" w:hAnsi="Verdana"/>
                <w:sz w:val="18"/>
                <w:szCs w:val="18"/>
              </w:rPr>
              <w:t xml:space="preserve"> releváns szak</w:t>
            </w:r>
            <w:r w:rsidR="00DB23F8">
              <w:rPr>
                <w:rFonts w:ascii="Verdana" w:hAnsi="Verdana"/>
                <w:sz w:val="18"/>
                <w:szCs w:val="18"/>
              </w:rPr>
              <w:t xml:space="preserve">irányú felsőfokú végzettséggel és </w:t>
            </w:r>
            <w:r w:rsidRPr="00363E74">
              <w:rPr>
                <w:rFonts w:ascii="Verdana" w:hAnsi="Verdana"/>
                <w:sz w:val="18"/>
                <w:szCs w:val="18"/>
              </w:rPr>
              <w:t>képzettséggel rendelkezik,</w:t>
            </w:r>
          </w:p>
          <w:p w:rsidR="00197EEF" w:rsidRPr="00363E74" w:rsidRDefault="00197EEF" w:rsidP="00197EEF">
            <w:pPr>
              <w:pStyle w:val="Listaszerbekezds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284" w:hanging="142"/>
              <w:jc w:val="both"/>
              <w:rPr>
                <w:rFonts w:ascii="Verdana" w:hAnsi="Verdana"/>
                <w:sz w:val="18"/>
                <w:szCs w:val="18"/>
              </w:rPr>
            </w:pPr>
            <w:r w:rsidRPr="00363E74">
              <w:rPr>
                <w:rFonts w:ascii="Verdana" w:hAnsi="Verdana"/>
                <w:sz w:val="18"/>
                <w:szCs w:val="18"/>
              </w:rPr>
              <w:t>felsőoktatási kutatási projektekben való részvétel,</w:t>
            </w:r>
          </w:p>
          <w:p w:rsidR="00197EEF" w:rsidRPr="00363E74" w:rsidRDefault="00197EEF" w:rsidP="00197EEF">
            <w:pPr>
              <w:pStyle w:val="Listaszerbekezds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284" w:hanging="142"/>
              <w:jc w:val="both"/>
              <w:rPr>
                <w:rFonts w:ascii="Verdana" w:hAnsi="Verdana"/>
                <w:sz w:val="18"/>
                <w:szCs w:val="18"/>
              </w:rPr>
            </w:pPr>
            <w:r w:rsidRPr="00363E74">
              <w:rPr>
                <w:rFonts w:ascii="Verdana" w:hAnsi="Verdana"/>
                <w:sz w:val="18"/>
                <w:szCs w:val="18"/>
              </w:rPr>
              <w:t>felsőfokú angol nyelvtudás (C1)</w:t>
            </w:r>
          </w:p>
        </w:tc>
        <w:tc>
          <w:tcPr>
            <w:tcW w:w="2410" w:type="dxa"/>
            <w:vAlign w:val="center"/>
          </w:tcPr>
          <w:p w:rsidR="00197EEF" w:rsidRPr="00363E74" w:rsidRDefault="00197EEF" w:rsidP="00DB23F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63E74">
              <w:rPr>
                <w:rFonts w:ascii="Verdana" w:hAnsi="Verdana"/>
                <w:sz w:val="18"/>
                <w:szCs w:val="18"/>
              </w:rPr>
              <w:t>Igen / Nem</w:t>
            </w:r>
          </w:p>
        </w:tc>
        <w:tc>
          <w:tcPr>
            <w:tcW w:w="2868" w:type="dxa"/>
            <w:gridSpan w:val="2"/>
            <w:vAlign w:val="center"/>
          </w:tcPr>
          <w:p w:rsidR="00197EEF" w:rsidRPr="00E55B2B" w:rsidRDefault="00197EEF" w:rsidP="00E55B2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197EEF" w:rsidRPr="00363E74" w:rsidTr="00DB23F8">
        <w:trPr>
          <w:gridAfter w:val="1"/>
          <w:wAfter w:w="67" w:type="dxa"/>
        </w:trPr>
        <w:tc>
          <w:tcPr>
            <w:tcW w:w="9288" w:type="dxa"/>
            <w:gridSpan w:val="3"/>
            <w:vAlign w:val="center"/>
          </w:tcPr>
          <w:p w:rsidR="00197EEF" w:rsidRPr="00DB23F8" w:rsidRDefault="00197EEF" w:rsidP="00DB23F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B23F8">
              <w:rPr>
                <w:rFonts w:ascii="Verdana" w:hAnsi="Verdana"/>
                <w:sz w:val="20"/>
                <w:szCs w:val="20"/>
              </w:rPr>
              <w:t>Formailag megfelelő árajánlat</w:t>
            </w:r>
          </w:p>
          <w:p w:rsidR="00197EEF" w:rsidRPr="00363E74" w:rsidRDefault="00197EEF" w:rsidP="00DB23F8">
            <w:pPr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  <w:r w:rsidRPr="00DB23F8">
              <w:rPr>
                <w:rFonts w:ascii="Verdana" w:hAnsi="Verdana"/>
                <w:sz w:val="20"/>
                <w:szCs w:val="20"/>
              </w:rPr>
              <w:t>Formailag nem megfelelő árajánlat</w:t>
            </w:r>
          </w:p>
        </w:tc>
      </w:tr>
    </w:tbl>
    <w:p w:rsidR="00197EEF" w:rsidRDefault="00197EEF" w:rsidP="00197EEF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197EEF" w:rsidRPr="0033246A" w:rsidRDefault="00197EEF" w:rsidP="00E55B2B">
      <w:pPr>
        <w:spacing w:after="720" w:line="240" w:lineRule="auto"/>
        <w:jc w:val="both"/>
        <w:rPr>
          <w:rFonts w:ascii="Verdana" w:hAnsi="Verdana" w:cs="Arial"/>
          <w:b/>
          <w:sz w:val="18"/>
          <w:szCs w:val="18"/>
        </w:rPr>
      </w:pPr>
      <w:r w:rsidRPr="0033246A">
        <w:rPr>
          <w:rFonts w:ascii="Verdana" w:hAnsi="Verdana"/>
          <w:sz w:val="16"/>
          <w:szCs w:val="16"/>
        </w:rPr>
        <w:t>Ezennel kijelentem, hogy a közpénzekből nyújtott támogatások átláthatóságáról szóló 2007. évi CLXXXI törvény 7. §-ában és 9. §-ában meghatározott összeférhetetlenségi okok személyemmel szemben nem állnak fenn. A legjobb tudomásom szerint egyetlen a fenti pályázati felhívásra pályázatot benyújtó személlyel vagy intézménnyel/szervezettel – ideértve magányszemélyeket vagy konzorciumi tagokat vagy alvállalkozókat vagy bármilyen más partnert – kapcsolatban sem áll fenn személyem kapcsán összeférhetetlenség a fenti pályázati felhívás kapcsán. Kijelentem továbbá, hogy semmilyen információt nem adok ki a jelen pályázatról, annak értékeléséről, illetve egyéb hozzá kapcsolódó tényezőről a pályázat bírálatában részt nem vevők számára.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3189"/>
        <w:gridCol w:w="1469"/>
        <w:gridCol w:w="4569"/>
      </w:tblGrid>
      <w:tr w:rsidR="00197EEF" w:rsidRPr="00363E74" w:rsidTr="00DB23F8">
        <w:trPr>
          <w:jc w:val="center"/>
        </w:trPr>
        <w:tc>
          <w:tcPr>
            <w:tcW w:w="3189" w:type="dxa"/>
          </w:tcPr>
          <w:p w:rsidR="00197EEF" w:rsidRPr="00363E74" w:rsidRDefault="00DB23F8" w:rsidP="00DB23F8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2016</w:t>
            </w:r>
            <w:r w:rsidR="00197EEF" w:rsidRPr="00363E74">
              <w:rPr>
                <w:rFonts w:ascii="Verdana" w:hAnsi="Verdana" w:cs="Arial"/>
                <w:sz w:val="20"/>
                <w:szCs w:val="20"/>
              </w:rPr>
              <w:t xml:space="preserve">. </w:t>
            </w:r>
          </w:p>
        </w:tc>
        <w:tc>
          <w:tcPr>
            <w:tcW w:w="1469" w:type="dxa"/>
          </w:tcPr>
          <w:p w:rsidR="00197EEF" w:rsidRPr="00363E74" w:rsidRDefault="00197EEF" w:rsidP="00DB23F8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569" w:type="dxa"/>
            <w:tcBorders>
              <w:top w:val="single" w:sz="4" w:space="0" w:color="auto"/>
            </w:tcBorders>
          </w:tcPr>
          <w:p w:rsidR="00197EEF" w:rsidRPr="00E55B2B" w:rsidRDefault="00197EEF" w:rsidP="00E55B2B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E55B2B">
              <w:rPr>
                <w:rFonts w:ascii="Verdana" w:hAnsi="Verdana"/>
                <w:sz w:val="20"/>
                <w:szCs w:val="20"/>
              </w:rPr>
              <w:t>A formai bírálatot végezte</w:t>
            </w:r>
          </w:p>
          <w:p w:rsidR="00197EEF" w:rsidRPr="00363E74" w:rsidRDefault="00197EEF" w:rsidP="00E55B2B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E55B2B">
              <w:rPr>
                <w:rFonts w:ascii="Verdana" w:hAnsi="Verdana" w:cs="Arial"/>
                <w:i/>
                <w:sz w:val="20"/>
                <w:szCs w:val="20"/>
              </w:rPr>
              <w:t>Név és aláírás</w:t>
            </w:r>
          </w:p>
        </w:tc>
      </w:tr>
    </w:tbl>
    <w:p w:rsidR="00177777" w:rsidRPr="00177777" w:rsidRDefault="00177777" w:rsidP="00177777">
      <w:pPr>
        <w:spacing w:after="100" w:afterAutospacing="1" w:line="240" w:lineRule="auto"/>
        <w:jc w:val="center"/>
        <w:rPr>
          <w:rFonts w:ascii="Verdana" w:hAnsi="Verdana"/>
          <w:b/>
          <w:sz w:val="20"/>
          <w:szCs w:val="20"/>
          <w:lang w:eastAsia="hu-HU"/>
        </w:rPr>
      </w:pPr>
      <w:r w:rsidRPr="00177777">
        <w:rPr>
          <w:rFonts w:ascii="Verdana" w:hAnsi="Verdana"/>
          <w:b/>
          <w:sz w:val="20"/>
          <w:szCs w:val="20"/>
          <w:lang w:eastAsia="hu-HU"/>
        </w:rPr>
        <w:lastRenderedPageBreak/>
        <w:t>5.1 sz. melléklet</w:t>
      </w:r>
    </w:p>
    <w:p w:rsidR="009D4F2D" w:rsidRPr="00BA6A16" w:rsidRDefault="009D4F2D" w:rsidP="009D4F2D">
      <w:pPr>
        <w:spacing w:after="0" w:line="240" w:lineRule="auto"/>
        <w:jc w:val="center"/>
        <w:rPr>
          <w:rFonts w:ascii="Verdana" w:hAnsi="Verdana"/>
          <w:b/>
        </w:rPr>
      </w:pPr>
      <w:r w:rsidRPr="00BA6A16">
        <w:rPr>
          <w:rFonts w:ascii="Verdana" w:hAnsi="Verdana"/>
          <w:b/>
        </w:rPr>
        <w:t>„</w:t>
      </w:r>
      <w:r w:rsidR="002B4912" w:rsidRPr="005A2277">
        <w:rPr>
          <w:rFonts w:ascii="Verdana" w:hAnsi="Verdana"/>
          <w:b/>
          <w:sz w:val="20"/>
          <w:szCs w:val="20"/>
        </w:rPr>
        <w:t>A teljes idejű képzésben és részképzésben részt vevő külföldi hallgatók elégedettségmérése</w:t>
      </w:r>
      <w:r w:rsidRPr="00BA6A16">
        <w:rPr>
          <w:rFonts w:ascii="Verdana" w:hAnsi="Verdana"/>
          <w:b/>
        </w:rPr>
        <w:t>”</w:t>
      </w:r>
    </w:p>
    <w:p w:rsidR="009D4F2D" w:rsidRDefault="009D4F2D" w:rsidP="009D4F2D">
      <w:pPr>
        <w:spacing w:after="0" w:line="240" w:lineRule="auto"/>
        <w:jc w:val="center"/>
        <w:rPr>
          <w:rFonts w:ascii="Verdana" w:hAnsi="Verdana"/>
          <w:b/>
          <w:szCs w:val="24"/>
        </w:rPr>
      </w:pPr>
    </w:p>
    <w:p w:rsidR="009D4F2D" w:rsidRDefault="009D4F2D" w:rsidP="009D4F2D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DB23F8">
        <w:rPr>
          <w:rFonts w:ascii="Verdana" w:hAnsi="Verdana"/>
          <w:b/>
          <w:sz w:val="20"/>
          <w:szCs w:val="20"/>
        </w:rPr>
        <w:t>Bírálati lap</w:t>
      </w:r>
    </w:p>
    <w:p w:rsidR="000E10F4" w:rsidRPr="00DB23F8" w:rsidRDefault="000E10F4" w:rsidP="009D4F2D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0E10F4">
        <w:rPr>
          <w:rFonts w:ascii="Verdana" w:hAnsi="Verdana"/>
          <w:b/>
          <w:sz w:val="20"/>
          <w:szCs w:val="20"/>
        </w:rPr>
        <w:t>A 3.1-es pontban ismertetett feladat bírálata</w:t>
      </w:r>
    </w:p>
    <w:p w:rsidR="009D4F2D" w:rsidRPr="00DB23F8" w:rsidRDefault="009D4F2D" w:rsidP="009D4F2D">
      <w:pPr>
        <w:spacing w:after="0" w:line="240" w:lineRule="auto"/>
        <w:rPr>
          <w:rFonts w:ascii="Verdana" w:hAnsi="Verdana"/>
          <w:sz w:val="20"/>
          <w:szCs w:val="20"/>
        </w:rPr>
      </w:pPr>
      <w:r w:rsidRPr="00DB23F8">
        <w:rPr>
          <w:rFonts w:ascii="Verdana" w:hAnsi="Verdana"/>
          <w:sz w:val="20"/>
          <w:szCs w:val="20"/>
        </w:rPr>
        <w:t>Ajánlattevő neve:</w:t>
      </w:r>
    </w:p>
    <w:p w:rsidR="009D4F2D" w:rsidRPr="00DB23F8" w:rsidRDefault="009D4F2D" w:rsidP="009D4F2D">
      <w:pPr>
        <w:spacing w:after="0" w:line="240" w:lineRule="auto"/>
        <w:rPr>
          <w:rFonts w:ascii="Verdana" w:hAnsi="Verdana"/>
          <w:sz w:val="20"/>
          <w:szCs w:val="20"/>
        </w:rPr>
      </w:pPr>
      <w:r w:rsidRPr="00DB23F8">
        <w:rPr>
          <w:rFonts w:ascii="Verdana" w:hAnsi="Verdana"/>
          <w:sz w:val="20"/>
          <w:szCs w:val="20"/>
        </w:rPr>
        <w:t>Ajánlat iktatási száma:</w:t>
      </w:r>
    </w:p>
    <w:p w:rsidR="009D4F2D" w:rsidRPr="0033246A" w:rsidRDefault="009D4F2D" w:rsidP="009D4F2D">
      <w:pPr>
        <w:spacing w:after="0" w:line="240" w:lineRule="auto"/>
        <w:jc w:val="center"/>
        <w:rPr>
          <w:rFonts w:ascii="Verdana" w:hAnsi="Verdana"/>
          <w:b/>
          <w:szCs w:val="24"/>
        </w:rPr>
      </w:pPr>
      <w:r w:rsidRPr="0033246A">
        <w:rPr>
          <w:rFonts w:ascii="Verdana" w:hAnsi="Verdana"/>
          <w:b/>
          <w:szCs w:val="24"/>
        </w:rPr>
        <w:t>Tartalmi szempontok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3"/>
        <w:gridCol w:w="2137"/>
        <w:gridCol w:w="992"/>
        <w:gridCol w:w="3402"/>
        <w:gridCol w:w="1036"/>
        <w:gridCol w:w="1799"/>
      </w:tblGrid>
      <w:tr w:rsidR="009D4F2D" w:rsidRPr="00363E74" w:rsidTr="00CE286C">
        <w:tc>
          <w:tcPr>
            <w:tcW w:w="2660" w:type="dxa"/>
            <w:gridSpan w:val="2"/>
            <w:tcBorders>
              <w:top w:val="nil"/>
              <w:left w:val="nil"/>
            </w:tcBorders>
            <w:vAlign w:val="center"/>
          </w:tcPr>
          <w:p w:rsidR="009D4F2D" w:rsidRPr="00363E74" w:rsidRDefault="009D4F2D" w:rsidP="00CE286C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D4F2D" w:rsidRPr="00363E74" w:rsidRDefault="009D4F2D" w:rsidP="00CE286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363E74">
              <w:rPr>
                <w:rFonts w:ascii="Verdana" w:hAnsi="Verdana"/>
                <w:sz w:val="16"/>
                <w:szCs w:val="16"/>
              </w:rPr>
              <w:t>Adható pontok</w:t>
            </w:r>
          </w:p>
        </w:tc>
        <w:tc>
          <w:tcPr>
            <w:tcW w:w="3402" w:type="dxa"/>
            <w:vAlign w:val="center"/>
          </w:tcPr>
          <w:p w:rsidR="009D4F2D" w:rsidRPr="00363E74" w:rsidRDefault="009D4F2D" w:rsidP="00CE286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363E74">
              <w:rPr>
                <w:rFonts w:ascii="Verdana" w:hAnsi="Verdana"/>
                <w:sz w:val="16"/>
                <w:szCs w:val="16"/>
              </w:rPr>
              <w:t>Minősítés</w:t>
            </w:r>
          </w:p>
        </w:tc>
        <w:tc>
          <w:tcPr>
            <w:tcW w:w="1036" w:type="dxa"/>
            <w:vAlign w:val="center"/>
          </w:tcPr>
          <w:p w:rsidR="009D4F2D" w:rsidRPr="00363E74" w:rsidRDefault="009D4F2D" w:rsidP="00CE286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63E74">
              <w:rPr>
                <w:rFonts w:ascii="Verdana" w:hAnsi="Verdana"/>
                <w:sz w:val="16"/>
                <w:szCs w:val="16"/>
              </w:rPr>
              <w:t>Bírálati pontszám</w:t>
            </w:r>
          </w:p>
        </w:tc>
        <w:tc>
          <w:tcPr>
            <w:tcW w:w="1799" w:type="dxa"/>
            <w:vAlign w:val="center"/>
          </w:tcPr>
          <w:p w:rsidR="009D4F2D" w:rsidRPr="00363E74" w:rsidRDefault="009D4F2D" w:rsidP="00CE286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63E74">
              <w:rPr>
                <w:rFonts w:ascii="Verdana" w:hAnsi="Verdana"/>
                <w:sz w:val="16"/>
                <w:szCs w:val="16"/>
              </w:rPr>
              <w:t>Indoklás</w:t>
            </w:r>
          </w:p>
        </w:tc>
      </w:tr>
      <w:tr w:rsidR="009D4F2D" w:rsidRPr="00363E74" w:rsidTr="00CE286C">
        <w:tc>
          <w:tcPr>
            <w:tcW w:w="523" w:type="dxa"/>
            <w:tcBorders>
              <w:right w:val="nil"/>
            </w:tcBorders>
            <w:vAlign w:val="center"/>
          </w:tcPr>
          <w:p w:rsidR="009D4F2D" w:rsidRPr="00363E74" w:rsidRDefault="009D4F2D" w:rsidP="00CE286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366" w:type="dxa"/>
            <w:gridSpan w:val="5"/>
            <w:tcBorders>
              <w:left w:val="nil"/>
            </w:tcBorders>
            <w:vAlign w:val="center"/>
          </w:tcPr>
          <w:p w:rsidR="009D4F2D" w:rsidRPr="00363E74" w:rsidRDefault="009D4F2D" w:rsidP="00CE286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363E74">
              <w:rPr>
                <w:rFonts w:ascii="Verdana" w:hAnsi="Verdana"/>
                <w:b/>
                <w:sz w:val="16"/>
                <w:szCs w:val="16"/>
              </w:rPr>
              <w:t>A projektben részt vevő szakemberek felkészültsége:</w:t>
            </w:r>
          </w:p>
        </w:tc>
      </w:tr>
      <w:tr w:rsidR="009D4F2D" w:rsidRPr="00363E74" w:rsidTr="00CE286C">
        <w:tc>
          <w:tcPr>
            <w:tcW w:w="523" w:type="dxa"/>
            <w:vAlign w:val="center"/>
          </w:tcPr>
          <w:p w:rsidR="009D4F2D" w:rsidRPr="00363E74" w:rsidRDefault="009D4F2D" w:rsidP="00CE286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1.</w:t>
            </w:r>
          </w:p>
        </w:tc>
        <w:tc>
          <w:tcPr>
            <w:tcW w:w="2137" w:type="dxa"/>
            <w:vAlign w:val="center"/>
          </w:tcPr>
          <w:p w:rsidR="009D4F2D" w:rsidRPr="00977A5D" w:rsidRDefault="009D4F2D" w:rsidP="00CE286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977A5D">
              <w:rPr>
                <w:rFonts w:ascii="Verdana" w:hAnsi="Verdana"/>
                <w:sz w:val="16"/>
                <w:szCs w:val="16"/>
              </w:rPr>
              <w:t>A</w:t>
            </w:r>
            <w:r>
              <w:rPr>
                <w:rFonts w:ascii="Verdana" w:hAnsi="Verdana"/>
                <w:sz w:val="16"/>
                <w:szCs w:val="16"/>
              </w:rPr>
              <w:t xml:space="preserve">z ajánlattevő által </w:t>
            </w:r>
            <w:r w:rsidRPr="00977A5D">
              <w:rPr>
                <w:rFonts w:ascii="Verdana" w:hAnsi="Verdana"/>
                <w:sz w:val="16"/>
                <w:szCs w:val="16"/>
              </w:rPr>
              <w:t xml:space="preserve">korábbi kutatásokról benyújtott referenciák témája kapcsolódik az elvégzendő </w:t>
            </w:r>
            <w:r>
              <w:rPr>
                <w:rFonts w:ascii="Verdana" w:hAnsi="Verdana"/>
                <w:sz w:val="16"/>
                <w:szCs w:val="16"/>
              </w:rPr>
              <w:t>feladathoz</w:t>
            </w:r>
          </w:p>
        </w:tc>
        <w:tc>
          <w:tcPr>
            <w:tcW w:w="992" w:type="dxa"/>
            <w:vAlign w:val="center"/>
          </w:tcPr>
          <w:p w:rsidR="009D4F2D" w:rsidRPr="00977A5D" w:rsidRDefault="009D4F2D" w:rsidP="00CE286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977A5D">
              <w:rPr>
                <w:rFonts w:ascii="Verdana" w:hAnsi="Verdana"/>
                <w:sz w:val="16"/>
                <w:szCs w:val="16"/>
              </w:rPr>
              <w:t>0</w:t>
            </w:r>
            <w:r w:rsidR="00D730DB">
              <w:rPr>
                <w:rFonts w:ascii="Verdana" w:hAnsi="Verdana"/>
                <w:sz w:val="16"/>
                <w:szCs w:val="16"/>
              </w:rPr>
              <w:t>-1-3-4</w:t>
            </w:r>
            <w:r w:rsidRPr="00977A5D">
              <w:rPr>
                <w:rFonts w:ascii="Verdana" w:hAnsi="Verdana"/>
                <w:sz w:val="16"/>
                <w:szCs w:val="16"/>
              </w:rPr>
              <w:t>-5 pont</w:t>
            </w:r>
          </w:p>
        </w:tc>
        <w:tc>
          <w:tcPr>
            <w:tcW w:w="3402" w:type="dxa"/>
            <w:vAlign w:val="center"/>
          </w:tcPr>
          <w:p w:rsidR="007809BF" w:rsidRPr="00DB1F46" w:rsidRDefault="007809BF" w:rsidP="007809B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DB1F46">
              <w:rPr>
                <w:rFonts w:ascii="Verdana" w:hAnsi="Verdana"/>
                <w:sz w:val="16"/>
                <w:szCs w:val="16"/>
              </w:rPr>
              <w:t xml:space="preserve">5 pont: az ajánlattevő részvételével megvalósult hazai és nemzetközi kutatások közül több is kapcsolódik </w:t>
            </w:r>
            <w:r>
              <w:rPr>
                <w:rFonts w:ascii="Verdana" w:hAnsi="Verdana"/>
                <w:sz w:val="16"/>
                <w:szCs w:val="16"/>
              </w:rPr>
              <w:t>a kiírás témájához</w:t>
            </w:r>
          </w:p>
          <w:p w:rsidR="007809BF" w:rsidRDefault="007809BF" w:rsidP="007809B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  <w:r w:rsidRPr="00DB1F46">
              <w:rPr>
                <w:rFonts w:ascii="Verdana" w:hAnsi="Verdana"/>
                <w:sz w:val="16"/>
                <w:szCs w:val="16"/>
              </w:rPr>
              <w:t xml:space="preserve"> pont: </w:t>
            </w:r>
            <w:r>
              <w:rPr>
                <w:rFonts w:ascii="Verdana" w:hAnsi="Verdana"/>
                <w:sz w:val="16"/>
                <w:szCs w:val="16"/>
              </w:rPr>
              <w:t>az ajánlattevő legalább egy</w:t>
            </w:r>
            <w:r w:rsidRPr="00DB1F46">
              <w:rPr>
                <w:rFonts w:ascii="Verdana" w:hAnsi="Verdana"/>
                <w:sz w:val="16"/>
                <w:szCs w:val="16"/>
              </w:rPr>
              <w:t xml:space="preserve"> olyan nemzetközi kutatásban </w:t>
            </w:r>
            <w:r>
              <w:rPr>
                <w:rFonts w:ascii="Verdana" w:hAnsi="Verdana"/>
                <w:sz w:val="16"/>
                <w:szCs w:val="16"/>
              </w:rPr>
              <w:t>részt vett</w:t>
            </w:r>
            <w:r w:rsidRPr="00DB1F46">
              <w:rPr>
                <w:rFonts w:ascii="Verdana" w:hAnsi="Verdana"/>
                <w:sz w:val="16"/>
                <w:szCs w:val="16"/>
              </w:rPr>
              <w:t>, amely kapcsolódik a kiírás témájához</w:t>
            </w:r>
          </w:p>
          <w:p w:rsidR="009D4F2D" w:rsidRPr="00DB1F46" w:rsidRDefault="009D4F2D" w:rsidP="00CE286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DB1F46">
              <w:rPr>
                <w:rFonts w:ascii="Verdana" w:hAnsi="Verdana"/>
                <w:sz w:val="16"/>
                <w:szCs w:val="16"/>
              </w:rPr>
              <w:t>3 pont: az ajánlattevő több olyan hazai kutatásban vett részt, amely kapcsolódik a kiírás témájához</w:t>
            </w:r>
          </w:p>
          <w:p w:rsidR="009D4F2D" w:rsidRPr="00DB1F46" w:rsidRDefault="009D4F2D" w:rsidP="00CE286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DB1F46">
              <w:rPr>
                <w:rFonts w:ascii="Verdana" w:hAnsi="Verdana"/>
                <w:sz w:val="16"/>
                <w:szCs w:val="16"/>
              </w:rPr>
              <w:t>1 pont: az ajánlattevő legalább egy olyan hazai kutatásban részt vett, amely kapcsolódik a kiírás témájához</w:t>
            </w:r>
          </w:p>
          <w:p w:rsidR="009D4F2D" w:rsidRPr="00E83BC7" w:rsidRDefault="009D4F2D" w:rsidP="00CE286C">
            <w:pPr>
              <w:spacing w:after="0" w:line="240" w:lineRule="auto"/>
              <w:rPr>
                <w:rFonts w:ascii="Verdana" w:hAnsi="Verdana"/>
                <w:sz w:val="16"/>
                <w:szCs w:val="16"/>
                <w:highlight w:val="yellow"/>
              </w:rPr>
            </w:pPr>
            <w:r w:rsidRPr="00DB1F46">
              <w:rPr>
                <w:rFonts w:ascii="Verdana" w:hAnsi="Verdana"/>
                <w:sz w:val="16"/>
                <w:szCs w:val="16"/>
              </w:rPr>
              <w:t>0 pont: a referenciák egyáltalán nem kapcsolódnak a kiírás témájához</w:t>
            </w:r>
          </w:p>
        </w:tc>
        <w:tc>
          <w:tcPr>
            <w:tcW w:w="1036" w:type="dxa"/>
            <w:vAlign w:val="center"/>
          </w:tcPr>
          <w:p w:rsidR="009D4F2D" w:rsidRPr="00363E74" w:rsidRDefault="009D4F2D" w:rsidP="00CE286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9" w:type="dxa"/>
          </w:tcPr>
          <w:p w:rsidR="009D4F2D" w:rsidRPr="00363E74" w:rsidRDefault="009D4F2D" w:rsidP="00CE286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F1E48" w:rsidRPr="00363E74" w:rsidTr="004F1E48">
        <w:tc>
          <w:tcPr>
            <w:tcW w:w="523" w:type="dxa"/>
            <w:vAlign w:val="center"/>
          </w:tcPr>
          <w:p w:rsidR="004F1E48" w:rsidRPr="00363E74" w:rsidRDefault="004F1E48" w:rsidP="004F1E4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2.</w:t>
            </w:r>
          </w:p>
        </w:tc>
        <w:tc>
          <w:tcPr>
            <w:tcW w:w="2137" w:type="dxa"/>
            <w:vAlign w:val="center"/>
          </w:tcPr>
          <w:p w:rsidR="004F1E48" w:rsidRPr="00363E74" w:rsidRDefault="004F1E48" w:rsidP="007809B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363E74">
              <w:rPr>
                <w:rFonts w:ascii="Verdana" w:hAnsi="Verdana"/>
                <w:sz w:val="16"/>
                <w:szCs w:val="16"/>
              </w:rPr>
              <w:t>A kutató</w:t>
            </w:r>
            <w:r w:rsidR="003B5FCA">
              <w:rPr>
                <w:rFonts w:ascii="Verdana" w:hAnsi="Verdana"/>
                <w:sz w:val="16"/>
                <w:szCs w:val="16"/>
              </w:rPr>
              <w:t>(</w:t>
            </w:r>
            <w:r w:rsidRPr="00363E74">
              <w:rPr>
                <w:rFonts w:ascii="Verdana" w:hAnsi="Verdana"/>
                <w:sz w:val="16"/>
                <w:szCs w:val="16"/>
              </w:rPr>
              <w:t>k</w:t>
            </w:r>
            <w:r w:rsidR="003B5FCA">
              <w:rPr>
                <w:rFonts w:ascii="Verdana" w:hAnsi="Verdana"/>
                <w:sz w:val="16"/>
                <w:szCs w:val="16"/>
              </w:rPr>
              <w:t>)</w:t>
            </w:r>
            <w:r w:rsidRPr="00363E74">
              <w:rPr>
                <w:rFonts w:ascii="Verdana" w:hAnsi="Verdana"/>
                <w:sz w:val="16"/>
                <w:szCs w:val="16"/>
              </w:rPr>
              <w:t xml:space="preserve"> felkészültsége, szakmai tapasztalata </w:t>
            </w:r>
            <w:r w:rsidR="007809BF">
              <w:rPr>
                <w:rFonts w:ascii="Verdana" w:hAnsi="Verdana"/>
                <w:sz w:val="16"/>
                <w:szCs w:val="16"/>
              </w:rPr>
              <w:t>a r</w:t>
            </w:r>
            <w:r w:rsidRPr="00363E74">
              <w:rPr>
                <w:rFonts w:ascii="Verdana" w:hAnsi="Verdana"/>
                <w:sz w:val="16"/>
                <w:szCs w:val="16"/>
              </w:rPr>
              <w:t>eferenciák alapján</w:t>
            </w:r>
          </w:p>
        </w:tc>
        <w:tc>
          <w:tcPr>
            <w:tcW w:w="992" w:type="dxa"/>
            <w:vAlign w:val="center"/>
          </w:tcPr>
          <w:p w:rsidR="004F1E48" w:rsidRPr="00466C60" w:rsidRDefault="004F1E48" w:rsidP="004F1E4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0-2</w:t>
            </w:r>
            <w:r w:rsidRPr="00466C60">
              <w:rPr>
                <w:rFonts w:ascii="Verdana" w:hAnsi="Verdana"/>
                <w:sz w:val="16"/>
                <w:szCs w:val="16"/>
              </w:rPr>
              <w:t>-5 pont</w:t>
            </w:r>
          </w:p>
        </w:tc>
        <w:tc>
          <w:tcPr>
            <w:tcW w:w="3402" w:type="dxa"/>
            <w:vAlign w:val="center"/>
          </w:tcPr>
          <w:p w:rsidR="004F1E48" w:rsidRPr="00125319" w:rsidRDefault="004F1E48" w:rsidP="004F1E4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125319">
              <w:rPr>
                <w:rFonts w:ascii="Verdana" w:hAnsi="Verdana"/>
                <w:sz w:val="16"/>
                <w:szCs w:val="16"/>
              </w:rPr>
              <w:t xml:space="preserve">5 pont: </w:t>
            </w:r>
            <w:r>
              <w:rPr>
                <w:rFonts w:ascii="Verdana" w:hAnsi="Verdana"/>
                <w:sz w:val="16"/>
                <w:szCs w:val="16"/>
              </w:rPr>
              <w:t>releváns</w:t>
            </w:r>
          </w:p>
          <w:p w:rsidR="004F1E48" w:rsidRPr="00125319" w:rsidRDefault="004F1E48" w:rsidP="004F1E4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 pont: némileg kapcsolódik</w:t>
            </w:r>
          </w:p>
          <w:p w:rsidR="004F1E48" w:rsidRPr="00125319" w:rsidRDefault="004F1E48" w:rsidP="004F1E4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 pont: nem releváns</w:t>
            </w:r>
          </w:p>
        </w:tc>
        <w:tc>
          <w:tcPr>
            <w:tcW w:w="1036" w:type="dxa"/>
            <w:vAlign w:val="center"/>
          </w:tcPr>
          <w:p w:rsidR="004F1E48" w:rsidRPr="00363E74" w:rsidRDefault="004F1E48" w:rsidP="004F1E4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9" w:type="dxa"/>
          </w:tcPr>
          <w:p w:rsidR="004F1E48" w:rsidRPr="00363E74" w:rsidRDefault="004F1E48" w:rsidP="004F1E4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8543F" w:rsidRPr="00363E74" w:rsidTr="00F8543F">
        <w:tc>
          <w:tcPr>
            <w:tcW w:w="523" w:type="dxa"/>
            <w:vAlign w:val="center"/>
          </w:tcPr>
          <w:p w:rsidR="00F8543F" w:rsidRDefault="00F8543F" w:rsidP="00F8543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3.</w:t>
            </w:r>
          </w:p>
        </w:tc>
        <w:tc>
          <w:tcPr>
            <w:tcW w:w="2137" w:type="dxa"/>
            <w:vAlign w:val="center"/>
          </w:tcPr>
          <w:p w:rsidR="00F8543F" w:rsidRPr="00363E74" w:rsidRDefault="00F8543F" w:rsidP="00F8543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363E74">
              <w:rPr>
                <w:rFonts w:ascii="Verdana" w:hAnsi="Verdana"/>
                <w:sz w:val="16"/>
                <w:szCs w:val="16"/>
              </w:rPr>
              <w:t>A</w:t>
            </w:r>
            <w:r>
              <w:rPr>
                <w:rFonts w:ascii="Verdana" w:hAnsi="Verdana"/>
                <w:sz w:val="16"/>
                <w:szCs w:val="16"/>
              </w:rPr>
              <w:t xml:space="preserve"> kutató(k) rendelkezik PhD fokozattal, </w:t>
            </w:r>
            <w:r w:rsidRPr="00863F9D">
              <w:rPr>
                <w:rFonts w:ascii="Verdana" w:hAnsi="Verdana"/>
                <w:sz w:val="16"/>
                <w:szCs w:val="16"/>
              </w:rPr>
              <w:t>-</w:t>
            </w:r>
            <w:r w:rsidRPr="00863F9D">
              <w:rPr>
                <w:rFonts w:ascii="Verdana" w:hAnsi="Verdana"/>
                <w:sz w:val="16"/>
                <w:szCs w:val="16"/>
              </w:rPr>
              <w:tab/>
              <w:t>PhD fokozattal, vagy doktori tanulmányokat folytat</w:t>
            </w:r>
          </w:p>
        </w:tc>
        <w:tc>
          <w:tcPr>
            <w:tcW w:w="992" w:type="dxa"/>
            <w:vAlign w:val="center"/>
          </w:tcPr>
          <w:p w:rsidR="00F8543F" w:rsidRPr="00977A5D" w:rsidRDefault="00F8543F" w:rsidP="006B7F3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0-</w:t>
            </w:r>
            <w:r w:rsidR="006B7F36">
              <w:rPr>
                <w:rFonts w:ascii="Verdana" w:hAnsi="Verdana"/>
                <w:sz w:val="16"/>
                <w:szCs w:val="16"/>
              </w:rPr>
              <w:t>5</w:t>
            </w:r>
            <w:r>
              <w:rPr>
                <w:rFonts w:ascii="Verdana" w:hAnsi="Verdana"/>
                <w:sz w:val="16"/>
                <w:szCs w:val="16"/>
              </w:rPr>
              <w:t xml:space="preserve"> pont</w:t>
            </w:r>
          </w:p>
        </w:tc>
        <w:tc>
          <w:tcPr>
            <w:tcW w:w="3402" w:type="dxa"/>
            <w:vAlign w:val="center"/>
          </w:tcPr>
          <w:p w:rsidR="00F8543F" w:rsidRDefault="006B7F36" w:rsidP="00F8543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  <w:r w:rsidR="00F8543F">
              <w:rPr>
                <w:rFonts w:ascii="Verdana" w:hAnsi="Verdana"/>
                <w:sz w:val="16"/>
                <w:szCs w:val="16"/>
              </w:rPr>
              <w:t xml:space="preserve"> pont: igen</w:t>
            </w:r>
          </w:p>
          <w:p w:rsidR="00F8543F" w:rsidRPr="008C7E08" w:rsidRDefault="00F8543F" w:rsidP="00F8543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 pont: nem</w:t>
            </w:r>
          </w:p>
        </w:tc>
        <w:tc>
          <w:tcPr>
            <w:tcW w:w="1036" w:type="dxa"/>
            <w:vAlign w:val="center"/>
          </w:tcPr>
          <w:p w:rsidR="00F8543F" w:rsidRPr="00363E74" w:rsidRDefault="00F8543F" w:rsidP="00F8543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9" w:type="dxa"/>
          </w:tcPr>
          <w:p w:rsidR="00F8543F" w:rsidRPr="00363E74" w:rsidRDefault="00F8543F" w:rsidP="00F8543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730DB" w:rsidRPr="00363E74" w:rsidTr="00D730DB">
        <w:tc>
          <w:tcPr>
            <w:tcW w:w="523" w:type="dxa"/>
            <w:vAlign w:val="center"/>
          </w:tcPr>
          <w:p w:rsidR="00D730DB" w:rsidRPr="00363E74" w:rsidRDefault="00F8543F" w:rsidP="00D730DB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  <w:r w:rsidR="00D730DB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137" w:type="dxa"/>
            <w:vAlign w:val="center"/>
          </w:tcPr>
          <w:p w:rsidR="00D730DB" w:rsidRPr="00363E74" w:rsidRDefault="00D730DB" w:rsidP="00D730DB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363E74">
              <w:rPr>
                <w:rFonts w:ascii="Verdana" w:hAnsi="Verdana"/>
                <w:sz w:val="16"/>
                <w:szCs w:val="16"/>
              </w:rPr>
              <w:t>A</w:t>
            </w:r>
            <w:r>
              <w:rPr>
                <w:rFonts w:ascii="Verdana" w:hAnsi="Verdana"/>
                <w:sz w:val="16"/>
                <w:szCs w:val="16"/>
              </w:rPr>
              <w:t xml:space="preserve"> kutató(k) rendelkezik </w:t>
            </w:r>
            <w:r w:rsidRPr="00363E74">
              <w:rPr>
                <w:rFonts w:ascii="Verdana" w:hAnsi="Verdana"/>
                <w:sz w:val="16"/>
                <w:szCs w:val="16"/>
              </w:rPr>
              <w:t>sz</w:t>
            </w:r>
            <w:r>
              <w:rPr>
                <w:rFonts w:ascii="Verdana" w:hAnsi="Verdana"/>
                <w:sz w:val="16"/>
                <w:szCs w:val="16"/>
              </w:rPr>
              <w:t>akmai publikációval a hallgatói elégedettségmérés témájában</w:t>
            </w:r>
          </w:p>
        </w:tc>
        <w:tc>
          <w:tcPr>
            <w:tcW w:w="992" w:type="dxa"/>
            <w:vAlign w:val="center"/>
          </w:tcPr>
          <w:p w:rsidR="00D730DB" w:rsidRPr="00363E74" w:rsidRDefault="00D730DB" w:rsidP="00D730DB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363E74">
              <w:rPr>
                <w:rFonts w:ascii="Verdana" w:hAnsi="Verdana"/>
                <w:sz w:val="16"/>
                <w:szCs w:val="16"/>
              </w:rPr>
              <w:t>0-</w:t>
            </w:r>
            <w:r>
              <w:rPr>
                <w:rFonts w:ascii="Verdana" w:hAnsi="Verdana"/>
                <w:sz w:val="16"/>
                <w:szCs w:val="16"/>
              </w:rPr>
              <w:t>2-4-</w:t>
            </w:r>
            <w:r w:rsidRPr="00363E74">
              <w:rPr>
                <w:rFonts w:ascii="Verdana" w:hAnsi="Verdana"/>
                <w:sz w:val="16"/>
                <w:szCs w:val="16"/>
              </w:rPr>
              <w:t>5 pont</w:t>
            </w:r>
          </w:p>
        </w:tc>
        <w:tc>
          <w:tcPr>
            <w:tcW w:w="3402" w:type="dxa"/>
            <w:vAlign w:val="center"/>
          </w:tcPr>
          <w:p w:rsidR="00D730DB" w:rsidRPr="00272029" w:rsidRDefault="00D730DB" w:rsidP="00D730DB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72029">
              <w:rPr>
                <w:rFonts w:ascii="Verdana" w:hAnsi="Verdana"/>
                <w:sz w:val="16"/>
                <w:szCs w:val="16"/>
              </w:rPr>
              <w:t xml:space="preserve">5 pont: </w:t>
            </w:r>
            <w:r>
              <w:rPr>
                <w:rFonts w:ascii="Verdana" w:hAnsi="Verdana"/>
                <w:sz w:val="16"/>
                <w:szCs w:val="16"/>
              </w:rPr>
              <w:t xml:space="preserve">igen, rendelkezik </w:t>
            </w:r>
            <w:r w:rsidRPr="00272029">
              <w:rPr>
                <w:rFonts w:ascii="Verdana" w:hAnsi="Verdana"/>
                <w:sz w:val="16"/>
                <w:szCs w:val="16"/>
              </w:rPr>
              <w:t>legalább egy külföldi és több be</w:t>
            </w:r>
            <w:r>
              <w:rPr>
                <w:rFonts w:ascii="Verdana" w:hAnsi="Verdana"/>
                <w:sz w:val="16"/>
                <w:szCs w:val="16"/>
              </w:rPr>
              <w:t>lföldi publikációval</w:t>
            </w:r>
          </w:p>
          <w:p w:rsidR="00D730DB" w:rsidRPr="00272029" w:rsidRDefault="00D730DB" w:rsidP="00D730DB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72029">
              <w:rPr>
                <w:rFonts w:ascii="Verdana" w:hAnsi="Verdana"/>
                <w:sz w:val="16"/>
                <w:szCs w:val="16"/>
              </w:rPr>
              <w:t xml:space="preserve">4 pont: </w:t>
            </w:r>
            <w:r>
              <w:rPr>
                <w:rFonts w:ascii="Verdana" w:hAnsi="Verdana"/>
                <w:sz w:val="16"/>
                <w:szCs w:val="16"/>
              </w:rPr>
              <w:t>igen, rendelkezik több belföldi publikációval</w:t>
            </w:r>
          </w:p>
          <w:p w:rsidR="00D730DB" w:rsidRPr="00272029" w:rsidRDefault="00D730DB" w:rsidP="00D730DB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72029">
              <w:rPr>
                <w:rFonts w:ascii="Verdana" w:hAnsi="Verdana"/>
                <w:sz w:val="16"/>
                <w:szCs w:val="16"/>
              </w:rPr>
              <w:t xml:space="preserve">2 pont: </w:t>
            </w:r>
            <w:r>
              <w:rPr>
                <w:rFonts w:ascii="Verdana" w:hAnsi="Verdana"/>
                <w:sz w:val="16"/>
                <w:szCs w:val="16"/>
              </w:rPr>
              <w:t xml:space="preserve">igen, egy </w:t>
            </w:r>
            <w:r w:rsidRPr="00272029">
              <w:rPr>
                <w:rFonts w:ascii="Verdana" w:hAnsi="Verdana"/>
                <w:sz w:val="16"/>
                <w:szCs w:val="16"/>
              </w:rPr>
              <w:t>belföldi publikációval rendelkezik</w:t>
            </w:r>
          </w:p>
          <w:p w:rsidR="00D730DB" w:rsidRPr="00125319" w:rsidRDefault="00D730DB" w:rsidP="00D730DB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72029">
              <w:rPr>
                <w:rFonts w:ascii="Verdana" w:hAnsi="Verdana"/>
                <w:sz w:val="16"/>
                <w:szCs w:val="16"/>
              </w:rPr>
              <w:t>0 pont: nem rendelkezik a témához kapcsolódó publikációval</w:t>
            </w:r>
          </w:p>
        </w:tc>
        <w:tc>
          <w:tcPr>
            <w:tcW w:w="1036" w:type="dxa"/>
            <w:vAlign w:val="center"/>
          </w:tcPr>
          <w:p w:rsidR="00D730DB" w:rsidRPr="00363E74" w:rsidRDefault="00D730DB" w:rsidP="00D730D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9" w:type="dxa"/>
          </w:tcPr>
          <w:p w:rsidR="00D730DB" w:rsidRPr="00363E74" w:rsidRDefault="00D730DB" w:rsidP="00D730D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D4F2D" w:rsidRPr="00363E74" w:rsidTr="00CE286C">
        <w:tc>
          <w:tcPr>
            <w:tcW w:w="523" w:type="dxa"/>
            <w:vAlign w:val="center"/>
          </w:tcPr>
          <w:p w:rsidR="009D4F2D" w:rsidRPr="00363E74" w:rsidRDefault="00863F9D" w:rsidP="00CE286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  <w:r w:rsidR="009D4F2D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137" w:type="dxa"/>
            <w:vAlign w:val="center"/>
          </w:tcPr>
          <w:p w:rsidR="009D4F2D" w:rsidRPr="00363E74" w:rsidRDefault="009D4F2D" w:rsidP="00CE286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363E74">
              <w:rPr>
                <w:rFonts w:ascii="Verdana" w:hAnsi="Verdana"/>
                <w:sz w:val="16"/>
                <w:szCs w:val="16"/>
              </w:rPr>
              <w:t xml:space="preserve">A </w:t>
            </w:r>
            <w:r>
              <w:rPr>
                <w:rFonts w:ascii="Verdana" w:hAnsi="Verdana"/>
                <w:sz w:val="16"/>
                <w:szCs w:val="16"/>
              </w:rPr>
              <w:t>kutatói kérdőív vizsgálandó kérdéskörei és a vizsgálat céljai</w:t>
            </w:r>
            <w:r w:rsidRPr="00363E74">
              <w:rPr>
                <w:rFonts w:ascii="Verdana" w:hAnsi="Verdana"/>
                <w:sz w:val="16"/>
                <w:szCs w:val="16"/>
              </w:rPr>
              <w:t xml:space="preserve"> világosan kiderülnek az ajánlatból, megfelelő mennyiségű és minőségű információ áll </w:t>
            </w:r>
            <w:r w:rsidRPr="00363E74">
              <w:rPr>
                <w:rFonts w:ascii="Verdana" w:hAnsi="Verdana"/>
                <w:sz w:val="16"/>
                <w:szCs w:val="16"/>
              </w:rPr>
              <w:lastRenderedPageBreak/>
              <w:t>rendelkezésre</w:t>
            </w:r>
          </w:p>
        </w:tc>
        <w:tc>
          <w:tcPr>
            <w:tcW w:w="992" w:type="dxa"/>
            <w:vAlign w:val="center"/>
          </w:tcPr>
          <w:p w:rsidR="009D4F2D" w:rsidRPr="00977A5D" w:rsidRDefault="009D4F2D" w:rsidP="00CE286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977A5D">
              <w:rPr>
                <w:rFonts w:ascii="Verdana" w:hAnsi="Verdana"/>
                <w:sz w:val="16"/>
                <w:szCs w:val="16"/>
              </w:rPr>
              <w:lastRenderedPageBreak/>
              <w:t>0-</w:t>
            </w:r>
            <w:r w:rsidR="00D730DB">
              <w:rPr>
                <w:rFonts w:ascii="Verdana" w:hAnsi="Verdana"/>
                <w:sz w:val="16"/>
                <w:szCs w:val="16"/>
              </w:rPr>
              <w:t>1-3-4-</w:t>
            </w:r>
            <w:r w:rsidRPr="00977A5D">
              <w:rPr>
                <w:rFonts w:ascii="Verdana" w:hAnsi="Verdana"/>
                <w:sz w:val="16"/>
                <w:szCs w:val="16"/>
              </w:rPr>
              <w:t>5 pont</w:t>
            </w:r>
          </w:p>
        </w:tc>
        <w:tc>
          <w:tcPr>
            <w:tcW w:w="3402" w:type="dxa"/>
            <w:vAlign w:val="center"/>
          </w:tcPr>
          <w:p w:rsidR="009D4F2D" w:rsidRPr="008C7E08" w:rsidRDefault="009D4F2D" w:rsidP="00CE286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C7E08">
              <w:rPr>
                <w:rFonts w:ascii="Verdana" w:hAnsi="Verdana"/>
                <w:sz w:val="16"/>
                <w:szCs w:val="16"/>
              </w:rPr>
              <w:t>5 pont: teljes mértékben megfelel mindkét szempontnak</w:t>
            </w:r>
          </w:p>
          <w:p w:rsidR="009D4F2D" w:rsidRPr="008C7E08" w:rsidRDefault="009D4F2D" w:rsidP="00CE286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C7E08">
              <w:rPr>
                <w:rFonts w:ascii="Verdana" w:hAnsi="Verdana"/>
                <w:sz w:val="16"/>
                <w:szCs w:val="16"/>
              </w:rPr>
              <w:t>4 pont:</w:t>
            </w:r>
            <w:r w:rsidRPr="008C7E08">
              <w:t xml:space="preserve"> </w:t>
            </w:r>
            <w:r w:rsidRPr="008C7E08">
              <w:rPr>
                <w:rFonts w:ascii="Verdana" w:hAnsi="Verdana"/>
                <w:sz w:val="16"/>
                <w:szCs w:val="16"/>
              </w:rPr>
              <w:t>nagyvonalakban mindkét szempontnak megfelel</w:t>
            </w:r>
          </w:p>
          <w:p w:rsidR="009D4F2D" w:rsidRPr="008C7E08" w:rsidRDefault="009D4F2D" w:rsidP="00CE286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C7E08">
              <w:rPr>
                <w:rFonts w:ascii="Verdana" w:hAnsi="Verdana"/>
                <w:sz w:val="16"/>
                <w:szCs w:val="16"/>
              </w:rPr>
              <w:t>3 pont: közepesen felel meg a szempontoknak</w:t>
            </w:r>
          </w:p>
          <w:p w:rsidR="009D4F2D" w:rsidRPr="008C7E08" w:rsidRDefault="009D4F2D" w:rsidP="00CE286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C7E08">
              <w:rPr>
                <w:rFonts w:ascii="Verdana" w:hAnsi="Verdana"/>
                <w:sz w:val="16"/>
                <w:szCs w:val="16"/>
              </w:rPr>
              <w:t>1 pont: az első szempontnak felel meg</w:t>
            </w:r>
          </w:p>
          <w:p w:rsidR="009D4F2D" w:rsidRPr="008C7E08" w:rsidRDefault="009D4F2D" w:rsidP="00CE286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C7E08">
              <w:rPr>
                <w:rFonts w:ascii="Verdana" w:hAnsi="Verdana"/>
                <w:sz w:val="16"/>
                <w:szCs w:val="16"/>
              </w:rPr>
              <w:t xml:space="preserve">1 pont: a második szempontnak felel </w:t>
            </w:r>
            <w:r w:rsidRPr="008C7E08">
              <w:rPr>
                <w:rFonts w:ascii="Verdana" w:hAnsi="Verdana"/>
                <w:sz w:val="16"/>
                <w:szCs w:val="16"/>
              </w:rPr>
              <w:lastRenderedPageBreak/>
              <w:t>meg</w:t>
            </w:r>
          </w:p>
          <w:p w:rsidR="009D4F2D" w:rsidRPr="00E83BC7" w:rsidRDefault="009D4F2D" w:rsidP="00CE286C">
            <w:pPr>
              <w:spacing w:after="0" w:line="240" w:lineRule="auto"/>
              <w:rPr>
                <w:rFonts w:ascii="Verdana" w:hAnsi="Verdana"/>
                <w:sz w:val="16"/>
                <w:szCs w:val="16"/>
                <w:highlight w:val="yellow"/>
              </w:rPr>
            </w:pPr>
            <w:r w:rsidRPr="008C7E08">
              <w:rPr>
                <w:rFonts w:ascii="Verdana" w:hAnsi="Verdana"/>
                <w:sz w:val="16"/>
                <w:szCs w:val="16"/>
              </w:rPr>
              <w:t>0 pont: egyik szempontnak sem felel meg</w:t>
            </w:r>
          </w:p>
        </w:tc>
        <w:tc>
          <w:tcPr>
            <w:tcW w:w="1036" w:type="dxa"/>
            <w:vAlign w:val="center"/>
          </w:tcPr>
          <w:p w:rsidR="009D4F2D" w:rsidRPr="00363E74" w:rsidRDefault="009D4F2D" w:rsidP="00CE286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9" w:type="dxa"/>
          </w:tcPr>
          <w:p w:rsidR="009D4F2D" w:rsidRPr="00363E74" w:rsidRDefault="009D4F2D" w:rsidP="00CE286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4411C" w:rsidRPr="00363E74" w:rsidTr="00CE286C">
        <w:tc>
          <w:tcPr>
            <w:tcW w:w="523" w:type="dxa"/>
            <w:vAlign w:val="center"/>
          </w:tcPr>
          <w:p w:rsidR="00E4411C" w:rsidRDefault="00863F9D" w:rsidP="00CE286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6</w:t>
            </w:r>
            <w:r w:rsidR="00D15CC2">
              <w:rPr>
                <w:rFonts w:ascii="Verdana" w:hAnsi="Verdana"/>
                <w:sz w:val="16"/>
                <w:szCs w:val="16"/>
              </w:rPr>
              <w:t xml:space="preserve">. </w:t>
            </w:r>
          </w:p>
        </w:tc>
        <w:tc>
          <w:tcPr>
            <w:tcW w:w="2137" w:type="dxa"/>
            <w:vAlign w:val="center"/>
          </w:tcPr>
          <w:p w:rsidR="00E4411C" w:rsidRDefault="00E4411C" w:rsidP="00E4411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363E74">
              <w:rPr>
                <w:rFonts w:ascii="Verdana" w:hAnsi="Verdana"/>
                <w:sz w:val="16"/>
                <w:szCs w:val="16"/>
              </w:rPr>
              <w:t xml:space="preserve">A </w:t>
            </w:r>
            <w:r>
              <w:rPr>
                <w:rFonts w:ascii="Verdana" w:hAnsi="Verdana"/>
                <w:sz w:val="16"/>
                <w:szCs w:val="16"/>
              </w:rPr>
              <w:t>kutatói kérdőív vizsgálandó kérdéskörei adott válaszok összehasonlíthatóak a Malota (2014)-es kutatás adataival</w:t>
            </w:r>
          </w:p>
        </w:tc>
        <w:tc>
          <w:tcPr>
            <w:tcW w:w="992" w:type="dxa"/>
            <w:vAlign w:val="center"/>
          </w:tcPr>
          <w:p w:rsidR="00E4411C" w:rsidRDefault="00E4411C" w:rsidP="0079768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0-</w:t>
            </w:r>
            <w:r w:rsidR="0079768E">
              <w:rPr>
                <w:rFonts w:ascii="Verdana" w:hAnsi="Verdana"/>
                <w:sz w:val="16"/>
                <w:szCs w:val="16"/>
              </w:rPr>
              <w:t>5</w:t>
            </w:r>
            <w:r>
              <w:rPr>
                <w:rFonts w:ascii="Verdana" w:hAnsi="Verdana"/>
                <w:sz w:val="16"/>
                <w:szCs w:val="16"/>
              </w:rPr>
              <w:t xml:space="preserve"> pont</w:t>
            </w:r>
          </w:p>
        </w:tc>
        <w:tc>
          <w:tcPr>
            <w:tcW w:w="3402" w:type="dxa"/>
            <w:vAlign w:val="center"/>
          </w:tcPr>
          <w:p w:rsidR="00E4411C" w:rsidRDefault="0079768E" w:rsidP="00CE286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  <w:r w:rsidR="00E4411C">
              <w:rPr>
                <w:rFonts w:ascii="Verdana" w:hAnsi="Verdana"/>
                <w:sz w:val="16"/>
                <w:szCs w:val="16"/>
              </w:rPr>
              <w:t xml:space="preserve"> pont: igen</w:t>
            </w:r>
          </w:p>
          <w:p w:rsidR="00E4411C" w:rsidRDefault="00E4411C" w:rsidP="00CE286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 pont: nem</w:t>
            </w:r>
          </w:p>
        </w:tc>
        <w:tc>
          <w:tcPr>
            <w:tcW w:w="1036" w:type="dxa"/>
            <w:vAlign w:val="center"/>
          </w:tcPr>
          <w:p w:rsidR="00E4411C" w:rsidRPr="00363E74" w:rsidRDefault="00E4411C" w:rsidP="00CE286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9" w:type="dxa"/>
          </w:tcPr>
          <w:p w:rsidR="00E4411C" w:rsidRPr="00363E74" w:rsidRDefault="00E4411C" w:rsidP="00CE286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6D4431" w:rsidRPr="00363E74" w:rsidTr="00CE286C">
        <w:tc>
          <w:tcPr>
            <w:tcW w:w="523" w:type="dxa"/>
            <w:vAlign w:val="center"/>
          </w:tcPr>
          <w:p w:rsidR="006D4431" w:rsidRDefault="00863F9D" w:rsidP="00CE286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</w:t>
            </w:r>
            <w:r w:rsidR="00D15CC2">
              <w:rPr>
                <w:rFonts w:ascii="Verdana" w:hAnsi="Verdana"/>
                <w:sz w:val="16"/>
                <w:szCs w:val="16"/>
              </w:rPr>
              <w:t xml:space="preserve">. </w:t>
            </w:r>
          </w:p>
        </w:tc>
        <w:tc>
          <w:tcPr>
            <w:tcW w:w="2137" w:type="dxa"/>
            <w:vAlign w:val="center"/>
          </w:tcPr>
          <w:p w:rsidR="006D4431" w:rsidRPr="00363E74" w:rsidRDefault="00D15CC2" w:rsidP="0079768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 kutatói kérdőív tervezete kitér a Stipendium Hungaricumos hallgatók számára nyújtott hallgatói szolgáltatások minőségének vizsgálatára</w:t>
            </w:r>
          </w:p>
        </w:tc>
        <w:tc>
          <w:tcPr>
            <w:tcW w:w="992" w:type="dxa"/>
            <w:vAlign w:val="center"/>
          </w:tcPr>
          <w:p w:rsidR="006D4431" w:rsidRPr="00977A5D" w:rsidRDefault="00D15CC2" w:rsidP="00CE286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0-3</w:t>
            </w:r>
            <w:r w:rsidR="00367E4B">
              <w:rPr>
                <w:rFonts w:ascii="Verdana" w:hAnsi="Verdana"/>
                <w:sz w:val="16"/>
                <w:szCs w:val="16"/>
              </w:rPr>
              <w:t xml:space="preserve"> pont</w:t>
            </w:r>
          </w:p>
        </w:tc>
        <w:tc>
          <w:tcPr>
            <w:tcW w:w="3402" w:type="dxa"/>
            <w:vAlign w:val="center"/>
          </w:tcPr>
          <w:p w:rsidR="006D4431" w:rsidRDefault="00D15CC2" w:rsidP="00CE286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  <w:r w:rsidR="00367E4B">
              <w:rPr>
                <w:rFonts w:ascii="Verdana" w:hAnsi="Verdana"/>
                <w:sz w:val="16"/>
                <w:szCs w:val="16"/>
              </w:rPr>
              <w:t xml:space="preserve"> pont: igen</w:t>
            </w:r>
          </w:p>
          <w:p w:rsidR="00367E4B" w:rsidRPr="008A6AD0" w:rsidRDefault="00367E4B" w:rsidP="00CE286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 pont: nem</w:t>
            </w:r>
          </w:p>
        </w:tc>
        <w:tc>
          <w:tcPr>
            <w:tcW w:w="1036" w:type="dxa"/>
            <w:vAlign w:val="center"/>
          </w:tcPr>
          <w:p w:rsidR="006D4431" w:rsidRPr="00363E74" w:rsidRDefault="006D4431" w:rsidP="00CE286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9" w:type="dxa"/>
          </w:tcPr>
          <w:p w:rsidR="006D4431" w:rsidRPr="00363E74" w:rsidRDefault="006D4431" w:rsidP="00CE286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D4F2D" w:rsidRPr="00363E74" w:rsidTr="00CE286C">
        <w:tc>
          <w:tcPr>
            <w:tcW w:w="523" w:type="dxa"/>
            <w:vAlign w:val="center"/>
          </w:tcPr>
          <w:p w:rsidR="009D4F2D" w:rsidRPr="00363E74" w:rsidRDefault="00863F9D" w:rsidP="00CE286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</w:t>
            </w:r>
            <w:r w:rsidR="00D15CC2">
              <w:rPr>
                <w:rFonts w:ascii="Verdana" w:hAnsi="Verdana"/>
                <w:sz w:val="16"/>
                <w:szCs w:val="16"/>
              </w:rPr>
              <w:t xml:space="preserve">. </w:t>
            </w:r>
          </w:p>
        </w:tc>
        <w:tc>
          <w:tcPr>
            <w:tcW w:w="2137" w:type="dxa"/>
            <w:vAlign w:val="center"/>
          </w:tcPr>
          <w:p w:rsidR="009D4F2D" w:rsidRPr="00363E74" w:rsidRDefault="009D4F2D" w:rsidP="00CE286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A feladat megvalósításának </w:t>
            </w:r>
            <w:r w:rsidRPr="00363E74">
              <w:rPr>
                <w:rFonts w:ascii="Verdana" w:hAnsi="Verdana"/>
                <w:sz w:val="16"/>
                <w:szCs w:val="16"/>
              </w:rPr>
              <w:t>ütemterve</w:t>
            </w:r>
            <w:r>
              <w:rPr>
                <w:rFonts w:ascii="Verdana" w:hAnsi="Verdana"/>
                <w:sz w:val="16"/>
                <w:szCs w:val="16"/>
              </w:rPr>
              <w:t xml:space="preserve"> reális, és</w:t>
            </w:r>
            <w:r w:rsidRPr="00363E74">
              <w:rPr>
                <w:rFonts w:ascii="Verdana" w:hAnsi="Verdana"/>
                <w:sz w:val="16"/>
                <w:szCs w:val="16"/>
              </w:rPr>
              <w:t xml:space="preserve"> megfelel a kitűzött céloknak</w:t>
            </w:r>
          </w:p>
        </w:tc>
        <w:tc>
          <w:tcPr>
            <w:tcW w:w="992" w:type="dxa"/>
            <w:vAlign w:val="center"/>
          </w:tcPr>
          <w:p w:rsidR="009D4F2D" w:rsidRPr="00363E74" w:rsidRDefault="009D4F2D" w:rsidP="00CE286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0-5</w:t>
            </w:r>
            <w:r w:rsidRPr="008A6AD0">
              <w:rPr>
                <w:rFonts w:ascii="Verdana" w:hAnsi="Verdana"/>
                <w:sz w:val="16"/>
                <w:szCs w:val="16"/>
              </w:rPr>
              <w:t xml:space="preserve"> pont</w:t>
            </w:r>
          </w:p>
        </w:tc>
        <w:tc>
          <w:tcPr>
            <w:tcW w:w="3402" w:type="dxa"/>
            <w:vAlign w:val="center"/>
          </w:tcPr>
          <w:p w:rsidR="009D4F2D" w:rsidRPr="008C7E08" w:rsidRDefault="009D4F2D" w:rsidP="00CE286C">
            <w:pPr>
              <w:tabs>
                <w:tab w:val="left" w:pos="326"/>
              </w:tabs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C7E08">
              <w:rPr>
                <w:rFonts w:ascii="Verdana" w:hAnsi="Verdana"/>
                <w:sz w:val="16"/>
                <w:szCs w:val="16"/>
              </w:rPr>
              <w:t>5 pont: tökéletesen megfelel mindkét szempontnak</w:t>
            </w:r>
          </w:p>
          <w:p w:rsidR="009D4F2D" w:rsidRPr="008C7E08" w:rsidRDefault="009D4F2D" w:rsidP="00CE286C">
            <w:pPr>
              <w:tabs>
                <w:tab w:val="left" w:pos="326"/>
              </w:tabs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C7E08">
              <w:rPr>
                <w:rFonts w:ascii="Verdana" w:hAnsi="Verdana"/>
                <w:sz w:val="16"/>
                <w:szCs w:val="16"/>
              </w:rPr>
              <w:t>3 pont: nagyrészt megfelel mindkét szempontnak</w:t>
            </w:r>
          </w:p>
          <w:p w:rsidR="009D4F2D" w:rsidRPr="00E83BC7" w:rsidRDefault="009D4F2D" w:rsidP="00CE286C">
            <w:pPr>
              <w:spacing w:after="0" w:line="240" w:lineRule="auto"/>
              <w:rPr>
                <w:rFonts w:ascii="Verdana" w:hAnsi="Verdana"/>
                <w:sz w:val="16"/>
                <w:szCs w:val="16"/>
                <w:highlight w:val="yellow"/>
              </w:rPr>
            </w:pPr>
            <w:r w:rsidRPr="008C7E08">
              <w:rPr>
                <w:rFonts w:ascii="Verdana" w:hAnsi="Verdana"/>
                <w:sz w:val="16"/>
                <w:szCs w:val="16"/>
              </w:rPr>
              <w:t>0 pont: egyik szempontnak sem felel meg</w:t>
            </w:r>
          </w:p>
        </w:tc>
        <w:tc>
          <w:tcPr>
            <w:tcW w:w="1036" w:type="dxa"/>
            <w:vAlign w:val="center"/>
          </w:tcPr>
          <w:p w:rsidR="009D4F2D" w:rsidRPr="00363E74" w:rsidRDefault="009D4F2D" w:rsidP="00CE286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9" w:type="dxa"/>
          </w:tcPr>
          <w:p w:rsidR="009D4F2D" w:rsidRPr="00363E74" w:rsidRDefault="009D4F2D" w:rsidP="00CE286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D4F2D" w:rsidRPr="00363E74" w:rsidTr="00CE286C">
        <w:tc>
          <w:tcPr>
            <w:tcW w:w="523" w:type="dxa"/>
            <w:tcBorders>
              <w:right w:val="nil"/>
            </w:tcBorders>
            <w:vAlign w:val="center"/>
          </w:tcPr>
          <w:p w:rsidR="009D4F2D" w:rsidRPr="00363E74" w:rsidRDefault="009D4F2D" w:rsidP="00CE286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37" w:type="dxa"/>
            <w:tcBorders>
              <w:left w:val="nil"/>
              <w:right w:val="nil"/>
            </w:tcBorders>
            <w:vAlign w:val="center"/>
          </w:tcPr>
          <w:p w:rsidR="009D4F2D" w:rsidRPr="00363E74" w:rsidRDefault="009D4F2D" w:rsidP="00CE286C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363E74">
              <w:rPr>
                <w:rFonts w:ascii="Verdana" w:hAnsi="Verdana"/>
                <w:b/>
                <w:sz w:val="16"/>
                <w:szCs w:val="16"/>
              </w:rPr>
              <w:t>Ajánlati ár: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9D4F2D" w:rsidRPr="00363E74" w:rsidRDefault="009D4F2D" w:rsidP="00CE286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  <w:tcBorders>
              <w:left w:val="nil"/>
              <w:right w:val="nil"/>
            </w:tcBorders>
            <w:vAlign w:val="center"/>
          </w:tcPr>
          <w:p w:rsidR="009D4F2D" w:rsidRPr="00363E74" w:rsidRDefault="009D4F2D" w:rsidP="00CE286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6" w:type="dxa"/>
            <w:tcBorders>
              <w:left w:val="nil"/>
            </w:tcBorders>
            <w:vAlign w:val="center"/>
          </w:tcPr>
          <w:p w:rsidR="009D4F2D" w:rsidRPr="00363E74" w:rsidRDefault="009D4F2D" w:rsidP="00CE286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9" w:type="dxa"/>
            <w:tcBorders>
              <w:left w:val="nil"/>
            </w:tcBorders>
          </w:tcPr>
          <w:p w:rsidR="009D4F2D" w:rsidRPr="00363E74" w:rsidRDefault="009D4F2D" w:rsidP="00CE286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D4F2D" w:rsidRPr="00363E74" w:rsidTr="00CE286C">
        <w:tc>
          <w:tcPr>
            <w:tcW w:w="523" w:type="dxa"/>
            <w:vAlign w:val="center"/>
          </w:tcPr>
          <w:p w:rsidR="009D4F2D" w:rsidRPr="00363E74" w:rsidRDefault="00863F9D" w:rsidP="00CE286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</w:t>
            </w:r>
            <w:r w:rsidR="009D4F2D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137" w:type="dxa"/>
            <w:vAlign w:val="center"/>
          </w:tcPr>
          <w:p w:rsidR="009D4F2D" w:rsidRPr="00363E74" w:rsidRDefault="009D4F2D" w:rsidP="00CE286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 3.1-es pontban ismertetett feladat ár-érték aránya</w:t>
            </w:r>
          </w:p>
        </w:tc>
        <w:tc>
          <w:tcPr>
            <w:tcW w:w="992" w:type="dxa"/>
            <w:vAlign w:val="center"/>
          </w:tcPr>
          <w:p w:rsidR="009D4F2D" w:rsidRPr="00363E74" w:rsidRDefault="009D4F2D" w:rsidP="00CE286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363E74">
              <w:rPr>
                <w:rFonts w:ascii="Verdana" w:hAnsi="Verdana"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t xml:space="preserve"> pont vagy </w:t>
            </w:r>
            <w:r w:rsidR="003943CD">
              <w:rPr>
                <w:rFonts w:ascii="Verdana" w:hAnsi="Verdana"/>
                <w:sz w:val="16"/>
                <w:szCs w:val="16"/>
              </w:rPr>
              <w:t>2</w:t>
            </w:r>
            <w:r>
              <w:rPr>
                <w:rFonts w:ascii="Verdana" w:hAnsi="Verdana"/>
                <w:sz w:val="16"/>
                <w:szCs w:val="16"/>
              </w:rPr>
              <w:t>5 pont</w:t>
            </w:r>
          </w:p>
        </w:tc>
        <w:tc>
          <w:tcPr>
            <w:tcW w:w="3402" w:type="dxa"/>
            <w:vAlign w:val="center"/>
          </w:tcPr>
          <w:p w:rsidR="009D4F2D" w:rsidRPr="00246CFE" w:rsidRDefault="006B7F36" w:rsidP="00CE286C">
            <w:pPr>
              <w:tabs>
                <w:tab w:val="left" w:pos="326"/>
              </w:tabs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  <w:r w:rsidR="009D4F2D">
              <w:rPr>
                <w:rFonts w:ascii="Verdana" w:hAnsi="Verdana"/>
                <w:sz w:val="16"/>
                <w:szCs w:val="16"/>
              </w:rPr>
              <w:t>5 pont: arányos</w:t>
            </w:r>
          </w:p>
          <w:p w:rsidR="009D4F2D" w:rsidRPr="00363E74" w:rsidRDefault="009D4F2D" w:rsidP="00CE286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46CFE">
              <w:rPr>
                <w:rFonts w:ascii="Verdana" w:hAnsi="Verdana"/>
                <w:sz w:val="16"/>
                <w:szCs w:val="16"/>
              </w:rPr>
              <w:t>0 pont: aránytalan</w:t>
            </w:r>
          </w:p>
        </w:tc>
        <w:tc>
          <w:tcPr>
            <w:tcW w:w="1036" w:type="dxa"/>
            <w:vAlign w:val="center"/>
          </w:tcPr>
          <w:p w:rsidR="009D4F2D" w:rsidRPr="00363E74" w:rsidRDefault="009D4F2D" w:rsidP="00CE286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9" w:type="dxa"/>
          </w:tcPr>
          <w:p w:rsidR="009D4F2D" w:rsidRPr="00363E74" w:rsidRDefault="009D4F2D" w:rsidP="00CE286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D4F2D" w:rsidRPr="00363E74" w:rsidTr="00CE286C">
        <w:tc>
          <w:tcPr>
            <w:tcW w:w="523" w:type="dxa"/>
            <w:vAlign w:val="center"/>
          </w:tcPr>
          <w:p w:rsidR="009D4F2D" w:rsidRPr="00363E74" w:rsidRDefault="009D4F2D" w:rsidP="00CE286C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37" w:type="dxa"/>
            <w:vAlign w:val="center"/>
          </w:tcPr>
          <w:p w:rsidR="009D4F2D" w:rsidRPr="00363E74" w:rsidRDefault="009D4F2D" w:rsidP="00CE286C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363E74">
              <w:rPr>
                <w:rFonts w:ascii="Verdana" w:hAnsi="Verdana"/>
                <w:b/>
                <w:sz w:val="16"/>
                <w:szCs w:val="16"/>
              </w:rPr>
              <w:t>Összesen</w:t>
            </w:r>
          </w:p>
        </w:tc>
        <w:tc>
          <w:tcPr>
            <w:tcW w:w="992" w:type="dxa"/>
            <w:vAlign w:val="center"/>
          </w:tcPr>
          <w:p w:rsidR="009D4F2D" w:rsidRPr="002C59A3" w:rsidRDefault="006B7F36" w:rsidP="00CD0ECE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63 </w:t>
            </w:r>
            <w:r w:rsidR="009D4F2D" w:rsidRPr="00E83BC7">
              <w:rPr>
                <w:rFonts w:ascii="Verdana" w:hAnsi="Verdana"/>
                <w:b/>
                <w:sz w:val="16"/>
                <w:szCs w:val="16"/>
              </w:rPr>
              <w:t>pont</w:t>
            </w:r>
          </w:p>
        </w:tc>
        <w:tc>
          <w:tcPr>
            <w:tcW w:w="3402" w:type="dxa"/>
            <w:vAlign w:val="center"/>
          </w:tcPr>
          <w:p w:rsidR="009D4F2D" w:rsidRPr="00363E74" w:rsidRDefault="009D4F2D" w:rsidP="00CE286C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036" w:type="dxa"/>
            <w:vAlign w:val="center"/>
          </w:tcPr>
          <w:p w:rsidR="009D4F2D" w:rsidRPr="00363E74" w:rsidRDefault="009D4F2D" w:rsidP="00CE286C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799" w:type="dxa"/>
          </w:tcPr>
          <w:p w:rsidR="009D4F2D" w:rsidRPr="00363E74" w:rsidRDefault="009D4F2D" w:rsidP="00CE286C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9D4F2D" w:rsidRDefault="009D4F2D" w:rsidP="009D4F2D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9D4F2D" w:rsidRPr="0033246A" w:rsidRDefault="009D4F2D" w:rsidP="009D4F2D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33246A">
        <w:rPr>
          <w:rFonts w:ascii="Verdana" w:hAnsi="Verdana"/>
          <w:sz w:val="16"/>
          <w:szCs w:val="16"/>
        </w:rPr>
        <w:t>Ezennel kijelentem, hogy a közpénzekből nyújtott támogatások átláthatóságáról szóló 2007. évi CLXXXI törvény 7. §-ában és 9. §-ában meghatározott összeférhetetlenségi okok személyemmel szemben nem állnak fenn. A legjobb tudomásom szerint egyetlen a fenti pályázati felhívásra pályázatot benyújtó személlyel vagy intézménnyel/szervezettel – ideértve magányszemélyeket vagy konzorciumi tagokat vagy alvállalkozókat vagy bármilyen más partnert – kapcsolatban sem áll fenn személyem kapcsán összeférhetetlenség a fenti pályázati felhívás kapcsán. Kijelentem továbbá, hogy semmilyen információt nem adok ki a jelen pályázatról, annak értékeléséről, illetve egyéb hozzá kapcsolódó tényezőről a pályázat bírálatában részt nem vevők számára.</w:t>
      </w:r>
    </w:p>
    <w:p w:rsidR="009D4F2D" w:rsidRPr="0033246A" w:rsidRDefault="009D4F2D" w:rsidP="009D4F2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9D4F2D" w:rsidRPr="0033246A" w:rsidRDefault="009D4F2D" w:rsidP="009D4F2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9D4F2D" w:rsidRPr="0033246A" w:rsidRDefault="009D4F2D" w:rsidP="009D4F2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9D4F2D" w:rsidRPr="0033246A" w:rsidRDefault="009D4F2D" w:rsidP="009D4F2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9D4F2D" w:rsidRPr="0033246A" w:rsidRDefault="009D4F2D" w:rsidP="009D4F2D">
      <w:pPr>
        <w:spacing w:after="0" w:line="240" w:lineRule="auto"/>
        <w:rPr>
          <w:rFonts w:ascii="Verdana" w:hAnsi="Verdana" w:cs="Arial"/>
          <w:b/>
          <w:sz w:val="18"/>
          <w:szCs w:val="18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3189"/>
        <w:gridCol w:w="1469"/>
        <w:gridCol w:w="4569"/>
      </w:tblGrid>
      <w:tr w:rsidR="009D4F2D" w:rsidRPr="00363E74" w:rsidTr="00CE286C">
        <w:trPr>
          <w:jc w:val="center"/>
        </w:trPr>
        <w:tc>
          <w:tcPr>
            <w:tcW w:w="3189" w:type="dxa"/>
          </w:tcPr>
          <w:p w:rsidR="009D4F2D" w:rsidRPr="00363E74" w:rsidRDefault="009D4F2D" w:rsidP="00CE286C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2016</w:t>
            </w:r>
            <w:r w:rsidRPr="00363E74">
              <w:rPr>
                <w:rFonts w:ascii="Verdana" w:hAnsi="Verdana" w:cs="Arial"/>
                <w:sz w:val="20"/>
                <w:szCs w:val="20"/>
              </w:rPr>
              <w:t xml:space="preserve">. </w:t>
            </w:r>
          </w:p>
        </w:tc>
        <w:tc>
          <w:tcPr>
            <w:tcW w:w="1469" w:type="dxa"/>
          </w:tcPr>
          <w:p w:rsidR="009D4F2D" w:rsidRPr="00363E74" w:rsidRDefault="009D4F2D" w:rsidP="00CE286C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569" w:type="dxa"/>
            <w:tcBorders>
              <w:top w:val="single" w:sz="4" w:space="0" w:color="auto"/>
            </w:tcBorders>
          </w:tcPr>
          <w:p w:rsidR="009D4F2D" w:rsidRPr="00E55B2B" w:rsidRDefault="009D4F2D" w:rsidP="00CE286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E55B2B">
              <w:rPr>
                <w:rFonts w:ascii="Verdana" w:hAnsi="Verdana"/>
                <w:sz w:val="20"/>
                <w:szCs w:val="20"/>
              </w:rPr>
              <w:t xml:space="preserve">A </w:t>
            </w:r>
            <w:r>
              <w:rPr>
                <w:rFonts w:ascii="Verdana" w:hAnsi="Verdana"/>
                <w:sz w:val="20"/>
                <w:szCs w:val="20"/>
              </w:rPr>
              <w:t>tartalmi</w:t>
            </w:r>
            <w:r w:rsidRPr="00E55B2B">
              <w:rPr>
                <w:rFonts w:ascii="Verdana" w:hAnsi="Verdana"/>
                <w:sz w:val="20"/>
                <w:szCs w:val="20"/>
              </w:rPr>
              <w:t xml:space="preserve"> bírálatot végezte</w:t>
            </w:r>
          </w:p>
          <w:p w:rsidR="009D4F2D" w:rsidRPr="00363E74" w:rsidRDefault="009D4F2D" w:rsidP="00CE286C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E55B2B">
              <w:rPr>
                <w:rFonts w:ascii="Verdana" w:hAnsi="Verdana" w:cs="Arial"/>
                <w:i/>
                <w:sz w:val="20"/>
                <w:szCs w:val="20"/>
              </w:rPr>
              <w:t>Név és aláírás</w:t>
            </w:r>
          </w:p>
        </w:tc>
      </w:tr>
    </w:tbl>
    <w:p w:rsidR="007347EF" w:rsidRDefault="007347EF" w:rsidP="0079600C">
      <w:pPr>
        <w:spacing w:after="100" w:afterAutospacing="1" w:line="240" w:lineRule="auto"/>
        <w:rPr>
          <w:rFonts w:ascii="Verdana" w:hAnsi="Verdana"/>
          <w:b/>
          <w:sz w:val="20"/>
          <w:szCs w:val="20"/>
          <w:lang w:eastAsia="hu-HU"/>
        </w:rPr>
      </w:pPr>
    </w:p>
    <w:p w:rsidR="007347EF" w:rsidRDefault="007347EF">
      <w:pPr>
        <w:spacing w:after="0" w:line="240" w:lineRule="auto"/>
        <w:rPr>
          <w:rFonts w:ascii="Verdana" w:hAnsi="Verdana"/>
          <w:b/>
          <w:sz w:val="20"/>
          <w:szCs w:val="20"/>
          <w:lang w:eastAsia="hu-HU"/>
        </w:rPr>
      </w:pPr>
      <w:r>
        <w:rPr>
          <w:rFonts w:ascii="Verdana" w:hAnsi="Verdana"/>
          <w:b/>
          <w:sz w:val="20"/>
          <w:szCs w:val="20"/>
          <w:lang w:eastAsia="hu-HU"/>
        </w:rPr>
        <w:br w:type="page"/>
      </w:r>
    </w:p>
    <w:p w:rsidR="0079600C" w:rsidRPr="00177777" w:rsidRDefault="00942B15" w:rsidP="0079600C">
      <w:pPr>
        <w:spacing w:after="100" w:afterAutospacing="1" w:line="240" w:lineRule="auto"/>
        <w:jc w:val="center"/>
        <w:rPr>
          <w:rFonts w:ascii="Verdana" w:hAnsi="Verdana"/>
          <w:b/>
          <w:sz w:val="20"/>
          <w:szCs w:val="20"/>
          <w:lang w:eastAsia="hu-HU"/>
        </w:rPr>
      </w:pPr>
      <w:r>
        <w:rPr>
          <w:rFonts w:ascii="Verdana" w:hAnsi="Verdana"/>
          <w:b/>
          <w:sz w:val="20"/>
          <w:szCs w:val="20"/>
          <w:lang w:eastAsia="hu-HU"/>
        </w:rPr>
        <w:lastRenderedPageBreak/>
        <w:t>5.2</w:t>
      </w:r>
      <w:r w:rsidR="0079600C" w:rsidRPr="00177777">
        <w:rPr>
          <w:rFonts w:ascii="Verdana" w:hAnsi="Verdana"/>
          <w:b/>
          <w:sz w:val="20"/>
          <w:szCs w:val="20"/>
          <w:lang w:eastAsia="hu-HU"/>
        </w:rPr>
        <w:t xml:space="preserve"> sz. melléklet</w:t>
      </w:r>
    </w:p>
    <w:p w:rsidR="0079600C" w:rsidRPr="00BA6A16" w:rsidRDefault="0079600C" w:rsidP="0079600C">
      <w:pPr>
        <w:spacing w:after="0" w:line="240" w:lineRule="auto"/>
        <w:jc w:val="center"/>
        <w:rPr>
          <w:rFonts w:ascii="Verdana" w:hAnsi="Verdana"/>
          <w:b/>
        </w:rPr>
      </w:pPr>
      <w:r w:rsidRPr="006B7F36">
        <w:rPr>
          <w:rFonts w:ascii="Verdana" w:hAnsi="Verdana"/>
          <w:b/>
        </w:rPr>
        <w:t>„</w:t>
      </w:r>
      <w:r w:rsidRPr="006B7F36">
        <w:rPr>
          <w:rFonts w:ascii="Verdana" w:hAnsi="Verdana"/>
          <w:b/>
          <w:sz w:val="20"/>
          <w:szCs w:val="20"/>
        </w:rPr>
        <w:t>A teljes idejű képzésben és részképzésben részt vevő külföldi hallgatók elégedettségmérése</w:t>
      </w:r>
      <w:r w:rsidRPr="006B7F36">
        <w:rPr>
          <w:rFonts w:ascii="Verdana" w:hAnsi="Verdana"/>
          <w:b/>
        </w:rPr>
        <w:t>”</w:t>
      </w:r>
    </w:p>
    <w:p w:rsidR="0079600C" w:rsidRDefault="0079600C" w:rsidP="0079600C">
      <w:pPr>
        <w:spacing w:after="0" w:line="240" w:lineRule="auto"/>
        <w:jc w:val="center"/>
        <w:rPr>
          <w:rFonts w:ascii="Verdana" w:hAnsi="Verdana"/>
          <w:b/>
          <w:szCs w:val="24"/>
        </w:rPr>
      </w:pPr>
    </w:p>
    <w:p w:rsidR="0079600C" w:rsidRDefault="0079600C" w:rsidP="0079600C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DB23F8">
        <w:rPr>
          <w:rFonts w:ascii="Verdana" w:hAnsi="Verdana"/>
          <w:b/>
          <w:sz w:val="20"/>
          <w:szCs w:val="20"/>
        </w:rPr>
        <w:t>Bírálati lap</w:t>
      </w:r>
    </w:p>
    <w:p w:rsidR="0079600C" w:rsidRPr="00DB23F8" w:rsidRDefault="00942B15" w:rsidP="0079600C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 3.2</w:t>
      </w:r>
      <w:r w:rsidR="0079600C" w:rsidRPr="000E10F4">
        <w:rPr>
          <w:rFonts w:ascii="Verdana" w:hAnsi="Verdana"/>
          <w:b/>
          <w:sz w:val="20"/>
          <w:szCs w:val="20"/>
        </w:rPr>
        <w:t>-es pontban ismertetett feladat bírálata</w:t>
      </w:r>
    </w:p>
    <w:p w:rsidR="0079600C" w:rsidRPr="00DB23F8" w:rsidRDefault="0079600C" w:rsidP="0079600C">
      <w:pPr>
        <w:spacing w:after="0" w:line="240" w:lineRule="auto"/>
        <w:rPr>
          <w:rFonts w:ascii="Verdana" w:hAnsi="Verdana"/>
          <w:sz w:val="20"/>
          <w:szCs w:val="20"/>
        </w:rPr>
      </w:pPr>
      <w:r w:rsidRPr="00DB23F8">
        <w:rPr>
          <w:rFonts w:ascii="Verdana" w:hAnsi="Verdana"/>
          <w:sz w:val="20"/>
          <w:szCs w:val="20"/>
        </w:rPr>
        <w:t>Ajánlattevő neve:</w:t>
      </w:r>
    </w:p>
    <w:p w:rsidR="0079600C" w:rsidRPr="00DB23F8" w:rsidRDefault="0079600C" w:rsidP="0079600C">
      <w:pPr>
        <w:spacing w:after="0" w:line="240" w:lineRule="auto"/>
        <w:rPr>
          <w:rFonts w:ascii="Verdana" w:hAnsi="Verdana"/>
          <w:sz w:val="20"/>
          <w:szCs w:val="20"/>
        </w:rPr>
      </w:pPr>
      <w:r w:rsidRPr="00DB23F8">
        <w:rPr>
          <w:rFonts w:ascii="Verdana" w:hAnsi="Verdana"/>
          <w:sz w:val="20"/>
          <w:szCs w:val="20"/>
        </w:rPr>
        <w:t>Ajánlat iktatási száma:</w:t>
      </w:r>
    </w:p>
    <w:p w:rsidR="0079600C" w:rsidRPr="0033246A" w:rsidRDefault="0079600C" w:rsidP="0079600C">
      <w:pPr>
        <w:spacing w:after="0" w:line="240" w:lineRule="auto"/>
        <w:jc w:val="center"/>
        <w:rPr>
          <w:rFonts w:ascii="Verdana" w:hAnsi="Verdana"/>
          <w:b/>
          <w:szCs w:val="24"/>
        </w:rPr>
      </w:pPr>
      <w:r w:rsidRPr="0033246A">
        <w:rPr>
          <w:rFonts w:ascii="Verdana" w:hAnsi="Verdana"/>
          <w:b/>
          <w:szCs w:val="24"/>
        </w:rPr>
        <w:t>Tartalmi szempontok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3"/>
        <w:gridCol w:w="2137"/>
        <w:gridCol w:w="992"/>
        <w:gridCol w:w="3402"/>
        <w:gridCol w:w="1036"/>
        <w:gridCol w:w="1799"/>
      </w:tblGrid>
      <w:tr w:rsidR="0079600C" w:rsidRPr="00363E74" w:rsidTr="0079600C">
        <w:tc>
          <w:tcPr>
            <w:tcW w:w="2660" w:type="dxa"/>
            <w:gridSpan w:val="2"/>
            <w:tcBorders>
              <w:top w:val="nil"/>
              <w:left w:val="nil"/>
            </w:tcBorders>
            <w:vAlign w:val="center"/>
          </w:tcPr>
          <w:p w:rsidR="0079600C" w:rsidRPr="00363E74" w:rsidRDefault="0079600C" w:rsidP="0079600C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9600C" w:rsidRPr="00363E74" w:rsidRDefault="0079600C" w:rsidP="0079600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363E74">
              <w:rPr>
                <w:rFonts w:ascii="Verdana" w:hAnsi="Verdana"/>
                <w:sz w:val="16"/>
                <w:szCs w:val="16"/>
              </w:rPr>
              <w:t>Adható pontok</w:t>
            </w:r>
          </w:p>
        </w:tc>
        <w:tc>
          <w:tcPr>
            <w:tcW w:w="3402" w:type="dxa"/>
            <w:vAlign w:val="center"/>
          </w:tcPr>
          <w:p w:rsidR="0079600C" w:rsidRPr="00363E74" w:rsidRDefault="0079600C" w:rsidP="0079600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363E74">
              <w:rPr>
                <w:rFonts w:ascii="Verdana" w:hAnsi="Verdana"/>
                <w:sz w:val="16"/>
                <w:szCs w:val="16"/>
              </w:rPr>
              <w:t>Minősítés</w:t>
            </w:r>
          </w:p>
        </w:tc>
        <w:tc>
          <w:tcPr>
            <w:tcW w:w="1036" w:type="dxa"/>
            <w:vAlign w:val="center"/>
          </w:tcPr>
          <w:p w:rsidR="0079600C" w:rsidRPr="00363E74" w:rsidRDefault="0079600C" w:rsidP="0079600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63E74">
              <w:rPr>
                <w:rFonts w:ascii="Verdana" w:hAnsi="Verdana"/>
                <w:sz w:val="16"/>
                <w:szCs w:val="16"/>
              </w:rPr>
              <w:t>Bírálati pontszám</w:t>
            </w:r>
          </w:p>
        </w:tc>
        <w:tc>
          <w:tcPr>
            <w:tcW w:w="1799" w:type="dxa"/>
            <w:vAlign w:val="center"/>
          </w:tcPr>
          <w:p w:rsidR="0079600C" w:rsidRPr="00363E74" w:rsidRDefault="0079600C" w:rsidP="0079600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63E74">
              <w:rPr>
                <w:rFonts w:ascii="Verdana" w:hAnsi="Verdana"/>
                <w:sz w:val="16"/>
                <w:szCs w:val="16"/>
              </w:rPr>
              <w:t>Indoklás</w:t>
            </w:r>
          </w:p>
        </w:tc>
      </w:tr>
      <w:tr w:rsidR="0079600C" w:rsidRPr="00363E74" w:rsidTr="0079600C">
        <w:tc>
          <w:tcPr>
            <w:tcW w:w="523" w:type="dxa"/>
            <w:tcBorders>
              <w:right w:val="nil"/>
            </w:tcBorders>
            <w:vAlign w:val="center"/>
          </w:tcPr>
          <w:p w:rsidR="0079600C" w:rsidRPr="00363E74" w:rsidRDefault="0079600C" w:rsidP="0079600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366" w:type="dxa"/>
            <w:gridSpan w:val="5"/>
            <w:tcBorders>
              <w:left w:val="nil"/>
            </w:tcBorders>
            <w:vAlign w:val="center"/>
          </w:tcPr>
          <w:p w:rsidR="0079600C" w:rsidRPr="00363E74" w:rsidRDefault="0079600C" w:rsidP="0079600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363E74">
              <w:rPr>
                <w:rFonts w:ascii="Verdana" w:hAnsi="Verdana"/>
                <w:b/>
                <w:sz w:val="16"/>
                <w:szCs w:val="16"/>
              </w:rPr>
              <w:t>A projektben részt vevő szakemberek felkészültsége:</w:t>
            </w:r>
          </w:p>
        </w:tc>
      </w:tr>
      <w:tr w:rsidR="0079600C" w:rsidRPr="00363E74" w:rsidTr="0079600C">
        <w:tc>
          <w:tcPr>
            <w:tcW w:w="523" w:type="dxa"/>
            <w:vAlign w:val="center"/>
          </w:tcPr>
          <w:p w:rsidR="0079600C" w:rsidRPr="00363E74" w:rsidRDefault="0079600C" w:rsidP="0079600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1.</w:t>
            </w:r>
          </w:p>
        </w:tc>
        <w:tc>
          <w:tcPr>
            <w:tcW w:w="2137" w:type="dxa"/>
            <w:vAlign w:val="center"/>
          </w:tcPr>
          <w:p w:rsidR="0079600C" w:rsidRPr="00977A5D" w:rsidRDefault="0079600C" w:rsidP="0079600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977A5D">
              <w:rPr>
                <w:rFonts w:ascii="Verdana" w:hAnsi="Verdana"/>
                <w:sz w:val="16"/>
                <w:szCs w:val="16"/>
              </w:rPr>
              <w:t>A</w:t>
            </w:r>
            <w:r>
              <w:rPr>
                <w:rFonts w:ascii="Verdana" w:hAnsi="Verdana"/>
                <w:sz w:val="16"/>
                <w:szCs w:val="16"/>
              </w:rPr>
              <w:t xml:space="preserve">z ajánlattevő által </w:t>
            </w:r>
            <w:r w:rsidRPr="00977A5D">
              <w:rPr>
                <w:rFonts w:ascii="Verdana" w:hAnsi="Verdana"/>
                <w:sz w:val="16"/>
                <w:szCs w:val="16"/>
              </w:rPr>
              <w:t xml:space="preserve">korábbi kutatásokról benyújtott referenciák témája kapcsolódik az elvégzendő </w:t>
            </w:r>
            <w:r>
              <w:rPr>
                <w:rFonts w:ascii="Verdana" w:hAnsi="Verdana"/>
                <w:sz w:val="16"/>
                <w:szCs w:val="16"/>
              </w:rPr>
              <w:t>feladathoz</w:t>
            </w:r>
          </w:p>
        </w:tc>
        <w:tc>
          <w:tcPr>
            <w:tcW w:w="992" w:type="dxa"/>
            <w:vAlign w:val="center"/>
          </w:tcPr>
          <w:p w:rsidR="0079600C" w:rsidRPr="00977A5D" w:rsidRDefault="0079600C" w:rsidP="0079600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977A5D">
              <w:rPr>
                <w:rFonts w:ascii="Verdana" w:hAnsi="Verdana"/>
                <w:sz w:val="16"/>
                <w:szCs w:val="16"/>
              </w:rPr>
              <w:t>0-5 pont</w:t>
            </w:r>
          </w:p>
        </w:tc>
        <w:tc>
          <w:tcPr>
            <w:tcW w:w="3402" w:type="dxa"/>
            <w:vAlign w:val="center"/>
          </w:tcPr>
          <w:p w:rsidR="002641A4" w:rsidRPr="00DB1F46" w:rsidRDefault="002641A4" w:rsidP="002641A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DB1F46">
              <w:rPr>
                <w:rFonts w:ascii="Verdana" w:hAnsi="Verdana"/>
                <w:sz w:val="16"/>
                <w:szCs w:val="16"/>
              </w:rPr>
              <w:t xml:space="preserve">5 pont: az ajánlattevő részvételével megvalósult hazai és nemzetközi kutatások közül több is kapcsolódik </w:t>
            </w:r>
            <w:r>
              <w:rPr>
                <w:rFonts w:ascii="Verdana" w:hAnsi="Verdana"/>
                <w:sz w:val="16"/>
                <w:szCs w:val="16"/>
              </w:rPr>
              <w:t>a kiírás témájához</w:t>
            </w:r>
          </w:p>
          <w:p w:rsidR="002641A4" w:rsidRDefault="002641A4" w:rsidP="002641A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  <w:r w:rsidRPr="00DB1F46">
              <w:rPr>
                <w:rFonts w:ascii="Verdana" w:hAnsi="Verdana"/>
                <w:sz w:val="16"/>
                <w:szCs w:val="16"/>
              </w:rPr>
              <w:t xml:space="preserve"> pont: </w:t>
            </w:r>
            <w:r>
              <w:rPr>
                <w:rFonts w:ascii="Verdana" w:hAnsi="Verdana"/>
                <w:sz w:val="16"/>
                <w:szCs w:val="16"/>
              </w:rPr>
              <w:t>az ajánlattevő legalább egy</w:t>
            </w:r>
            <w:r w:rsidRPr="00DB1F46">
              <w:rPr>
                <w:rFonts w:ascii="Verdana" w:hAnsi="Verdana"/>
                <w:sz w:val="16"/>
                <w:szCs w:val="16"/>
              </w:rPr>
              <w:t xml:space="preserve"> olyan nemzetközi kutatásban </w:t>
            </w:r>
            <w:r>
              <w:rPr>
                <w:rFonts w:ascii="Verdana" w:hAnsi="Verdana"/>
                <w:sz w:val="16"/>
                <w:szCs w:val="16"/>
              </w:rPr>
              <w:t>részt vett</w:t>
            </w:r>
            <w:r w:rsidRPr="00DB1F46">
              <w:rPr>
                <w:rFonts w:ascii="Verdana" w:hAnsi="Verdana"/>
                <w:sz w:val="16"/>
                <w:szCs w:val="16"/>
              </w:rPr>
              <w:t>, amely kapcsolódik a kiírás témájához</w:t>
            </w:r>
          </w:p>
          <w:p w:rsidR="0079600C" w:rsidRPr="00DB1F46" w:rsidRDefault="0079600C" w:rsidP="0079600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DB1F46">
              <w:rPr>
                <w:rFonts w:ascii="Verdana" w:hAnsi="Verdana"/>
                <w:sz w:val="16"/>
                <w:szCs w:val="16"/>
              </w:rPr>
              <w:t>3 pont: az ajánlattevő több olyan hazai kutatásban vett részt, amely kapcsolódik a kiírás témájához</w:t>
            </w:r>
          </w:p>
          <w:p w:rsidR="0079600C" w:rsidRPr="00DB1F46" w:rsidRDefault="0079600C" w:rsidP="0079600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DB1F46">
              <w:rPr>
                <w:rFonts w:ascii="Verdana" w:hAnsi="Verdana"/>
                <w:sz w:val="16"/>
                <w:szCs w:val="16"/>
              </w:rPr>
              <w:t>1 pont: az ajánlattevő legalább egy olyan hazai kutatásban részt vett, amely kapcsolódik a kiírás témájához</w:t>
            </w:r>
          </w:p>
          <w:p w:rsidR="0079600C" w:rsidRPr="00E83BC7" w:rsidRDefault="0079600C" w:rsidP="0079600C">
            <w:pPr>
              <w:spacing w:after="0" w:line="240" w:lineRule="auto"/>
              <w:rPr>
                <w:rFonts w:ascii="Verdana" w:hAnsi="Verdana"/>
                <w:sz w:val="16"/>
                <w:szCs w:val="16"/>
                <w:highlight w:val="yellow"/>
              </w:rPr>
            </w:pPr>
            <w:r w:rsidRPr="00DB1F46">
              <w:rPr>
                <w:rFonts w:ascii="Verdana" w:hAnsi="Verdana"/>
                <w:sz w:val="16"/>
                <w:szCs w:val="16"/>
              </w:rPr>
              <w:t>0 pont: a referenciák egyáltalán nem kapcsolódnak a kiírás témájához</w:t>
            </w:r>
          </w:p>
        </w:tc>
        <w:tc>
          <w:tcPr>
            <w:tcW w:w="1036" w:type="dxa"/>
            <w:vAlign w:val="center"/>
          </w:tcPr>
          <w:p w:rsidR="0079600C" w:rsidRPr="00363E74" w:rsidRDefault="0079600C" w:rsidP="0079600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9" w:type="dxa"/>
          </w:tcPr>
          <w:p w:rsidR="0079600C" w:rsidRPr="00363E74" w:rsidRDefault="0079600C" w:rsidP="0079600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79600C" w:rsidRPr="00363E74" w:rsidTr="0079600C">
        <w:tc>
          <w:tcPr>
            <w:tcW w:w="523" w:type="dxa"/>
            <w:vAlign w:val="center"/>
          </w:tcPr>
          <w:p w:rsidR="0079600C" w:rsidRPr="00363E74" w:rsidRDefault="0079600C" w:rsidP="0079600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2.</w:t>
            </w:r>
          </w:p>
        </w:tc>
        <w:tc>
          <w:tcPr>
            <w:tcW w:w="2137" w:type="dxa"/>
            <w:vAlign w:val="center"/>
          </w:tcPr>
          <w:p w:rsidR="0079600C" w:rsidRPr="00363E74" w:rsidRDefault="0079600C" w:rsidP="007809B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363E74">
              <w:rPr>
                <w:rFonts w:ascii="Verdana" w:hAnsi="Verdana"/>
                <w:sz w:val="16"/>
                <w:szCs w:val="16"/>
              </w:rPr>
              <w:t>A kutató</w:t>
            </w:r>
            <w:r w:rsidR="004F1E48">
              <w:rPr>
                <w:rFonts w:ascii="Verdana" w:hAnsi="Verdana"/>
                <w:sz w:val="16"/>
                <w:szCs w:val="16"/>
              </w:rPr>
              <w:t>(</w:t>
            </w:r>
            <w:r w:rsidRPr="00363E74">
              <w:rPr>
                <w:rFonts w:ascii="Verdana" w:hAnsi="Verdana"/>
                <w:sz w:val="16"/>
                <w:szCs w:val="16"/>
              </w:rPr>
              <w:t>k</w:t>
            </w:r>
            <w:r w:rsidR="004F1E48">
              <w:rPr>
                <w:rFonts w:ascii="Verdana" w:hAnsi="Verdana"/>
                <w:sz w:val="16"/>
                <w:szCs w:val="16"/>
              </w:rPr>
              <w:t>)</w:t>
            </w:r>
            <w:r w:rsidRPr="00363E74">
              <w:rPr>
                <w:rFonts w:ascii="Verdana" w:hAnsi="Verdana"/>
                <w:sz w:val="16"/>
                <w:szCs w:val="16"/>
              </w:rPr>
              <w:t xml:space="preserve"> felkészültsége, szakmai tapasztalata </w:t>
            </w:r>
            <w:r w:rsidR="007809BF">
              <w:rPr>
                <w:rFonts w:ascii="Verdana" w:hAnsi="Verdana"/>
                <w:sz w:val="16"/>
                <w:szCs w:val="16"/>
              </w:rPr>
              <w:t xml:space="preserve">a </w:t>
            </w:r>
            <w:r w:rsidRPr="00363E74">
              <w:rPr>
                <w:rFonts w:ascii="Verdana" w:hAnsi="Verdana"/>
                <w:sz w:val="16"/>
                <w:szCs w:val="16"/>
              </w:rPr>
              <w:t>referenciák alapján</w:t>
            </w:r>
          </w:p>
        </w:tc>
        <w:tc>
          <w:tcPr>
            <w:tcW w:w="992" w:type="dxa"/>
            <w:vAlign w:val="center"/>
          </w:tcPr>
          <w:p w:rsidR="0079600C" w:rsidRPr="00466C60" w:rsidRDefault="004F1E48" w:rsidP="0079600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363E74">
              <w:rPr>
                <w:rFonts w:ascii="Verdana" w:hAnsi="Verdana"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t>-2-4</w:t>
            </w:r>
            <w:r w:rsidRPr="00363E74">
              <w:rPr>
                <w:rFonts w:ascii="Verdana" w:hAnsi="Verdana"/>
                <w:sz w:val="16"/>
                <w:szCs w:val="16"/>
              </w:rPr>
              <w:t>-5 pont</w:t>
            </w:r>
          </w:p>
        </w:tc>
        <w:tc>
          <w:tcPr>
            <w:tcW w:w="3402" w:type="dxa"/>
            <w:vAlign w:val="center"/>
          </w:tcPr>
          <w:p w:rsidR="0079600C" w:rsidRPr="00125319" w:rsidRDefault="0079600C" w:rsidP="0079600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125319">
              <w:rPr>
                <w:rFonts w:ascii="Verdana" w:hAnsi="Verdana"/>
                <w:sz w:val="16"/>
                <w:szCs w:val="16"/>
              </w:rPr>
              <w:t xml:space="preserve">5 pont: </w:t>
            </w:r>
            <w:r w:rsidR="004F1E48">
              <w:rPr>
                <w:rFonts w:ascii="Verdana" w:hAnsi="Verdana"/>
                <w:sz w:val="16"/>
                <w:szCs w:val="16"/>
              </w:rPr>
              <w:t>releváns</w:t>
            </w:r>
          </w:p>
          <w:p w:rsidR="0079600C" w:rsidRPr="00125319" w:rsidRDefault="004F1E48" w:rsidP="0079600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 pont: némileg kapcsolódik</w:t>
            </w:r>
          </w:p>
          <w:p w:rsidR="0079600C" w:rsidRPr="00125319" w:rsidRDefault="0079600C" w:rsidP="0079600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  <w:r w:rsidR="004F1E48">
              <w:rPr>
                <w:rFonts w:ascii="Verdana" w:hAnsi="Verdana"/>
                <w:sz w:val="16"/>
                <w:szCs w:val="16"/>
              </w:rPr>
              <w:t xml:space="preserve"> pont: nem releváns</w:t>
            </w:r>
          </w:p>
        </w:tc>
        <w:tc>
          <w:tcPr>
            <w:tcW w:w="1036" w:type="dxa"/>
            <w:vAlign w:val="center"/>
          </w:tcPr>
          <w:p w:rsidR="0079600C" w:rsidRPr="00363E74" w:rsidRDefault="0079600C" w:rsidP="0079600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9" w:type="dxa"/>
          </w:tcPr>
          <w:p w:rsidR="0079600C" w:rsidRPr="00363E74" w:rsidRDefault="0079600C" w:rsidP="0079600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63F9D" w:rsidRPr="00363E74" w:rsidTr="00863F9D">
        <w:tc>
          <w:tcPr>
            <w:tcW w:w="523" w:type="dxa"/>
            <w:vAlign w:val="center"/>
          </w:tcPr>
          <w:p w:rsidR="00863F9D" w:rsidRDefault="00F8543F" w:rsidP="00863F9D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  <w:r w:rsidR="00863F9D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137" w:type="dxa"/>
            <w:vAlign w:val="center"/>
          </w:tcPr>
          <w:p w:rsidR="00863F9D" w:rsidRPr="00363E74" w:rsidRDefault="00863F9D" w:rsidP="00863F9D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363E74">
              <w:rPr>
                <w:rFonts w:ascii="Verdana" w:hAnsi="Verdana"/>
                <w:sz w:val="16"/>
                <w:szCs w:val="16"/>
              </w:rPr>
              <w:t>A</w:t>
            </w:r>
            <w:r>
              <w:rPr>
                <w:rFonts w:ascii="Verdana" w:hAnsi="Verdana"/>
                <w:sz w:val="16"/>
                <w:szCs w:val="16"/>
              </w:rPr>
              <w:t xml:space="preserve"> kutató(k) rendelkezik PhD fokozattal, </w:t>
            </w:r>
            <w:r w:rsidRPr="00863F9D">
              <w:rPr>
                <w:rFonts w:ascii="Verdana" w:hAnsi="Verdana"/>
                <w:sz w:val="16"/>
                <w:szCs w:val="16"/>
              </w:rPr>
              <w:t>-</w:t>
            </w:r>
            <w:r w:rsidRPr="00863F9D">
              <w:rPr>
                <w:rFonts w:ascii="Verdana" w:hAnsi="Verdana"/>
                <w:sz w:val="16"/>
                <w:szCs w:val="16"/>
              </w:rPr>
              <w:tab/>
              <w:t>PhD fokozattal, vagy doktori tanulmányokat folytat</w:t>
            </w:r>
          </w:p>
        </w:tc>
        <w:tc>
          <w:tcPr>
            <w:tcW w:w="992" w:type="dxa"/>
            <w:vAlign w:val="center"/>
          </w:tcPr>
          <w:p w:rsidR="00863F9D" w:rsidRPr="00977A5D" w:rsidRDefault="00863F9D" w:rsidP="006B7F3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0-</w:t>
            </w:r>
            <w:r w:rsidR="006B7F36">
              <w:rPr>
                <w:rFonts w:ascii="Verdana" w:hAnsi="Verdana"/>
                <w:sz w:val="16"/>
                <w:szCs w:val="16"/>
              </w:rPr>
              <w:t>5</w:t>
            </w:r>
            <w:r>
              <w:rPr>
                <w:rFonts w:ascii="Verdana" w:hAnsi="Verdana"/>
                <w:sz w:val="16"/>
                <w:szCs w:val="16"/>
              </w:rPr>
              <w:t xml:space="preserve"> pont</w:t>
            </w:r>
          </w:p>
        </w:tc>
        <w:tc>
          <w:tcPr>
            <w:tcW w:w="3402" w:type="dxa"/>
            <w:vAlign w:val="center"/>
          </w:tcPr>
          <w:p w:rsidR="00863F9D" w:rsidRDefault="006B7F36" w:rsidP="00863F9D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  <w:r w:rsidR="00863F9D">
              <w:rPr>
                <w:rFonts w:ascii="Verdana" w:hAnsi="Verdana"/>
                <w:sz w:val="16"/>
                <w:szCs w:val="16"/>
              </w:rPr>
              <w:t xml:space="preserve"> pont: igen</w:t>
            </w:r>
          </w:p>
          <w:p w:rsidR="00863F9D" w:rsidRPr="008C7E08" w:rsidRDefault="00863F9D" w:rsidP="00863F9D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 pont: nem</w:t>
            </w:r>
          </w:p>
        </w:tc>
        <w:tc>
          <w:tcPr>
            <w:tcW w:w="1036" w:type="dxa"/>
            <w:vAlign w:val="center"/>
          </w:tcPr>
          <w:p w:rsidR="00863F9D" w:rsidRPr="00363E74" w:rsidRDefault="00863F9D" w:rsidP="00863F9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9" w:type="dxa"/>
          </w:tcPr>
          <w:p w:rsidR="00863F9D" w:rsidRPr="00363E74" w:rsidRDefault="00863F9D" w:rsidP="00863F9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79600C" w:rsidRPr="00363E74" w:rsidTr="0079600C">
        <w:tc>
          <w:tcPr>
            <w:tcW w:w="523" w:type="dxa"/>
            <w:vAlign w:val="center"/>
          </w:tcPr>
          <w:p w:rsidR="0079600C" w:rsidRPr="00363E74" w:rsidRDefault="00F8543F" w:rsidP="0079600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  <w:r w:rsidR="0079600C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137" w:type="dxa"/>
            <w:vAlign w:val="center"/>
          </w:tcPr>
          <w:p w:rsidR="0079600C" w:rsidRPr="00363E74" w:rsidRDefault="0079600C" w:rsidP="004F1E4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363E74">
              <w:rPr>
                <w:rFonts w:ascii="Verdana" w:hAnsi="Verdana"/>
                <w:sz w:val="16"/>
                <w:szCs w:val="16"/>
              </w:rPr>
              <w:t>A</w:t>
            </w:r>
            <w:r>
              <w:rPr>
                <w:rFonts w:ascii="Verdana" w:hAnsi="Verdana"/>
                <w:sz w:val="16"/>
                <w:szCs w:val="16"/>
              </w:rPr>
              <w:t xml:space="preserve"> kutató(k) </w:t>
            </w:r>
            <w:r w:rsidR="004F1E48">
              <w:rPr>
                <w:rFonts w:ascii="Verdana" w:hAnsi="Verdana"/>
                <w:sz w:val="16"/>
                <w:szCs w:val="16"/>
              </w:rPr>
              <w:t xml:space="preserve">rendelkezik </w:t>
            </w:r>
            <w:r w:rsidRPr="00363E74">
              <w:rPr>
                <w:rFonts w:ascii="Verdana" w:hAnsi="Verdana"/>
                <w:sz w:val="16"/>
                <w:szCs w:val="16"/>
              </w:rPr>
              <w:t>sz</w:t>
            </w:r>
            <w:r w:rsidR="004F1E48">
              <w:rPr>
                <w:rFonts w:ascii="Verdana" w:hAnsi="Verdana"/>
                <w:sz w:val="16"/>
                <w:szCs w:val="16"/>
              </w:rPr>
              <w:t>akmai publikációval a</w:t>
            </w:r>
            <w:r w:rsidR="004E7960">
              <w:rPr>
                <w:rFonts w:ascii="Verdana" w:hAnsi="Verdana"/>
                <w:sz w:val="16"/>
                <w:szCs w:val="16"/>
              </w:rPr>
              <w:t xml:space="preserve"> felsőoktatás nemzetköziesítésének </w:t>
            </w:r>
            <w:r w:rsidR="004F1E48">
              <w:rPr>
                <w:rFonts w:ascii="Verdana" w:hAnsi="Verdana"/>
                <w:sz w:val="16"/>
                <w:szCs w:val="16"/>
              </w:rPr>
              <w:t>témájában</w:t>
            </w:r>
          </w:p>
        </w:tc>
        <w:tc>
          <w:tcPr>
            <w:tcW w:w="992" w:type="dxa"/>
            <w:vAlign w:val="center"/>
          </w:tcPr>
          <w:p w:rsidR="0079600C" w:rsidRPr="00363E74" w:rsidRDefault="0079600C" w:rsidP="0079600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363E74">
              <w:rPr>
                <w:rFonts w:ascii="Verdana" w:hAnsi="Verdana"/>
                <w:sz w:val="16"/>
                <w:szCs w:val="16"/>
              </w:rPr>
              <w:t>0</w:t>
            </w:r>
            <w:r w:rsidR="004F1E48">
              <w:rPr>
                <w:rFonts w:ascii="Verdana" w:hAnsi="Verdana"/>
                <w:sz w:val="16"/>
                <w:szCs w:val="16"/>
              </w:rPr>
              <w:t>-2-4</w:t>
            </w:r>
            <w:r w:rsidRPr="00363E74">
              <w:rPr>
                <w:rFonts w:ascii="Verdana" w:hAnsi="Verdana"/>
                <w:sz w:val="16"/>
                <w:szCs w:val="16"/>
              </w:rPr>
              <w:t>-5 pont</w:t>
            </w:r>
          </w:p>
        </w:tc>
        <w:tc>
          <w:tcPr>
            <w:tcW w:w="3402" w:type="dxa"/>
            <w:vAlign w:val="center"/>
          </w:tcPr>
          <w:p w:rsidR="0079600C" w:rsidRPr="00272029" w:rsidRDefault="0079600C" w:rsidP="0079600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72029">
              <w:rPr>
                <w:rFonts w:ascii="Verdana" w:hAnsi="Verdana"/>
                <w:sz w:val="16"/>
                <w:szCs w:val="16"/>
              </w:rPr>
              <w:t xml:space="preserve">5 pont: </w:t>
            </w:r>
            <w:r w:rsidR="004F1E48">
              <w:rPr>
                <w:rFonts w:ascii="Verdana" w:hAnsi="Verdana"/>
                <w:sz w:val="16"/>
                <w:szCs w:val="16"/>
              </w:rPr>
              <w:t xml:space="preserve">igen, rendelkezik </w:t>
            </w:r>
            <w:r w:rsidRPr="00272029">
              <w:rPr>
                <w:rFonts w:ascii="Verdana" w:hAnsi="Verdana"/>
                <w:sz w:val="16"/>
                <w:szCs w:val="16"/>
              </w:rPr>
              <w:t>legalább egy külföldi és több be</w:t>
            </w:r>
            <w:r w:rsidR="004F1E48">
              <w:rPr>
                <w:rFonts w:ascii="Verdana" w:hAnsi="Verdana"/>
                <w:sz w:val="16"/>
                <w:szCs w:val="16"/>
              </w:rPr>
              <w:t>lföldi publikációval</w:t>
            </w:r>
          </w:p>
          <w:p w:rsidR="0079600C" w:rsidRPr="00272029" w:rsidRDefault="0079600C" w:rsidP="0079600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72029">
              <w:rPr>
                <w:rFonts w:ascii="Verdana" w:hAnsi="Verdana"/>
                <w:sz w:val="16"/>
                <w:szCs w:val="16"/>
              </w:rPr>
              <w:t xml:space="preserve">4 pont: </w:t>
            </w:r>
            <w:r w:rsidR="004F1E48">
              <w:rPr>
                <w:rFonts w:ascii="Verdana" w:hAnsi="Verdana"/>
                <w:sz w:val="16"/>
                <w:szCs w:val="16"/>
              </w:rPr>
              <w:t>igen, rendelkezik több belföldi publikációval</w:t>
            </w:r>
          </w:p>
          <w:p w:rsidR="0079600C" w:rsidRPr="00272029" w:rsidRDefault="0079600C" w:rsidP="0079600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72029">
              <w:rPr>
                <w:rFonts w:ascii="Verdana" w:hAnsi="Verdana"/>
                <w:sz w:val="16"/>
                <w:szCs w:val="16"/>
              </w:rPr>
              <w:t xml:space="preserve">2 pont: </w:t>
            </w:r>
            <w:r w:rsidR="004F1E48">
              <w:rPr>
                <w:rFonts w:ascii="Verdana" w:hAnsi="Verdana"/>
                <w:sz w:val="16"/>
                <w:szCs w:val="16"/>
              </w:rPr>
              <w:t xml:space="preserve">igen, egy </w:t>
            </w:r>
            <w:r w:rsidRPr="00272029">
              <w:rPr>
                <w:rFonts w:ascii="Verdana" w:hAnsi="Verdana"/>
                <w:sz w:val="16"/>
                <w:szCs w:val="16"/>
              </w:rPr>
              <w:t>belföldi publikációval rendelkezik</w:t>
            </w:r>
          </w:p>
          <w:p w:rsidR="0079600C" w:rsidRPr="00125319" w:rsidRDefault="0079600C" w:rsidP="0079600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72029">
              <w:rPr>
                <w:rFonts w:ascii="Verdana" w:hAnsi="Verdana"/>
                <w:sz w:val="16"/>
                <w:szCs w:val="16"/>
              </w:rPr>
              <w:t>0 pont: nem rendelkezik a témához kapcsolódó publikációval</w:t>
            </w:r>
          </w:p>
        </w:tc>
        <w:tc>
          <w:tcPr>
            <w:tcW w:w="1036" w:type="dxa"/>
            <w:vAlign w:val="center"/>
          </w:tcPr>
          <w:p w:rsidR="0079600C" w:rsidRPr="00363E74" w:rsidRDefault="0079600C" w:rsidP="0079600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9" w:type="dxa"/>
          </w:tcPr>
          <w:p w:rsidR="0079600C" w:rsidRPr="00363E74" w:rsidRDefault="0079600C" w:rsidP="0079600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F1E48" w:rsidRPr="00363E74" w:rsidTr="004F1E48">
        <w:tc>
          <w:tcPr>
            <w:tcW w:w="523" w:type="dxa"/>
            <w:vAlign w:val="center"/>
          </w:tcPr>
          <w:p w:rsidR="004F1E48" w:rsidRPr="00363E74" w:rsidRDefault="00F8543F" w:rsidP="004F1E4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  <w:r w:rsidR="004F1E48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137" w:type="dxa"/>
            <w:vAlign w:val="center"/>
          </w:tcPr>
          <w:p w:rsidR="004F1E48" w:rsidRPr="00363E74" w:rsidRDefault="004F1E48" w:rsidP="004F1E4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363E74">
              <w:rPr>
                <w:rFonts w:ascii="Verdana" w:hAnsi="Verdana"/>
                <w:sz w:val="16"/>
                <w:szCs w:val="16"/>
              </w:rPr>
              <w:t>A</w:t>
            </w:r>
            <w:r>
              <w:rPr>
                <w:rFonts w:ascii="Verdana" w:hAnsi="Verdana"/>
                <w:sz w:val="16"/>
                <w:szCs w:val="16"/>
              </w:rPr>
              <w:t xml:space="preserve"> kutató(k) rendelkezik </w:t>
            </w:r>
            <w:r w:rsidRPr="00363E74">
              <w:rPr>
                <w:rFonts w:ascii="Verdana" w:hAnsi="Verdana"/>
                <w:sz w:val="16"/>
                <w:szCs w:val="16"/>
              </w:rPr>
              <w:t>sz</w:t>
            </w:r>
            <w:r>
              <w:rPr>
                <w:rFonts w:ascii="Verdana" w:hAnsi="Verdana"/>
                <w:sz w:val="16"/>
                <w:szCs w:val="16"/>
              </w:rPr>
              <w:t>akmai publikációval a hallgatói elégedettségmérés témájában</w:t>
            </w:r>
          </w:p>
        </w:tc>
        <w:tc>
          <w:tcPr>
            <w:tcW w:w="992" w:type="dxa"/>
            <w:vAlign w:val="center"/>
          </w:tcPr>
          <w:p w:rsidR="004F1E48" w:rsidRPr="00363E74" w:rsidRDefault="004F1E48" w:rsidP="004F1E4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363E74">
              <w:rPr>
                <w:rFonts w:ascii="Verdana" w:hAnsi="Verdana"/>
                <w:sz w:val="16"/>
                <w:szCs w:val="16"/>
              </w:rPr>
              <w:t>0-5 pont</w:t>
            </w:r>
          </w:p>
        </w:tc>
        <w:tc>
          <w:tcPr>
            <w:tcW w:w="3402" w:type="dxa"/>
            <w:vAlign w:val="center"/>
          </w:tcPr>
          <w:p w:rsidR="004F1E48" w:rsidRPr="00272029" w:rsidRDefault="004F1E48" w:rsidP="004F1E4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72029">
              <w:rPr>
                <w:rFonts w:ascii="Verdana" w:hAnsi="Verdana"/>
                <w:sz w:val="16"/>
                <w:szCs w:val="16"/>
              </w:rPr>
              <w:t xml:space="preserve">5 pont: </w:t>
            </w:r>
            <w:r>
              <w:rPr>
                <w:rFonts w:ascii="Verdana" w:hAnsi="Verdana"/>
                <w:sz w:val="16"/>
                <w:szCs w:val="16"/>
              </w:rPr>
              <w:t xml:space="preserve">igen, rendelkezik </w:t>
            </w:r>
            <w:r w:rsidRPr="00272029">
              <w:rPr>
                <w:rFonts w:ascii="Verdana" w:hAnsi="Verdana"/>
                <w:sz w:val="16"/>
                <w:szCs w:val="16"/>
              </w:rPr>
              <w:t>legalább egy külföldi és több be</w:t>
            </w:r>
            <w:r>
              <w:rPr>
                <w:rFonts w:ascii="Verdana" w:hAnsi="Verdana"/>
                <w:sz w:val="16"/>
                <w:szCs w:val="16"/>
              </w:rPr>
              <w:t>lföldi publikációval</w:t>
            </w:r>
          </w:p>
          <w:p w:rsidR="004F1E48" w:rsidRPr="00272029" w:rsidRDefault="004F1E48" w:rsidP="004F1E4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72029">
              <w:rPr>
                <w:rFonts w:ascii="Verdana" w:hAnsi="Verdana"/>
                <w:sz w:val="16"/>
                <w:szCs w:val="16"/>
              </w:rPr>
              <w:t xml:space="preserve">4 pont: </w:t>
            </w:r>
            <w:r>
              <w:rPr>
                <w:rFonts w:ascii="Verdana" w:hAnsi="Verdana"/>
                <w:sz w:val="16"/>
                <w:szCs w:val="16"/>
              </w:rPr>
              <w:t>igen, rendelkezik több belföldi publikációval</w:t>
            </w:r>
          </w:p>
          <w:p w:rsidR="004F1E48" w:rsidRPr="00272029" w:rsidRDefault="004F1E48" w:rsidP="004F1E4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72029">
              <w:rPr>
                <w:rFonts w:ascii="Verdana" w:hAnsi="Verdana"/>
                <w:sz w:val="16"/>
                <w:szCs w:val="16"/>
              </w:rPr>
              <w:t xml:space="preserve">2 pont: </w:t>
            </w:r>
            <w:r>
              <w:rPr>
                <w:rFonts w:ascii="Verdana" w:hAnsi="Verdana"/>
                <w:sz w:val="16"/>
                <w:szCs w:val="16"/>
              </w:rPr>
              <w:t xml:space="preserve">igen, egy </w:t>
            </w:r>
            <w:r w:rsidRPr="00272029">
              <w:rPr>
                <w:rFonts w:ascii="Verdana" w:hAnsi="Verdana"/>
                <w:sz w:val="16"/>
                <w:szCs w:val="16"/>
              </w:rPr>
              <w:t>belföldi publikációval rendelkezik</w:t>
            </w:r>
          </w:p>
          <w:p w:rsidR="004F1E48" w:rsidRPr="00125319" w:rsidRDefault="004F1E48" w:rsidP="004F1E4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72029">
              <w:rPr>
                <w:rFonts w:ascii="Verdana" w:hAnsi="Verdana"/>
                <w:sz w:val="16"/>
                <w:szCs w:val="16"/>
              </w:rPr>
              <w:t>0 pont: nem rendelkezik a témához kapcsolódó publikációval</w:t>
            </w:r>
          </w:p>
        </w:tc>
        <w:tc>
          <w:tcPr>
            <w:tcW w:w="1036" w:type="dxa"/>
            <w:vAlign w:val="center"/>
          </w:tcPr>
          <w:p w:rsidR="004F1E48" w:rsidRPr="00363E74" w:rsidRDefault="004F1E48" w:rsidP="004F1E4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9" w:type="dxa"/>
          </w:tcPr>
          <w:p w:rsidR="004F1E48" w:rsidRPr="00363E74" w:rsidRDefault="004F1E48" w:rsidP="004F1E4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79600C" w:rsidRPr="00363E74" w:rsidTr="0079600C">
        <w:tc>
          <w:tcPr>
            <w:tcW w:w="523" w:type="dxa"/>
            <w:vAlign w:val="center"/>
          </w:tcPr>
          <w:p w:rsidR="0079600C" w:rsidRPr="00363E74" w:rsidRDefault="00F8543F" w:rsidP="0079600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6</w:t>
            </w:r>
            <w:r w:rsidR="0079600C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137" w:type="dxa"/>
            <w:vAlign w:val="center"/>
          </w:tcPr>
          <w:p w:rsidR="0079600C" w:rsidRPr="00363E74" w:rsidRDefault="004F1E48" w:rsidP="004F1E4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363E74">
              <w:rPr>
                <w:rFonts w:ascii="Verdana" w:hAnsi="Verdana"/>
                <w:sz w:val="16"/>
                <w:szCs w:val="16"/>
              </w:rPr>
              <w:t>A kutatás módszerei világosan kiderülnek az ajánlatból, megfelelő mennyiségű és minőségű információ áll rendelkezésre</w:t>
            </w:r>
          </w:p>
        </w:tc>
        <w:tc>
          <w:tcPr>
            <w:tcW w:w="992" w:type="dxa"/>
            <w:vAlign w:val="center"/>
          </w:tcPr>
          <w:p w:rsidR="0079600C" w:rsidRPr="00977A5D" w:rsidRDefault="0079600C" w:rsidP="0079600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977A5D">
              <w:rPr>
                <w:rFonts w:ascii="Verdana" w:hAnsi="Verdana"/>
                <w:sz w:val="16"/>
                <w:szCs w:val="16"/>
              </w:rPr>
              <w:t>0-5 pont</w:t>
            </w:r>
          </w:p>
        </w:tc>
        <w:tc>
          <w:tcPr>
            <w:tcW w:w="3402" w:type="dxa"/>
            <w:vAlign w:val="center"/>
          </w:tcPr>
          <w:p w:rsidR="0079600C" w:rsidRPr="008C7E08" w:rsidRDefault="0079600C" w:rsidP="0079600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C7E08">
              <w:rPr>
                <w:rFonts w:ascii="Verdana" w:hAnsi="Verdana"/>
                <w:sz w:val="16"/>
                <w:szCs w:val="16"/>
              </w:rPr>
              <w:t>5 pont: teljes mértékben megfelel mindkét szempontnak</w:t>
            </w:r>
          </w:p>
          <w:p w:rsidR="0079600C" w:rsidRPr="008C7E08" w:rsidRDefault="0079600C" w:rsidP="0079600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C7E08">
              <w:rPr>
                <w:rFonts w:ascii="Verdana" w:hAnsi="Verdana"/>
                <w:sz w:val="16"/>
                <w:szCs w:val="16"/>
              </w:rPr>
              <w:t>4 pont:</w:t>
            </w:r>
            <w:r w:rsidRPr="008C7E08">
              <w:t xml:space="preserve"> </w:t>
            </w:r>
            <w:r w:rsidRPr="008C7E08">
              <w:rPr>
                <w:rFonts w:ascii="Verdana" w:hAnsi="Verdana"/>
                <w:sz w:val="16"/>
                <w:szCs w:val="16"/>
              </w:rPr>
              <w:t>nagyvonalakban mindkét szempontnak megfelel</w:t>
            </w:r>
          </w:p>
          <w:p w:rsidR="0079600C" w:rsidRPr="008C7E08" w:rsidRDefault="0079600C" w:rsidP="0079600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C7E08">
              <w:rPr>
                <w:rFonts w:ascii="Verdana" w:hAnsi="Verdana"/>
                <w:sz w:val="16"/>
                <w:szCs w:val="16"/>
              </w:rPr>
              <w:t>3 pont: közepesen felel meg a szempontoknak</w:t>
            </w:r>
          </w:p>
          <w:p w:rsidR="0079600C" w:rsidRPr="008C7E08" w:rsidRDefault="0079600C" w:rsidP="0079600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C7E08">
              <w:rPr>
                <w:rFonts w:ascii="Verdana" w:hAnsi="Verdana"/>
                <w:sz w:val="16"/>
                <w:szCs w:val="16"/>
              </w:rPr>
              <w:t>1 pont: az első szempontnak felel meg</w:t>
            </w:r>
          </w:p>
          <w:p w:rsidR="0079600C" w:rsidRPr="008C7E08" w:rsidRDefault="0079600C" w:rsidP="0079600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C7E08">
              <w:rPr>
                <w:rFonts w:ascii="Verdana" w:hAnsi="Verdana"/>
                <w:sz w:val="16"/>
                <w:szCs w:val="16"/>
              </w:rPr>
              <w:t>1 pont: a második szempontnak felel meg</w:t>
            </w:r>
          </w:p>
          <w:p w:rsidR="0079600C" w:rsidRPr="00E83BC7" w:rsidRDefault="0079600C" w:rsidP="0079600C">
            <w:pPr>
              <w:spacing w:after="0" w:line="240" w:lineRule="auto"/>
              <w:rPr>
                <w:rFonts w:ascii="Verdana" w:hAnsi="Verdana"/>
                <w:sz w:val="16"/>
                <w:szCs w:val="16"/>
                <w:highlight w:val="yellow"/>
              </w:rPr>
            </w:pPr>
            <w:r w:rsidRPr="008C7E08">
              <w:rPr>
                <w:rFonts w:ascii="Verdana" w:hAnsi="Verdana"/>
                <w:sz w:val="16"/>
                <w:szCs w:val="16"/>
              </w:rPr>
              <w:t>0 pont: egyik szempontnak sem felel meg</w:t>
            </w:r>
          </w:p>
        </w:tc>
        <w:tc>
          <w:tcPr>
            <w:tcW w:w="1036" w:type="dxa"/>
            <w:vAlign w:val="center"/>
          </w:tcPr>
          <w:p w:rsidR="0079600C" w:rsidRPr="00363E74" w:rsidRDefault="0079600C" w:rsidP="0079600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9" w:type="dxa"/>
          </w:tcPr>
          <w:p w:rsidR="0079600C" w:rsidRPr="00363E74" w:rsidRDefault="0079600C" w:rsidP="0079600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79600C" w:rsidRPr="00363E74" w:rsidTr="0079600C">
        <w:tc>
          <w:tcPr>
            <w:tcW w:w="523" w:type="dxa"/>
            <w:vAlign w:val="center"/>
          </w:tcPr>
          <w:p w:rsidR="0079600C" w:rsidRPr="00363E74" w:rsidRDefault="00F8543F" w:rsidP="0079600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</w:t>
            </w:r>
            <w:r w:rsidR="0079600C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137" w:type="dxa"/>
            <w:vAlign w:val="center"/>
          </w:tcPr>
          <w:p w:rsidR="0079600C" w:rsidRPr="00363E74" w:rsidRDefault="0079600C" w:rsidP="0079600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A feladat megvalósításának </w:t>
            </w:r>
            <w:r w:rsidRPr="00363E74">
              <w:rPr>
                <w:rFonts w:ascii="Verdana" w:hAnsi="Verdana"/>
                <w:sz w:val="16"/>
                <w:szCs w:val="16"/>
              </w:rPr>
              <w:t>ütemterve</w:t>
            </w:r>
            <w:r>
              <w:rPr>
                <w:rFonts w:ascii="Verdana" w:hAnsi="Verdana"/>
                <w:sz w:val="16"/>
                <w:szCs w:val="16"/>
              </w:rPr>
              <w:t xml:space="preserve"> reális, és</w:t>
            </w:r>
            <w:r w:rsidRPr="00363E74">
              <w:rPr>
                <w:rFonts w:ascii="Verdana" w:hAnsi="Verdana"/>
                <w:sz w:val="16"/>
                <w:szCs w:val="16"/>
              </w:rPr>
              <w:t xml:space="preserve"> megfelel a kitűzött céloknak</w:t>
            </w:r>
          </w:p>
        </w:tc>
        <w:tc>
          <w:tcPr>
            <w:tcW w:w="992" w:type="dxa"/>
            <w:vAlign w:val="center"/>
          </w:tcPr>
          <w:p w:rsidR="0079600C" w:rsidRPr="00363E74" w:rsidRDefault="0079600C" w:rsidP="0079600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0-5</w:t>
            </w:r>
            <w:r w:rsidRPr="008A6AD0">
              <w:rPr>
                <w:rFonts w:ascii="Verdana" w:hAnsi="Verdana"/>
                <w:sz w:val="16"/>
                <w:szCs w:val="16"/>
              </w:rPr>
              <w:t xml:space="preserve"> pont</w:t>
            </w:r>
          </w:p>
        </w:tc>
        <w:tc>
          <w:tcPr>
            <w:tcW w:w="3402" w:type="dxa"/>
            <w:vAlign w:val="center"/>
          </w:tcPr>
          <w:p w:rsidR="0079600C" w:rsidRPr="008C7E08" w:rsidRDefault="0079600C" w:rsidP="0079600C">
            <w:pPr>
              <w:tabs>
                <w:tab w:val="left" w:pos="326"/>
              </w:tabs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C7E08">
              <w:rPr>
                <w:rFonts w:ascii="Verdana" w:hAnsi="Verdana"/>
                <w:sz w:val="16"/>
                <w:szCs w:val="16"/>
              </w:rPr>
              <w:t>5 pont: tökéletesen megfelel mindkét szempontnak</w:t>
            </w:r>
          </w:p>
          <w:p w:rsidR="0079600C" w:rsidRPr="008C7E08" w:rsidRDefault="0079600C" w:rsidP="0079600C">
            <w:pPr>
              <w:tabs>
                <w:tab w:val="left" w:pos="326"/>
              </w:tabs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C7E08">
              <w:rPr>
                <w:rFonts w:ascii="Verdana" w:hAnsi="Verdana"/>
                <w:sz w:val="16"/>
                <w:szCs w:val="16"/>
              </w:rPr>
              <w:t>3 pont: nagyrészt megfelel mindkét szempontnak</w:t>
            </w:r>
          </w:p>
          <w:p w:rsidR="0079600C" w:rsidRPr="00E83BC7" w:rsidRDefault="0079600C" w:rsidP="0079600C">
            <w:pPr>
              <w:spacing w:after="0" w:line="240" w:lineRule="auto"/>
              <w:rPr>
                <w:rFonts w:ascii="Verdana" w:hAnsi="Verdana"/>
                <w:sz w:val="16"/>
                <w:szCs w:val="16"/>
                <w:highlight w:val="yellow"/>
              </w:rPr>
            </w:pPr>
            <w:r w:rsidRPr="008C7E08">
              <w:rPr>
                <w:rFonts w:ascii="Verdana" w:hAnsi="Verdana"/>
                <w:sz w:val="16"/>
                <w:szCs w:val="16"/>
              </w:rPr>
              <w:t>0 pont: egyik szempontnak sem felel meg</w:t>
            </w:r>
          </w:p>
        </w:tc>
        <w:tc>
          <w:tcPr>
            <w:tcW w:w="1036" w:type="dxa"/>
            <w:vAlign w:val="center"/>
          </w:tcPr>
          <w:p w:rsidR="0079600C" w:rsidRPr="00363E74" w:rsidRDefault="0079600C" w:rsidP="0079600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9" w:type="dxa"/>
          </w:tcPr>
          <w:p w:rsidR="0079600C" w:rsidRPr="00363E74" w:rsidRDefault="0079600C" w:rsidP="0079600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79600C" w:rsidRPr="00363E74" w:rsidTr="0079600C">
        <w:tc>
          <w:tcPr>
            <w:tcW w:w="523" w:type="dxa"/>
            <w:tcBorders>
              <w:right w:val="nil"/>
            </w:tcBorders>
            <w:vAlign w:val="center"/>
          </w:tcPr>
          <w:p w:rsidR="0079600C" w:rsidRPr="00363E74" w:rsidRDefault="0079600C" w:rsidP="0079600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37" w:type="dxa"/>
            <w:tcBorders>
              <w:left w:val="nil"/>
              <w:right w:val="nil"/>
            </w:tcBorders>
            <w:vAlign w:val="center"/>
          </w:tcPr>
          <w:p w:rsidR="0079600C" w:rsidRPr="00363E74" w:rsidRDefault="0079600C" w:rsidP="0079600C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363E74">
              <w:rPr>
                <w:rFonts w:ascii="Verdana" w:hAnsi="Verdana"/>
                <w:b/>
                <w:sz w:val="16"/>
                <w:szCs w:val="16"/>
              </w:rPr>
              <w:t>Ajánlati ár: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79600C" w:rsidRPr="00363E74" w:rsidRDefault="0079600C" w:rsidP="0079600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  <w:tcBorders>
              <w:left w:val="nil"/>
              <w:right w:val="nil"/>
            </w:tcBorders>
            <w:vAlign w:val="center"/>
          </w:tcPr>
          <w:p w:rsidR="0079600C" w:rsidRPr="00363E74" w:rsidRDefault="0079600C" w:rsidP="0079600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6" w:type="dxa"/>
            <w:tcBorders>
              <w:left w:val="nil"/>
            </w:tcBorders>
            <w:vAlign w:val="center"/>
          </w:tcPr>
          <w:p w:rsidR="0079600C" w:rsidRPr="00363E74" w:rsidRDefault="0079600C" w:rsidP="0079600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9" w:type="dxa"/>
            <w:tcBorders>
              <w:left w:val="nil"/>
            </w:tcBorders>
          </w:tcPr>
          <w:p w:rsidR="0079600C" w:rsidRPr="00363E74" w:rsidRDefault="0079600C" w:rsidP="0079600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79600C" w:rsidRPr="00363E74" w:rsidTr="0079600C">
        <w:tc>
          <w:tcPr>
            <w:tcW w:w="523" w:type="dxa"/>
            <w:vAlign w:val="center"/>
          </w:tcPr>
          <w:p w:rsidR="0079600C" w:rsidRPr="00363E74" w:rsidRDefault="00F8543F" w:rsidP="0079600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</w:t>
            </w:r>
            <w:r w:rsidR="0079600C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137" w:type="dxa"/>
            <w:vAlign w:val="center"/>
          </w:tcPr>
          <w:p w:rsidR="0079600C" w:rsidRPr="00363E74" w:rsidRDefault="007347EF" w:rsidP="0079600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 3.2</w:t>
            </w:r>
            <w:r w:rsidR="0079600C">
              <w:rPr>
                <w:rFonts w:ascii="Verdana" w:hAnsi="Verdana"/>
                <w:sz w:val="16"/>
                <w:szCs w:val="16"/>
              </w:rPr>
              <w:t>-es pontban ismertetett feladat ár-érték aránya</w:t>
            </w:r>
          </w:p>
        </w:tc>
        <w:tc>
          <w:tcPr>
            <w:tcW w:w="992" w:type="dxa"/>
            <w:vAlign w:val="center"/>
          </w:tcPr>
          <w:p w:rsidR="0079600C" w:rsidRPr="00363E74" w:rsidRDefault="0079600C" w:rsidP="0079600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363E74">
              <w:rPr>
                <w:rFonts w:ascii="Verdana" w:hAnsi="Verdana"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t xml:space="preserve"> pont vagy </w:t>
            </w:r>
            <w:r w:rsidR="006B7F36">
              <w:rPr>
                <w:rFonts w:ascii="Verdana" w:hAnsi="Verdana"/>
                <w:sz w:val="16"/>
                <w:szCs w:val="16"/>
              </w:rPr>
              <w:t>2</w:t>
            </w:r>
            <w:r>
              <w:rPr>
                <w:rFonts w:ascii="Verdana" w:hAnsi="Verdana"/>
                <w:sz w:val="16"/>
                <w:szCs w:val="16"/>
              </w:rPr>
              <w:t>5 pont</w:t>
            </w:r>
          </w:p>
        </w:tc>
        <w:tc>
          <w:tcPr>
            <w:tcW w:w="3402" w:type="dxa"/>
            <w:vAlign w:val="center"/>
          </w:tcPr>
          <w:p w:rsidR="0079600C" w:rsidRPr="00246CFE" w:rsidRDefault="006B7F36" w:rsidP="0079600C">
            <w:pPr>
              <w:tabs>
                <w:tab w:val="left" w:pos="326"/>
              </w:tabs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  <w:r w:rsidR="0079600C">
              <w:rPr>
                <w:rFonts w:ascii="Verdana" w:hAnsi="Verdana"/>
                <w:sz w:val="16"/>
                <w:szCs w:val="16"/>
              </w:rPr>
              <w:t>5 pont: arányos</w:t>
            </w:r>
          </w:p>
          <w:p w:rsidR="0079600C" w:rsidRPr="00363E74" w:rsidRDefault="0079600C" w:rsidP="0079600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46CFE">
              <w:rPr>
                <w:rFonts w:ascii="Verdana" w:hAnsi="Verdana"/>
                <w:sz w:val="16"/>
                <w:szCs w:val="16"/>
              </w:rPr>
              <w:t>0 pont: aránytalan</w:t>
            </w:r>
          </w:p>
        </w:tc>
        <w:tc>
          <w:tcPr>
            <w:tcW w:w="1036" w:type="dxa"/>
            <w:vAlign w:val="center"/>
          </w:tcPr>
          <w:p w:rsidR="0079600C" w:rsidRPr="00363E74" w:rsidRDefault="0079600C" w:rsidP="0079600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9" w:type="dxa"/>
          </w:tcPr>
          <w:p w:rsidR="0079600C" w:rsidRPr="00363E74" w:rsidRDefault="0079600C" w:rsidP="0079600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79600C" w:rsidRPr="00363E74" w:rsidTr="0079600C">
        <w:tc>
          <w:tcPr>
            <w:tcW w:w="523" w:type="dxa"/>
            <w:vAlign w:val="center"/>
          </w:tcPr>
          <w:p w:rsidR="0079600C" w:rsidRPr="00363E74" w:rsidRDefault="0079600C" w:rsidP="0079600C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37" w:type="dxa"/>
            <w:vAlign w:val="center"/>
          </w:tcPr>
          <w:p w:rsidR="0079600C" w:rsidRPr="006B7F36" w:rsidRDefault="0079600C" w:rsidP="0079600C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6B7F36">
              <w:rPr>
                <w:rFonts w:ascii="Verdana" w:hAnsi="Verdana"/>
                <w:b/>
                <w:sz w:val="16"/>
                <w:szCs w:val="16"/>
              </w:rPr>
              <w:t>Összesen</w:t>
            </w:r>
          </w:p>
        </w:tc>
        <w:tc>
          <w:tcPr>
            <w:tcW w:w="992" w:type="dxa"/>
            <w:vAlign w:val="center"/>
          </w:tcPr>
          <w:p w:rsidR="0079600C" w:rsidRPr="002C59A3" w:rsidRDefault="006B7F36" w:rsidP="0079600C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6B7F36">
              <w:rPr>
                <w:rFonts w:ascii="Verdana" w:hAnsi="Verdana"/>
                <w:b/>
                <w:sz w:val="16"/>
                <w:szCs w:val="16"/>
              </w:rPr>
              <w:t>60</w:t>
            </w:r>
            <w:r w:rsidR="0079600C" w:rsidRPr="006B7F36">
              <w:rPr>
                <w:rFonts w:ascii="Verdana" w:hAnsi="Verdana"/>
                <w:b/>
                <w:sz w:val="16"/>
                <w:szCs w:val="16"/>
              </w:rPr>
              <w:t xml:space="preserve"> pont</w:t>
            </w:r>
          </w:p>
        </w:tc>
        <w:tc>
          <w:tcPr>
            <w:tcW w:w="3402" w:type="dxa"/>
            <w:vAlign w:val="center"/>
          </w:tcPr>
          <w:p w:rsidR="0079600C" w:rsidRPr="00363E74" w:rsidRDefault="0079600C" w:rsidP="0079600C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036" w:type="dxa"/>
            <w:vAlign w:val="center"/>
          </w:tcPr>
          <w:p w:rsidR="0079600C" w:rsidRPr="00363E74" w:rsidRDefault="0079600C" w:rsidP="0079600C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799" w:type="dxa"/>
          </w:tcPr>
          <w:p w:rsidR="0079600C" w:rsidRPr="00363E74" w:rsidRDefault="0079600C" w:rsidP="0079600C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79600C" w:rsidRDefault="0079600C" w:rsidP="0079600C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79600C" w:rsidRPr="0033246A" w:rsidRDefault="0079600C" w:rsidP="00FE4104">
      <w:pPr>
        <w:spacing w:after="1320" w:line="240" w:lineRule="auto"/>
        <w:jc w:val="both"/>
        <w:rPr>
          <w:rFonts w:ascii="Verdana" w:hAnsi="Verdana"/>
          <w:sz w:val="16"/>
          <w:szCs w:val="16"/>
        </w:rPr>
      </w:pPr>
      <w:r w:rsidRPr="0033246A">
        <w:rPr>
          <w:rFonts w:ascii="Verdana" w:hAnsi="Verdana"/>
          <w:sz w:val="16"/>
          <w:szCs w:val="16"/>
        </w:rPr>
        <w:t>Ezennel kijelentem, hogy a közpénzekből nyújtott támogatások átláthatóságáról szóló 2007. évi CLXXXI törvény 7. §-ában és 9. §-ában meghatározott összeférhetetlenségi okok személyemmel szemben nem állnak fenn. A legjobb tudomásom szerint egyetlen a fenti pályázati felhívásra pályázatot benyújtó személlyel vagy intézménnyel/szervezettel – ideértve magányszemélyeket vagy konzorciumi tagokat vagy alvállalkozókat vagy bármilyen más partnert – kapcsolatban sem áll fenn személyem kapcsán összeférhetetlenség a fenti pályázati felhívás kapcsán. Kijelentem továbbá, hogy semmilyen információt nem adok ki a jelen pályázatról, annak értékeléséről, illetve egyéb hozzá kapcsolódó tényezőről a pályázat bírálatában részt nem vevők számára.</w:t>
      </w:r>
      <w:bookmarkStart w:id="0" w:name="_GoBack"/>
      <w:bookmarkEnd w:id="0"/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3189"/>
        <w:gridCol w:w="1469"/>
        <w:gridCol w:w="4569"/>
      </w:tblGrid>
      <w:tr w:rsidR="0079600C" w:rsidRPr="00363E74" w:rsidTr="0079600C">
        <w:trPr>
          <w:jc w:val="center"/>
        </w:trPr>
        <w:tc>
          <w:tcPr>
            <w:tcW w:w="3189" w:type="dxa"/>
          </w:tcPr>
          <w:p w:rsidR="0079600C" w:rsidRPr="00363E74" w:rsidRDefault="0079600C" w:rsidP="0079600C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2016</w:t>
            </w:r>
            <w:r w:rsidRPr="00363E74">
              <w:rPr>
                <w:rFonts w:ascii="Verdana" w:hAnsi="Verdana" w:cs="Arial"/>
                <w:sz w:val="20"/>
                <w:szCs w:val="20"/>
              </w:rPr>
              <w:t xml:space="preserve">. </w:t>
            </w:r>
          </w:p>
        </w:tc>
        <w:tc>
          <w:tcPr>
            <w:tcW w:w="1469" w:type="dxa"/>
          </w:tcPr>
          <w:p w:rsidR="0079600C" w:rsidRPr="00363E74" w:rsidRDefault="0079600C" w:rsidP="0079600C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569" w:type="dxa"/>
            <w:tcBorders>
              <w:top w:val="single" w:sz="4" w:space="0" w:color="auto"/>
            </w:tcBorders>
          </w:tcPr>
          <w:p w:rsidR="0079600C" w:rsidRPr="00E55B2B" w:rsidRDefault="0079600C" w:rsidP="0079600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E55B2B">
              <w:rPr>
                <w:rFonts w:ascii="Verdana" w:hAnsi="Verdana"/>
                <w:sz w:val="20"/>
                <w:szCs w:val="20"/>
              </w:rPr>
              <w:t xml:space="preserve">A </w:t>
            </w:r>
            <w:r>
              <w:rPr>
                <w:rFonts w:ascii="Verdana" w:hAnsi="Verdana"/>
                <w:sz w:val="20"/>
                <w:szCs w:val="20"/>
              </w:rPr>
              <w:t>tartalmi</w:t>
            </w:r>
            <w:r w:rsidRPr="00E55B2B">
              <w:rPr>
                <w:rFonts w:ascii="Verdana" w:hAnsi="Verdana"/>
                <w:sz w:val="20"/>
                <w:szCs w:val="20"/>
              </w:rPr>
              <w:t xml:space="preserve"> bírálatot végezte</w:t>
            </w:r>
          </w:p>
          <w:p w:rsidR="0079600C" w:rsidRPr="00363E74" w:rsidRDefault="0079600C" w:rsidP="0079600C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E55B2B">
              <w:rPr>
                <w:rFonts w:ascii="Verdana" w:hAnsi="Verdana" w:cs="Arial"/>
                <w:i/>
                <w:sz w:val="20"/>
                <w:szCs w:val="20"/>
              </w:rPr>
              <w:t>Név és aláírás</w:t>
            </w:r>
          </w:p>
        </w:tc>
      </w:tr>
    </w:tbl>
    <w:p w:rsidR="009023AD" w:rsidRDefault="009023AD" w:rsidP="0079600C">
      <w:pPr>
        <w:spacing w:after="0" w:line="240" w:lineRule="auto"/>
      </w:pPr>
    </w:p>
    <w:sectPr w:rsidR="009023AD" w:rsidSect="00422138">
      <w:headerReference w:type="default" r:id="rId8"/>
      <w:footerReference w:type="default" r:id="rId9"/>
      <w:pgSz w:w="11906" w:h="16838"/>
      <w:pgMar w:top="2157" w:right="1134" w:bottom="3544" w:left="1418" w:header="56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92D" w:rsidRDefault="00E7492D">
      <w:r>
        <w:separator/>
      </w:r>
    </w:p>
  </w:endnote>
  <w:endnote w:type="continuationSeparator" w:id="0">
    <w:p w:rsidR="00E7492D" w:rsidRDefault="00E74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ilosofiaCE"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92D" w:rsidRPr="002B7F71" w:rsidRDefault="00E7492D">
    <w:pPr>
      <w:pStyle w:val="llb"/>
      <w:jc w:val="center"/>
      <w:rPr>
        <w:sz w:val="16"/>
        <w:szCs w:val="16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546A310" wp14:editId="51EA6318">
              <wp:simplePos x="0" y="0"/>
              <wp:positionH relativeFrom="column">
                <wp:posOffset>-195580</wp:posOffset>
              </wp:positionH>
              <wp:positionV relativeFrom="paragraph">
                <wp:posOffset>-313690</wp:posOffset>
              </wp:positionV>
              <wp:extent cx="2376170" cy="461645"/>
              <wp:effectExtent l="0" t="2540" r="0" b="2540"/>
              <wp:wrapNone/>
              <wp:docPr id="1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6170" cy="4616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492D" w:rsidRPr="001544E4" w:rsidRDefault="00E7492D" w:rsidP="00114ACF">
                          <w:pPr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1544E4">
                            <w:rPr>
                              <w:b/>
                              <w:sz w:val="12"/>
                              <w:szCs w:val="12"/>
                            </w:rPr>
                            <w:t>Tempus Közalapítvány</w:t>
                          </w:r>
                        </w:p>
                        <w:p w:rsidR="00E7492D" w:rsidRPr="006023E0" w:rsidRDefault="00E7492D" w:rsidP="00114ACF">
                          <w:pPr>
                            <w:rPr>
                              <w:sz w:val="12"/>
                              <w:szCs w:val="12"/>
                            </w:rPr>
                          </w:pPr>
                          <w:r w:rsidRPr="006023E0">
                            <w:rPr>
                              <w:sz w:val="12"/>
                              <w:szCs w:val="12"/>
                            </w:rPr>
                            <w:t>10</w:t>
                          </w:r>
                          <w:r>
                            <w:rPr>
                              <w:sz w:val="12"/>
                              <w:szCs w:val="12"/>
                            </w:rPr>
                            <w:t>77</w:t>
                          </w:r>
                          <w:r w:rsidRPr="006023E0">
                            <w:rPr>
                              <w:sz w:val="12"/>
                              <w:szCs w:val="12"/>
                            </w:rPr>
                            <w:t xml:space="preserve"> Budapest</w:t>
                          </w:r>
                          <w:r>
                            <w:rPr>
                              <w:sz w:val="12"/>
                              <w:szCs w:val="12"/>
                            </w:rPr>
                            <w:t>,</w:t>
                          </w:r>
                          <w:r w:rsidRPr="006023E0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  <w:szCs w:val="12"/>
                            </w:rPr>
                            <w:t xml:space="preserve">Kéthly Anna tér </w:t>
                          </w:r>
                          <w:r w:rsidRPr="006023E0">
                            <w:rPr>
                              <w:sz w:val="12"/>
                              <w:szCs w:val="12"/>
                            </w:rPr>
                            <w:t>1.</w:t>
                          </w:r>
                        </w:p>
                        <w:p w:rsidR="00E7492D" w:rsidRPr="006023E0" w:rsidRDefault="00E7492D" w:rsidP="00114ACF">
                          <w:pPr>
                            <w:rPr>
                              <w:sz w:val="12"/>
                              <w:szCs w:val="12"/>
                            </w:rPr>
                          </w:pPr>
                          <w:r w:rsidRPr="006023E0">
                            <w:rPr>
                              <w:sz w:val="12"/>
                              <w:szCs w:val="12"/>
                            </w:rPr>
                            <w:t>+36 (01) 237 1300</w:t>
                          </w:r>
                        </w:p>
                        <w:p w:rsidR="00E7492D" w:rsidRDefault="00FE4104" w:rsidP="00066018">
                          <w:pPr>
                            <w:rPr>
                              <w:sz w:val="12"/>
                              <w:szCs w:val="12"/>
                            </w:rPr>
                          </w:pPr>
                          <w:hyperlink r:id="rId1" w:history="1">
                            <w:r w:rsidR="00E7492D" w:rsidRPr="006023E0">
                              <w:rPr>
                                <w:rStyle w:val="Hiperhivatkozs"/>
                                <w:sz w:val="12"/>
                                <w:szCs w:val="12"/>
                              </w:rPr>
                              <w:t>info@tpf.hu</w:t>
                            </w:r>
                          </w:hyperlink>
                          <w:r w:rsidR="00E7492D" w:rsidRPr="001544E4">
                            <w:rPr>
                              <w:rStyle w:val="Hiperhivatkozs"/>
                              <w:color w:val="auto"/>
                              <w:sz w:val="12"/>
                              <w:szCs w:val="12"/>
                              <w:u w:val="none"/>
                            </w:rPr>
                            <w:t xml:space="preserve"> </w:t>
                          </w:r>
                          <w:r w:rsidR="00E7492D" w:rsidRPr="00BE1858">
                            <w:rPr>
                              <w:rStyle w:val="Hiperhivatkozs"/>
                              <w:color w:val="auto"/>
                              <w:sz w:val="10"/>
                              <w:szCs w:val="10"/>
                              <w:u w:val="none"/>
                            </w:rPr>
                            <w:t>●</w:t>
                          </w:r>
                          <w:r w:rsidR="00E7492D">
                            <w:rPr>
                              <w:rStyle w:val="Hiperhivatkozs"/>
                              <w:color w:val="auto"/>
                              <w:sz w:val="12"/>
                              <w:szCs w:val="12"/>
                              <w:u w:val="none"/>
                            </w:rPr>
                            <w:t xml:space="preserve"> </w:t>
                          </w:r>
                          <w:hyperlink r:id="rId2" w:history="1">
                            <w:r w:rsidR="00E7492D" w:rsidRPr="006023E0">
                              <w:rPr>
                                <w:rStyle w:val="Hiperhivatkozs"/>
                                <w:sz w:val="12"/>
                                <w:szCs w:val="12"/>
                              </w:rPr>
                              <w:t>www.tka.hu</w:t>
                            </w:r>
                          </w:hyperlink>
                          <w:r w:rsidR="00E7492D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left:0;text-align:left;margin-left:-15.4pt;margin-top:-24.7pt;width:187.1pt;height:36.35pt;z-index:25165721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" stroked="f">
              <v:textbox style="mso-fit-shape-to-text:t">
                <w:txbxContent>
                  <w:p w:rsidR="0079768E" w:rsidRPr="001544E4" w:rsidRDefault="0079768E" w:rsidP="00114ACF">
                    <w:pPr>
                      <w:rPr>
                        <w:b/>
                        <w:sz w:val="12"/>
                        <w:szCs w:val="12"/>
                      </w:rPr>
                    </w:pPr>
                    <w:r w:rsidRPr="001544E4">
                      <w:rPr>
                        <w:b/>
                        <w:sz w:val="12"/>
                        <w:szCs w:val="12"/>
                      </w:rPr>
                      <w:t>Tempus Közalapítvány</w:t>
                    </w:r>
                  </w:p>
                  <w:p w:rsidR="0079768E" w:rsidRPr="006023E0" w:rsidRDefault="0079768E" w:rsidP="00114ACF">
                    <w:pPr>
                      <w:rPr>
                        <w:sz w:val="12"/>
                        <w:szCs w:val="12"/>
                      </w:rPr>
                    </w:pPr>
                    <w:r w:rsidRPr="006023E0">
                      <w:rPr>
                        <w:sz w:val="12"/>
                        <w:szCs w:val="12"/>
                      </w:rPr>
                      <w:t>10</w:t>
                    </w:r>
                    <w:r>
                      <w:rPr>
                        <w:sz w:val="12"/>
                        <w:szCs w:val="12"/>
                      </w:rPr>
                      <w:t>77</w:t>
                    </w:r>
                    <w:r w:rsidRPr="006023E0">
                      <w:rPr>
                        <w:sz w:val="12"/>
                        <w:szCs w:val="12"/>
                      </w:rPr>
                      <w:t xml:space="preserve"> Budapest</w:t>
                    </w:r>
                    <w:r>
                      <w:rPr>
                        <w:sz w:val="12"/>
                        <w:szCs w:val="12"/>
                      </w:rPr>
                      <w:t>,</w:t>
                    </w:r>
                    <w:r w:rsidRPr="006023E0">
                      <w:rPr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sz w:val="12"/>
                        <w:szCs w:val="12"/>
                      </w:rPr>
                      <w:t xml:space="preserve">Kéthly Anna tér </w:t>
                    </w:r>
                    <w:r w:rsidRPr="006023E0">
                      <w:rPr>
                        <w:sz w:val="12"/>
                        <w:szCs w:val="12"/>
                      </w:rPr>
                      <w:t>1.</w:t>
                    </w:r>
                  </w:p>
                  <w:p w:rsidR="0079768E" w:rsidRPr="006023E0" w:rsidRDefault="0079768E" w:rsidP="00114ACF">
                    <w:pPr>
                      <w:rPr>
                        <w:sz w:val="12"/>
                        <w:szCs w:val="12"/>
                      </w:rPr>
                    </w:pPr>
                    <w:r w:rsidRPr="006023E0">
                      <w:rPr>
                        <w:sz w:val="12"/>
                        <w:szCs w:val="12"/>
                      </w:rPr>
                      <w:t>+36 (01) 237 1300</w:t>
                    </w:r>
                  </w:p>
                  <w:p w:rsidR="0079768E" w:rsidRDefault="0079768E" w:rsidP="00066018">
                    <w:pPr>
                      <w:rPr>
                        <w:sz w:val="12"/>
                        <w:szCs w:val="12"/>
                      </w:rPr>
                    </w:pPr>
                    <w:hyperlink r:id="rId3" w:history="1">
                      <w:r w:rsidRPr="006023E0">
                        <w:rPr>
                          <w:rStyle w:val="Hiperhivatkozs"/>
                          <w:sz w:val="12"/>
                          <w:szCs w:val="12"/>
                        </w:rPr>
                        <w:t>info@tpf.hu</w:t>
                      </w:r>
                    </w:hyperlink>
                    <w:r w:rsidRPr="001544E4">
                      <w:rPr>
                        <w:rStyle w:val="Hiperhivatkozs"/>
                        <w:color w:val="auto"/>
                        <w:sz w:val="12"/>
                        <w:szCs w:val="12"/>
                        <w:u w:val="none"/>
                      </w:rPr>
                      <w:t xml:space="preserve"> </w:t>
                    </w:r>
                    <w:r w:rsidRPr="00BE1858">
                      <w:rPr>
                        <w:rStyle w:val="Hiperhivatkozs"/>
                        <w:color w:val="auto"/>
                        <w:sz w:val="10"/>
                        <w:szCs w:val="10"/>
                        <w:u w:val="none"/>
                      </w:rPr>
                      <w:t>●</w:t>
                    </w:r>
                    <w:r>
                      <w:rPr>
                        <w:rStyle w:val="Hiperhivatkozs"/>
                        <w:color w:val="auto"/>
                        <w:sz w:val="12"/>
                        <w:szCs w:val="12"/>
                        <w:u w:val="none"/>
                      </w:rPr>
                      <w:t xml:space="preserve"> </w:t>
                    </w:r>
                    <w:hyperlink r:id="rId4" w:history="1">
                      <w:r w:rsidRPr="006023E0">
                        <w:rPr>
                          <w:rStyle w:val="Hiperhivatkozs"/>
                          <w:sz w:val="12"/>
                          <w:szCs w:val="12"/>
                        </w:rPr>
                        <w:t>www.tka.hu</w:t>
                      </w:r>
                    </w:hyperlink>
                    <w:r>
                      <w:rPr>
                        <w:sz w:val="12"/>
                        <w:szCs w:val="12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27E87818" wp14:editId="1C540B89">
          <wp:simplePos x="0" y="0"/>
          <wp:positionH relativeFrom="column">
            <wp:posOffset>3761105</wp:posOffset>
          </wp:positionH>
          <wp:positionV relativeFrom="paragraph">
            <wp:posOffset>-1327785</wp:posOffset>
          </wp:positionV>
          <wp:extent cx="2906395" cy="2025015"/>
          <wp:effectExtent l="0" t="0" r="8255" b="0"/>
          <wp:wrapNone/>
          <wp:docPr id="14" name="Kép 14" descr="C:\_vkata\vkata\munka_tka\2016\CampusMundi\infoblok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_vkata\vkata\munka_tka\2016\CampusMundi\infoblokk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6395" cy="202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B7F71">
      <w:rPr>
        <w:sz w:val="16"/>
        <w:szCs w:val="16"/>
      </w:rPr>
      <w:t xml:space="preserve">Oldal: </w:t>
    </w:r>
    <w:r w:rsidRPr="002B7F71">
      <w:rPr>
        <w:b/>
        <w:sz w:val="16"/>
        <w:szCs w:val="16"/>
      </w:rPr>
      <w:fldChar w:fldCharType="begin"/>
    </w:r>
    <w:r w:rsidRPr="002B7F71">
      <w:rPr>
        <w:b/>
        <w:sz w:val="16"/>
        <w:szCs w:val="16"/>
      </w:rPr>
      <w:instrText>PAGE</w:instrText>
    </w:r>
    <w:r w:rsidRPr="002B7F71">
      <w:rPr>
        <w:b/>
        <w:sz w:val="16"/>
        <w:szCs w:val="16"/>
      </w:rPr>
      <w:fldChar w:fldCharType="separate"/>
    </w:r>
    <w:r w:rsidR="00FE4104">
      <w:rPr>
        <w:b/>
        <w:noProof/>
        <w:sz w:val="16"/>
        <w:szCs w:val="16"/>
      </w:rPr>
      <w:t>9</w:t>
    </w:r>
    <w:r w:rsidRPr="002B7F71">
      <w:rPr>
        <w:b/>
        <w:sz w:val="16"/>
        <w:szCs w:val="16"/>
      </w:rPr>
      <w:fldChar w:fldCharType="end"/>
    </w:r>
    <w:r w:rsidRPr="002B7F71">
      <w:rPr>
        <w:sz w:val="16"/>
        <w:szCs w:val="16"/>
      </w:rPr>
      <w:t xml:space="preserve"> / </w:t>
    </w:r>
    <w:r w:rsidRPr="002B7F71">
      <w:rPr>
        <w:b/>
        <w:sz w:val="16"/>
        <w:szCs w:val="16"/>
      </w:rPr>
      <w:fldChar w:fldCharType="begin"/>
    </w:r>
    <w:r w:rsidRPr="002B7F71">
      <w:rPr>
        <w:b/>
        <w:sz w:val="16"/>
        <w:szCs w:val="16"/>
      </w:rPr>
      <w:instrText>NUMPAGES</w:instrText>
    </w:r>
    <w:r w:rsidRPr="002B7F71">
      <w:rPr>
        <w:b/>
        <w:sz w:val="16"/>
        <w:szCs w:val="16"/>
      </w:rPr>
      <w:fldChar w:fldCharType="separate"/>
    </w:r>
    <w:r w:rsidR="00FE4104">
      <w:rPr>
        <w:b/>
        <w:noProof/>
        <w:sz w:val="16"/>
        <w:szCs w:val="16"/>
      </w:rPr>
      <w:t>10</w:t>
    </w:r>
    <w:r w:rsidRPr="002B7F71">
      <w:rPr>
        <w:b/>
        <w:sz w:val="16"/>
        <w:szCs w:val="16"/>
      </w:rPr>
      <w:fldChar w:fldCharType="end"/>
    </w:r>
  </w:p>
  <w:p w:rsidR="00E7492D" w:rsidRPr="00AD22D2" w:rsidRDefault="00E7492D" w:rsidP="00C42596">
    <w:pPr>
      <w:pStyle w:val="llb"/>
      <w:tabs>
        <w:tab w:val="clear" w:pos="4536"/>
        <w:tab w:val="clear" w:pos="9072"/>
        <w:tab w:val="center" w:pos="4535"/>
        <w:tab w:val="left" w:pos="5940"/>
      </w:tabs>
      <w:ind w:left="-360" w:right="-290"/>
      <w:rPr>
        <w:rFonts w:ascii="Arial" w:hAnsi="Arial" w:cs="Arial"/>
        <w:color w:val="8080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92D" w:rsidRDefault="00E7492D">
      <w:r>
        <w:separator/>
      </w:r>
    </w:p>
  </w:footnote>
  <w:footnote w:type="continuationSeparator" w:id="0">
    <w:p w:rsidR="00E7492D" w:rsidRDefault="00E7492D">
      <w:r>
        <w:continuationSeparator/>
      </w:r>
    </w:p>
  </w:footnote>
  <w:footnote w:id="1">
    <w:p w:rsidR="00E7492D" w:rsidRDefault="00E7492D" w:rsidP="00197EEF">
      <w:pPr>
        <w:pStyle w:val="Lbjegyzetszveg"/>
      </w:pPr>
      <w:r>
        <w:rPr>
          <w:rStyle w:val="Lbjegyzet-hivatkozs"/>
        </w:rPr>
        <w:footnoteRef/>
      </w:r>
      <w:r>
        <w:t xml:space="preserve"> Va</w:t>
      </w:r>
      <w:r w:rsidRPr="00F973F8">
        <w:t>lamennyi teljesítésbe bevonni kívánt</w:t>
      </w:r>
      <w:r>
        <w:t xml:space="preserve"> szakember esetében kitöltendő,</w:t>
      </w:r>
      <w:r w:rsidRPr="00F973F8">
        <w:t xml:space="preserve"> többszörözhető.</w:t>
      </w:r>
    </w:p>
  </w:footnote>
  <w:footnote w:id="2">
    <w:p w:rsidR="00E7492D" w:rsidRDefault="00E7492D" w:rsidP="00197EEF">
      <w:pPr>
        <w:pStyle w:val="Lbjegyzetszveg"/>
      </w:pPr>
      <w:r>
        <w:rPr>
          <w:rStyle w:val="Lbjegyzet-hivatkozs"/>
        </w:rPr>
        <w:footnoteRef/>
      </w:r>
      <w:r>
        <w:t xml:space="preserve"> Nyelvvizsga nem kötelező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92D" w:rsidRDefault="00E7492D" w:rsidP="00312F2C">
    <w:pPr>
      <w:pStyle w:val="lfej"/>
      <w:tabs>
        <w:tab w:val="clear" w:pos="9072"/>
        <w:tab w:val="left" w:pos="5940"/>
        <w:tab w:val="right" w:pos="9540"/>
      </w:tabs>
      <w:ind w:right="-290"/>
    </w:pPr>
  </w:p>
  <w:p w:rsidR="00E7492D" w:rsidRDefault="00E7492D" w:rsidP="00197EEF">
    <w:pPr>
      <w:pStyle w:val="lfej"/>
      <w:tabs>
        <w:tab w:val="clear" w:pos="9072"/>
        <w:tab w:val="left" w:pos="5940"/>
        <w:tab w:val="right" w:pos="9540"/>
      </w:tabs>
      <w:ind w:left="-360" w:right="-290"/>
    </w:pPr>
    <w:r>
      <w:rPr>
        <w:noProof/>
        <w:lang w:eastAsia="hu-HU"/>
      </w:rPr>
      <w:drawing>
        <wp:inline distT="0" distB="0" distL="0" distR="0" wp14:anchorId="7DDE38CB" wp14:editId="5135BAA8">
          <wp:extent cx="552450" cy="328267"/>
          <wp:effectExtent l="0" t="0" r="0" b="0"/>
          <wp:docPr id="20" name="Kép 20" descr="tka_logo_HU_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tka_logo_HU_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3282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65564"/>
    <w:multiLevelType w:val="hybridMultilevel"/>
    <w:tmpl w:val="5D0E46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3934CD"/>
    <w:multiLevelType w:val="hybridMultilevel"/>
    <w:tmpl w:val="1AD84084"/>
    <w:lvl w:ilvl="0" w:tplc="64EC0700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723153"/>
    <w:multiLevelType w:val="hybridMultilevel"/>
    <w:tmpl w:val="F26A8A00"/>
    <w:lvl w:ilvl="0" w:tplc="ED6602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8B319B3"/>
    <w:multiLevelType w:val="hybridMultilevel"/>
    <w:tmpl w:val="93C68C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713B86"/>
    <w:multiLevelType w:val="hybridMultilevel"/>
    <w:tmpl w:val="9E4C49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820B7F"/>
    <w:multiLevelType w:val="hybridMultilevel"/>
    <w:tmpl w:val="5FDE27C6"/>
    <w:lvl w:ilvl="0" w:tplc="4F6444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EnSeL+MkdAMrUYWXi1FE8x6p1ZQ=" w:salt="3XXW2PjKyWdYGmwpB3w83g==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18C"/>
    <w:rsid w:val="0000724B"/>
    <w:rsid w:val="00007B00"/>
    <w:rsid w:val="00011CC9"/>
    <w:rsid w:val="00014D39"/>
    <w:rsid w:val="000150C8"/>
    <w:rsid w:val="00021BD7"/>
    <w:rsid w:val="00023B7C"/>
    <w:rsid w:val="00030A3D"/>
    <w:rsid w:val="00035099"/>
    <w:rsid w:val="00036C5F"/>
    <w:rsid w:val="00040D6E"/>
    <w:rsid w:val="000412EA"/>
    <w:rsid w:val="00041C76"/>
    <w:rsid w:val="000432BB"/>
    <w:rsid w:val="000451D2"/>
    <w:rsid w:val="000513A5"/>
    <w:rsid w:val="00054F76"/>
    <w:rsid w:val="00057494"/>
    <w:rsid w:val="000611FD"/>
    <w:rsid w:val="000646C9"/>
    <w:rsid w:val="0006568F"/>
    <w:rsid w:val="00066018"/>
    <w:rsid w:val="00067C20"/>
    <w:rsid w:val="000718D5"/>
    <w:rsid w:val="00073A9F"/>
    <w:rsid w:val="00075743"/>
    <w:rsid w:val="0007639B"/>
    <w:rsid w:val="00077A82"/>
    <w:rsid w:val="00080192"/>
    <w:rsid w:val="00080C3C"/>
    <w:rsid w:val="00080C78"/>
    <w:rsid w:val="00082401"/>
    <w:rsid w:val="0008269A"/>
    <w:rsid w:val="00087467"/>
    <w:rsid w:val="000923E5"/>
    <w:rsid w:val="000A0E62"/>
    <w:rsid w:val="000A14CB"/>
    <w:rsid w:val="000A17F6"/>
    <w:rsid w:val="000A7249"/>
    <w:rsid w:val="000A77CB"/>
    <w:rsid w:val="000B38CA"/>
    <w:rsid w:val="000C2445"/>
    <w:rsid w:val="000D0CBA"/>
    <w:rsid w:val="000D1A2E"/>
    <w:rsid w:val="000D2402"/>
    <w:rsid w:val="000D4CF8"/>
    <w:rsid w:val="000D7074"/>
    <w:rsid w:val="000E0DAA"/>
    <w:rsid w:val="000E10F4"/>
    <w:rsid w:val="000E18CD"/>
    <w:rsid w:val="000E3AB0"/>
    <w:rsid w:val="000E4BA9"/>
    <w:rsid w:val="000F167F"/>
    <w:rsid w:val="000F3693"/>
    <w:rsid w:val="000F78B2"/>
    <w:rsid w:val="000F7E57"/>
    <w:rsid w:val="00100C02"/>
    <w:rsid w:val="00105DA5"/>
    <w:rsid w:val="00106945"/>
    <w:rsid w:val="001108D7"/>
    <w:rsid w:val="001126C4"/>
    <w:rsid w:val="00114ACF"/>
    <w:rsid w:val="00120133"/>
    <w:rsid w:val="00122912"/>
    <w:rsid w:val="0012689F"/>
    <w:rsid w:val="00130037"/>
    <w:rsid w:val="00136879"/>
    <w:rsid w:val="00140E88"/>
    <w:rsid w:val="00141E6D"/>
    <w:rsid w:val="00145DB3"/>
    <w:rsid w:val="001544E4"/>
    <w:rsid w:val="00155544"/>
    <w:rsid w:val="00155927"/>
    <w:rsid w:val="001563AB"/>
    <w:rsid w:val="00156E36"/>
    <w:rsid w:val="00157750"/>
    <w:rsid w:val="00162731"/>
    <w:rsid w:val="00164358"/>
    <w:rsid w:val="00164E07"/>
    <w:rsid w:val="0016558D"/>
    <w:rsid w:val="001706C9"/>
    <w:rsid w:val="00177777"/>
    <w:rsid w:val="00182D7A"/>
    <w:rsid w:val="001844EC"/>
    <w:rsid w:val="001857DD"/>
    <w:rsid w:val="00186C14"/>
    <w:rsid w:val="0019557B"/>
    <w:rsid w:val="00197EEF"/>
    <w:rsid w:val="001A11F4"/>
    <w:rsid w:val="001A1575"/>
    <w:rsid w:val="001B185B"/>
    <w:rsid w:val="001B2614"/>
    <w:rsid w:val="001B292B"/>
    <w:rsid w:val="001B380F"/>
    <w:rsid w:val="001B6E94"/>
    <w:rsid w:val="001C2E90"/>
    <w:rsid w:val="001C4788"/>
    <w:rsid w:val="001C4CF9"/>
    <w:rsid w:val="001C7751"/>
    <w:rsid w:val="001D1E82"/>
    <w:rsid w:val="001E548D"/>
    <w:rsid w:val="001E6E70"/>
    <w:rsid w:val="001F4901"/>
    <w:rsid w:val="001F4FFD"/>
    <w:rsid w:val="001F5B5C"/>
    <w:rsid w:val="00200179"/>
    <w:rsid w:val="002049CF"/>
    <w:rsid w:val="0020558F"/>
    <w:rsid w:val="0021644F"/>
    <w:rsid w:val="00216919"/>
    <w:rsid w:val="002207C5"/>
    <w:rsid w:val="002212D1"/>
    <w:rsid w:val="00224E4F"/>
    <w:rsid w:val="0022517B"/>
    <w:rsid w:val="00230214"/>
    <w:rsid w:val="002323E1"/>
    <w:rsid w:val="00233E80"/>
    <w:rsid w:val="002370B3"/>
    <w:rsid w:val="00243ECC"/>
    <w:rsid w:val="0024523B"/>
    <w:rsid w:val="002472AE"/>
    <w:rsid w:val="0024784C"/>
    <w:rsid w:val="00254C47"/>
    <w:rsid w:val="00257783"/>
    <w:rsid w:val="0026189B"/>
    <w:rsid w:val="0026204A"/>
    <w:rsid w:val="0026262C"/>
    <w:rsid w:val="00263959"/>
    <w:rsid w:val="002641A4"/>
    <w:rsid w:val="002663A8"/>
    <w:rsid w:val="0027161F"/>
    <w:rsid w:val="00272029"/>
    <w:rsid w:val="00277101"/>
    <w:rsid w:val="002854E6"/>
    <w:rsid w:val="00285E8D"/>
    <w:rsid w:val="0028789B"/>
    <w:rsid w:val="00293CC8"/>
    <w:rsid w:val="002A196C"/>
    <w:rsid w:val="002A4B9D"/>
    <w:rsid w:val="002A51A5"/>
    <w:rsid w:val="002B034C"/>
    <w:rsid w:val="002B38A3"/>
    <w:rsid w:val="002B4912"/>
    <w:rsid w:val="002B515B"/>
    <w:rsid w:val="002B5AF9"/>
    <w:rsid w:val="002B7F71"/>
    <w:rsid w:val="002C59A3"/>
    <w:rsid w:val="002C7B85"/>
    <w:rsid w:val="002C7E28"/>
    <w:rsid w:val="002D0C09"/>
    <w:rsid w:val="002D14EC"/>
    <w:rsid w:val="002D1618"/>
    <w:rsid w:val="002D38E2"/>
    <w:rsid w:val="002D3D86"/>
    <w:rsid w:val="002D6A1E"/>
    <w:rsid w:val="002D757E"/>
    <w:rsid w:val="002E2382"/>
    <w:rsid w:val="002E3662"/>
    <w:rsid w:val="002E4AD0"/>
    <w:rsid w:val="002E5E6D"/>
    <w:rsid w:val="002F6964"/>
    <w:rsid w:val="00302522"/>
    <w:rsid w:val="00305472"/>
    <w:rsid w:val="00306810"/>
    <w:rsid w:val="0030792B"/>
    <w:rsid w:val="00312F2C"/>
    <w:rsid w:val="00313577"/>
    <w:rsid w:val="00322A57"/>
    <w:rsid w:val="00325037"/>
    <w:rsid w:val="00325B76"/>
    <w:rsid w:val="0033005F"/>
    <w:rsid w:val="0033575A"/>
    <w:rsid w:val="00336570"/>
    <w:rsid w:val="003378FB"/>
    <w:rsid w:val="003419F4"/>
    <w:rsid w:val="00353177"/>
    <w:rsid w:val="003539A3"/>
    <w:rsid w:val="00355736"/>
    <w:rsid w:val="00356BB0"/>
    <w:rsid w:val="00363DC1"/>
    <w:rsid w:val="00365A4D"/>
    <w:rsid w:val="00365B6B"/>
    <w:rsid w:val="00366B35"/>
    <w:rsid w:val="00367E4B"/>
    <w:rsid w:val="00372247"/>
    <w:rsid w:val="00383633"/>
    <w:rsid w:val="00383EF8"/>
    <w:rsid w:val="0039027B"/>
    <w:rsid w:val="003912CD"/>
    <w:rsid w:val="003919A4"/>
    <w:rsid w:val="003939E8"/>
    <w:rsid w:val="003943CD"/>
    <w:rsid w:val="00394E1B"/>
    <w:rsid w:val="003966E6"/>
    <w:rsid w:val="0039721B"/>
    <w:rsid w:val="003979C9"/>
    <w:rsid w:val="003A0D6B"/>
    <w:rsid w:val="003A3932"/>
    <w:rsid w:val="003A4621"/>
    <w:rsid w:val="003B1C2E"/>
    <w:rsid w:val="003B26F7"/>
    <w:rsid w:val="003B2D65"/>
    <w:rsid w:val="003B3491"/>
    <w:rsid w:val="003B5AF9"/>
    <w:rsid w:val="003B5B3B"/>
    <w:rsid w:val="003B5FCA"/>
    <w:rsid w:val="003C2B3C"/>
    <w:rsid w:val="003C48FE"/>
    <w:rsid w:val="003D0F99"/>
    <w:rsid w:val="003D7376"/>
    <w:rsid w:val="003E0F6F"/>
    <w:rsid w:val="003E104C"/>
    <w:rsid w:val="003E264D"/>
    <w:rsid w:val="003E2ABD"/>
    <w:rsid w:val="003E4347"/>
    <w:rsid w:val="003E72B0"/>
    <w:rsid w:val="003E7E2B"/>
    <w:rsid w:val="003F473C"/>
    <w:rsid w:val="003F47AB"/>
    <w:rsid w:val="003F4ADA"/>
    <w:rsid w:val="003F4FFD"/>
    <w:rsid w:val="003F6385"/>
    <w:rsid w:val="003F7B48"/>
    <w:rsid w:val="00404EB6"/>
    <w:rsid w:val="004079D3"/>
    <w:rsid w:val="00420F61"/>
    <w:rsid w:val="00421369"/>
    <w:rsid w:val="00422138"/>
    <w:rsid w:val="00422A59"/>
    <w:rsid w:val="0042337C"/>
    <w:rsid w:val="0042673F"/>
    <w:rsid w:val="00426764"/>
    <w:rsid w:val="00426C2C"/>
    <w:rsid w:val="004315CB"/>
    <w:rsid w:val="004319EF"/>
    <w:rsid w:val="00433BBD"/>
    <w:rsid w:val="004355E9"/>
    <w:rsid w:val="00441C69"/>
    <w:rsid w:val="0044611E"/>
    <w:rsid w:val="00446AF5"/>
    <w:rsid w:val="00447147"/>
    <w:rsid w:val="004530F1"/>
    <w:rsid w:val="00453DEE"/>
    <w:rsid w:val="004601D3"/>
    <w:rsid w:val="0046236E"/>
    <w:rsid w:val="004656A4"/>
    <w:rsid w:val="004668D6"/>
    <w:rsid w:val="00466E1D"/>
    <w:rsid w:val="00470D8E"/>
    <w:rsid w:val="0047123F"/>
    <w:rsid w:val="00473814"/>
    <w:rsid w:val="00481AC9"/>
    <w:rsid w:val="00481B4E"/>
    <w:rsid w:val="004851D4"/>
    <w:rsid w:val="00490902"/>
    <w:rsid w:val="00490E87"/>
    <w:rsid w:val="00494374"/>
    <w:rsid w:val="00494748"/>
    <w:rsid w:val="00496261"/>
    <w:rsid w:val="004B5486"/>
    <w:rsid w:val="004B54E1"/>
    <w:rsid w:val="004B6D6F"/>
    <w:rsid w:val="004B7642"/>
    <w:rsid w:val="004B7A5E"/>
    <w:rsid w:val="004C22C8"/>
    <w:rsid w:val="004C3521"/>
    <w:rsid w:val="004C4928"/>
    <w:rsid w:val="004C5BC0"/>
    <w:rsid w:val="004C5E39"/>
    <w:rsid w:val="004D66D7"/>
    <w:rsid w:val="004E0B74"/>
    <w:rsid w:val="004E149E"/>
    <w:rsid w:val="004E22B0"/>
    <w:rsid w:val="004E7910"/>
    <w:rsid w:val="004E7960"/>
    <w:rsid w:val="004F1E48"/>
    <w:rsid w:val="005002F1"/>
    <w:rsid w:val="00504ABE"/>
    <w:rsid w:val="0050516E"/>
    <w:rsid w:val="00506FB8"/>
    <w:rsid w:val="00513CA8"/>
    <w:rsid w:val="005209A5"/>
    <w:rsid w:val="005212A4"/>
    <w:rsid w:val="005232AC"/>
    <w:rsid w:val="0052461D"/>
    <w:rsid w:val="00524F93"/>
    <w:rsid w:val="00532455"/>
    <w:rsid w:val="00535DCF"/>
    <w:rsid w:val="005400D3"/>
    <w:rsid w:val="00540459"/>
    <w:rsid w:val="00551C04"/>
    <w:rsid w:val="005554CB"/>
    <w:rsid w:val="0056186A"/>
    <w:rsid w:val="005620EC"/>
    <w:rsid w:val="00563BB6"/>
    <w:rsid w:val="00566A39"/>
    <w:rsid w:val="00567731"/>
    <w:rsid w:val="00570DD8"/>
    <w:rsid w:val="005710BE"/>
    <w:rsid w:val="005719CF"/>
    <w:rsid w:val="005772CA"/>
    <w:rsid w:val="0058040A"/>
    <w:rsid w:val="0058138B"/>
    <w:rsid w:val="00583A8F"/>
    <w:rsid w:val="00584411"/>
    <w:rsid w:val="00584B1B"/>
    <w:rsid w:val="00590A36"/>
    <w:rsid w:val="005A1284"/>
    <w:rsid w:val="005A4B70"/>
    <w:rsid w:val="005B34DC"/>
    <w:rsid w:val="005B5B46"/>
    <w:rsid w:val="005C17B1"/>
    <w:rsid w:val="005C3157"/>
    <w:rsid w:val="005C4783"/>
    <w:rsid w:val="005C4B77"/>
    <w:rsid w:val="005C534A"/>
    <w:rsid w:val="005C76B8"/>
    <w:rsid w:val="005C794A"/>
    <w:rsid w:val="005D05C2"/>
    <w:rsid w:val="005D7058"/>
    <w:rsid w:val="005E3DA9"/>
    <w:rsid w:val="005E5BB4"/>
    <w:rsid w:val="005E5C9A"/>
    <w:rsid w:val="005F6AB3"/>
    <w:rsid w:val="005F7C32"/>
    <w:rsid w:val="00600C71"/>
    <w:rsid w:val="0060155E"/>
    <w:rsid w:val="006023E0"/>
    <w:rsid w:val="006046B7"/>
    <w:rsid w:val="006222D9"/>
    <w:rsid w:val="006271CD"/>
    <w:rsid w:val="006356EF"/>
    <w:rsid w:val="0063694D"/>
    <w:rsid w:val="0064116D"/>
    <w:rsid w:val="006414D7"/>
    <w:rsid w:val="006513F3"/>
    <w:rsid w:val="006523BA"/>
    <w:rsid w:val="0065285A"/>
    <w:rsid w:val="00654A39"/>
    <w:rsid w:val="006608CA"/>
    <w:rsid w:val="006609E7"/>
    <w:rsid w:val="006614E0"/>
    <w:rsid w:val="00661923"/>
    <w:rsid w:val="006668E0"/>
    <w:rsid w:val="00666956"/>
    <w:rsid w:val="00673586"/>
    <w:rsid w:val="00673896"/>
    <w:rsid w:val="0067662D"/>
    <w:rsid w:val="00676BCC"/>
    <w:rsid w:val="00677353"/>
    <w:rsid w:val="00683483"/>
    <w:rsid w:val="00683A8A"/>
    <w:rsid w:val="006853EC"/>
    <w:rsid w:val="0068698F"/>
    <w:rsid w:val="00686F00"/>
    <w:rsid w:val="00694086"/>
    <w:rsid w:val="00694382"/>
    <w:rsid w:val="00696AD7"/>
    <w:rsid w:val="006A209C"/>
    <w:rsid w:val="006A7114"/>
    <w:rsid w:val="006B1DDA"/>
    <w:rsid w:val="006B2DAA"/>
    <w:rsid w:val="006B7F36"/>
    <w:rsid w:val="006C0647"/>
    <w:rsid w:val="006C3758"/>
    <w:rsid w:val="006C6C41"/>
    <w:rsid w:val="006D1151"/>
    <w:rsid w:val="006D4431"/>
    <w:rsid w:val="006D6BB6"/>
    <w:rsid w:val="006E0721"/>
    <w:rsid w:val="006E1408"/>
    <w:rsid w:val="006E46EB"/>
    <w:rsid w:val="006E4C14"/>
    <w:rsid w:val="006E4EA1"/>
    <w:rsid w:val="006E5CAA"/>
    <w:rsid w:val="006E6F02"/>
    <w:rsid w:val="006F4E23"/>
    <w:rsid w:val="006F5F25"/>
    <w:rsid w:val="006F66A3"/>
    <w:rsid w:val="00703399"/>
    <w:rsid w:val="00703FA4"/>
    <w:rsid w:val="00705BD6"/>
    <w:rsid w:val="00715C32"/>
    <w:rsid w:val="007161C1"/>
    <w:rsid w:val="007168F7"/>
    <w:rsid w:val="007211E4"/>
    <w:rsid w:val="00722CA6"/>
    <w:rsid w:val="007239C7"/>
    <w:rsid w:val="0072454C"/>
    <w:rsid w:val="0072498E"/>
    <w:rsid w:val="0072590B"/>
    <w:rsid w:val="00727244"/>
    <w:rsid w:val="00732629"/>
    <w:rsid w:val="00732860"/>
    <w:rsid w:val="007347EF"/>
    <w:rsid w:val="00735B3C"/>
    <w:rsid w:val="00737777"/>
    <w:rsid w:val="00740720"/>
    <w:rsid w:val="0074258B"/>
    <w:rsid w:val="00744F10"/>
    <w:rsid w:val="00750803"/>
    <w:rsid w:val="007528B3"/>
    <w:rsid w:val="007547A7"/>
    <w:rsid w:val="00755315"/>
    <w:rsid w:val="007575CF"/>
    <w:rsid w:val="00757858"/>
    <w:rsid w:val="00760DF5"/>
    <w:rsid w:val="0076207D"/>
    <w:rsid w:val="00762B76"/>
    <w:rsid w:val="007674F9"/>
    <w:rsid w:val="007709A9"/>
    <w:rsid w:val="00770B2A"/>
    <w:rsid w:val="00771E74"/>
    <w:rsid w:val="007746CD"/>
    <w:rsid w:val="00775099"/>
    <w:rsid w:val="0077535D"/>
    <w:rsid w:val="00777626"/>
    <w:rsid w:val="007809BF"/>
    <w:rsid w:val="00782ADC"/>
    <w:rsid w:val="00787799"/>
    <w:rsid w:val="00787EA1"/>
    <w:rsid w:val="00790BF3"/>
    <w:rsid w:val="00795BD1"/>
    <w:rsid w:val="0079600C"/>
    <w:rsid w:val="0079677A"/>
    <w:rsid w:val="0079768E"/>
    <w:rsid w:val="007A4F19"/>
    <w:rsid w:val="007A67B9"/>
    <w:rsid w:val="007B1644"/>
    <w:rsid w:val="007B19C9"/>
    <w:rsid w:val="007B2C27"/>
    <w:rsid w:val="007B6574"/>
    <w:rsid w:val="007C47FE"/>
    <w:rsid w:val="007C48DA"/>
    <w:rsid w:val="007D4553"/>
    <w:rsid w:val="007D77CB"/>
    <w:rsid w:val="007E1A78"/>
    <w:rsid w:val="007E2993"/>
    <w:rsid w:val="007E6EA5"/>
    <w:rsid w:val="007E7FF4"/>
    <w:rsid w:val="007F0D44"/>
    <w:rsid w:val="007F1958"/>
    <w:rsid w:val="007F318C"/>
    <w:rsid w:val="007F32C0"/>
    <w:rsid w:val="007F3C98"/>
    <w:rsid w:val="007F4F13"/>
    <w:rsid w:val="007F7945"/>
    <w:rsid w:val="00802A25"/>
    <w:rsid w:val="00802B4D"/>
    <w:rsid w:val="00807D13"/>
    <w:rsid w:val="00813E8D"/>
    <w:rsid w:val="008163B3"/>
    <w:rsid w:val="008168EB"/>
    <w:rsid w:val="00820A71"/>
    <w:rsid w:val="008210D5"/>
    <w:rsid w:val="0082387B"/>
    <w:rsid w:val="00823E29"/>
    <w:rsid w:val="00824881"/>
    <w:rsid w:val="008249E7"/>
    <w:rsid w:val="008266BD"/>
    <w:rsid w:val="00826D66"/>
    <w:rsid w:val="008310A3"/>
    <w:rsid w:val="00832BD3"/>
    <w:rsid w:val="00834703"/>
    <w:rsid w:val="00834721"/>
    <w:rsid w:val="00836574"/>
    <w:rsid w:val="0084383F"/>
    <w:rsid w:val="008460D0"/>
    <w:rsid w:val="008506B4"/>
    <w:rsid w:val="00851DF7"/>
    <w:rsid w:val="00853A73"/>
    <w:rsid w:val="00861904"/>
    <w:rsid w:val="008631C4"/>
    <w:rsid w:val="0086344F"/>
    <w:rsid w:val="00863669"/>
    <w:rsid w:val="00863F9D"/>
    <w:rsid w:val="00871FB4"/>
    <w:rsid w:val="00877540"/>
    <w:rsid w:val="008866E5"/>
    <w:rsid w:val="0088791C"/>
    <w:rsid w:val="00887FDE"/>
    <w:rsid w:val="00887FFE"/>
    <w:rsid w:val="008909A0"/>
    <w:rsid w:val="008910E0"/>
    <w:rsid w:val="008942EE"/>
    <w:rsid w:val="00894971"/>
    <w:rsid w:val="008A0D82"/>
    <w:rsid w:val="008A2BD0"/>
    <w:rsid w:val="008A31C8"/>
    <w:rsid w:val="008A4E2E"/>
    <w:rsid w:val="008A639A"/>
    <w:rsid w:val="008A77EC"/>
    <w:rsid w:val="008B457A"/>
    <w:rsid w:val="008C6AD5"/>
    <w:rsid w:val="008C6C11"/>
    <w:rsid w:val="008C70D5"/>
    <w:rsid w:val="008C7E08"/>
    <w:rsid w:val="008D1C68"/>
    <w:rsid w:val="008D2348"/>
    <w:rsid w:val="008D2659"/>
    <w:rsid w:val="008D3979"/>
    <w:rsid w:val="008D43F9"/>
    <w:rsid w:val="008D69FF"/>
    <w:rsid w:val="008E0775"/>
    <w:rsid w:val="008F0AF0"/>
    <w:rsid w:val="008F0FCE"/>
    <w:rsid w:val="009023AD"/>
    <w:rsid w:val="00902A56"/>
    <w:rsid w:val="0090415E"/>
    <w:rsid w:val="00905643"/>
    <w:rsid w:val="00912840"/>
    <w:rsid w:val="00913B54"/>
    <w:rsid w:val="00920897"/>
    <w:rsid w:val="00922460"/>
    <w:rsid w:val="00923203"/>
    <w:rsid w:val="00927AB9"/>
    <w:rsid w:val="00936889"/>
    <w:rsid w:val="009423C5"/>
    <w:rsid w:val="00942B15"/>
    <w:rsid w:val="00945A1D"/>
    <w:rsid w:val="00947A19"/>
    <w:rsid w:val="009510BA"/>
    <w:rsid w:val="00952E8A"/>
    <w:rsid w:val="0095788F"/>
    <w:rsid w:val="00961963"/>
    <w:rsid w:val="00962C68"/>
    <w:rsid w:val="00963829"/>
    <w:rsid w:val="009668DF"/>
    <w:rsid w:val="00967C57"/>
    <w:rsid w:val="0097061A"/>
    <w:rsid w:val="00975F24"/>
    <w:rsid w:val="00982E1C"/>
    <w:rsid w:val="00991DA6"/>
    <w:rsid w:val="0099306B"/>
    <w:rsid w:val="009948EA"/>
    <w:rsid w:val="00994B8E"/>
    <w:rsid w:val="009952DE"/>
    <w:rsid w:val="00996184"/>
    <w:rsid w:val="009A1596"/>
    <w:rsid w:val="009A685B"/>
    <w:rsid w:val="009B002E"/>
    <w:rsid w:val="009C0374"/>
    <w:rsid w:val="009C2C82"/>
    <w:rsid w:val="009C35D3"/>
    <w:rsid w:val="009C4169"/>
    <w:rsid w:val="009C606A"/>
    <w:rsid w:val="009D05F7"/>
    <w:rsid w:val="009D10E1"/>
    <w:rsid w:val="009D2982"/>
    <w:rsid w:val="009D2FD6"/>
    <w:rsid w:val="009D4F2D"/>
    <w:rsid w:val="009D5759"/>
    <w:rsid w:val="009D5CC9"/>
    <w:rsid w:val="009E198C"/>
    <w:rsid w:val="009E20D9"/>
    <w:rsid w:val="009E2D0E"/>
    <w:rsid w:val="009E32C2"/>
    <w:rsid w:val="009E3CBB"/>
    <w:rsid w:val="009F28A2"/>
    <w:rsid w:val="009F460D"/>
    <w:rsid w:val="009F49EE"/>
    <w:rsid w:val="009F73E5"/>
    <w:rsid w:val="00A01763"/>
    <w:rsid w:val="00A02FAC"/>
    <w:rsid w:val="00A033C4"/>
    <w:rsid w:val="00A0391D"/>
    <w:rsid w:val="00A109E6"/>
    <w:rsid w:val="00A15D13"/>
    <w:rsid w:val="00A171A6"/>
    <w:rsid w:val="00A24BD1"/>
    <w:rsid w:val="00A318E3"/>
    <w:rsid w:val="00A31E78"/>
    <w:rsid w:val="00A33847"/>
    <w:rsid w:val="00A40C5E"/>
    <w:rsid w:val="00A462F2"/>
    <w:rsid w:val="00A475E2"/>
    <w:rsid w:val="00A53A3E"/>
    <w:rsid w:val="00A55D6C"/>
    <w:rsid w:val="00A60E96"/>
    <w:rsid w:val="00A624CC"/>
    <w:rsid w:val="00A705B9"/>
    <w:rsid w:val="00A714A5"/>
    <w:rsid w:val="00A77972"/>
    <w:rsid w:val="00A80DAF"/>
    <w:rsid w:val="00A8136F"/>
    <w:rsid w:val="00A8537C"/>
    <w:rsid w:val="00A858A2"/>
    <w:rsid w:val="00A8791B"/>
    <w:rsid w:val="00A91776"/>
    <w:rsid w:val="00A92AD0"/>
    <w:rsid w:val="00A97DE4"/>
    <w:rsid w:val="00AA153B"/>
    <w:rsid w:val="00AA3D70"/>
    <w:rsid w:val="00AA4618"/>
    <w:rsid w:val="00AB3E77"/>
    <w:rsid w:val="00AB40EC"/>
    <w:rsid w:val="00AB7265"/>
    <w:rsid w:val="00AC10A0"/>
    <w:rsid w:val="00AC4058"/>
    <w:rsid w:val="00AC4D20"/>
    <w:rsid w:val="00AD1E37"/>
    <w:rsid w:val="00AD22D2"/>
    <w:rsid w:val="00AD2C14"/>
    <w:rsid w:val="00AD33BA"/>
    <w:rsid w:val="00AE06E0"/>
    <w:rsid w:val="00AF35FC"/>
    <w:rsid w:val="00AF5DA3"/>
    <w:rsid w:val="00B001F4"/>
    <w:rsid w:val="00B00B51"/>
    <w:rsid w:val="00B066A9"/>
    <w:rsid w:val="00B12C43"/>
    <w:rsid w:val="00B12DFF"/>
    <w:rsid w:val="00B145DE"/>
    <w:rsid w:val="00B15B8F"/>
    <w:rsid w:val="00B17E84"/>
    <w:rsid w:val="00B20FB9"/>
    <w:rsid w:val="00B23FA4"/>
    <w:rsid w:val="00B24276"/>
    <w:rsid w:val="00B26099"/>
    <w:rsid w:val="00B33B02"/>
    <w:rsid w:val="00B37687"/>
    <w:rsid w:val="00B45FC2"/>
    <w:rsid w:val="00B54EF7"/>
    <w:rsid w:val="00B61D34"/>
    <w:rsid w:val="00B629C2"/>
    <w:rsid w:val="00B66699"/>
    <w:rsid w:val="00B769C2"/>
    <w:rsid w:val="00B776E9"/>
    <w:rsid w:val="00B778A0"/>
    <w:rsid w:val="00B8269B"/>
    <w:rsid w:val="00B82FBE"/>
    <w:rsid w:val="00B84305"/>
    <w:rsid w:val="00B855B2"/>
    <w:rsid w:val="00B91FE2"/>
    <w:rsid w:val="00BA2470"/>
    <w:rsid w:val="00BB0397"/>
    <w:rsid w:val="00BB345D"/>
    <w:rsid w:val="00BB5B16"/>
    <w:rsid w:val="00BC0F46"/>
    <w:rsid w:val="00BC440F"/>
    <w:rsid w:val="00BC6362"/>
    <w:rsid w:val="00BC77A8"/>
    <w:rsid w:val="00BD2FFE"/>
    <w:rsid w:val="00BE00A8"/>
    <w:rsid w:val="00BE0F62"/>
    <w:rsid w:val="00BE1858"/>
    <w:rsid w:val="00BE5BC7"/>
    <w:rsid w:val="00BF301F"/>
    <w:rsid w:val="00BF3525"/>
    <w:rsid w:val="00BF46EF"/>
    <w:rsid w:val="00BF526C"/>
    <w:rsid w:val="00BF5568"/>
    <w:rsid w:val="00C03EC5"/>
    <w:rsid w:val="00C04EC0"/>
    <w:rsid w:val="00C04F09"/>
    <w:rsid w:val="00C04FF6"/>
    <w:rsid w:val="00C064F4"/>
    <w:rsid w:val="00C149D7"/>
    <w:rsid w:val="00C1568E"/>
    <w:rsid w:val="00C168AE"/>
    <w:rsid w:val="00C174D1"/>
    <w:rsid w:val="00C21877"/>
    <w:rsid w:val="00C2207F"/>
    <w:rsid w:val="00C227B6"/>
    <w:rsid w:val="00C23A52"/>
    <w:rsid w:val="00C23C06"/>
    <w:rsid w:val="00C2784E"/>
    <w:rsid w:val="00C324A1"/>
    <w:rsid w:val="00C34786"/>
    <w:rsid w:val="00C363CF"/>
    <w:rsid w:val="00C376BC"/>
    <w:rsid w:val="00C42596"/>
    <w:rsid w:val="00C56C4D"/>
    <w:rsid w:val="00C57194"/>
    <w:rsid w:val="00C60199"/>
    <w:rsid w:val="00C63EB8"/>
    <w:rsid w:val="00C65E5C"/>
    <w:rsid w:val="00C66495"/>
    <w:rsid w:val="00C70656"/>
    <w:rsid w:val="00C76D95"/>
    <w:rsid w:val="00C80FE3"/>
    <w:rsid w:val="00C85FC4"/>
    <w:rsid w:val="00C874C2"/>
    <w:rsid w:val="00CA239F"/>
    <w:rsid w:val="00CA2A23"/>
    <w:rsid w:val="00CB23D4"/>
    <w:rsid w:val="00CB7FB8"/>
    <w:rsid w:val="00CC1364"/>
    <w:rsid w:val="00CC1CE5"/>
    <w:rsid w:val="00CC3D2B"/>
    <w:rsid w:val="00CC42ED"/>
    <w:rsid w:val="00CD0ECE"/>
    <w:rsid w:val="00CD43F6"/>
    <w:rsid w:val="00CE286C"/>
    <w:rsid w:val="00CE4B10"/>
    <w:rsid w:val="00CE6138"/>
    <w:rsid w:val="00CF169C"/>
    <w:rsid w:val="00CF50E3"/>
    <w:rsid w:val="00D0470A"/>
    <w:rsid w:val="00D06E68"/>
    <w:rsid w:val="00D1582D"/>
    <w:rsid w:val="00D15CC2"/>
    <w:rsid w:val="00D1671B"/>
    <w:rsid w:val="00D22777"/>
    <w:rsid w:val="00D314ED"/>
    <w:rsid w:val="00D37891"/>
    <w:rsid w:val="00D43D8A"/>
    <w:rsid w:val="00D50ACA"/>
    <w:rsid w:val="00D53499"/>
    <w:rsid w:val="00D5422A"/>
    <w:rsid w:val="00D567BA"/>
    <w:rsid w:val="00D61555"/>
    <w:rsid w:val="00D6186D"/>
    <w:rsid w:val="00D62D24"/>
    <w:rsid w:val="00D64BF2"/>
    <w:rsid w:val="00D66A25"/>
    <w:rsid w:val="00D730DB"/>
    <w:rsid w:val="00D73E48"/>
    <w:rsid w:val="00D77D7E"/>
    <w:rsid w:val="00D841A6"/>
    <w:rsid w:val="00D93781"/>
    <w:rsid w:val="00D952EF"/>
    <w:rsid w:val="00D96183"/>
    <w:rsid w:val="00DA2A8D"/>
    <w:rsid w:val="00DA6B41"/>
    <w:rsid w:val="00DB1F46"/>
    <w:rsid w:val="00DB23F8"/>
    <w:rsid w:val="00DB29BD"/>
    <w:rsid w:val="00DB4D70"/>
    <w:rsid w:val="00DB532D"/>
    <w:rsid w:val="00DB610F"/>
    <w:rsid w:val="00DB666F"/>
    <w:rsid w:val="00DB7D9F"/>
    <w:rsid w:val="00DD04BF"/>
    <w:rsid w:val="00DD3CA7"/>
    <w:rsid w:val="00DD7411"/>
    <w:rsid w:val="00DE0472"/>
    <w:rsid w:val="00DE2E3A"/>
    <w:rsid w:val="00DE3D09"/>
    <w:rsid w:val="00DF015B"/>
    <w:rsid w:val="00DF460E"/>
    <w:rsid w:val="00E00084"/>
    <w:rsid w:val="00E00DE9"/>
    <w:rsid w:val="00E03528"/>
    <w:rsid w:val="00E046D2"/>
    <w:rsid w:val="00E07086"/>
    <w:rsid w:val="00E10286"/>
    <w:rsid w:val="00E1168D"/>
    <w:rsid w:val="00E11875"/>
    <w:rsid w:val="00E11F3A"/>
    <w:rsid w:val="00E14516"/>
    <w:rsid w:val="00E22328"/>
    <w:rsid w:val="00E23E12"/>
    <w:rsid w:val="00E30542"/>
    <w:rsid w:val="00E3173B"/>
    <w:rsid w:val="00E35C34"/>
    <w:rsid w:val="00E3738E"/>
    <w:rsid w:val="00E40054"/>
    <w:rsid w:val="00E4270D"/>
    <w:rsid w:val="00E4411C"/>
    <w:rsid w:val="00E46CC7"/>
    <w:rsid w:val="00E55B2B"/>
    <w:rsid w:val="00E564F0"/>
    <w:rsid w:val="00E61AAA"/>
    <w:rsid w:val="00E63F7E"/>
    <w:rsid w:val="00E700A6"/>
    <w:rsid w:val="00E7252D"/>
    <w:rsid w:val="00E7320F"/>
    <w:rsid w:val="00E7492D"/>
    <w:rsid w:val="00E80437"/>
    <w:rsid w:val="00E8062F"/>
    <w:rsid w:val="00E8068A"/>
    <w:rsid w:val="00E80DCD"/>
    <w:rsid w:val="00E8323E"/>
    <w:rsid w:val="00E8391B"/>
    <w:rsid w:val="00E83BC7"/>
    <w:rsid w:val="00E90591"/>
    <w:rsid w:val="00E95451"/>
    <w:rsid w:val="00E95DA0"/>
    <w:rsid w:val="00EA2CB2"/>
    <w:rsid w:val="00EA2EB6"/>
    <w:rsid w:val="00EA39B9"/>
    <w:rsid w:val="00EA47F8"/>
    <w:rsid w:val="00EA67CB"/>
    <w:rsid w:val="00EA67FD"/>
    <w:rsid w:val="00EB14C9"/>
    <w:rsid w:val="00EB63AE"/>
    <w:rsid w:val="00EB6DBD"/>
    <w:rsid w:val="00EC033D"/>
    <w:rsid w:val="00EC0806"/>
    <w:rsid w:val="00EC0970"/>
    <w:rsid w:val="00EC2610"/>
    <w:rsid w:val="00EC267D"/>
    <w:rsid w:val="00EC48A5"/>
    <w:rsid w:val="00EC588E"/>
    <w:rsid w:val="00EC5F6F"/>
    <w:rsid w:val="00EC5FEF"/>
    <w:rsid w:val="00EC7375"/>
    <w:rsid w:val="00ED268B"/>
    <w:rsid w:val="00ED2EFE"/>
    <w:rsid w:val="00EE251E"/>
    <w:rsid w:val="00EF2220"/>
    <w:rsid w:val="00EF2D19"/>
    <w:rsid w:val="00F13970"/>
    <w:rsid w:val="00F16CC5"/>
    <w:rsid w:val="00F22E1A"/>
    <w:rsid w:val="00F26B0D"/>
    <w:rsid w:val="00F26CBA"/>
    <w:rsid w:val="00F30974"/>
    <w:rsid w:val="00F40C79"/>
    <w:rsid w:val="00F41492"/>
    <w:rsid w:val="00F50461"/>
    <w:rsid w:val="00F506DD"/>
    <w:rsid w:val="00F50C78"/>
    <w:rsid w:val="00F51457"/>
    <w:rsid w:val="00F53AA3"/>
    <w:rsid w:val="00F55DB1"/>
    <w:rsid w:val="00F616BF"/>
    <w:rsid w:val="00F61E61"/>
    <w:rsid w:val="00F62190"/>
    <w:rsid w:val="00F65517"/>
    <w:rsid w:val="00F70514"/>
    <w:rsid w:val="00F708C5"/>
    <w:rsid w:val="00F754C4"/>
    <w:rsid w:val="00F758AC"/>
    <w:rsid w:val="00F77A8D"/>
    <w:rsid w:val="00F83959"/>
    <w:rsid w:val="00F83D6F"/>
    <w:rsid w:val="00F8543F"/>
    <w:rsid w:val="00F91414"/>
    <w:rsid w:val="00FA1F30"/>
    <w:rsid w:val="00FB02FF"/>
    <w:rsid w:val="00FB2106"/>
    <w:rsid w:val="00FB2A32"/>
    <w:rsid w:val="00FB4C3F"/>
    <w:rsid w:val="00FB5D42"/>
    <w:rsid w:val="00FC5422"/>
    <w:rsid w:val="00FD3E40"/>
    <w:rsid w:val="00FD4BB5"/>
    <w:rsid w:val="00FD50EB"/>
    <w:rsid w:val="00FD532E"/>
    <w:rsid w:val="00FE3A68"/>
    <w:rsid w:val="00FE40F4"/>
    <w:rsid w:val="00FE40F8"/>
    <w:rsid w:val="00FE4104"/>
    <w:rsid w:val="00FE628B"/>
    <w:rsid w:val="00FE664C"/>
    <w:rsid w:val="00FE7562"/>
    <w:rsid w:val="00FF0486"/>
    <w:rsid w:val="00FF0503"/>
    <w:rsid w:val="00FF0A42"/>
    <w:rsid w:val="00FF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97EE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qFormat/>
    <w:locked/>
    <w:rsid w:val="00F839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D43D8A"/>
    <w:pPr>
      <w:keepNext/>
      <w:outlineLvl w:val="2"/>
    </w:pPr>
    <w:rPr>
      <w:rFonts w:cs="Arial"/>
      <w:b/>
      <w:bCs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link w:val="Cmsor3"/>
    <w:uiPriority w:val="99"/>
    <w:semiHidden/>
    <w:locked/>
    <w:rsid w:val="00030A3D"/>
    <w:rPr>
      <w:rFonts w:ascii="Cambria" w:hAnsi="Cambria" w:cs="Times New Roman"/>
      <w:b/>
      <w:bCs/>
      <w:sz w:val="26"/>
      <w:szCs w:val="26"/>
    </w:rPr>
  </w:style>
  <w:style w:type="paragraph" w:styleId="lfej">
    <w:name w:val="header"/>
    <w:basedOn w:val="Norml"/>
    <w:link w:val="lfejChar"/>
    <w:uiPriority w:val="99"/>
    <w:rsid w:val="00E00084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semiHidden/>
    <w:locked/>
    <w:rsid w:val="00030A3D"/>
    <w:rPr>
      <w:rFonts w:ascii="Verdana" w:hAnsi="Verdana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rsid w:val="00E00084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locked/>
    <w:rsid w:val="002B7F71"/>
    <w:rPr>
      <w:rFonts w:ascii="Verdana" w:hAnsi="Verdana" w:cs="Times New Roman"/>
      <w:sz w:val="24"/>
      <w:szCs w:val="24"/>
    </w:rPr>
  </w:style>
  <w:style w:type="character" w:styleId="Hiperhivatkozs">
    <w:name w:val="Hyperlink"/>
    <w:uiPriority w:val="99"/>
    <w:rsid w:val="00563BB6"/>
    <w:rPr>
      <w:rFonts w:cs="Times New Roman"/>
      <w:color w:val="0000FF"/>
      <w:u w:val="single"/>
    </w:rPr>
  </w:style>
  <w:style w:type="paragraph" w:customStyle="1" w:styleId="BasicParagraph">
    <w:name w:val="[Basic Paragraph]"/>
    <w:basedOn w:val="Norml"/>
    <w:uiPriority w:val="99"/>
    <w:rsid w:val="00C42596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US"/>
    </w:rPr>
  </w:style>
  <w:style w:type="paragraph" w:customStyle="1" w:styleId="Adriatiqfaxdetails">
    <w:name w:val="Adriatiq fax details"/>
    <w:uiPriority w:val="99"/>
    <w:rsid w:val="001B185B"/>
    <w:pPr>
      <w:tabs>
        <w:tab w:val="left" w:pos="1247"/>
        <w:tab w:val="left" w:pos="4763"/>
        <w:tab w:val="left" w:pos="6010"/>
      </w:tabs>
      <w:spacing w:line="360" w:lineRule="exact"/>
    </w:pPr>
    <w:rPr>
      <w:rFonts w:ascii="FilosofiaCE" w:hAnsi="FilosofiaCE"/>
      <w:spacing w:val="4"/>
      <w:sz w:val="22"/>
    </w:rPr>
  </w:style>
  <w:style w:type="paragraph" w:customStyle="1" w:styleId="Adriatiqfaxassignment">
    <w:name w:val="Adriatiq fax assignment"/>
    <w:basedOn w:val="Adriatiqfaxdetails"/>
    <w:uiPriority w:val="99"/>
    <w:rsid w:val="001B185B"/>
    <w:pPr>
      <w:spacing w:line="220" w:lineRule="exact"/>
    </w:pPr>
    <w:rPr>
      <w:sz w:val="18"/>
    </w:rPr>
  </w:style>
  <w:style w:type="paragraph" w:styleId="Dokumentumtrkp">
    <w:name w:val="Document Map"/>
    <w:basedOn w:val="Norml"/>
    <w:link w:val="DokumentumtrkpChar"/>
    <w:uiPriority w:val="99"/>
    <w:semiHidden/>
    <w:rsid w:val="008C6AD5"/>
    <w:pPr>
      <w:shd w:val="clear" w:color="auto" w:fill="000080"/>
    </w:pPr>
    <w:rPr>
      <w:rFonts w:ascii="Tahoma" w:hAnsi="Tahoma" w:cs="Tahoma"/>
      <w:szCs w:val="20"/>
    </w:rPr>
  </w:style>
  <w:style w:type="character" w:customStyle="1" w:styleId="DokumentumtrkpChar">
    <w:name w:val="Dokumentumtérkép Char"/>
    <w:link w:val="Dokumentumtrkp"/>
    <w:uiPriority w:val="99"/>
    <w:semiHidden/>
    <w:locked/>
    <w:rsid w:val="00030A3D"/>
    <w:rPr>
      <w:rFonts w:cs="Times New Roman"/>
      <w:sz w:val="2"/>
    </w:rPr>
  </w:style>
  <w:style w:type="paragraph" w:styleId="Buborkszveg">
    <w:name w:val="Balloon Text"/>
    <w:basedOn w:val="Norml"/>
    <w:link w:val="BuborkszvegChar"/>
    <w:uiPriority w:val="99"/>
    <w:rsid w:val="00A858A2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locked/>
    <w:rsid w:val="00A858A2"/>
    <w:rPr>
      <w:rFonts w:ascii="Tahoma" w:hAnsi="Tahoma" w:cs="Times New Roman"/>
      <w:sz w:val="16"/>
    </w:rPr>
  </w:style>
  <w:style w:type="table" w:styleId="Rcsostblzat">
    <w:name w:val="Table Grid"/>
    <w:basedOn w:val="Normltblzat"/>
    <w:locked/>
    <w:rsid w:val="005C53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99"/>
    <w:qFormat/>
    <w:rsid w:val="0024784C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rsid w:val="00197EE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97EEF"/>
    <w:rPr>
      <w:rFonts w:ascii="Calibri" w:eastAsia="Calibri" w:hAnsi="Calibri"/>
      <w:lang w:eastAsia="en-US"/>
    </w:rPr>
  </w:style>
  <w:style w:type="character" w:styleId="Lbjegyzet-hivatkozs">
    <w:name w:val="footnote reference"/>
    <w:basedOn w:val="Bekezdsalapbettpusa"/>
    <w:uiPriority w:val="99"/>
    <w:semiHidden/>
    <w:rsid w:val="00197EEF"/>
    <w:rPr>
      <w:rFonts w:cs="Times New Roman"/>
      <w:vertAlign w:val="superscript"/>
    </w:rPr>
  </w:style>
  <w:style w:type="character" w:customStyle="1" w:styleId="Cmsor1Char">
    <w:name w:val="Címsor 1 Char"/>
    <w:basedOn w:val="Bekezdsalapbettpusa"/>
    <w:link w:val="Cmsor1"/>
    <w:rsid w:val="00F839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91284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1284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12840"/>
    <w:rPr>
      <w:rFonts w:ascii="Calibri" w:eastAsia="Calibri" w:hAnsi="Calibri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1284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12840"/>
    <w:rPr>
      <w:rFonts w:ascii="Calibri" w:eastAsia="Calibri" w:hAnsi="Calibri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97EE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qFormat/>
    <w:locked/>
    <w:rsid w:val="00F839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D43D8A"/>
    <w:pPr>
      <w:keepNext/>
      <w:outlineLvl w:val="2"/>
    </w:pPr>
    <w:rPr>
      <w:rFonts w:cs="Arial"/>
      <w:b/>
      <w:bCs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link w:val="Cmsor3"/>
    <w:uiPriority w:val="99"/>
    <w:semiHidden/>
    <w:locked/>
    <w:rsid w:val="00030A3D"/>
    <w:rPr>
      <w:rFonts w:ascii="Cambria" w:hAnsi="Cambria" w:cs="Times New Roman"/>
      <w:b/>
      <w:bCs/>
      <w:sz w:val="26"/>
      <w:szCs w:val="26"/>
    </w:rPr>
  </w:style>
  <w:style w:type="paragraph" w:styleId="lfej">
    <w:name w:val="header"/>
    <w:basedOn w:val="Norml"/>
    <w:link w:val="lfejChar"/>
    <w:uiPriority w:val="99"/>
    <w:rsid w:val="00E00084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semiHidden/>
    <w:locked/>
    <w:rsid w:val="00030A3D"/>
    <w:rPr>
      <w:rFonts w:ascii="Verdana" w:hAnsi="Verdana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rsid w:val="00E00084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locked/>
    <w:rsid w:val="002B7F71"/>
    <w:rPr>
      <w:rFonts w:ascii="Verdana" w:hAnsi="Verdana" w:cs="Times New Roman"/>
      <w:sz w:val="24"/>
      <w:szCs w:val="24"/>
    </w:rPr>
  </w:style>
  <w:style w:type="character" w:styleId="Hiperhivatkozs">
    <w:name w:val="Hyperlink"/>
    <w:uiPriority w:val="99"/>
    <w:rsid w:val="00563BB6"/>
    <w:rPr>
      <w:rFonts w:cs="Times New Roman"/>
      <w:color w:val="0000FF"/>
      <w:u w:val="single"/>
    </w:rPr>
  </w:style>
  <w:style w:type="paragraph" w:customStyle="1" w:styleId="BasicParagraph">
    <w:name w:val="[Basic Paragraph]"/>
    <w:basedOn w:val="Norml"/>
    <w:uiPriority w:val="99"/>
    <w:rsid w:val="00C42596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US"/>
    </w:rPr>
  </w:style>
  <w:style w:type="paragraph" w:customStyle="1" w:styleId="Adriatiqfaxdetails">
    <w:name w:val="Adriatiq fax details"/>
    <w:uiPriority w:val="99"/>
    <w:rsid w:val="001B185B"/>
    <w:pPr>
      <w:tabs>
        <w:tab w:val="left" w:pos="1247"/>
        <w:tab w:val="left" w:pos="4763"/>
        <w:tab w:val="left" w:pos="6010"/>
      </w:tabs>
      <w:spacing w:line="360" w:lineRule="exact"/>
    </w:pPr>
    <w:rPr>
      <w:rFonts w:ascii="FilosofiaCE" w:hAnsi="FilosofiaCE"/>
      <w:spacing w:val="4"/>
      <w:sz w:val="22"/>
    </w:rPr>
  </w:style>
  <w:style w:type="paragraph" w:customStyle="1" w:styleId="Adriatiqfaxassignment">
    <w:name w:val="Adriatiq fax assignment"/>
    <w:basedOn w:val="Adriatiqfaxdetails"/>
    <w:uiPriority w:val="99"/>
    <w:rsid w:val="001B185B"/>
    <w:pPr>
      <w:spacing w:line="220" w:lineRule="exact"/>
    </w:pPr>
    <w:rPr>
      <w:sz w:val="18"/>
    </w:rPr>
  </w:style>
  <w:style w:type="paragraph" w:styleId="Dokumentumtrkp">
    <w:name w:val="Document Map"/>
    <w:basedOn w:val="Norml"/>
    <w:link w:val="DokumentumtrkpChar"/>
    <w:uiPriority w:val="99"/>
    <w:semiHidden/>
    <w:rsid w:val="008C6AD5"/>
    <w:pPr>
      <w:shd w:val="clear" w:color="auto" w:fill="000080"/>
    </w:pPr>
    <w:rPr>
      <w:rFonts w:ascii="Tahoma" w:hAnsi="Tahoma" w:cs="Tahoma"/>
      <w:szCs w:val="20"/>
    </w:rPr>
  </w:style>
  <w:style w:type="character" w:customStyle="1" w:styleId="DokumentumtrkpChar">
    <w:name w:val="Dokumentumtérkép Char"/>
    <w:link w:val="Dokumentumtrkp"/>
    <w:uiPriority w:val="99"/>
    <w:semiHidden/>
    <w:locked/>
    <w:rsid w:val="00030A3D"/>
    <w:rPr>
      <w:rFonts w:cs="Times New Roman"/>
      <w:sz w:val="2"/>
    </w:rPr>
  </w:style>
  <w:style w:type="paragraph" w:styleId="Buborkszveg">
    <w:name w:val="Balloon Text"/>
    <w:basedOn w:val="Norml"/>
    <w:link w:val="BuborkszvegChar"/>
    <w:uiPriority w:val="99"/>
    <w:rsid w:val="00A858A2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locked/>
    <w:rsid w:val="00A858A2"/>
    <w:rPr>
      <w:rFonts w:ascii="Tahoma" w:hAnsi="Tahoma" w:cs="Times New Roman"/>
      <w:sz w:val="16"/>
    </w:rPr>
  </w:style>
  <w:style w:type="table" w:styleId="Rcsostblzat">
    <w:name w:val="Table Grid"/>
    <w:basedOn w:val="Normltblzat"/>
    <w:locked/>
    <w:rsid w:val="005C53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99"/>
    <w:qFormat/>
    <w:rsid w:val="0024784C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rsid w:val="00197EE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97EEF"/>
    <w:rPr>
      <w:rFonts w:ascii="Calibri" w:eastAsia="Calibri" w:hAnsi="Calibri"/>
      <w:lang w:eastAsia="en-US"/>
    </w:rPr>
  </w:style>
  <w:style w:type="character" w:styleId="Lbjegyzet-hivatkozs">
    <w:name w:val="footnote reference"/>
    <w:basedOn w:val="Bekezdsalapbettpusa"/>
    <w:uiPriority w:val="99"/>
    <w:semiHidden/>
    <w:rsid w:val="00197EEF"/>
    <w:rPr>
      <w:rFonts w:cs="Times New Roman"/>
      <w:vertAlign w:val="superscript"/>
    </w:rPr>
  </w:style>
  <w:style w:type="character" w:customStyle="1" w:styleId="Cmsor1Char">
    <w:name w:val="Címsor 1 Char"/>
    <w:basedOn w:val="Bekezdsalapbettpusa"/>
    <w:link w:val="Cmsor1"/>
    <w:rsid w:val="00F839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91284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1284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12840"/>
    <w:rPr>
      <w:rFonts w:ascii="Calibri" w:eastAsia="Calibri" w:hAnsi="Calibri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1284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12840"/>
    <w:rPr>
      <w:rFonts w:ascii="Calibri" w:eastAsia="Calibri" w:hAnsi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tpf.hu" TargetMode="External"/><Relationship Id="rId2" Type="http://schemas.openxmlformats.org/officeDocument/2006/relationships/hyperlink" Target="http://www.tka.hu" TargetMode="External"/><Relationship Id="rId1" Type="http://schemas.openxmlformats.org/officeDocument/2006/relationships/hyperlink" Target="mailto:info@tpf.hu" TargetMode="External"/><Relationship Id="rId5" Type="http://schemas.openxmlformats.org/officeDocument/2006/relationships/image" Target="media/image2.jpeg"/><Relationship Id="rId4" Type="http://schemas.openxmlformats.org/officeDocument/2006/relationships/hyperlink" Target="http://www.tka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Campus_Mundi\Levelpapir_szines_sablon_CM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Levelpapir_szines_sablon_CM</Template>
  <TotalTime>1295</TotalTime>
  <Pages>10</Pages>
  <Words>1952</Words>
  <Characters>13647</Characters>
  <Application>Microsoft Office Word</Application>
  <DocSecurity>8</DocSecurity>
  <Lines>113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Feladó neve:</vt:lpstr>
    </vt:vector>
  </TitlesOfParts>
  <Company>KSZF</Company>
  <LinksUpToDate>false</LinksUpToDate>
  <CharactersWithSpaces>15568</CharactersWithSpaces>
  <SharedDoc>false</SharedDoc>
  <HLinks>
    <vt:vector size="18" baseType="variant">
      <vt:variant>
        <vt:i4>8192120</vt:i4>
      </vt:variant>
      <vt:variant>
        <vt:i4>6</vt:i4>
      </vt:variant>
      <vt:variant>
        <vt:i4>0</vt:i4>
      </vt:variant>
      <vt:variant>
        <vt:i4>5</vt:i4>
      </vt:variant>
      <vt:variant>
        <vt:lpwstr>http://www.campusmundi.hu/</vt:lpwstr>
      </vt:variant>
      <vt:variant>
        <vt:lpwstr/>
      </vt:variant>
      <vt:variant>
        <vt:i4>7929952</vt:i4>
      </vt:variant>
      <vt:variant>
        <vt:i4>3</vt:i4>
      </vt:variant>
      <vt:variant>
        <vt:i4>0</vt:i4>
      </vt:variant>
      <vt:variant>
        <vt:i4>5</vt:i4>
      </vt:variant>
      <vt:variant>
        <vt:lpwstr>http://www.tka.hu/</vt:lpwstr>
      </vt:variant>
      <vt:variant>
        <vt:lpwstr/>
      </vt:variant>
      <vt:variant>
        <vt:i4>393265</vt:i4>
      </vt:variant>
      <vt:variant>
        <vt:i4>0</vt:i4>
      </vt:variant>
      <vt:variant>
        <vt:i4>0</vt:i4>
      </vt:variant>
      <vt:variant>
        <vt:i4>5</vt:i4>
      </vt:variant>
      <vt:variant>
        <vt:lpwstr>mailto:info@tpf.hu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Feladó neve:</dc:title>
  <dc:creator>Mészáros Gabriella</dc:creator>
  <cp:lastModifiedBy>Mészáros Gabriella</cp:lastModifiedBy>
  <cp:revision>34</cp:revision>
  <cp:lastPrinted>2011-03-21T15:10:00Z</cp:lastPrinted>
  <dcterms:created xsi:type="dcterms:W3CDTF">2016-02-19T13:28:00Z</dcterms:created>
  <dcterms:modified xsi:type="dcterms:W3CDTF">2016-03-21T10:49:00Z</dcterms:modified>
</cp:coreProperties>
</file>