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7F0C06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097CC3" w:rsidRPr="008F5690">
        <w:rPr>
          <w:b/>
          <w:sz w:val="22"/>
          <w:lang w:val="hu-HU"/>
        </w:rPr>
        <w:t>.</w:t>
      </w:r>
      <w:r w:rsidR="00097CC3">
        <w:rPr>
          <w:b/>
          <w:sz w:val="22"/>
          <w:lang w:val="hu-HU"/>
        </w:rPr>
        <w:t xml:space="preserve"> </w:t>
      </w:r>
      <w:r w:rsidR="00097CC3" w:rsidRPr="008F5690">
        <w:rPr>
          <w:b/>
          <w:sz w:val="22"/>
          <w:lang w:val="hu-HU"/>
        </w:rPr>
        <w:t xml:space="preserve">sz. </w:t>
      </w:r>
      <w:r w:rsidR="00097CC3">
        <w:rPr>
          <w:b/>
          <w:sz w:val="22"/>
          <w:lang w:val="hu-HU"/>
        </w:rPr>
        <w:t>pályázati forduló</w:t>
      </w:r>
      <w:r w:rsidR="004774A0">
        <w:rPr>
          <w:b/>
          <w:sz w:val="22"/>
          <w:lang w:val="hu-HU"/>
        </w:rPr>
        <w:t xml:space="preserve"> – M2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Oktatói/személyzeti képzési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0F4F4F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371F8A">
        <w:tc>
          <w:tcPr>
            <w:tcW w:w="1488" w:type="dxa"/>
          </w:tcPr>
          <w:p w:rsidR="007838B0" w:rsidRPr="00371F8A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371F8A" w:rsidRDefault="007838B0" w:rsidP="008C314B">
            <w:pPr>
              <w:snapToGrid w:val="0"/>
              <w:rPr>
                <w:sz w:val="22"/>
                <w:lang w:val="da-DK"/>
              </w:rPr>
            </w:pPr>
            <w:r w:rsidRPr="00371F8A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  <w:r w:rsidR="000F4F4F">
              <w:rPr>
                <w:sz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  <w:r w:rsidR="000F4F4F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371F8A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  <w:r w:rsidR="000F4F4F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képzési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képzési és megélhetési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 képzés</w:t>
      </w:r>
      <w:r w:rsidR="008D7B5D">
        <w:rPr>
          <w:sz w:val="22"/>
        </w:rPr>
        <w:t>re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BA4094">
        <w:rPr>
          <w:b/>
          <w:smallCaps/>
          <w:sz w:val="22"/>
          <w:szCs w:val="22"/>
          <w:u w:val="single"/>
        </w:rPr>
        <w:t>Képzési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képzési munkaprogramot (</w:t>
      </w:r>
      <w:r w:rsidR="00746342">
        <w:rPr>
          <w:bCs/>
          <w:sz w:val="22"/>
          <w:szCs w:val="22"/>
        </w:rPr>
        <w:t>2</w:t>
      </w:r>
      <w:r w:rsidRPr="007634AA">
        <w:rPr>
          <w:bCs/>
          <w:sz w:val="22"/>
          <w:szCs w:val="22"/>
        </w:rPr>
        <w:t>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</w:t>
      </w:r>
      <w:r>
        <w:rPr>
          <w:sz w:val="22"/>
          <w:szCs w:val="22"/>
        </w:rPr>
        <w:t xml:space="preserve">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Pr="007634AA">
        <w:rPr>
          <w:sz w:val="22"/>
          <w:szCs w:val="22"/>
        </w:rPr>
        <w:t xml:space="preserve">;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képzési id</w:t>
      </w:r>
      <w:r w:rsidR="00B31847"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Pr="007634AA">
        <w:rPr>
          <w:sz w:val="22"/>
          <w:szCs w:val="22"/>
        </w:rPr>
        <w:t xml:space="preserve">nap ;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 xml:space="preserve">a képzés 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BA4094">
        <w:rPr>
          <w:sz w:val="22"/>
          <w:szCs w:val="22"/>
        </w:rPr>
        <w:t xml:space="preserve">a képzés 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  <w:r w:rsidRPr="00BA4094">
        <w:rPr>
          <w:sz w:val="22"/>
          <w:szCs w:val="22"/>
        </w:rPr>
        <w:t xml:space="preserve">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BA4094">
        <w:rPr>
          <w:sz w:val="22"/>
          <w:szCs w:val="22"/>
        </w:rPr>
        <w:t xml:space="preserve">a képzés 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794865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</w:t>
      </w:r>
      <w:r w:rsidRPr="00794865">
        <w:rPr>
          <w:lang w:val="hu-HU"/>
        </w:rPr>
        <w:t>esetén is – a 201</w:t>
      </w:r>
      <w:r w:rsidR="0078638B">
        <w:rPr>
          <w:lang w:val="hu-HU"/>
        </w:rPr>
        <w:t>5</w:t>
      </w:r>
      <w:r w:rsidRPr="00794865">
        <w:rPr>
          <w:lang w:val="hu-HU"/>
        </w:rPr>
        <w:t>.</w:t>
      </w:r>
      <w:r w:rsidR="001F1EF5">
        <w:rPr>
          <w:lang w:val="hu-HU"/>
        </w:rPr>
        <w:t>november 26.</w:t>
      </w:r>
      <w:r w:rsidRPr="00794865">
        <w:rPr>
          <w:lang w:val="hu-HU"/>
        </w:rPr>
        <w:t xml:space="preserve">– </w:t>
      </w:r>
      <w:r w:rsidRPr="00371F8A">
        <w:rPr>
          <w:lang w:val="hu-HU"/>
        </w:rPr>
        <w:t>201</w:t>
      </w:r>
      <w:r w:rsidR="000F4F4F" w:rsidRPr="00371F8A">
        <w:rPr>
          <w:lang w:val="hu-HU"/>
        </w:rPr>
        <w:t>7</w:t>
      </w:r>
      <w:r w:rsidRPr="00371F8A">
        <w:rPr>
          <w:lang w:val="hu-HU"/>
        </w:rPr>
        <w:t xml:space="preserve">. </w:t>
      </w:r>
      <w:r w:rsidR="000F4F4F" w:rsidRPr="00371F8A">
        <w:rPr>
          <w:lang w:val="hu-HU"/>
        </w:rPr>
        <w:t xml:space="preserve">április </w:t>
      </w:r>
      <w:r w:rsidRPr="00371F8A">
        <w:rPr>
          <w:lang w:val="hu-HU"/>
        </w:rPr>
        <w:t>30.</w:t>
      </w:r>
      <w:r w:rsidRPr="00794865">
        <w:rPr>
          <w:lang w:val="hu-HU"/>
        </w:rPr>
        <w:t xml:space="preserve">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képzési,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794865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794865" w:rsidRPr="00794865" w:rsidRDefault="00794865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794865" w:rsidRPr="008B38EB" w:rsidRDefault="00794865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lastRenderedPageBreak/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BE53EF" w:rsidRDefault="00A408A8" w:rsidP="00BE53EF">
      <w:pPr>
        <w:pStyle w:val="Listaszerbekezds"/>
        <w:numPr>
          <w:ilvl w:val="0"/>
          <w:numId w:val="13"/>
        </w:numPr>
        <w:jc w:val="both"/>
        <w:rPr>
          <w:sz w:val="22"/>
          <w:szCs w:val="22"/>
          <w:lang w:val="da-DK"/>
        </w:rPr>
      </w:pPr>
      <w:r w:rsidRPr="00BE53EF">
        <w:rPr>
          <w:sz w:val="22"/>
          <w:lang w:val="da-DK"/>
        </w:rPr>
        <w:t>Képzési záróbeszámoló on-line kitöltve (</w:t>
      </w:r>
      <w:hyperlink r:id="rId11" w:tgtFrame="_blank" w:history="1">
        <w:r w:rsidR="002E78A3">
          <w:rPr>
            <w:rStyle w:val="Hiperhivatkozs"/>
          </w:rPr>
          <w:t>http://limesurvey.tpf.hu/index.php/415689/lang-hu</w:t>
        </w:r>
      </w:hyperlink>
      <w:r w:rsidRPr="00BE53EF">
        <w:rPr>
          <w:sz w:val="22"/>
          <w:lang w:val="da-DK"/>
        </w:rPr>
        <w:t>).</w:t>
      </w:r>
      <w:r w:rsidRPr="00BE53EF" w:rsidDel="001D40AD">
        <w:rPr>
          <w:sz w:val="22"/>
          <w:szCs w:val="22"/>
        </w:rPr>
        <w:t xml:space="preserve"> </w:t>
      </w:r>
      <w:r w:rsidR="00BE53EF" w:rsidRPr="00BE53EF">
        <w:rPr>
          <w:sz w:val="22"/>
          <w:szCs w:val="22"/>
          <w:lang w:val="da-DK"/>
        </w:rPr>
        <w:t xml:space="preserve">A kinyomtatott, eredeti aláírással ellátott beszámolót el kell jutattni </w:t>
      </w:r>
      <w:r w:rsidR="00BE53EF" w:rsidRPr="00BE53EF">
        <w:rPr>
          <w:b/>
          <w:sz w:val="22"/>
          <w:szCs w:val="22"/>
          <w:lang w:val="da-DK"/>
        </w:rPr>
        <w:t>Támogató</w:t>
      </w:r>
      <w:r w:rsidR="00BE53EF" w:rsidRPr="00BE53EF">
        <w:rPr>
          <w:sz w:val="22"/>
          <w:szCs w:val="22"/>
          <w:lang w:val="da-DK"/>
        </w:rPr>
        <w:t>hoz.</w:t>
      </w:r>
    </w:p>
    <w:p w:rsidR="00BE53EF" w:rsidRPr="00E82D81" w:rsidRDefault="00BE53EF" w:rsidP="00BE53EF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intézmény által kiállított részvételi igazolás, amely a k</w:t>
      </w:r>
      <w:r w:rsidRPr="00E82D81">
        <w:rPr>
          <w:sz w:val="22"/>
          <w:lang w:val="da-DK"/>
        </w:rPr>
        <w:t xml:space="preserve">ülföldi </w:t>
      </w:r>
      <w:r>
        <w:rPr>
          <w:sz w:val="22"/>
          <w:lang w:val="da-DK"/>
        </w:rPr>
        <w:t>képzési</w:t>
      </w:r>
      <w:r w:rsidRPr="00E82D81">
        <w:rPr>
          <w:sz w:val="22"/>
          <w:lang w:val="da-DK"/>
        </w:rPr>
        <w:t xml:space="preserve"> tevékenység időtartamát igazol</w:t>
      </w:r>
      <w:r>
        <w:rPr>
          <w:sz w:val="22"/>
          <w:lang w:val="da-DK"/>
        </w:rPr>
        <w:t>ja</w:t>
      </w:r>
      <w:r w:rsidRPr="00E82D81">
        <w:rPr>
          <w:sz w:val="22"/>
          <w:lang w:val="da-DK"/>
        </w:rPr>
        <w:t>, továbbá utazást alátámasztó doku</w:t>
      </w:r>
      <w:bookmarkStart w:id="0" w:name="_GoBack"/>
      <w:bookmarkEnd w:id="0"/>
      <w:r w:rsidRPr="00E82D81">
        <w:rPr>
          <w:sz w:val="22"/>
          <w:lang w:val="da-DK"/>
        </w:rPr>
        <w:t>mentumok (pl. jegyek)</w:t>
      </w:r>
    </w:p>
    <w:p w:rsidR="00A408A8" w:rsidRPr="00A408A8" w:rsidRDefault="006E7F24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>
        <w:rPr>
          <w:sz w:val="22"/>
          <w:lang w:val="da-DK"/>
        </w:rPr>
        <w:t>Beküldési határidő</w:t>
      </w:r>
      <w:r w:rsidR="00A408A8" w:rsidRPr="00A408A8">
        <w:rPr>
          <w:sz w:val="22"/>
          <w:lang w:val="da-DK"/>
        </w:rPr>
        <w:t>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tartózkodással kapcsolatos </w:t>
      </w:r>
      <w:r w:rsidRPr="00794865">
        <w:rPr>
          <w:sz w:val="22"/>
          <w:lang w:val="hu-HU"/>
        </w:rPr>
        <w:t>teendőit (utazás, szállás, biztosítások, stb.) önállóan intézi és fizeti.</w:t>
      </w:r>
    </w:p>
    <w:p w:rsidR="00D57818" w:rsidRDefault="00D57818" w:rsidP="00D5781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F22F8A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D57818" w:rsidRPr="00BE53EF" w:rsidRDefault="00D57818" w:rsidP="00D57818">
      <w:pPr>
        <w:suppressAutoHyphens w:val="0"/>
        <w:spacing w:after="200" w:line="276" w:lineRule="auto"/>
        <w:rPr>
          <w:sz w:val="20"/>
          <w:lang w:val="da-DK"/>
        </w:rPr>
      </w:pPr>
      <w:r w:rsidRPr="00BE53EF">
        <w:rPr>
          <w:sz w:val="20"/>
          <w:lang w:val="da-DK"/>
        </w:rPr>
        <w:br w:type="page"/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D57818" w:rsidRPr="00371F8A" w:rsidRDefault="00D57818" w:rsidP="00D57818">
      <w:pPr>
        <w:pStyle w:val="Szvegtest"/>
        <w:widowControl/>
        <w:rPr>
          <w:b/>
          <w:sz w:val="22"/>
          <w:lang w:val="da-DK"/>
        </w:rPr>
      </w:pPr>
    </w:p>
    <w:p w:rsidR="00D57818" w:rsidRPr="00371F8A" w:rsidRDefault="00D57818" w:rsidP="00D57818">
      <w:pPr>
        <w:tabs>
          <w:tab w:val="left" w:pos="1701"/>
        </w:tabs>
        <w:jc w:val="both"/>
        <w:rPr>
          <w:b/>
          <w:sz w:val="22"/>
          <w:lang w:val="da-DK"/>
        </w:rPr>
      </w:pPr>
      <w:r w:rsidRPr="00371F8A">
        <w:rPr>
          <w:b/>
          <w:spacing w:val="-2"/>
          <w:sz w:val="22"/>
        </w:rPr>
        <w:t>1. sz. melléklet</w:t>
      </w:r>
      <w:r w:rsidRPr="00371F8A">
        <w:rPr>
          <w:b/>
          <w:spacing w:val="-2"/>
          <w:sz w:val="22"/>
        </w:rPr>
        <w:tab/>
        <w:t xml:space="preserve">Általános feltételek </w:t>
      </w:r>
    </w:p>
    <w:p w:rsidR="00D57818" w:rsidRPr="00371F8A" w:rsidRDefault="00D57818" w:rsidP="00D57818">
      <w:pPr>
        <w:tabs>
          <w:tab w:val="left" w:pos="1701"/>
        </w:tabs>
        <w:spacing w:after="120"/>
        <w:jc w:val="both"/>
        <w:rPr>
          <w:b/>
          <w:sz w:val="22"/>
          <w:lang w:val="da-DK"/>
        </w:rPr>
      </w:pPr>
      <w:r w:rsidRPr="00371F8A">
        <w:rPr>
          <w:b/>
          <w:sz w:val="22"/>
          <w:lang w:val="da-DK"/>
        </w:rPr>
        <w:t>2. sz. melléklet</w:t>
      </w:r>
      <w:r w:rsidRPr="00371F8A">
        <w:rPr>
          <w:b/>
          <w:sz w:val="22"/>
          <w:lang w:val="da-DK"/>
        </w:rPr>
        <w:tab/>
      </w:r>
      <w:r w:rsidRPr="00371F8A">
        <w:rPr>
          <w:b/>
          <w:spacing w:val="-2"/>
          <w:sz w:val="22"/>
        </w:rPr>
        <w:t xml:space="preserve">Az elfogadott </w:t>
      </w:r>
      <w:r w:rsidR="008B38EB" w:rsidRPr="00371F8A">
        <w:rPr>
          <w:b/>
          <w:spacing w:val="-2"/>
          <w:sz w:val="22"/>
        </w:rPr>
        <w:t>képzési</w:t>
      </w:r>
      <w:r w:rsidRPr="00371F8A">
        <w:rPr>
          <w:b/>
          <w:spacing w:val="-2"/>
          <w:sz w:val="22"/>
        </w:rPr>
        <w:t xml:space="preserve"> </w:t>
      </w:r>
      <w:r w:rsidRPr="00371F8A">
        <w:rPr>
          <w:b/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94865">
        <w:rPr>
          <w:spacing w:val="-2"/>
          <w:sz w:val="22"/>
          <w:szCs w:val="22"/>
        </w:rPr>
        <w:t>Közalapítvány,</w:t>
      </w:r>
      <w:r w:rsidR="000F7944" w:rsidRPr="00794865">
        <w:rPr>
          <w:spacing w:val="-2"/>
          <w:sz w:val="22"/>
          <w:szCs w:val="22"/>
        </w:rPr>
        <w:t xml:space="preserve"> a Miniszterelnökség,</w:t>
      </w:r>
      <w:r w:rsidRPr="00794865">
        <w:rPr>
          <w:spacing w:val="-2"/>
          <w:sz w:val="22"/>
          <w:szCs w:val="22"/>
        </w:rPr>
        <w:t xml:space="preserve"> 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2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F8A">
      <w:rPr>
        <w:noProof/>
      </w:rPr>
      <w:t>2</w:t>
    </w:r>
    <w:r>
      <w:fldChar w:fldCharType="end"/>
    </w:r>
    <w:r>
      <w:t>/</w:t>
    </w:r>
    <w:r w:rsidR="00371F8A">
      <w:fldChar w:fldCharType="begin"/>
    </w:r>
    <w:r w:rsidR="00371F8A">
      <w:instrText xml:space="preserve"> NUMPAGES   \* MERGEFORMAT </w:instrText>
    </w:r>
    <w:r w:rsidR="00371F8A">
      <w:fldChar w:fldCharType="separate"/>
    </w:r>
    <w:r w:rsidR="00371F8A">
      <w:rPr>
        <w:noProof/>
      </w:rPr>
      <w:t>7</w:t>
    </w:r>
    <w:r w:rsidR="00371F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24" w:rsidRPr="006E7F24" w:rsidRDefault="006E7F24">
    <w:pPr>
      <w:pStyle w:val="lfej"/>
      <w:rPr>
        <w:lang w:val="hu-HU"/>
      </w:rPr>
    </w:pPr>
    <w:r>
      <w:rPr>
        <w:lang w:val="hu-HU"/>
      </w:rPr>
      <w:t>6.2</w:t>
    </w:r>
    <w:proofErr w:type="gramStart"/>
    <w:r>
      <w:rPr>
        <w:lang w:val="hu-HU"/>
      </w:rPr>
      <w:t>.b</w:t>
    </w:r>
    <w:proofErr w:type="gramEnd"/>
    <w:r>
      <w:rPr>
        <w:lang w:val="hu-HU"/>
      </w:rPr>
      <w:t>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036D"/>
    <w:multiLevelType w:val="hybridMultilevel"/>
    <w:tmpl w:val="290E87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0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51E4A"/>
    <w:rsid w:val="00097CC3"/>
    <w:rsid w:val="000F4F4F"/>
    <w:rsid w:val="000F7944"/>
    <w:rsid w:val="00143DC0"/>
    <w:rsid w:val="00182EA8"/>
    <w:rsid w:val="001E74D1"/>
    <w:rsid w:val="001F1EF5"/>
    <w:rsid w:val="00207B2C"/>
    <w:rsid w:val="002E78A3"/>
    <w:rsid w:val="00371F8A"/>
    <w:rsid w:val="00445B74"/>
    <w:rsid w:val="004774A0"/>
    <w:rsid w:val="00622227"/>
    <w:rsid w:val="006E7F24"/>
    <w:rsid w:val="00746342"/>
    <w:rsid w:val="007838B0"/>
    <w:rsid w:val="0078638B"/>
    <w:rsid w:val="00794865"/>
    <w:rsid w:val="007E7FD5"/>
    <w:rsid w:val="007F0C06"/>
    <w:rsid w:val="008B38EB"/>
    <w:rsid w:val="008B716B"/>
    <w:rsid w:val="008D7B5D"/>
    <w:rsid w:val="00904B3E"/>
    <w:rsid w:val="00980DCC"/>
    <w:rsid w:val="00A408A8"/>
    <w:rsid w:val="00B31847"/>
    <w:rsid w:val="00B634F0"/>
    <w:rsid w:val="00BA4094"/>
    <w:rsid w:val="00BB2322"/>
    <w:rsid w:val="00BE53EF"/>
    <w:rsid w:val="00CE7BC4"/>
    <w:rsid w:val="00D57818"/>
    <w:rsid w:val="00E708BF"/>
    <w:rsid w:val="00EE2BCA"/>
    <w:rsid w:val="00F3292F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F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F4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F4F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F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F4F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F4F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F4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F4F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F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F4F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h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415689/lang-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D408-0039-404E-A32C-E75AA70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8EDD4273</Template>
  <TotalTime>9</TotalTime>
  <Pages>7</Pages>
  <Words>1407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10</cp:revision>
  <dcterms:created xsi:type="dcterms:W3CDTF">2016-05-19T13:27:00Z</dcterms:created>
  <dcterms:modified xsi:type="dcterms:W3CDTF">2016-06-16T07:49:00Z</dcterms:modified>
</cp:coreProperties>
</file>