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0B4867">
      <w:bookmarkStart w:id="0" w:name="_GoBack"/>
      <w:bookmarkEnd w:id="0"/>
    </w:p>
    <w:p w:rsidR="009C1067" w:rsidRPr="009C1067" w:rsidRDefault="009C1067" w:rsidP="009C1067">
      <w:pPr>
        <w:jc w:val="center"/>
        <w:rPr>
          <w:b/>
        </w:rPr>
      </w:pPr>
      <w:r w:rsidRPr="009C1067">
        <w:rPr>
          <w:b/>
        </w:rPr>
        <w:t>Jelenléti ív</w:t>
      </w:r>
      <w:r>
        <w:rPr>
          <w:b/>
        </w:rPr>
        <w:t xml:space="preserve">/List of </w:t>
      </w:r>
      <w:proofErr w:type="spellStart"/>
      <w:r>
        <w:rPr>
          <w:b/>
        </w:rPr>
        <w:t>participants</w:t>
      </w:r>
      <w:proofErr w:type="spellEnd"/>
    </w:p>
    <w:p w:rsidR="009C1067" w:rsidRDefault="009C1067"/>
    <w:p w:rsidR="001840D3" w:rsidRDefault="001840D3">
      <w:r>
        <w:t>Projekt címe</w:t>
      </w:r>
      <w:r w:rsidR="00727411">
        <w:t>:</w:t>
      </w:r>
      <w:r>
        <w:t xml:space="preserve"> </w:t>
      </w:r>
    </w:p>
    <w:p w:rsidR="001840D3" w:rsidRDefault="001840D3">
      <w:r>
        <w:t>Projekt száma</w:t>
      </w:r>
      <w:r w:rsidR="00727411">
        <w:t>:</w:t>
      </w:r>
    </w:p>
    <w:p w:rsidR="001840D3" w:rsidRDefault="00681DE9">
      <w:r>
        <w:t xml:space="preserve">A rendezvény </w:t>
      </w:r>
      <w:r w:rsidR="001840D3">
        <w:t>címe:</w:t>
      </w:r>
    </w:p>
    <w:p w:rsidR="002E138F" w:rsidRDefault="002E138F">
      <w:r w:rsidRPr="002E138F">
        <w:t>A rendezvény</w:t>
      </w:r>
      <w:r>
        <w:t xml:space="preserve"> helyszíne és időtartama:</w:t>
      </w:r>
    </w:p>
    <w:p w:rsidR="00681DE9" w:rsidRDefault="00681DE9">
      <w:r>
        <w:t>A találkozó célja:</w:t>
      </w:r>
    </w:p>
    <w:p w:rsidR="00681DE9" w:rsidRDefault="002E138F">
      <w:r w:rsidRPr="002E138F">
        <w:t>A találkozó</w:t>
      </w:r>
      <w:r w:rsidR="00681DE9" w:rsidRPr="00681DE9">
        <w:t xml:space="preserve"> napirendje</w:t>
      </w:r>
      <w:r w:rsidR="00681DE9">
        <w:t>:</w:t>
      </w:r>
    </w:p>
    <w:p w:rsidR="00727411" w:rsidRDefault="00727411"/>
    <w:p w:rsidR="001840D3" w:rsidRDefault="001840D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16"/>
        <w:gridCol w:w="1416"/>
        <w:gridCol w:w="1547"/>
        <w:gridCol w:w="1548"/>
      </w:tblGrid>
      <w:tr w:rsidR="00971198" w:rsidTr="00E3469B">
        <w:tc>
          <w:tcPr>
            <w:tcW w:w="1384" w:type="dxa"/>
          </w:tcPr>
          <w:p w:rsidR="00971198" w:rsidRDefault="00971198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1843" w:type="dxa"/>
          </w:tcPr>
          <w:p w:rsidR="00971198" w:rsidRDefault="00971198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1416" w:type="dxa"/>
          </w:tcPr>
          <w:p w:rsidR="00971198" w:rsidRDefault="00971198" w:rsidP="004547BF">
            <w:proofErr w:type="spellStart"/>
            <w:r>
              <w:t>Function</w:t>
            </w:r>
            <w:proofErr w:type="spellEnd"/>
          </w:p>
        </w:tc>
        <w:tc>
          <w:tcPr>
            <w:tcW w:w="1416" w:type="dxa"/>
          </w:tcPr>
          <w:p w:rsidR="00971198" w:rsidRDefault="00971198">
            <w:proofErr w:type="spellStart"/>
            <w:r>
              <w:t>Organisation</w:t>
            </w:r>
            <w:proofErr w:type="spellEnd"/>
          </w:p>
        </w:tc>
        <w:tc>
          <w:tcPr>
            <w:tcW w:w="1547" w:type="dxa"/>
          </w:tcPr>
          <w:p w:rsidR="00971198" w:rsidRDefault="00971198"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548" w:type="dxa"/>
          </w:tcPr>
          <w:p w:rsidR="00971198" w:rsidRDefault="00971198"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</w:tbl>
    <w:p w:rsidR="001840D3" w:rsidRDefault="001840D3"/>
    <w:p w:rsidR="001840D3" w:rsidRDefault="001840D3"/>
    <w:sectPr w:rsidR="001840D3" w:rsidSect="002E138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50" w:rsidRDefault="003F7250" w:rsidP="001840D3">
      <w:r>
        <w:separator/>
      </w:r>
    </w:p>
  </w:endnote>
  <w:endnote w:type="continuationSeparator" w:id="0">
    <w:p w:rsidR="003F7250" w:rsidRDefault="003F7250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50" w:rsidRDefault="003F7250" w:rsidP="001840D3">
      <w:r>
        <w:separator/>
      </w:r>
    </w:p>
  </w:footnote>
  <w:footnote w:type="continuationSeparator" w:id="0">
    <w:p w:rsidR="003F7250" w:rsidRDefault="003F7250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1840D3">
    <w:pPr>
      <w:pStyle w:val="lfej"/>
    </w:pPr>
    <w:proofErr w:type="spellStart"/>
    <w:r>
      <w:t>Logo</w:t>
    </w:r>
    <w:proofErr w:type="spellEnd"/>
    <w:r>
      <w:t xml:space="preserve"> of </w:t>
    </w:r>
    <w:proofErr w:type="spellStart"/>
    <w:r>
      <w:t>the</w:t>
    </w:r>
    <w:proofErr w:type="spellEnd"/>
    <w:r>
      <w:t xml:space="preserve"> </w:t>
    </w:r>
    <w:proofErr w:type="spellStart"/>
    <w:r>
      <w:t>organising</w:t>
    </w:r>
    <w:proofErr w:type="spellEnd"/>
    <w:r>
      <w:t xml:space="preserve"> </w:t>
    </w:r>
    <w:proofErr w:type="spellStart"/>
    <w:r>
      <w:t>organisation</w:t>
    </w:r>
    <w:proofErr w:type="spellEnd"/>
    <w:r>
      <w:t xml:space="preserve">  </w:t>
    </w:r>
    <w:r>
      <w:tab/>
    </w:r>
    <w:r>
      <w:tab/>
    </w:r>
    <w:r>
      <w:tab/>
    </w:r>
  </w:p>
  <w:p w:rsidR="001840D3" w:rsidRDefault="00681DE9">
    <w:pPr>
      <w:pStyle w:val="lfej"/>
    </w:pPr>
    <w:proofErr w:type="gramStart"/>
    <w:r>
      <w:t>egyéb</w:t>
    </w:r>
    <w:proofErr w:type="gramEnd"/>
    <w:r>
      <w:t xml:space="preserve"> pl. Erasmus+ logó stb.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0B02"/>
    <w:multiLevelType w:val="hybridMultilevel"/>
    <w:tmpl w:val="7A5A4C4C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B4867"/>
    <w:rsid w:val="001840D3"/>
    <w:rsid w:val="00187ED9"/>
    <w:rsid w:val="00210A99"/>
    <w:rsid w:val="002E138F"/>
    <w:rsid w:val="003F7250"/>
    <w:rsid w:val="00681DE9"/>
    <w:rsid w:val="00727411"/>
    <w:rsid w:val="00971198"/>
    <w:rsid w:val="009C1067"/>
    <w:rsid w:val="00A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87E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87E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33BD-00CE-4879-846F-401EF998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B676A096</Template>
  <TotalTime>0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Széll Adrienn</cp:lastModifiedBy>
  <cp:revision>2</cp:revision>
  <dcterms:created xsi:type="dcterms:W3CDTF">2015-11-16T16:07:00Z</dcterms:created>
  <dcterms:modified xsi:type="dcterms:W3CDTF">2015-11-16T16:07:00Z</dcterms:modified>
</cp:coreProperties>
</file>