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63D" w:rsidRDefault="000A39A6" w:rsidP="00C17E79">
      <w:pPr>
        <w:spacing w:before="208"/>
        <w:ind w:left="3402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6" o:spid="_x0000_s1028" style="position:absolute;left:14;top: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6h8UA&#10;AADcAAAADwAAAGRycy9kb3ducmV2LnhtbESPQWvCQBSE74X+h+UVetONFcWmrqKi1IMHTcXzI/vM&#10;hmbfhuxqYn+9Kwg9DjPzDTOdd7YSV2p86VjBoJ+AIM6dLrlQcPzZ9CYgfEDWWDkmBTfyMJ+9vkwx&#10;1a7lA12zUIgIYZ+iAhNCnUrpc0MWfd/VxNE7u8ZiiLIppG6wjXBbyY8kGUuLJccFgzWtDOW/2cUq&#10;+DxtQ7b+3q337m90qc4DsyrbpVLvb93iC0SgLvyHn+2tVjAcD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3qH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4" o:spid="_x0000_s1030" style="position:absolute;left:9614;top: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u0MUA&#10;AADcAAAADwAAAGRycy9kb3ducmV2LnhtbESPQWsCMRSE70L/Q3gFb5q1YpGtUaRQatlTVaS9vW6e&#10;yeLmZdlEd+uvN4WCx2FmvmEWq97V4kJtqDwrmIwzEMSl1xUbBfvd22gOIkRkjbVnUvBLAVbLh8EC&#10;c+07/qTLNhqRIBxyVGBjbHIpQ2nJYRj7hjh5R986jEm2RuoWuwR3tXzKsmfpsOK0YLGhV0vlaXt2&#10;Cq5fR5PF9feHnh5+3s+mKGy3K5QaPvbrFxCR+ngP/7c3WsF0N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O7QxQAAANwAAAAPAAAAAAAAAAAAAAAAAJgCAABkcnMv&#10;ZG93bnJldi54bWxQSwUGAAAAAAQABAD1AAAAigM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2" o:spid="_x0000_s1032" style="position:absolute;left:14;top:11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8hMYA&#10;AADcAAAADwAAAGRycy9kb3ducmV2LnhtbESPQWvCQBSE74L/YXmCN93YYm1TV2lF0YMHG6XnR/aZ&#10;Dc2+DdnVpP31bkHwOMzMN8x82dlKXKnxpWMFk3ECgjh3uuRCwem4Gb2C8AFZY+WYFPySh+Wi35tj&#10;ql3LX3TNQiEihH2KCkwIdSqlzw1Z9GNXE0fv7BqLIcqmkLrBNsJtJZ+S5EVaLDkuGKxpZSj/yS5W&#10;wdv3LmTr7X59cH/TS3WemFXZfio1HHQf7yACdeERvrd3WsHzdAb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R8hMYAAADcAAAADwAAAAAAAAAAAAAAAACYAgAAZHJz&#10;L2Rvd25yZXYueG1sUEsFBgAAAAAEAAQA9QAAAIsD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34" style="position:absolute;left:14;top:1112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NbcUA&#10;AADcAAAADwAAAGRycy9kb3ducmV2LnhtbESPQWvCQBSE70L/w/KE3upGi6LRVapY9OBB0+L5kX1m&#10;g9m3Ibua1F/fLRQ8DjPzDbNYdbYSd2p86VjBcJCAIM6dLrlQ8P31+TYF4QOyxsoxKfghD6vlS2+B&#10;qXYtn+iehUJECPsUFZgQ6lRKnxuy6AeuJo7exTUWQ5RNIXWDbYTbSo6SZCItlhwXDNa0MZRfs5tV&#10;MDvvQ7bdHbZH9xjfqsvQbMp2rdRrv/uYgwjUhWf4v73XCt7H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01t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6" style="position:absolute;left:9592;top:11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Dm8MA&#10;AADcAAAADwAAAGRycy9kb3ducmV2LnhtbESPzarCMBSE94LvEI5wdzbViyLVKCJeEC4u/AFxd2iO&#10;bWlzUppo69sbQXA5zMw3zGLVmUo8qHGFZQWjKAZBnFpdcKbgfPobzkA4j6yxskwKnuRgtez3Fpho&#10;2/KBHkefiQBhl6CC3Ps6kdKlORl0ka2Jg3ezjUEfZJNJ3WAb4KaS4zieSoMFh4Uca9rklJbHu1HQ&#10;XdMa6XYv/9uyNOvtZL+7PPdK/Qy69RyEp85/w5/2Tiv4nY7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Dm8MAAADcAAAADwAAAAAAAAAAAAAAAACYAgAAZHJzL2Rv&#10;d25yZXYueG1sUEsFBgAAAAAEAAQA9QAAAIgD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6" o:spid="_x0000_s1038" style="position:absolute;left:7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IY8YA&#10;AADcAAAADwAAAGRycy9kb3ducmV2LnhtbESPQWvCQBSE7wX/w/KE3urGWkWiqwSp0CIIagS9vWZf&#10;k2D2bdjdavrvXaHQ4zAz3zDzZWcacSXna8sKhoMEBHFhdc2lgvywfpmC8AFZY2OZFPySh+Wi9zTH&#10;VNsb7+i6D6WIEPYpKqhCaFMpfVGRQT+wLXH0vq0zGKJ0pdQObxFuGvmaJBNpsOa4UGFLq4qKy/7H&#10;KMDdOTu6t/U2T/LT++bzazzcZK1Sz/0um4EI1IX/8F/7QysYTU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IY8YAAADcAAAADwAAAAAAAAAAAAAAAACYAgAAZHJz&#10;L2Rvd25yZXYueG1sUEsFBgAAAAAEAAQA9QAAAIsD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4" o:spid="_x0000_s1040" style="position:absolute;left:9614;top:622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L5cMA&#10;AADcAAAADwAAAGRycy9kb3ducmV2LnhtbESPQYvCMBCF74L/IYzgTVNXK6U2lUWQ9ehqDx6HZmyL&#10;zaQ2Wa3/3iws7PHx5n1vXrYdTCse1LvGsoLFPAJBXFrdcKWgOO9nCQjnkTW2lknBixxs8/Eow1Tb&#10;J3/T4+QrESDsUlRQe9+lUrqyJoNubjvi4F1tb9AH2VdS9/gMcNPKjyhaS4MNh4YaO9rVVN5OPya8&#10;UXwd9wm9rjtMVsW9kvHFXGKlppPhcwPC0+D/j//SB61guY7hd0wg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L5cMAAADcAAAADwAAAAAAAAAAAAAAAACYAgAAZHJzL2Rv&#10;d25yZXYueG1sUEsFBgAAAAAEAAQA9QAAAIgD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2" o:spid="_x0000_s1042" style="position:absolute;left:9600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OYMcA&#10;AADcAAAADwAAAGRycy9kb3ducmV2LnhtbESP3WrCQBSE7wu+w3KE3tWNbf0hukooFVqEghpB747Z&#10;YxKaPRt2t5q+vVsoeDnMzDfMfNmZRlzI+dqyguEgAUFcWF1zqSDfrZ6mIHxA1thYJgW/5GG56D3M&#10;MdX2yhu6bEMpIoR9igqqENpUSl9UZNAPbEscvbN1BkOUrpTa4TXCTSOfk2QsDdYcFyps6a2i4nv7&#10;YxTg5pjt3evqK0/yw/v68zQarrNWqcd+l81ABOrCPfzf/tAKXsY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zmDHAAAA3AAAAA8AAAAAAAAAAAAAAAAAmAIAAGRy&#10;cy9kb3ducmV2LnhtbFBLBQYAAAAABAAEAPUAAACMAw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 xml:space="preserve">Original signature of the person legally </w:t>
      </w:r>
      <w:proofErr w:type="spellStart"/>
      <w:r>
        <w:rPr>
          <w:rFonts w:ascii="Times New Roman"/>
          <w:i/>
          <w:sz w:val="18"/>
        </w:rPr>
        <w:t>authorised</w:t>
      </w:r>
      <w:proofErr w:type="spellEnd"/>
      <w:r>
        <w:rPr>
          <w:rFonts w:ascii="Times New Roman"/>
          <w:i/>
          <w:sz w:val="18"/>
        </w:rPr>
        <w:t xml:space="preserve">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1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 xml:space="preserve">concerns the following item(s) (please, tick the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43" o:spid="_x0000_s1026" style="position:absolute;margin-left:57.35pt;margin-top:3.7pt;width:11.1pt;height:24.85pt;z-index:1120;mso-position-horizontal-relative:page" coordorigin="1147,75" coordsize="222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">
                <v:group id="Group 346" o:spid="_x0000_s1027" style="position:absolute;left:1154;top:82;width:207;height:207" coordorigin="1154,8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47" o:spid="_x0000_s1028" style="position:absolute;left:1154;top: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ik7xgAA&#10;ANwAAAAPAAAAZHJzL2Rvd25yZXYueG1sRI9PawIxFMTvhX6H8ARvNWvdurIapRRED4X6D8TbY/O6&#10;Wbp5WZKo22/fFAo9DjPzG2ax6m0rbuRD41jBeJSBIK6cbrhWcDqun2YgQkTW2DomBd8UYLV8fFhg&#10;qd2d93Q7xFokCIcSFZgYu1LKUBmyGEauI07ep/MWY5K+ltrjPcFtK5+zbCotNpwWDHb0Zqj6Olyt&#10;guJF7pr1R5Gbo/N6837JZ5tzrtRw0L/OQUTq43/4r73VCiZ5Ab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ik7xgAAANwAAAAPAAAAAAAAAAAAAAAAAJcCAABkcnMv&#10;ZG93bnJldi54bWxQSwUGAAAAAAQABAD1AAAAigMAAAAA&#10;" path="m0,206l207,206,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45" o:spid="_x0000_s1030" style="position:absolute;left:1154;top:35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RjSxgAA&#10;ANwAAAAPAAAAZHJzL2Rvd25yZXYueG1sRI9bawIxFITfC/6HcIS+1azt1stqlFIQ+yC0XkB8O2yO&#10;m8XNyZKkuv33plDo4zAz3zDzZWcbcSUfascKhoMMBHHpdM2VgsN+9TQBESKyxsYxKfihAMtF72GO&#10;hXY33tJ1FyuRIBwKVGBibAspQ2nIYhi4ljh5Z+ctxiR9JbXHW4LbRj5n2UharDktGGzp3VB52X1b&#10;BeNX+VWvPse52Tuv15tTPlkfc6Ue+93bDESkLv6H/9ofWsFLPoXfM+k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RjSxgAAANwAAAAPAAAAAAAAAAAAAAAAAJcCAABkcnMv&#10;ZG93bnJldi54bWxQSwUGAAAAAAQABAD1AAAAigMAAAAA&#10;" path="m0,206l207,206,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32" o:spid="_x0000_s1026" style="position:absolute;margin-left:57.35pt;margin-top:1.8pt;width:11.1pt;height:66.3pt;z-index:1144;mso-position-horizontal-relative:page" coordorigin="1147,36" coordsize="222,1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">
                <v:group id="Group 341" o:spid="_x0000_s1027" style="position:absolute;left:1154;top:43;width:207;height:207" coordorigin="1154,4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342" o:spid="_x0000_s1028" style="position:absolute;left:1154;top:4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P/dxgAA&#10;ANwAAAAPAAAAZHJzL2Rvd25yZXYueG1sRI9PawIxFMTvBb9DeIK3mlW3KlujiCD2UKh/CqW3x+a5&#10;Wdy8LEnU7bdvCgWPw8z8hlmsOtuIG/lQO1YwGmYgiEuna64UfJ62z3MQISJrbByTgh8KsFr2nhZY&#10;aHfnA92OsRIJwqFABSbGtpAylIYshqFriZN3dt5iTNJXUnu8J7ht5DjLptJizWnBYEsbQ+XleLUK&#10;Zi9yX28/Zrk5Oa9379/5fPeVKzXod+tXEJG6+Aj/t9+0gslk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P/dxgAAANwAAAAPAAAAAAAAAAAAAAAAAJcCAABkcnMv&#10;ZG93bnJldi54bWxQSwUGAAAAAAQABAD1AAAAigMAAAAA&#10;" path="m0,207l207,207,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40" o:spid="_x0000_s1030" style="position:absolute;left:1154;top:3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840wgAA&#10;ANwAAAAPAAAAZHJzL2Rvd25yZXYueG1sRE/LagIxFN0X/IdwBXc1Y52qjEaRgthFob5A3F0m18ng&#10;5GZIok7/vlkUujyc92LV2UY8yIfasYLRMANBXDpdc6XgdNy8zkCEiKyxcUwKfijAatl7WWCh3ZP3&#10;9DjESqQQDgUqMDG2hZShNGQxDF1LnLir8xZjgr6S2uMzhdtGvmXZRFqsOTUYbOnDUHk73K2C6bvc&#10;1ZvvaW6Ozuvt1yWfbc+5UoN+t56DiNTFf/Gf+1MrGI/T2nQ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nzjTCAAAA3AAAAA8AAAAAAAAAAAAAAAAAlwIAAGRycy9kb3du&#10;cmV2LnhtbFBLBQYAAAAABAAEAPUAAACGAwAAAAA=&#10;" path="m0,207l207,207,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38" o:spid="_x0000_s1032" style="position:absolute;left:1154;top:59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FPwwAA&#10;ANwAAAAPAAAAZHJzL2Rvd25yZXYueG1sRE/Pa8IwFL4L+x/CG3ib6bZultooYyB6GLjpQLw9mmdT&#10;1ryUJGr975eD4PHj+10tBtuJM/nQOlbwPMlAENdOt9wo+N0tnwoQISJr7ByTgisFWMwfRhWW2l34&#10;h87b2IgUwqFEBSbGvpQy1IYshonriRN3dN5iTNA3Unu8pHDbyZcse5cWW04NBnv6NFT/bU9WwfRN&#10;frfLzTQ3O+f16uuQF6t9rtT4cfiYgYg0xLv45l5rBa95mp/OpCM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7FPwwAAANwAAAAPAAAAAAAAAAAAAAAAAJcCAABkcnMvZG93&#10;bnJldi54bWxQSwUGAAAAAAQABAD1AAAAhwMAAAAA&#10;" path="m0,207l207,207,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336" o:spid="_x0000_s1034" style="position:absolute;left:1154;top:87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YqjxQAA&#10;ANwAAAAPAAAAZHJzL2Rvd25yZXYueG1sRI9BawIxFITvBf9DeEJvmtVuq2yNIoLYg9BWC+LtsXnd&#10;LG5eliTV9d8bQehxmJlvmNmis404kw+1YwWjYQaCuHS65krBz349mIIIEVlj45gUXCnAYt57mmGh&#10;3YW/6byLlUgQDgUqMDG2hZShNGQxDF1LnLxf5y3GJH0ltcdLgttGjrPsTVqsOS0YbGllqDzt/qyC&#10;yav8qtefk9zsndeb7TGfbg65Us/9bvkOIlIX/8OP9odW8JKP4X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JiqPFAAAA3AAAAA8AAAAAAAAAAAAAAAAAlwIAAGRycy9k&#10;b3ducmV2LnhtbFBLBQYAAAAABAAEAPUAAACJAwAAAAA=&#10;" path="m0,206l207,206,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334" o:spid="_x0000_s1036" style="position:absolute;left:1154;top:11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LdMxQAA&#10;ANwAAAAPAAAAZHJzL2Rvd25yZXYueG1sRI9BSwMxFITvBf9DeII3N6tGW7abLSKUehCsrSC9PTbP&#10;zeLmZUliu/57Iwg9DjPzDVOvJjeII4XYe9ZwU5QgiFtveu40vO/X1wsQMSEbHDyThh+KsGouZjVW&#10;xp/4jY671IkM4VihBpvSWEkZW0sOY+FH4ux9+uAwZRk6aQKeMtwN8rYsH6TDnvOCxZGeLLVfu2+n&#10;YX4vt/36da7s3gezeTmoxeZDaX11OT0uQSSa0jn83342Gu6Ugr8z+QjI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st0zFAAAA3AAAAA8AAAAAAAAAAAAAAAAAlwIAAGRycy9k&#10;b3ducmV2LnhtbFBLBQYAAAAABAAEAPUAAACJAwAAAAA=&#10;" path="m0,206l207,206,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2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29" o:spid="_x0000_s1026" style="width:144.65pt;height:.6pt;mso-position-horizontal-relative:char;mso-position-vertical-relative:line" coordsize="289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OSZw8D7AAAA4QEAABMAAAAAAAAAAAAAAAAAAAAAAFtDb250&#10;ZW50X1R5cGVzXS54bWxQSwECLQAUAAYACAAAACEAI7Jq4dcAAACUAQAACwAAAAAAAAAAAAAAAAAs&#10;AQAAX3JlbHMvLnJlbHNQSwECLQAUAAYACAAAACEAYd68jY0DAADbCAAADgAAAAAAAAAAAAAAAAAs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028" style="position:absolute;visibility:visible;mso-wrap-style:square;v-text-anchor:top" points="6,6,2887,6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hxRxAAA&#10;ANwAAAAPAAAAZHJzL2Rvd25yZXYueG1sRI9La8MwEITvgf4HsYXeEjk15OFEDqW0Jde4PSS3xdrY&#10;xtbKWKof/fVVIJDjMDvf7OwPo2lET52rLCtYLiIQxLnVFRcKfr4/5xsQziNrbCyTgokcHNKn2R4T&#10;bQc+UZ/5QgQIuwQVlN63iZQuL8mgW9iWOHhX2xn0QXaF1B0OAW4a+RpFK2mw4tBQYkvvJeV19mvC&#10;G5fVxNGaN3/9F2/PQ11MH9mg1Mvz+LYD4Wn0j+N7+qgVxHEMtzGBAD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cUcQAAADcAAAADwAAAAAAAAAAAAAAAACXAgAAZHJzL2Rv&#10;d25yZXYueG1sUEsFBgAAAAAEAAQA9QAAAIgDAAAAAA==&#10;" filled="f" strokeweight="7619emu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</w:t>
      </w:r>
      <w:proofErr w:type="gramEnd"/>
      <w:r>
        <w:rPr>
          <w:rFonts w:ascii="Times New Roman"/>
          <w:sz w:val="20"/>
        </w:rPr>
        <w:t xml:space="preserve">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8" o:spid="_x0000_s1047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H8UA&#10;AADcAAAADwAAAGRycy9kb3ducmV2LnhtbESPUWvCQBCE3wv+h2OFvki9qFBt6ilSkRb60qo/YMlt&#10;c9HcXpo9TfrvewWhj8PMfMMs172v1ZVaqQIbmIwzUMRFsBWXBo6H3cMClERki3VgMvBDAuvV4G6J&#10;uQ0df9J1H0uVICw5GnAxNrnWUjjyKOPQECfvK7QeY5JtqW2LXYL7Wk+z7FF7rDgtOGzoxVFx3l+8&#10;ge9SPjo5ji5P774S2p1m24N7NeZ+2G+eQUXq43/41n6zBmb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If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6" o:spid="_x0000_s1049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z9sQA&#10;AADcAAAADwAAAGRycy9kb3ducmV2LnhtbESPUWvCQBCE3wX/w7EFX6ReVJCaeopUpAVfWvUHLLlt&#10;Lm1uL82eJv33PaHg4zAz3zCrTe9rdaVWqsAGppMMFHERbMWlgfNp//gESiKyxTowGfglgc16OFhh&#10;bkPHH3Q9xlIlCEuOBlyMTa61FI48yiQ0xMn7DK3HmGRbattil+C+1rMsW2iPFacFhw29OCq+jxdv&#10;4KeU907O48vy4Cuh/dd8d3Kvxowe+u0zqEh9vIf/22/WwDxbwu1MO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s/b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51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t/8UA&#10;AADcAAAADwAAAGRycy9kb3ducmV2LnhtbESPT4vCMBDF7wt+hzCCtzWtwrpUo/gHwYMHdQWvQzK2&#10;pc2kNFHrfvrNguDx8eb93rzZorO1uFPrS8cK0mECglg7U3Ku4Pyz/fwG4QOywdoxKXiSh8W89zHD&#10;zLgHH+l+CrmIEPYZKihCaDIpvS7Ioh+6hjh6V9daDFG2uTQtPiLc1nKUJF/SYsmxocCG1gXp6nSz&#10;8Y3jqEo25fhXT6rVYbl/7i9mrZUa9LvlFESgLryPX+mdUTBOU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3/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53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E8YA&#10;AADcAAAADwAAAGRycy9kb3ducmV2LnhtbESPwWrDMBBE74H+g9hCbomcGNrgRAlpSiEHH+qk0Osi&#10;bWxja2UsNbb79VWh0OMwO292dofRtuJOva8dK1gtExDE2pmaSwUf17fFBoQPyAZbx6RgIg+H/cNs&#10;h5lxAxd0v4RSRAj7DBVUIXSZlF5XZNEvXUccvZvrLYYo+1KaHocIt61cJ8mTtFhzbKiwo1NFurl8&#10;2fhGsW6S1zr91s/Ny/sxn/JPc9JKzR/H4xZEoDH8H/+lz0ZBukrhd0wk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E8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55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syMQA&#10;AADcAAAADwAAAGRycy9kb3ducmV2LnhtbESPT4vCMBTE74LfITxhb5p2/ynVKLKwsLfFKrjHR/Ns&#10;q81LaGLNfvuNIOxxmJnfMKtNNJ0YqPetZQX5LANBXFndcq3gsP+cLkD4gKyxs0wKfsnDZj0erbDQ&#10;9sY7GspQiwRhX6CCJgRXSOmrhgz6mXXEyTvZ3mBIsq+l7vGW4KaTz1n2Lg22nBYadPTRUHUpr0bB&#10;7vyaX4brwv3s4zx+l9Wx3bqjUk+TuF2CCBTDf/jR/tIKXvI3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Mj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057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28YA&#10;AADcAAAADwAAAGRycy9kb3ducmV2LnhtbESPQWvCQBSE74X+h+UVems2tlhL6iqloOSgiLaHHJ/Z&#10;ZxLMvk2zq4n59a5Q8DjMzDfMdN6bWpypdZVlBaMoBkGcW11xoeD3Z/HyAcJ5ZI21ZVJwIQfz2ePD&#10;FBNtO97SeecLESDsElRQet8kUrq8JIMusg1x8A62NeiDbAupW+wC3NTyNY7fpcGKw0KJDX2XlB93&#10;J6PgmGbroUIzrJbNYf/H46zY7FOlnp/6r08Qnnp/D/+3U63gbTS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R28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6" o:spid="_x0000_s1059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TR8YA&#10;AADcAAAADwAAAGRycy9kb3ducmV2LnhtbESPT0sDMRTE70K/Q3iCl2Kzq+CftelSBKWHWmpb74/N&#10;cxNMXpZN3K799EYoeBxm5jfMvB69EwP10QZWUM4KEMRN0JZbBYf9y/UDiJiQNbrApOCHItSLycUc&#10;Kx2O/E7DLrUiQzhWqMCk1FVSxsaQxzgLHXH2PkPvMWXZt1L3eMxw7+RNUdxJj5bzgsGOng01X7tv&#10;r8B2J3N45e3erj7e7telc7yZlkpdXY7LJxCJxvQfPrdXWsFt+Qh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TR8YAAADcAAAADwAAAAAAAAAAAAAAAACYAgAAZHJz&#10;L2Rvd25yZXYueG1sUEsFBgAAAAAEAAQA9QAAAIsD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4" o:spid="_x0000_s1061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icYA&#10;AADcAAAADwAAAGRycy9kb3ducmV2LnhtbESPQWvCQBSE7wX/w/KE3uomlhaJboIILTlYpOrB4zP7&#10;TEKyb9PsVqO/3i0UPA4z8w2zyAbTijP1rrasIJ5EIIgLq2suFex3Hy8zEM4ja2wtk4IrOcjS0dMC&#10;E20v/E3nrS9FgLBLUEHlfZdI6YqKDLqJ7YiDd7K9QR9kX0rd4yXATSunUfQuDdYcFirsaFVR0Wx/&#10;jYImP3zdajS39Wd3Ov7w26HcHHOlnsfDcg7C0+Af4f92rhW8TmP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mic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2" o:spid="_x0000_s1063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/0sMA&#10;AADcAAAADwAAAGRycy9kb3ducmV2LnhtbESPT4vCMBTE7wt+h/CEva2pfxCpRhFREN2Lut7fNs+m&#10;2LyUJtqun94sCB6HmfkNM1u0thR3qn3hWEG/l4AgzpwuOFfwc9p8TUD4gKyxdEwK/sjDYt75mGGq&#10;XcMHuh9DLiKEfYoKTAhVKqXPDFn0PVcRR+/iaoshyjqXusYmwm0pB0kylhYLjgsGK1oZyq7Hm1Ww&#10;+zXf+eO8p8u6Crvm4M31PDJKfXbb5RREoDa8w6/2VisYDo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/0sMAAADc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0" o:spid="_x0000_s1065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I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Oof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kg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8" o:spid="_x0000_s1067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z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uoT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LMxQAAANwAAAAPAAAAAAAAAAAAAAAAAJgCAABkcnMv&#10;ZG93bnJldi54bWxQSwUGAAAAAAQABAD1AAAAigM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6" o:spid="_x0000_s1069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mKMYA&#10;AADcAAAADwAAAGRycy9kb3ducmV2LnhtbESPT2vCQBTE7wW/w/KE3urGSINGVxGLUEEo/jt4e2af&#10;STD7Ns1uNfbTdwuCx2FmfsNMZq2pxJUaV1pW0O9FIIgzq0vOFex3y7chCOeRNVaWScGdHMymnZcJ&#10;ptreeEPXrc9FgLBLUUHhfZ1K6bKCDLqerYmDd7aNQR9kk0vd4C3ATSXjKEqkwZLDQoE1LQrKLtsf&#10;o+Dwu0re5XC98scPe+pjliy+4m+lXrvtfAzCU+uf4Uf7UysYxCP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mKMYAAADc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Name of the beneficiary </w:t>
            </w:r>
            <w:proofErr w:type="spellStart"/>
            <w:r>
              <w:rPr>
                <w:rFonts w:ascii="Times New Roman"/>
                <w:b/>
                <w:sz w:val="24"/>
              </w:rPr>
              <w:t>organisation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631225" w:rsidTr="00D90E95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D90E95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63122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withdrawal (start date and end date of partner</w:t>
            </w:r>
            <w:r w:rsidR="003C6A6C">
              <w:rPr>
                <w:rFonts w:ascii="Times New Roman"/>
                <w:b/>
                <w:sz w:val="24"/>
              </w:rPr>
              <w:t>’</w:t>
            </w:r>
            <w:r w:rsidR="003C6A6C"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participation in the project)</w:t>
            </w:r>
          </w:p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</w:tbl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0B9" w:rsidRDefault="006430B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 from the beneficiary </w:t>
      </w:r>
      <w:proofErr w:type="spellStart"/>
      <w:r>
        <w:t>organisation</w:t>
      </w:r>
      <w:proofErr w:type="spellEnd"/>
      <w:r>
        <w:t>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01" o:spid="_x0000_s1026" style="position:absolute;margin-left:248.8pt;margin-top:2.3pt;width:10.35pt;height:10.35pt;z-index:-28480;mso-position-horizontal-relative:page" coordorigin="4976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">
                <v:shape id="Freeform 302" o:spid="_x0000_s1027" style="position:absolute;left:4976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g6MxQAA&#10;ANwAAAAPAAAAZHJzL2Rvd25yZXYueG1sRI9PawIxFMTvBb9DeAVvNdu6VVmNIgWxB6H+A/H22Dw3&#10;i5uXJUl1++0bodDjMDO/YWaLzjbiRj7UjhW8DjIQxKXTNVcKjofVywREiMgaG8ek4IcCLOa9pxkW&#10;2t15R7d9rESCcChQgYmxLaQMpSGLYeBa4uRdnLcYk/SV1B7vCW4b+ZZlI2mx5rRgsKUPQ+V1/20V&#10;jN/ltl59jXNzcF6vN+d8sj7lSvWfu+UURKQu/of/2p9awTDL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GDozFAAAA3AAAAA8AAAAAAAAAAAAAAAAAlwIAAGRycy9k&#10;b3ducmV2LnhtbFBLBQYAAAAABAAEAPUAAACJAwAAAAA=&#10;" path="m0,207l207,207,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 xml:space="preserve">- Changes to the 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0" o:spid="_x0000_s1073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FsUA&#10;AADcAAAADwAAAGRycy9kb3ducmV2LnhtbESPUWvCQBCE3wv+h2MFX4peqtBq9JRSEQt9seoPWHJr&#10;Lm1uL82eJv33vUKhj8PMfMOsNr2v1Y1aqQIbeJhkoIiLYCsuDZxPu/EclERki3VgMvBNApv14G6F&#10;uQ0dv9PtGEuVICw5GnAxNrnWUjjyKJPQECfvElqPMcm21LbFLsF9radZ9qg9VpwWHDb04qj4PF69&#10;ga9SDp2c76+LN18J7T5m25PbGzMa9s9LUJH6+B/+a79aA9On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M8W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8" o:spid="_x0000_s1075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zN8QA&#10;AADcAAAADwAAAGRycy9kb3ducmV2LnhtbESPUWvCQBCE3wv9D8cKfSl60UKx0VOKRVroS6v+gCW3&#10;5qK5vZg9Tfrve4Lg4zAz3zDzZe9rdaFWqsAGxqMMFHERbMWlgd12PZyCkohssQ5MBv5IYLl4fJhj&#10;bkPHv3TZxFIlCEuOBlyMTa61FI48yig0xMnbh9ZjTLIttW2xS3Bf60mWvWqPFacFhw2tHBXHzdkb&#10;OJXy08nu+fz27Suh9eHlY+s+jXka9O8zUJH6eA/f2l/WwGQ6huuZd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szf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6" o:spid="_x0000_s1077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MCcUA&#10;AADcAAAADwAAAGRycy9kb3ducmV2LnhtbESPT4vCMBDF7wt+hzCCtzW1wirVKP5B8OBB3QWvQzK2&#10;pc2kNFHrfvrNguDx8eb93rz5srO1uFPrS8cKRsMEBLF2puRcwc/37nMKwgdkg7VjUvAkD8tF72OO&#10;mXEPPtH9HHIRIewzVFCE0GRSel2QRT90DXH0rq61GKJsc2lafES4rWWaJF/SYsmxocCGNgXp6nyz&#10;8Y1TWiXbcvyrJ9X6uDo8Dxez0UoN+t1qBiJQF97Hr/TeKEinY/gf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wJ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4" o:spid="_x0000_s1079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x5sYA&#10;AADcAAAADwAAAGRycy9kb3ducmV2LnhtbESPT2vCQBDF74V+h2UK3urGiFWiq1hF8OCh/gGvw+6Y&#10;hGRnQ3ar0U/vFgoeH2/e782bLTpbiyu1vnSsYNBPQBBrZ0rOFZyOm88JCB+QDdaOScGdPCzm728z&#10;zIy78Z6uh5CLCGGfoYIihCaT0uuCLPq+a4ijd3GtxRBlm0vT4i3CbS3TJPmSFkuODQU2tCpIV4df&#10;G9/Yp1WyLocPPa6+f5a7++5sVlqp3ke3nIII1IXX8X96axSkkxH8jYkE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Yx5s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81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NPsQA&#10;AADcAAAADwAAAGRycy9kb3ducmV2LnhtbESPQWvCQBSE70L/w/KE3nSjFA2pq0hB8FaMhXh8ZF+T&#10;aPbtkl3j9t93C0KPw8x8w2x20fRipMF3lhUs5hkI4trqjhsFX+fDLAfhA7LG3jIp+CEPu+3LZIOF&#10;tg8+0ViGRiQI+wIVtCG4Qkpft2TQz60jTt63HQyGJIdG6gEfCW56ucyylTTYcVpo0dFHS/WtvBsF&#10;p+vb4jbec3c5x3X8LOuq27tKqddp3L+DCBTDf/jZPmoFy3w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jT7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83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6KMYA&#10;AADcAAAADwAAAGRycy9kb3ducmV2LnhtbESPQWvCQBSE7wX/w/KE3urGQMVG1yCFlhxaitZDjs/s&#10;Mwlm36bZbZL6692C4HGYmW+YdTqaRvTUudqygvksAkFcWF1zqeDw/fa0BOE8ssbGMin4IwfpZvKw&#10;xkTbgXfU730pAoRdggoq79tESldUZNDNbEscvJPtDPogu1LqDocAN42Mo2ghDdYcFips6bWi4rz/&#10;NQrOWf55qdFcPt7b0/GHn/Py65gp9TgdtysQnkZ/D9/amVYQL1/g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t6KM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85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ThsUA&#10;AADcAAAADwAAAGRycy9kb3ducmV2LnhtbESPQWsCMRSE7wX/Q3gFL1Kz68G2W6OIYPFgS6v2/ti8&#10;bkKTl2WT6uqvNwWhx2FmvmFmi947caQu2sAKynEBgrgO2nKj4LBfPzyBiAlZowtMCs4UYTEf3M2w&#10;0uHEn3TcpUZkCMcKFZiU2krKWBvyGMehJc7ed+g8piy7RuoOTxnunZwUxVR6tJwXDLa0MlT/7H69&#10;AttezOGVP/Z28/X2uC2d4/dRqdTwvl++gEjUp//wrb3RCibPJ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pOGxQAAANwAAAAPAAAAAAAAAAAAAAAAAJgCAABkcnMv&#10;ZG93bnJldi54bWxQSwUGAAAAAAQABAD1AAAAigM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87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bH8cA&#10;AADcAAAADwAAAGRycy9kb3ducmV2LnhtbESPT2vCQBTE74LfYXmF3nRTS4tNXYMUlBwqxT8Hj8/s&#10;MwnJvk2zW5Pm07uFgsdhZn7DLJLe1OJKrSstK3iaRiCIM6tLzhUcD+vJHITzyBpry6Tglxwky/Fo&#10;gbG2He/ouve5CBB2MSoovG9iKV1WkEE3tQ1x8C62NeiDbHOpW+wC3NRyFkWv0mDJYaHAhj4Kyqr9&#10;j1FQpaftUKIZPjfN5fzNL6f865wq9fjQr95BeOr9PfzfTrWC2dsz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2x/HAAAA3AAAAA8AAAAAAAAAAAAAAAAAmAIAAGRy&#10;cy9kb3ducmV2LnhtbFBLBQYAAAAABAAEAPUAAACMAw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89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ER8QA&#10;AADcAAAADwAAAGRycy9kb3ducmV2LnhtbESPQWvCQBSE74X+h+UJ3upG0VKjGyliodheTPX+zD6z&#10;Idm3Ibs1qb++Wyh4HGbmG2a9GWwjrtT5yrGC6SQBQVw4XXGp4Pj19vQCwgdkjY1jUvBDHjbZ48Ma&#10;U+16PtA1D6WIEPYpKjAhtKmUvjBk0U9cSxy9i+sshii7UuoO+wi3jZwlybO0WHFcMNjS1lBR599W&#10;wf5sPsvb6YMuuzbs+4M39WlulBqPhtcViEBDuIf/2+9awWy5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hEfEAAAA3AAAAA8AAAAAAAAAAAAAAAAAmAIAAGRycy9k&#10;b3ducmV2LnhtbFBLBQYAAAAABAAEAPUAAACJAw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2" o:spid="_x0000_s1091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UtsUA&#10;AADcAAAADwAAAGRycy9kb3ducmV2LnhtbESP3WoCMRSE7wu+QzhCb4omivVnNYqUFrwptKsPcEiO&#10;u4ubk2WT6m6f3giFXg4z8w2z2XWuFldqQ+VZw2SsQBAbbysuNJyOH6MliBCRLdaeSUNPAXbbwdMG&#10;M+tv/E3XPBYiQThkqKGMscmkDKYkh2HsG+LknX3rMCbZFtK2eEtwV8upUnPpsOK0UGJDbyWZS/7j&#10;NLzkn+8T1ZnFTO1783r8Mn3za7R+Hnb7NYhIXfwP/7UPVsN0tYD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BS2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0" o:spid="_x0000_s1093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UsYA&#10;AADcAAAADwAAAGRycy9kb3ducmV2LnhtbESPQWvCQBSE74L/YXlCb7ox0KDRTRClUKEg1fbg7TX7&#10;mgSzb2N2q2l/fVcQPA4z8w2zzHvTiAt1rrasYDqJQBAXVtdcKvg4vIxnIJxH1thYJgW/5CDPhoMl&#10;ptpe+Z0ue1+KAGGXooLK+zaV0hUVGXQT2xIH79t2Bn2QXSl1h9cAN42MoyiRBmsOCxW2tK6oOO1/&#10;jILPv23yLGdvW3/c2K8pFsl6F5+Vehr1qwUIT71/hO/tV60gns/hd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gUs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78" o:spid="_x0000_s1095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zQ8UA&#10;AADcAAAADwAAAGRycy9kb3ducmV2LnhtbESPzWrDMBCE74W+g9hCLyWR3DQ/OFFCKA3kUmidPMAi&#10;bWxTa2UsNbHz9FGg0OMwM98wq03vGnGmLtSeNWRjBYLYeFtzqeF42I0WIEJEtth4Jg0DBdisHx9W&#10;mFt/4W86F7EUCcIhRw1VjG0uZTAVOQxj3xIn7+Q7hzHJrpS2w0uCu0a+KjWTDmtOCxW29F6R+Sl+&#10;nYaX4vMjU72Zv6ntYKaHLzO0V6P181O/XYKI1Mf/8F97bzVMVAb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rND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6430B9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30B9" w:rsidRPr="00C17E79" w:rsidRDefault="00893036" w:rsidP="00893036">
            <w:pPr>
              <w:pStyle w:val="TableParagraph"/>
              <w:spacing w:before="53"/>
              <w:ind w:left="10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Take over which partner</w:t>
            </w:r>
            <w:r>
              <w:rPr>
                <w:rFonts w:ascii="Times New Roman"/>
                <w:i/>
                <w:sz w:val="20"/>
              </w:rPr>
              <w:t>’</w:t>
            </w:r>
            <w:r>
              <w:rPr>
                <w:rFonts w:ascii="Times New Roman"/>
                <w:i/>
                <w:sz w:val="20"/>
              </w:rPr>
              <w:t>s role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0B9" w:rsidRDefault="006430B9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z w:val="20"/>
        </w:rPr>
        <w:t xml:space="preserve">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proofErr w:type="gramStart"/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</w:t>
      </w:r>
      <w:proofErr w:type="gramEnd"/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z w:val="20"/>
        </w:rPr>
        <w:tab/>
      </w:r>
      <w:proofErr w:type="gramStart"/>
      <w:r>
        <w:rPr>
          <w:rFonts w:ascii="Times New Roman"/>
          <w:b/>
          <w:sz w:val="20"/>
        </w:rPr>
        <w:t>This  registration</w:t>
      </w:r>
      <w:proofErr w:type="gramEnd"/>
      <w:r>
        <w:rPr>
          <w:rFonts w:ascii="Times New Roman"/>
          <w:b/>
          <w:sz w:val="20"/>
        </w:rPr>
        <w:t xml:space="preserve">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3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3" o:spid="_x0000_s1026" style="position:absolute;margin-left:57.7pt;margin-top:4.95pt;width:10.35pt;height:10.35pt;z-index:128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">
                <v:shape id="Freeform 2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0mAxgAA&#10;ANwAAAAPAAAAZHJzL2Rvd25yZXYueG1sRI9BawIxFITvBf9DeEJvNausrmyNIgWxh0LtWii9PTbP&#10;zeLmZUlS3f57UxB6HGbmG2a1GWwnLuRD61jBdJKBIK6dbrlR8HncPS1BhIissXNMCn4pwGY9elhh&#10;qd2VP+hSxUYkCIcSFZgY+1LKUBuyGCauJ07eyXmLMUnfSO3xmuC2k7MsW0iLLacFgz29GKrP1Y9V&#10;UMzlod29F7k5Oq/3b9/5cv+VK/U4HrbPICIN8T98b79qBbNiAX9n0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v0mA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lastRenderedPageBreak/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p w:rsidR="0083175E" w:rsidRDefault="0083175E"/>
    <w:p w:rsidR="0083175E" w:rsidRDefault="0083175E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83175E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3175E" w:rsidRPr="00C2459C" w:rsidRDefault="0083175E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75E" w:rsidRDefault="0083175E" w:rsidP="004955A0"/>
        </w:tc>
      </w:tr>
    </w:tbl>
    <w:p w:rsidR="0083175E" w:rsidRDefault="0083175E">
      <w:pPr>
        <w:sectPr w:rsidR="0083175E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2" o:spid="_x0000_s1099" style="position:absolute;left:14;top:24;width:104;height:579;visibility:visible;mso-wrap-style:square;v-text-anchor:top" coordsize="10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z9cUA&#10;AADcAAAADwAAAGRycy9kb3ducmV2LnhtbESPT2vCQBTE74LfYXlCb3VTQ6REV6mB0j9eNPbg8ZF9&#10;TUKzb2N2m8Rv7xYKHoeZ+Q2z3o6mET11rras4GkegSAurK65VPB1en18BuE8ssbGMim4koPtZjpZ&#10;Y6rtwEfqc1+KAGGXooLK+zaV0hUVGXRz2xIH79t2Bn2QXSl1h0OAm0YuomgpDdYcFipsKauo+Ml/&#10;jQJbnj+Lvc8PNpPy8rY7JX0efyj1MBtfViA8jf4e/m+/awWLJIa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zP1xQAAANwAAAAPAAAAAAAAAAAAAAAAAJgCAABkcnMv&#10;ZG93bnJldi54bWxQSwUGAAAAAAQABAD1AAAAigM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0" o:spid="_x0000_s1101" style="position:absolute;left:2595;top:24;width:101;height:579;visibility:visible;mso-wrap-style:square;v-text-anchor:top" coordsize="10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kl8cA&#10;AADcAAAADwAAAGRycy9kb3ducmV2LnhtbESP3WrCQBSE74W+w3IK3ohuGkyR6CpVEIoFwV/w7jR7&#10;mgSzZ0N2a+LbdwWhl8PMfMPMFp2pxI0aV1pW8DaKQBBnVpecKzge1sMJCOeRNVaWScGdHCzmL70Z&#10;ptq2vKPb3uciQNilqKDwvk6ldFlBBt3I1sTB+7GNQR9kk0vdYBvgppJxFL1LgyWHhQJrWhWUXfe/&#10;RoFZJcuvXd5ux6fL9noebM7fl2WsVP+1+5iC8NT5//Cz/akVxEkCj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pJfHAAAA3AAAAA8AAAAAAAAAAAAAAAAAmAIAAGRy&#10;cy9kb3ducmV2LnhtbFBLBQYAAAAABAAEAPUAAACMAw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8" o:spid="_x0000_s1103" style="position:absolute;left:118;top:24;width:2478;height:291;visibility:visible;mso-wrap-style:square;v-text-anchor:top" coordsize="247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2wcUA&#10;AADcAAAADwAAAGRycy9kb3ducmV2LnhtbESPQWvCQBSE70L/w/IEb7oxtNqm2YgUArY3Y4UeH9ln&#10;Epp9G7LbJO2v7wqCx2FmvmHS3WRaMVDvGssK1qsIBHFpdcOVgs9TvnwG4TyyxtYyKfglB7vsYZZi&#10;ou3IRxoKX4kAYZeggtr7LpHSlTUZdCvbEQfvYnuDPsi+krrHMcBNK+Mo2kiDDYeFGjt6q6n8Ln6M&#10;gstm+opd9/gu9/jxd3zZnvNz1Sq1mE/7VxCeJn8P39oHrSB+2sL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rbBxQAAANwAAAAPAAAAAAAAAAAAAAAAAJgCAABkcnMv&#10;ZG93bnJldi54bWxQSwUGAAAAAAQABAD1AAAAigM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6" o:spid="_x0000_s1105" style="position:absolute;left:118;top:314;width:2478;height:288;visibility:visible;mso-wrap-style:square;v-text-anchor:top" coordsize="247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BSsgA&#10;AADcAAAADwAAAGRycy9kb3ducmV2LnhtbESPQWvCQBSE70L/w/IKXqRuKig2dRUrKJqDkrQ9eHtk&#10;X5No9m3IbjX213eFQo/DzHzDzBadqcWFWldZVvA8jEAQ51ZXXCj4eF8/TUE4j6yxtkwKbuRgMX/o&#10;zTDW9sopXTJfiABhF6OC0vsmltLlJRl0Q9sQB+/LtgZ9kG0hdYvXADe1HEXRRBqsOCyU2NCqpPyc&#10;fRsFg0OVnDb520+yS47bz/OkO+7TVKn+Y7d8BeGp8//hv/ZWKxiNX+B+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sFKyAAAANwAAAAPAAAAAAAAAAAAAAAAAJgCAABk&#10;cnMvZG93bnJldi54bWxQSwUGAAAAAAQABAD1AAAAjQM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4" o:spid="_x0000_s1107" style="position:absolute;left:14;top:14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2sYA&#10;AADcAAAADwAAAGRycy9kb3ducmV2LnhtbESPQWvCQBSE74X+h+UVvIhuIjWU1FWKtJDeojZCbo/s&#10;axKafRuzq8Z/3y0UPA4z8w2z2oymExcaXGtZQTyPQBBXVrdcK/g6fMxeQDiPrLGzTApu5GCzfnxY&#10;YartlXd02ftaBAi7FBU03veplK5qyKCb2544eN92MOiDHGqpB7wGuOnkIooSabDlsNBgT9uGqp/9&#10;2SjYnaZFNi2eu5zz4/vtsyyLJS6VmjyNb68gPI3+Hv5vZ1rBIo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U2sYAAADcAAAADwAAAAAAAAAAAAAAAACYAgAAZHJz&#10;L2Rvd25yZXYueG1sUEsFBgAAAAAEAAQA9QAAAIsD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2" o:spid="_x0000_s1109" style="position:absolute;left:2710;top:1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FdcUA&#10;AADcAAAADwAAAGRycy9kb3ducmV2LnhtbESPT2vCQBTE7wW/w/KE3nSjgtXoKlaRSEHw38HjI/tM&#10;gtm3aXZr4rfvFoQeh5n5DTNftqYUD6pdYVnBoB+BIE6tLjhTcDlvexMQziNrLC2Tgic5WC46b3OM&#10;tW34SI+Tz0SAsItRQe59FUvp0pwMur6tiIN3s7VBH2SdSV1jE+CmlMMoGkuDBYeFHCta55TeTz9G&#10;QTJymTNf5aFN9sl3M/28bvhjp9R7t13NQHhq/X/41d5pBcPxC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YV1xQAAANwAAAAPAAAAAAAAAAAAAAAAAJgCAABkcnMv&#10;ZG93bnJldi54bWxQSwUGAAAAAAQABAD1AAAAigM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0" o:spid="_x0000_s1111" style="position:absolute;left:7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Cq8YA&#10;AADcAAAADwAAAGRycy9kb3ducmV2LnhtbESPQWsCMRSE70L/Q3hCb5pVqNitUaQgWKqHai97e2ye&#10;m6Wbl22S7m77641Q8DjMzDfMajPYRnTkQ+1YwWyagSAuna65UvB53k2WIEJE1tg4JgW/FGCzfhit&#10;MNeu5w/qTrESCcIhRwUmxjaXMpSGLIapa4mTd3HeYkzSV1J77BPcNnKeZQtpsea0YLClV0Pl1+nH&#10;Kthp32+f98Wys+Z4Obx9t3/Fe6HU43jYvoCINMR7+L+91wrmiye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zCq8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8" o:spid="_x0000_s1113" style="position:absolute;left:14;top:612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KbcYA&#10;AADcAAAADwAAAGRycy9kb3ducmV2LnhtbESPQWvCQBSE74X+h+UVvNVNhUaNrlKkioIW1IDXR/Y1&#10;G5p9G7JrjP/eLRR6HGbmG2a+7G0tOmp95VjB2zABQVw4XXGpID+vXycgfEDWWDsmBXfysFw8P80x&#10;0+7GR+pOoRQRwj5DBSaEJpPSF4Ys+qFriKP37VqLIcq2lLrFW4TbWo6SJJUWK44LBhtaGSp+Tler&#10;YL95X1/NfnzZfuardLfLp93X4aDU4KX/mIEI1If/8F97qxWM0jH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9KbcYAAADcAAAADwAAAAAAAAAAAAAAAACYAgAAZHJz&#10;L2Rvd25yZXYueG1sUEsFBgAAAAAEAAQA9QAAAIsD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6" o:spid="_x0000_s1115" style="position:absolute;left:2703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rsUA&#10;AADcAAAADwAAAGRycy9kb3ducmV2LnhtbESPQWsCMRSE74X+h/AKvdWsHkRXo4ggKNqDtpe9PTbP&#10;zeLmZZuku1t/fSMUehxm5htmuR5sIzryoXasYDzKQBCXTtdcKfj82L3NQISIrLFxTAp+KMB69fy0&#10;xFy7ns/UXWIlEoRDjgpMjG0uZSgNWQwj1xIn7+q8xZikr6T22Ce4beQky6bSYs1pwWBLW0Pl7fJt&#10;Fey07zfzfTHrrHm/ng5f7b04Fkq9vgybBYhIQ/wP/7X3WsFkOofH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ciuxQAAANwAAAAPAAAAAAAAAAAAAAAAAJgCAABkcnMv&#10;ZG93bnJldi54bWxQSwUGAAAAAAQABAD1AAAAigM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4" o:spid="_x0000_s1117" style="position:absolute;left:2710;top:612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MMcA&#10;AADcAAAADwAAAGRycy9kb3ducmV2LnhtbESPQUsDMRSE70L/Q3gFbzbbBbWsTUtRFC+KraXS2yN5&#10;3U27eVk3cXf11xuh4HGYmW+Y+XJwteioDdazgukkA0GsvbFcKti+P17NQISIbLD2TAq+KcByMbqY&#10;Y2F8z2vqNrEUCcKhQAVVjE0hZdAVOQwT3xAn7+BbhzHJtpSmxT7BXS3zLLuRDi2nhQobuq9InzZf&#10;TsFD96TDy89ub7X1+9f8sz9ef7wpdTkeVncgIg3xP3xuPxsF+e0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inTDHAAAA3AAAAA8AAAAAAAAAAAAAAAAAmAIAAGRy&#10;cy9kb3ducmV2LnhtbFBLBQYAAAAABAAEAPUAAACMAw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2" o:spid="_x0000_s1119" style="position:absolute;left:9508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mcYA&#10;AADcAAAADwAAAGRycy9kb3ducmV2LnhtbESPQWsCMRSE74X+h/AK3mq2Cq2uRpGCoNgetL3s7bF5&#10;bpZuXrZJ3F3765tCweMwM98wy/VgG9GRD7VjBU/jDARx6XTNlYLPj+3jDESIyBobx6TgSgHWq/u7&#10;Jeba9Xyk7hQrkSAcclRgYmxzKUNpyGIYu5Y4eWfnLcYkfSW1xz7BbSMnWfYsLdacFgy29Gqo/Dpd&#10;rIKt9v1mvitmnTXv57f9d/tTHAqlRg/DZgEi0hBv4f/2TiuYvEz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mc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8" o:spid="_x0000_s1123" style="position:absolute;left:12;top:17;width:101;height:756;visibility:visible;mso-wrap-style:square;v-text-anchor:top" coordsize="10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SSMMA&#10;AADcAAAADwAAAGRycy9kb3ducmV2LnhtbESP0YrCMBRE3wX/IdwFX0QTu7JI1ygiCiL4YNcPuDR3&#10;27LNTdtErX9vFgQfh5k5wyzXva3FjTpfOdYwmyoQxLkzFRcaLj/7yQKED8gGa8ek4UEe1qvhYImp&#10;cXc+0y0LhYgQ9ilqKENoUil9XpJFP3UNcfR+XWcxRNkV0nR4j3Bby0SpL2mx4rhQYkPbkvK/7Go1&#10;FO1YjSnfXfl0TBRfdsG0rdF69NFvvkEE6sM7/GofjIbkcw7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SSMMAAADcAAAADwAAAAAAAAAAAAAAAACYAgAAZHJzL2Rv&#10;d25yZXYueG1sUEsFBgAAAAAEAAQA9QAAAIgD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6" o:spid="_x0000_s1125" style="position:absolute;left:9398;top:17;width:104;height:756;visibility:visible;mso-wrap-style:square;v-text-anchor:top" coordsize="10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SsUA&#10;AADcAAAADwAAAGRycy9kb3ducmV2LnhtbESPQWvCQBSE7wX/w/IEL0U3SYtI6iqSEvBSSlTs9ZF9&#10;TVKzb0N2m6T/vlsoeBxm5htmu59MKwbqXWNZQbyKQBCXVjdcKbic8+UGhPPIGlvLpOCHHOx3s4ct&#10;ptqOXNBw8pUIEHYpKqi971IpXVmTQbeyHXHwPm1v0AfZV1L3OAa4aWUSRWtpsOGwUGNHWU3l7fRt&#10;AuXjHHH+mBVXM+XP71/xWza+aqUW8+nwAsLT5O/h//ZRK0ie1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2lKxQAAANwAAAAPAAAAAAAAAAAAAAAAAJgCAABkcnMv&#10;ZG93bnJldi54bWxQSwUGAAAAAAQABAD1AAAAigM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127" style="position:absolute;left:113;top:17;width:9286;height:756;visibility:visible;mso-wrap-style:square;v-text-anchor:top" coordsize="928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yScMA&#10;AADcAAAADwAAAGRycy9kb3ducmV2LnhtbERPz2vCMBS+C/4P4QneNLXClM60DMHhwcOqg223R/Ns&#10;uzUvJclst79+OQw8fny/d8VoOnEj51vLClbLBARxZXXLtYLXy2GxBeEDssbOMin4IQ9FPp3sMNN2&#10;4JJu51CLGMI+QwVNCH0mpa8aMuiXtieO3NU6gyFCV0vtcIjhppNpkjxIgy3HhgZ72jdUfZ2/jYKP&#10;5193SN5NWn6eXq7D5m0bSqqUms/Gp0cQgcZwF/+7j1pBuo5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yScMAAADcAAAADwAAAAAAAAAAAAAAAACYAgAAZHJzL2Rv&#10;d25yZXYueG1sUEsFBgAAAAAEAAQA9QAAAIgD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129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t/sEA&#10;AADcAAAADwAAAGRycy9kb3ducmV2LnhtbERPzYrCMBC+C75DGMGbpoq7SNcoKgi69aB1H2C2mW2r&#10;zaQ0UatPbw4LHj++/9miNZW4UeNKywpGwwgEcWZ1ybmCn9NmMAXhPLLGyjIpeJCDxbzbmWGs7Z2P&#10;dEt9LkIIuxgVFN7XsZQuK8igG9qaOHB/tjHoA2xyqRu8h3BTyXEUfUqDJYeGAmtaF5Rd0qtRkH7s&#10;TmtaJb/JHp9UHY7fyeiMSvV77fILhKfWv8X/7q1WMJ6E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5bf7BAAAA3AAAAA8AAAAAAAAAAAAAAAAAmAIAAGRycy9kb3du&#10;cmV2LnhtbFBLBQYAAAAABAAEAPUAAACGAw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131" style="position:absolute;left:10;top:778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WEsUA&#10;AADcAAAADwAAAGRycy9kb3ducmV2LnhtbESP0WrCQBRE3wv+w3IF3+rGYItEV1FBsE0favQDrtlr&#10;Es3eDdlVU7/eLRT6OMzMGWa26EwtbtS6yrKC0TACQZxbXXGh4LDfvE5AOI+ssbZMCn7IwWLee5lh&#10;ou2dd3TLfCEChF2CCkrvm0RKl5dk0A1tQxy8k20N+iDbQuoW7wFuahlH0bs0WHFYKLGhdUn5Jbsa&#10;Bdnbx35Nq/SYfuGD6u/dZzo6o1KDfrecgvDU+f/wX3urFcTjG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1YS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133" style="position:absolute;left:5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F+MUA&#10;AADcAAAADwAAAGRycy9kb3ducmV2LnhtbESPQWvCQBSE74L/YXmCF6mbxhBq6ipFEEotglro9ZF9&#10;TYLZt0t2jem/7woFj8PMfMOsNoNpRU+dbywreJ4nIIhLqxuuFHydd08vIHxA1thaJgW/5GGzHo9W&#10;WGh74yP1p1CJCGFfoII6BFdI6cuaDPq5dcTR+7GdwRBlV0nd4S3CTSvTJMmlwYbjQo2OtjWVl9PV&#10;KMj7o5wtU738zPKFu3zI7707LJSaToa3VxCBhvAI/7fftYI0y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IX4xQAAANwAAAAPAAAAAAAAAAAAAAAAAJgCAABkcnMv&#10;ZG93bnJldi54bWxQSwUGAAAAAAQABAD1AAAAigM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135" style="position:absolute;left:10;top:326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QEcQA&#10;AADcAAAADwAAAGRycy9kb3ducmV2LnhtbESP0WrCQBRE34X+w3ILvulGUZHUVVqhUI0PGvsB1+w1&#10;SZu9G7KrRr/eFQQfh5k5w8wWranEmRpXWlYw6EcgiDOrS84V/O6/e1MQziNrrCyTgis5WMzfOjOM&#10;tb3wjs6pz0WAsItRQeF9HUvpsoIMur6tiYN3tI1BH2STS93gJcBNJYdRNJEGSw4LBda0LCj7T09G&#10;QTpe7Zf0lRySDd6o2u7WyeAPleq+t58fIDy1/hV+tn+0guFo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UBHEAAAA3AAAAA8AAAAAAAAAAAAAAAAAmAIAAGRycy9k&#10;b3ducmV2LnhtbFBLBQYAAAAABAAEAPUAAACJAw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137" style="position:absolute;left:9506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RsEA&#10;AADcAAAADwAAAGRycy9kb3ducmV2LnhtbERPTWvCQBC9F/oflin0VjcNRSV1Fa0USj1I0l56G7Jj&#10;EszOhuyYxH/vHgoeH+97tZlcqwbqQ+PZwOssAUVcettwZeD35/NlCSoIssXWMxm4UoDN+vFhhZn1&#10;I+c0FFKpGMIhQwO1SJdpHcqaHIaZ74gjd/K9Q4mwr7TtcYzhrtVpksy1w4ZjQ40dfdRUnouLMzDt&#10;aXGsDvLnyvP3nGXMudvtjHl+mrbvoIQmuYv/3V/WQPoW18Yz8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FkbBAAAA3AAAAA8AAAAAAAAAAAAAAAAAmAIAAGRycy9kb3du&#10;cmV2LnhtbFBLBQYAAAAABAAEAPUAAACGAw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8" o:spid="_x0000_s1026" style="position:absolute;margin-left:380.55pt;margin-top:5.5pt;width:10.35pt;height:10.35pt;z-index:-28192;mso-position-horizontal-relative:page" coordorigin="7612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">
                <v:shape id="Freeform 229" o:spid="_x0000_s1027" style="position:absolute;left:7612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Gg0xQAA&#10;ANwAAAAPAAAAZHJzL2Rvd25yZXYueG1sRI9BawIxFITvhf6H8ArealbdVlmNIoLYg1Crgnh7bF43&#10;SzcvS5Lq+u+NUOhxmJlvmNmis424kA+1YwWDfgaCuHS65krB8bB+nYAIEVlj45gU3CjAYv78NMNC&#10;uyt/0WUfK5EgHApUYGJsCylDachi6LuWOHnfzluMSfpKao/XBLeNHGbZu7RYc1ow2NLKUPmz/7UK&#10;xm9yV68/x7k5OK8323M+2ZxypXov3XIKIlIX/8N/7Q+tYDga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8aDTFAAAA3AAAAA8AAAAAAAAAAAAAAAAAlwIAAGRycy9k&#10;b3ducmV2LnhtbFBLBQYAAAAABAAEAPUAAACJAwAAAAA=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6" o:spid="_x0000_s1026" style="position:absolute;margin-left:412.1pt;margin-top:5.5pt;width:10.35pt;height:10.35pt;z-index:1528;mso-position-horizontal-relative:page" coordorigin="8243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">
                <v:shape id="Freeform 227" o:spid="_x0000_s1027" style="position:absolute;left:8243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/LvxgAA&#10;ANwAAAAPAAAAZHJzL2Rvd25yZXYueG1sRI9BawIxFITvQv9DeEJvmnXZqt0apRRED0KtFkpvj83r&#10;ZunmZUmibv+9KQgeh5n5hlmsetuKM/nQOFYwGWcgiCunG64VfB7XozmIEJE1to5JwR8FWC0fBgss&#10;tbvwB50PsRYJwqFEBSbGrpQyVIYshrHriJP347zFmKSvpfZ4SXDbyjzLptJiw2nBYEdvhqrfw8kq&#10;mD3JfbN+nxXm6Lze7L6L+earUOpx2L++gIjUx3v41t5qBXn+DP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k/LvxgAAANwAAAAPAAAAAAAAAAAAAAAAAJcCAABkcnMv&#10;ZG93bnJldi54bWxQSwUGAAAAAAQABAD1AAAAigMAAAAA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t;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5" o:spid="_x0000_s1142" style="position:absolute;left:12;top:14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c/cUA&#10;AADcAAAADwAAAGRycy9kb3ducmV2LnhtbESPQWvCQBSE74L/YXmF3nSTHEpNXUUCUi14MO2hx0f2&#10;mQ3Nvo3ZbZL+e7cgeBxm5htmvZ1sKwbqfeNYQbpMQBBXTjdcK/j63C9eQfiArLF1TAr+yMN2M5+t&#10;Mddu5DMNZahFhLDPUYEJocul9JUhi37pOuLoXVxvMUTZ11L3OEa4bWWWJC/SYsNxwWBHhaHqp/y1&#10;Coap7L6P+/fV6VIV18y43UcRRqWen6bdG4hAU3iE7+2DVpClK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lz9xQAAANwAAAAPAAAAAAAAAAAAAAAAAJgCAABkcnMv&#10;ZG93bnJldi54bWxQSwUGAAAAAAQABAD1AAAAigM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3" o:spid="_x0000_s1144" style="position:absolute;left:9398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l8IA&#10;AADcAAAADwAAAGRycy9kb3ducmV2LnhtbESPQYvCMBSE7wv+h/AEb2tqXUSqUUQQPGpXen42z7ba&#10;vJQm2uqv3wjCHoeZ+YZZrntTiwe1rrKsYDKOQBDnVldcKDj97r7nIJxH1lhbJgVPcrBeDb6WmGjb&#10;8ZEeqS9EgLBLUEHpfZNI6fKSDLqxbYiDd7GtQR9kW0jdYhfgppZxFM2kwYrDQokNbUvKb+ndKLi+&#10;pjij7KeYd/u0Ox04O1+zWKnRsN8sQHjq/X/4095rBfFkCu8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giXwgAAANwAAAAPAAAAAAAAAAAAAAAAAJgCAABkcnMvZG93&#10;bnJldi54bWxQSwUGAAAAAAQABAD1AAAAhwM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1" o:spid="_x0000_s1146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wYcMA&#10;AADcAAAADwAAAGRycy9kb3ducmV2LnhtbESPQWvCQBSE74X+h+UVvNWNQa2k2UhRC3pUe+ntkX3N&#10;hmbfht2tif++Kwgeh5n5hinXo+3EhXxoHSuYTTMQxLXTLTcKvs6frysQISJr7ByTgisFWFfPTyUW&#10;2g18pMspNiJBOBSowMTYF1KG2pDFMHU9cfJ+nLcYk/SN1B6HBLedzLNsKS22nBYM9rQxVP+e/qyC&#10;w6r9fjON6fTor3LItvluvsmVmryMH+8gIo3xEb6391pBPlvA7Uw6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wYcMAAADcAAAADwAAAAAAAAAAAAAAAACYAgAAZHJzL2Rv&#10;d25yZXYueG1sUEsFBgAAAAAEAAQA9QAAAIgD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9" o:spid="_x0000_s114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b9MUA&#10;AADcAAAADwAAAGRycy9kb3ducmV2LnhtbESPT2vCQBTE7wW/w/IEL6VutCWV6CrS4h+81QbPj+xz&#10;E82+DdlV02/vCgWPw8z8hpktOluLK7W+cqxgNExAEBdOV2wU5L+rtwkIH5A11o5JwR95WMx7LzPM&#10;tLvxD133wYgIYZ+hgjKEJpPSFyVZ9EPXEEfv6FqLIcrWSN3iLcJtLcdJkkqLFceFEhv6Kqk47y9W&#10;wbv51nkuL8Ecdjt/Oqbrj83rWqlBv1tOQQTqwjP8395qBePRJ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Nv0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150" style="position:absolute;left:10;top:29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rfsUA&#10;AADcAAAADwAAAGRycy9kb3ducmV2LnhtbESP0WrCQBRE3wv+w3IF3+omgqVGV1FBsE0favQDrtlr&#10;Es3eDdlVU7/eLRT6OMzMGWa26EwtbtS6yrKCeBiBIM6trrhQcNhvXt9BOI+ssbZMCn7IwWLee5lh&#10;ou2dd3TLfCEChF2CCkrvm0RKl5dk0A1tQxy8k20N+iDbQuoW7wFuajmKojdpsOKwUGJD65LyS3Y1&#10;CrLxx35Nq/SYfuGD6u/dZxqfUalBv1tOQXjq/H/4r73VCkbxB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Ot+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152" style="position:absolute;left:5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UOsUA&#10;AADcAAAADwAAAGRycy9kb3ducmV2LnhtbESPQWvCQBSE74L/YXlCL1I3BhGJriKCVoogals9PrLP&#10;JJh9G7Nbjf/eLQg9DjPzDTOZNaYUN6pdYVlBvxeBIE6tLjhT8HVYvo9AOI+ssbRMCh7kYDZttyaY&#10;aHvnHd32PhMBwi5BBbn3VSKlS3My6Hq2Ig7e2dYGfZB1JnWN9wA3pYyjaCgNFhwWcqxokVN62f8a&#10;BT+D7Y6u5clv3HX9kN+fH93V5ajUW6eZj0F4avx/+NVeawVx3I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Q6xQAAANwAAAAPAAAAAAAAAAAAAAAAAJgCAABkcnMv&#10;ZG93bnJldi54bWxQSwUGAAAAAAQABAD1AAAAigM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154" style="position:absolute;left:10;top:244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XSsQA&#10;AADcAAAADwAAAGRycy9kb3ducmV2LnhtbESPQWvCQBSE70L/w/IKvYhujCIlukqx1Io30+D5kX1u&#10;YrNvQ3bV9N93BcHjMDPfMMt1bxtxpc7XjhVMxgkI4tLpmo2C4udr9A7CB2SNjWNS8Ece1quXwRIz&#10;7W58oGsejIgQ9hkqqEJoMyl9WZFFP3YtcfROrrMYouyM1B3eItw2Mk2SubRYc1yosKVNReVvfrEK&#10;puZTF4W8BHPc7/35NN/Ovodbpd5e+48FiEB9eIYf7Z1WkK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F0rEAAAA3AAAAA8AAAAAAAAAAAAAAAAAmAIAAGRycy9k&#10;b3ducmV2LnhtbFBLBQYAAAAABAAEAPUAAACJAw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156" style="position:absolute;left:9506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UNMUA&#10;AADcAAAADwAAAGRycy9kb3ducmV2LnhtbESPT2vCQBTE7wW/w/KEXopuDFQkukorFCTQQ/wDHh/Z&#10;ZzY0+zZmtyb99l1B8DjMzG+Y1WawjbhR52vHCmbTBARx6XTNlYLj4WuyAOEDssbGMSn4Iw+b9ehl&#10;hZl2PRd024dKRAj7DBWYENpMSl8asuinriWO3sV1FkOUXSV1h32E20amSTKXFmuOCwZb2hoqf/a/&#10;VsF3vz0V5fmNd5/5AWeuuJo8vyr1Oh4+liACDeEZfrR3WkGavsP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Q0xQAAANwAAAAPAAAAAAAAAAAAAAAAAJgCAABkcnMv&#10;ZG93bnJldi54bWxQSwUGAAAAAAQABAD1AAAAigM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t;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proofErr w:type="spellStart"/>
      <w:r>
        <w:t>organisation</w:t>
      </w:r>
      <w:proofErr w:type="spellEnd"/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 xml:space="preserve">of both the new </w:t>
      </w:r>
      <w:proofErr w:type="spellStart"/>
      <w:r>
        <w:t>organisation</w:t>
      </w:r>
      <w:proofErr w:type="spellEnd"/>
      <w:r>
        <w:t xml:space="preserve">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4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5" o:spid="_x0000_s1026" style="position:absolute;margin-left:369.5pt;margin-top:2.3pt;width:10.35pt;height:10.35pt;z-index:-28144;mso-position-horizontal-relative:page" coordorigin="7391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">
                <v:shape id="Freeform 206" o:spid="_x0000_s1027" style="position:absolute;left:7391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gsUwgAA&#10;ANwAAAAPAAAAZHJzL2Rvd25yZXYueG1sRE/Pa8IwFL4L/g/hCbtpqnQqXVMRQfQwmNPB2O3RvDXF&#10;5qUkmdb/fjkMdvz4fpebwXbiRj60jhXMZxkI4trplhsFH5f9dA0iRGSNnWNS8KAAm2o8KrHQ7s7v&#10;dDvHRqQQDgUqMDH2hZShNmQxzFxPnLhv5y3GBH0jtcd7CredXGTZUlpsOTUY7GlnqL6ef6yC1bM8&#10;tfu3VW4uzuvD61e+PnzmSj1Nhu0LiEhD/Bf/uY9awSJLa9OZdAR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qCxTCAAAA3AAAAA8AAAAAAAAAAAAAAAAAlwIAAGRycy9kb3du&#10;cmV2LnhtbFBLBQYAAAAABAAEAPUAAACGAwAAAAA=&#10;" path="m0,207l206,207,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 xml:space="preserve">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4" o:spid="_x0000_s1161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p8IA&#10;AADcAAAADwAAAGRycy9kb3ducmV2LnhtbERP22rCQBB9L/Qflin4UuqmCsWmriIVseBLvXzAkJ1m&#10;02ZnY2Y16d+7guDbHM51pvPe1+pMrVSBDbwOM1DERbAVlwYO+9XLBJREZIt1YDLwTwLz2ePDFHMb&#10;Ot7SeRdLlUJYcjTgYmxyraVw5FGGoSFO3E9oPcYE21LbFrsU7ms9yrI37bHi1OCwoU9Hxd/u5A0c&#10;S/nu5PB8et/4Smj1O17u3dqYwVO/+AAVqY938c39ZdP8yRiuz6QL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OmnwgAAANwAAAAPAAAAAAAAAAAAAAAAAJgCAABkcnMvZG93&#10;bnJldi54bWxQSwUGAAAAAAQABAD1AAAAhw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2" o:spid="_x0000_s1163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USMMA&#10;AADcAAAADwAAAGRycy9kb3ducmV2LnhtbERPzWrCQBC+F3yHZYReRDdtqdjUVUSRFnpp1QcYstNs&#10;anY2zawmvr1bEHqbj+935sve1+pMrVSBDTxMMlDERbAVlwYO++14BkoissU6MBm4kMByMbibY25D&#10;x1903sVSpRCWHA24GJtcaykceZRJaIgT9x1ajzHBttS2xS6F+1o/ZtlUe6w4NThsaO2oOO5O3sBv&#10;KZ+dHEanlw9fCW1/njZ792bM/bBfvYKK1Md/8c39btP82TP8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USMMAAADcAAAADwAAAAAAAAAAAAAAAACYAgAAZHJzL2Rv&#10;d25yZXYueG1sUEsFBgAAAAAEAAQA9QAAAIg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0" o:spid="_x0000_s1165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rdsQA&#10;AADcAAAADwAAAGRycy9kb3ducmV2LnhtbESPzYvCMBDF7wv+D2EEb2uqwirVKH4gePDgF3gdkrEt&#10;bSaliVr96zfCwt5meO/35s1s0dpKPKjxhWMFg34Cglg7U3Cm4HLefk9A+IBssHJMCl7kYTHvfM0w&#10;Ne7JR3qcQiZiCPsUFeQh1KmUXudk0fddTRy1m2sshrg2mTQNPmO4reQwSX6kxYLjhRxrWueky9Pd&#10;xhrHYZlsitFbj8vVYbl/7a9mrZXqddvlFESgNvyb/+ididxkDJ9n4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a3bEAAAA3AAAAA8AAAAAAAAAAAAAAAAAmAIAAGRycy9k&#10;b3ducmV2LnhtbFBLBQYAAAAABAAEAPUAAACJAw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8" o:spid="_x0000_s1167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an8UA&#10;AADcAAAADwAAAGRycy9kb3ducmV2LnhtbESPzYvCMBDF7wv7P4RZ8LamKvhRjeIqwh48+AVeh2Rs&#10;S5tJabJa9683guBthvd+b97MFq2txJUaXzhW0OsmIIi1MwVnCk7HzfcYhA/IBivHpOBOHhbzz48Z&#10;psbdeE/XQ8hEDGGfooI8hDqV0uucLPquq4mjdnGNxRDXJpOmwVsMt5XsJ8lQWiw4XsixplVOujz8&#10;2Vhj3y+TdTH416PyZ7fc3rdns9JKdb7a5RREoDa8zS/610RuPIHnM3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lqfxQAAANwAAAAPAAAAAAAAAAAAAAAAAJgCAABkcnMv&#10;ZG93bnJldi54bWxQSwUGAAAAAAQABAD1AAAAigM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6" o:spid="_x0000_s1169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cMIA&#10;AADcAAAADwAAAGRycy9kb3ducmV2LnhtbERP32vCMBB+H+x/CDfwbaYV2VxnKiIIvg3rwD0eza3t&#10;2lxCE2v23y+CsLf7+H7eehPNICYafWdZQT7PQBDXVnfcKPg87Z9XIHxA1jhYJgW/5GFTPj6ssdD2&#10;ykeaqtCIFMK+QAVtCK6Q0tctGfRz64gT921HgyHBsZF6xGsKN4NcZNmLNNhxamjR0a6luq8uRsHx&#10;Z5n302Xlvk7xNX5U9bnburNSs6e4fQcRKIZ/8d190Gn+Ww6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UdwwgAAANwAAAAPAAAAAAAAAAAAAAAAAJgCAABkcnMvZG93&#10;bnJldi54bWxQSwUGAAAAAAQABAD1AAAAhwM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71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6Y8IA&#10;AADcAAAADwAAAGRycy9kb3ducmV2LnhtbERPTYvCMBC9C/sfwix401RF2a1GEUHpYUV09+BxbMa2&#10;2Exqk9XqrzeC4G0e73Mms8aU4kK1Kywr6HUjEMSp1QVnCv5+l50vEM4jaywtk4IbOZhNP1oTjLW9&#10;8pYuO5+JEMIuRgW591UspUtzMui6tiIO3NHWBn2AdSZ1jdcQbkrZj6KRNFhwaMixokVO6Wn3bxSc&#10;kv36XqC5/6yq4+HMw322OSRKtT+b+RiEp8a/xS93osP87w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7pj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173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0+cMA&#10;AADcAAAADwAAAGRycy9kb3ducmV2LnhtbERPTWsCMRC9F/wPYQq9lJrdgrbdGkUExYMtrdr7sJlu&#10;QpPJsom6+usbodDbPN7nTGa9d+JIXbSBFZTDAgRxHbTlRsF+t3x4BhETskYXmBScKcJsOriZYKXD&#10;iT/puE2NyCEcK1RgUmorKWNtyGMchpY4c9+h85gy7BqpOzzlcO/kY1GMpUfLucFgSwtD9c/24BXY&#10;9mL2K/7Y2fXX29OmdI7f70ul7m77+SuIRH36F/+51zrPfxnB9Zl8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0+cMAAADcAAAADwAAAAAAAAAAAAAAAACYAgAAZHJzL2Rv&#10;d25yZXYueG1sUEsFBgAAAAAEAAQA9QAAAIgD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0" o:spid="_x0000_s1175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8YMIA&#10;AADcAAAADwAAAGRycy9kb3ducmV2LnhtbERPTYvCMBC9C/sfwix401RB3a1GEUHpYUV09+BxbMa2&#10;2Exqk9XqrzeC4G0e73Mms8aU4kK1Kywr6HUjEMSp1QVnCv5+l50vEM4jaywtk4IbOZhNP1oTjLW9&#10;8pYuO5+JEMIuRgW591UspUtzMui6tiIO3NHWBn2AdSZ1jdcQbkrZj6KhNFhwaMixokVO6Wn3bxSc&#10;kv36XqC5/6yq4+HMg322OSRKtT+b+RiEp8a/xS93osP87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Lxg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8" o:spid="_x0000_s1177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PsIA&#10;AADcAAAADwAAAGRycy9kb3ducmV2LnhtbERPTWvCQBC9F/wPywje6sZSSo2uQaSFEnvR6n3MjtmQ&#10;7GzIbpPor+8WCr3N433OOhttI3rqfOVYwWKegCAunK64VHD6en98BeEDssbGMSm4kYdsM3lYY6rd&#10;wAfqj6EUMYR9igpMCG0qpS8MWfRz1xJH7uo6iyHCrpS6wyGG20Y+JcmLtFhxbDDY0s5QUR+/rYL8&#10;Yj7L+3lP17c25MPBm/r8bJSaTcftCkSgMfyL/9wfOs5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O8+wgAAANw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179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83sQA&#10;AADcAAAADwAAAGRycy9kb3ducmV2LnhtbESPUWvCMBSF3wf+h3AFX4YmlW1KNYqMCXsZbNUfcEmu&#10;bbG5KU3U1l9vBoM9Hs453+Gst71rxJW6UHvWkM0UCGLjbc2lhuNhP12CCBHZYuOZNAwUYLsZPa0x&#10;t/7GP3QtYikShEOOGqoY21zKYCpyGGa+JU7eyXcOY5JdKW2HtwR3jZwr9SYd1pwWKmzpvSJzLi5O&#10;w3Px9ZGp3ixe1G4wr4dvM7R3o/Vk3O9WICL18T/81/60GuYqg9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vN7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181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CP8YA&#10;AADcAAAADwAAAGRycy9kb3ducmV2LnhtbESPT2vCQBTE74LfYXlCb7ox0iCpq4hSUCiIf3ro7TX7&#10;TILZt2l2q9FP7wqCx2FmfsNMZq2pxJkaV1pWMBxEIIgzq0vOFRz2n/0xCOeRNVaWScGVHMym3c4E&#10;U20vvKXzzuciQNilqKDwvk6ldFlBBt3A1sTBO9rGoA+yyaVu8BLgppJxFCXSYMlhocCaFgVlp92/&#10;UfB9Wyfvcvy19j9L+zvELFls4j+l3nrt/AOEp9a/ws/2SiuI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CP8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2" o:spid="_x0000_s1183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63cQA&#10;AADc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qmaw/N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ut3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5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</w:rPr>
        <w:t xml:space="preserve">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</w:r>
      <w:proofErr w:type="gramStart"/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z w:val="20"/>
        </w:rPr>
        <w:t xml:space="preserve">  registration</w:t>
      </w:r>
      <w:proofErr w:type="gramEnd"/>
      <w:r>
        <w:rPr>
          <w:rFonts w:ascii="Times New Roman"/>
          <w:b/>
          <w:sz w:val="20"/>
        </w:rPr>
        <w:t xml:space="preserve">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6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</w:t>
            </w:r>
            <w:bookmarkStart w:id="0" w:name="_GoBack"/>
            <w:bookmarkEnd w:id="0"/>
            <w:r>
              <w:rPr>
                <w:rFonts w:ascii="Times New Roman"/>
                <w:b/>
                <w:sz w:val="19"/>
              </w:rPr>
              <w:t>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394429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94429" w:rsidRPr="006E2285" w:rsidRDefault="00394429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429" w:rsidRDefault="00394429" w:rsidP="004955A0"/>
        </w:tc>
      </w:tr>
    </w:tbl>
    <w:p w:rsidR="00394429" w:rsidRDefault="00394429">
      <w:pPr>
        <w:sectPr w:rsidR="00394429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7" o:spid="_x0000_s1026" style="position:absolute;margin-left:57.7pt;margin-top:4.75pt;width:10.35pt;height:10.35pt;z-index:1696;mso-position-horizontal-relative:page" coordorigin="1154,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">
                <v:shape id="Freeform 178" o:spid="_x0000_s1027" style="position:absolute;left:1154;top: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mU0xgAA&#10;ANwAAAAPAAAAZHJzL2Rvd25yZXYueG1sRI9PSwMxEMXvQr9DGMGbzSqrXbZNSxFKPQjaP1B6Gzbj&#10;ZnEzWZLYrt/eOQjeZnhv3vvNYjX6Xl0opi6wgYdpAYq4Cbbj1sDxsLmvQKWMbLEPTAZ+KMFqOblZ&#10;YG3DlXd02edWSQinGg24nIda69Q48pimYSAW7TNEj1nW2Gob8SrhvtePRfGsPXYsDQ4HenHUfO2/&#10;vYHZk/7oNu+z0h1CtNu3c1ltT6Uxd7fjeg4q05j/zX/Xr1bwK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mU0xgAAANwAAAAPAAAAAAAAAAAAAAAAAJcCAABkcnMv&#10;ZG93bnJldi54bWxQSwUGAAAAAAQABAD1AAAAigMAAAAA&#10;" path="m0,206l207,206,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5" o:spid="_x0000_s1026" style="position:absolute;margin-left:57.7pt;margin-top:4.95pt;width:10.35pt;height:10.35pt;z-index:1720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">
                <v:shape id="Freeform 176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kVxgAA&#10;ANwAAAAPAAAAZHJzL2Rvd25yZXYueG1sRI9PSwMxEMXvQr9DGMGbzSqrW7ZNSxFKPQjaP1B6Gzbj&#10;ZnEzWZLYrt/eOQjeZnhv3vvNYjX6Xl0opi6wgYdpAYq4Cbbj1sDxsLmfgUoZ2WIfmAz8UILVcnKz&#10;wNqGK+/oss+tkhBONRpwOQ+11qlx5DFNw0As2meIHrOssdU24lXCfa8fi+JZe+xYGhwO9OKo+dp/&#10;ewPVk/7oNu9V6Q4h2u3buZxtT6Uxd7fjeg4q05j/zX/Xr1bwK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SRkV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3" o:spid="_x0000_s1026" style="position:absolute;margin-left:57.7pt;margin-top:4.95pt;width:10.35pt;height:10.35pt;z-index:1744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">
                <v:shape id="Freeform 1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j8wwAA&#10;ANwAAAAPAAAAZHJzL2Rvd25yZXYueG1sRE9LawIxEL4X/A9hBG81q2xd2RpFBNFDofUBpbdhM90s&#10;biZLEnX775tCwdt8fM9ZrHrbihv50DhWMBlnIIgrpxuuFZxP2+c5iBCRNbaOScEPBVgtB08LLLW7&#10;84Fux1iLFMKhRAUmxq6UMlSGLIax64gT9+28xZigr6X2eE/htpXTLJtJiw2nBoMdbQxVl+PVKihe&#10;5EezfS9yc3Je796+8vnuM1dqNOzXryAi9fEh/nfvdZpfzODvmXS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ij8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1" o:spid="_x0000_s1026" style="position:absolute;margin-left:57.7pt;margin-top:4.95pt;width:10.35pt;height:10.35pt;z-index:-2792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">
                <v:shape id="Freeform 172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BMQwwAA&#10;ANwAAAAPAAAAZHJzL2Rvd25yZXYueG1sRE9NawIxEL0X/A9hBG81a9l2ZTWKFEQPhbYqiLdhM24W&#10;N5Mlibr++6ZQ6G0e73Pmy9624kY+NI4VTMYZCOLK6YZrBYf9+nkKIkRkja1jUvCgAMvF4GmOpXZ3&#10;/qbbLtYihXAoUYGJsSulDJUhi2HsOuLEnZ23GBP0tdQe7ynctvIly96kxYZTg8GO3g1Vl93VKihe&#10;5Vez/ixys3debz5O+XRzzJUaDfvVDESkPv6L/9xbneYXO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BBMQ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 xml:space="preserve">Check this box if the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 xml:space="preserve">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,  affiliations,  size  of  the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0" o:spid="_x0000_s1187" style="position:absolute;left:12;top:15;width:101;height:757;visibility:visible;mso-wrap-style:square;v-text-anchor:top" coordsize="1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fAsMA&#10;AADcAAAADwAAAGRycy9kb3ducmV2LnhtbERP22rCQBB9F/yHZYS+6cYUQ0ldpYhCESp4AcnbkJ1m&#10;Q7OzMbvV9O9dQejbHM515sveNuJKna8dK5hOEhDEpdM1VwpOx834DYQPyBobx6TgjzwsF8PBHHPt&#10;bryn6yFUIoawz1GBCaHNpfSlIYt+4lriyH27zmKIsKuk7vAWw20j0yTJpMWaY4PBllaGyp/Dr1Ww&#10;Lc5fRZ+a1S61LqztMXu9FFulXkb9xzuIQH34Fz/dnzrOn2X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8fAsMAAADcAAAADwAAAAAAAAAAAAAAAACYAgAAZHJzL2Rv&#10;d25yZXYueG1sUEsFBgAAAAAEAAQA9QAAAIgD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8" o:spid="_x0000_s1189" style="position:absolute;left:9398;top:15;width:104;height:757;visibility:visible;mso-wrap-style:square;v-text-anchor:top" coordsize="10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PdscA&#10;AADcAAAADwAAAGRycy9kb3ducmV2LnhtbESPT2vCQBDF7wW/wzIFL1I3sX+Q1FWkIAgVQSt4nWan&#10;2bTZ2TS7avz2zqHQ2wzvzXu/mS1636gzdbEObCAfZ6CIy2BrrgwcPlYPU1AxIVtsApOBK0VYzAd3&#10;MyxsuPCOzvtUKQnhWKABl1JbaB1LRx7jOLTEon2FzmOStau07fAi4b7Rkyx70R5rlgaHLb05Kn/2&#10;J29gtd2Mjvkk//0cucfy3en10+E7GDO875evoBL16d/8d722gv8s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kj3bHAAAA3AAAAA8AAAAAAAAAAAAAAAAAmAIAAGRy&#10;cy9kb3ducmV2LnhtbFBLBQYAAAAABAAEAPUAAACMAw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191" style="position:absolute;left:113;top:15;width:9286;height:757;visibility:visible;mso-wrap-style:square;v-text-anchor:top" coordsize="928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W8QA&#10;AADcAAAADwAAAGRycy9kb3ducmV2LnhtbESPzW4CMQyE75V4h8hIvZWEHgBtCQitQGqlcuDnAayN&#10;u7uQOKtNCtu3rw9I3GzNeObzcj0Er27UpzayhenEgCKuomu5tnA+7d4WoFJGdugjk4U/SrBejV6W&#10;WLh45wPdjrlWEsKpQAtNzl2hdaoaCpgmsSMW7Sf2AbOsfa1dj3cJD16/GzPTAVuWhgY7Khuqrsff&#10;YKHclzg9lJev76uZe8MLc2r91trX8bD5AJVpyE/z4/rTCf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FvEAAAA3AAAAA8AAAAAAAAAAAAAAAAAmAIAAGRycy9k&#10;b3ducmV2LnhtbFBLBQYAAAAABAAEAPUAAACJAw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193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bcEA&#10;AADcAAAADwAAAGRycy9kb3ducmV2LnhtbERPTYvCMBC9C/6HMIIXWVNdKUvXKKLoije17HloxrS7&#10;zaQ0Ubv/fiMI3ubxPme+7GwtbtT6yrGCyTgBQVw4XbFRkJ+3bx8gfEDWWDsmBX/kYbno9+aYaXfn&#10;I91OwYgYwj5DBWUITSalL0qy6MeuIY7cxbUWQ4StkbrFewy3tZwmSSotVhwbSmxoXVLxe7paBe9m&#10;o/NcXoP5Phz8zyXdzb5GO6WGg271CSJQF17ip3uv4/x0Co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am3BAAAA3AAAAA8AAAAAAAAAAAAAAAAAmAIAAGRycy9kb3du&#10;cmV2LnhtbFBLBQYAAAAABAAEAPUAAACGAw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195" style="position:absolute;left:10;top:776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XgsIA&#10;AADcAAAADwAAAGRycy9kb3ducmV2LnhtbERPTWvCQBC9F/wPywi9lLqplVDSbEQsWvFmDD0P2XGT&#10;Njsbsqum/94tFLzN431OvhxtJy40+NaxgpdZAoK4drplo6A6bp7fQPiArLFzTAp+ycOymDzkmGl3&#10;5QNdymBEDGGfoYImhD6T0tcNWfQz1xNH7uQGiyHCwUg94DWG207OkySVFluODQ32tG6o/inPVsGr&#10;+dBVJc/BfO33/vuUbhefT1ulHqfj6h1EoDHcxf/unY7z0wX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VeCwgAAANwAAAAPAAAAAAAAAAAAAAAAAJgCAABkcnMvZG93&#10;bnJldi54bWxQSwUGAAAAAAQABAD1AAAAhwM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197" style="position:absolute;left:5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IFcQA&#10;AADcAAAADwAAAGRycy9kb3ducmV2LnhtbERPS2vCQBC+F/oflhG81Y01jZJmFSsIuRTqA/Q4ZKdJ&#10;SHY2ZLcm/vtuoeBtPr7nZJvRtOJGvastK5jPIhDEhdU1lwrOp/3LCoTzyBpby6TgTg426+enDFNt&#10;Bz7Q7ehLEULYpaig8r5LpXRFRQbdzHbEgfu2vUEfYF9K3eMQwk0rX6MokQZrDg0VdrSrqGiOP0bB&#10;Nrrmy6+3xdgcPvN8aO/xxyWOlZpOxu07CE+jf4j/3bkO85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iBXEAAAA3AAAAA8AAAAAAAAAAAAAAAAAmAIAAGRycy9k&#10;b3ducmV2LnhtbFBLBQYAAAAABAAEAPUAAACJAw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8" o:spid="_x0000_s1199" style="position:absolute;left:10;top:3262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dh8UA&#10;AADcAAAADwAAAGRycy9kb3ducmV2LnhtbESPT2vCQBDF70K/wzJCL6Kb/iGU6CqlpVa8aYPnITtu&#10;otnZkF01/fadg9DbDO/Ne79ZrAbfqiv1sQls4GmWgSKugm3YGSh/vqZvoGJCttgGJgO/FGG1fBgt&#10;sLDhxju67pNTEsKxQAN1Sl2hdaxq8hhnoSMW7Rh6j0nW3mnb403CfaufsyzXHhuWhho7+qipOu8v&#10;3sCL+7RlqS/JHbbbeDrm69fvydqYx/HwPgeVaEj/5vv1xgp+L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F2H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6" o:spid="_x0000_s1201" style="position:absolute;left:9506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7P8QA&#10;AADcAAAADwAAAGRycy9kb3ducmV2LnhtbESPQW/CMAyF75P4D5GRdhspmwSoEBBCIHZttx24mca0&#10;FY1TNRlt9+vnw6TdbL3n9z5vdoNr1IO6UHs2MJ8loIgLb2suDXx+nF5WoEJEtth4JgMjBdhtJ08b&#10;TK3vOaNHHkslIRxSNFDF2KZah6Iih2HmW2LRbr5zGGXtSm077CXcNfo1SRbaYc3SUGFLh4qKe/7t&#10;DJwXx7cRs7G8ZpefHpdfOo+jNuZ5OuzXoCIN8d/8d/1uBX8p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+z/EAAAA3AAAAA8AAAAAAAAAAAAAAAAAmAIAAGRycy9k&#10;b3ducmV2LnhtbFBLBQYAAAAABAAEAPUAAACJAwAAAAA=&#10;" path="m,l,3262e" filled="f" strokeweight=".16931mm">
                    <v:path arrowok="t" o:connecttype="custom" o:connectlocs="0,5;0,3267" o:connectangles="0,0"/>
                  </v:shape>
                  <v:shape id="Text Box 155" o:spid="_x0000_s1202" type="#_x0000_t202" style="position:absolute;left:5;top:10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,  affiliations,  size  of  the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>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).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1" o:spid="_x0000_s1206" style="position:absolute;left:12;top:14;width:101;height:1104;visibility:visible;mso-wrap-style:square;v-text-anchor:top" coordsize="10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AsAA&#10;AADcAAAADwAAAGRycy9kb3ducmV2LnhtbERPy6rCMBDdC/5DGMGdpj6wUo0iinJdXnXjbmzGtthM&#10;ShO13q83wgV3czjPmS8bU4oH1a6wrGDQj0AQp1YXnCk4Hbe9KQjnkTWWlknBixwsF+3WHBNtn/xL&#10;j4PPRAhhl6CC3PsqkdKlORl0fVsRB+5qa4M+wDqTusZnCDelHEbRRBosODTkWNE6p/R2uBsFu/Mf&#10;bk9yctb7C47jOJWbze2qVLfTrGYgPDX+K/53/+gwfzSE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aLAsAAAADcAAAADwAAAAAAAAAAAAAAAACYAgAAZHJzL2Rvd25y&#10;ZXYueG1sUEsFBgAAAAAEAAQA9QAAAIUD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9" o:spid="_x0000_s1208" style="position:absolute;left:9398;top:14;width:104;height:1104;visibility:visible;mso-wrap-style:square;v-text-anchor:top" coordsize="10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wb8MA&#10;AADcAAAADwAAAGRycy9kb3ducmV2LnhtbERPTWvCQBC9C/6HZQQvoptWkZK6SikEiuBBDRZvQ3bc&#10;xGZnQ3Yb4793CwVv83ifs9r0thYdtb5yrOBlloAgLpyu2CjIj9n0DYQPyBprx6TgTh426+Fghal2&#10;N95TdwhGxBD2KSooQ2hSKX1RkkU/cw1x5C6utRgibI3ULd5iuK3la5IspcWKY0OJDX2WVPwcfq2C&#10;3TK7Tkye0y67nK80MfPTfvut1HjUf7yDCNSHp/jf/aXj/PkC/p6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wb8MAAADcAAAADwAAAAAAAAAAAAAAAACYAgAAZHJzL2Rv&#10;d25yZXYueG1sUEsFBgAAAAAEAAQA9QAAAIgD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7" o:spid="_x0000_s1210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0cEA&#10;AADcAAAADwAAAGRycy9kb3ducmV2LnhtbERPS4vCMBC+C/sfwix401RFV6pRlkXBk+DjsrehGZtq&#10;M6lN1PjvjbCwt/n4njNfRluLO7W+cqxg0M9AEBdOV1wqOB7WvSkIH5A11o5JwZM8LBcfnTnm2j14&#10;R/d9KEUKYZ+jAhNCk0vpC0MWfd81xIk7udZiSLAtpW7xkcJtLYdZNpEWK04NBhv6MVRc9jerIJpr&#10;3IRx+UuXQzMcnbf++rWaKtX9jN8zEIFi+Bf/uTc6zR9N4P1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lNHBAAAA3AAAAA8AAAAAAAAAAAAAAAAAmAIAAGRycy9kb3du&#10;cmV2LnhtbFBLBQYAAAAABAAEAPUAAACGAw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212" style="position:absolute;left:113;top:290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OMUA&#10;AADcAAAADwAAAGRycy9kb3ducmV2LnhtbESPT2sCMRDF74V+hzAFbzWr0la2RilFwVPBP5fehs10&#10;s7qZrJuo8ds7B6G3Gd6b934zW2Tfqgv1sQlsYDQsQBFXwTZcG9jvVq9TUDEhW2wDk4EbRVjMn59m&#10;WNpw5Q1dtqlWEsKxRAMupa7UOlaOPMZh6IhF+wu9xyRrX2vb41XCfavHRfGuPTYsDQ47+nZUHbdn&#10;byC7U16nt/qXjrtuPDn8xNPHcmrM4CV/fYJKlNO/+XG9toI/EV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qU4xQAAANwAAAAPAAAAAAAAAAAAAAAAAJgCAABkcnMv&#10;ZG93bnJldi54bWxQSwUGAAAAAAQABAD1AAAAigM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214" style="position:absolute;left:113;top:566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aQ8UA&#10;AADcAAAADwAAAGRycy9kb3ducmV2LnhtbESPQW/CMAyF75P2HyJP2m2kYxtDhYAmtEmckAZcuFmN&#10;1xQapzQBsn+PD0jcbL3n9z5P59m36kx9bAIbeB0UoIirYBuuDWw3Py9jUDEhW2wDk4F/ijCfPT5M&#10;sbThwr90XqdaSQjHEg24lLpS61g58hgHoSMW7S/0HpOsfa1tjxcJ960eFsVIe2xYGhx2tHBUHdYn&#10;byC7Y16mj3pHh003fNuv4vHze2zM81P+moBKlNPdfLteWsF/F3x5Ri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tpDxQAAANwAAAAPAAAAAAAAAAAAAAAAAJgCAABkcnMv&#10;ZG93bnJldi54bWxQSwUGAAAAAAQABAD1AAAAigM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216" style="position:absolute;left:113;top:842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hr8MA&#10;AADcAAAADwAAAGRycy9kb3ducmV2LnhtbERPS2sCMRC+C/6HMEJvmnVbW9maFZEWPBV8XLwNm+lm&#10;u5vJuoma/vumUOhtPr7nrNbRduJGg28cK5jPMhDEldMN1wpOx/fpEoQPyBo7x6Tgmzysy/FohYV2&#10;d97T7RBqkULYF6jAhNAXUvrKkEU/cz1x4j7dYDEkONRSD3hP4baTeZY9S4sNpwaDPW0NVe3hahVE&#10;c4m7sKjP1B77/PHrw19e3pZKPUzi5hVEoBj+xX/unU7zn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hr8MAAADcAAAADwAAAAAAAAAAAAAAAACYAgAAZHJzL2Rv&#10;d25yZXYueG1sUEsFBgAAAAAEAAQA9QAAAIgD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21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KgcMA&#10;AADcAAAADwAAAGRycy9kb3ducmV2LnhtbERPzWrCQBC+F3yHZYTemo1ipURXqUKhbTyY2AcYs2MS&#10;m50N2a1J+/RdQfA2H9/vLNeDacSFOldbVjCJYhDEhdU1lwq+Dm9PLyCcR9bYWCYFv+RgvRo9LDHR&#10;tueMLrkvRQhhl6CCyvs2kdIVFRl0kW2JA3eynUEfYFdK3WEfwk0jp3E8lwZrDg0VtrStqPjOf4yC&#10;/PnjsKVNekx3+EfNPvtMJ2dU6nE8vC5AeBr8XXxzv+swfzaD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cKgcMAAADcAAAADwAAAAAAAAAAAAAAAACYAgAAZHJzL2Rv&#10;d25yZXYueG1sUEsFBgAAAAAEAAQA9QAAAIgD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220" style="position:absolute;left:10;top:1123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xbcIA&#10;AADcAAAADwAAAGRycy9kb3ducmV2LnhtbERPzWrCQBC+C77DMoI33ShWJLqKCoW26UGjDzBmxySa&#10;nQ3ZrUafvlsoeJuP73cWq9ZU4kaNKy0rGA0jEMSZ1SXnCo6H98EMhPPIGivLpOBBDlbLbmeBsbZ3&#10;3tMt9bkIIexiVFB4X8dSuqwgg25oa+LAnW1j0AfY5FI3eA/hppLjKJpKgyWHhgJr2haUXdMfoyB9&#10;+zxsaZOckm98UrXbfyWjCyrV77XrOQhPrX+J/90fOsyfTO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TFtwgAAANwAAAAPAAAAAAAAAAAAAAAAAJgCAABkcnMvZG93&#10;bnJldi54bWxQSwUGAAAAAAQABAD1AAAAhwM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5" o:spid="_x0000_s1222" style="position:absolute;left:5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0V8YA&#10;AADcAAAADwAAAGRycy9kb3ducmV2LnhtbESPQWsCQQyF7wX/wxDBS9FZpUjZOkpRBClF1FZob2En&#10;3Z26k1l2prr+e3MQekt4L+99mS06X6sztdEFNjAeZaCIi2AdlwY+P9bDZ1AxIVusA5OBK0VYzHsP&#10;M8xtuPCezodUKgnhmKOBKqUm1zoWFXmMo9AQi/YTWo9J1rbUtsWLhPtaT7Jsqj06loYKG1pWVJwO&#10;f96Ad/H79yvgavPmsvfjbv94nZ62xgz63esLqERd+jffrzdW8J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d0V8YAAADcAAAADwAAAAAAAAAAAAAAAACYAgAAZHJz&#10;L2Rvd25yZXYueG1sUEsFBgAAAAAEAAQA9QAAAIsD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3" o:spid="_x0000_s1224" style="position:absolute;left:10;top:198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aX8UA&#10;AADcAAAADwAAAGRycy9kb3ducmV2LnhtbESPQWvCQBCF70L/wzJCb7qxYJHUVVQotE0PJvoDptkx&#10;iWZnQ3araX9951DwNsN78943y/XgWnWlPjSeDcymCSji0tuGKwPHw+tkASpEZIutZzLwQwHWq4fR&#10;ElPrb5zTtYiVkhAOKRqoY+xSrUNZk8Mw9R2xaCffO4yy9pW2Pd4k3LX6KUmetcOGpaHGjnY1lZfi&#10;2xko5u+HHW2zr+wTf6nd5x/Z7IzGPI6HzQuoSEO8m/+v3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Zpf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1" o:spid="_x0000_s1226" style="position:absolute;left:9506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zScIA&#10;AADcAAAADwAAAGRycy9kb3ducmV2LnhtbERP3WrCMBS+H/gO4Qy8m6mCsnVGUWGgCLKpD3Bsztqy&#10;5iRL0lrf3giD3Z2P7/fMl71pREc+1JYVjEcZCOLC6ppLBefTx8sriBCRNTaWScGNAiwXg6c55tpe&#10;+Yu6YyxFCuGQo4IqRpdLGYqKDIaRdcSJ+7beYEzQl1J7vKZw08hJls2kwZpTQ4WONhUVP8fWKDi9&#10;7TZyPcWLn40Pv5/t3nWr1ik1fO5X7yAi9fFf/Ofe6jR/OoH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NJwgAAANwAAAAPAAAAAAAAAAAAAAAAAJgCAABkcnMvZG93&#10;bnJldi54bWxQSwUGAAAAAAQABAD1AAAAhwM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 xml:space="preserve">Scanned mandate letters from all beneficiaries </w:t>
      </w:r>
      <w:proofErr w:type="spellStart"/>
      <w:r>
        <w:t>authorising</w:t>
      </w:r>
      <w:proofErr w:type="spellEnd"/>
      <w:r>
        <w:t xml:space="preserve">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7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</w:t>
      </w:r>
      <w:proofErr w:type="spellStart"/>
      <w:r>
        <w:t>programme</w:t>
      </w:r>
      <w:proofErr w:type="spellEnd"/>
      <w:r>
        <w:t xml:space="preserve"> of this amendment form and provide </w:t>
      </w:r>
      <w:proofErr w:type="gramStart"/>
      <w:r>
        <w:t xml:space="preserve">the </w:t>
      </w:r>
      <w:r>
        <w:rPr>
          <w:spacing w:val="51"/>
        </w:rPr>
        <w:t xml:space="preserve"> </w:t>
      </w:r>
      <w:r>
        <w:t>documents</w:t>
      </w:r>
      <w:proofErr w:type="gramEnd"/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 xml:space="preserve">Private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23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K9sUA&#10;AADcAAAADwAAAGRycy9kb3ducmV2LnhtbERPTWvCQBC9C/6HZYRepO7qwdroKq1W6KWFRot4G7Jj&#10;Es3Ohuw2xn/vFgq9zeN9zmLV2Uq01PjSsYbxSIEgzpwpOdew320fZyB8QDZYOSYNN/KwWvZ7C0yM&#10;u/IXtWnIRQxhn6CGIoQ6kdJnBVn0I1cTR+7kGoshwiaXpsFrDLeVnCg1lRZLjg0F1rQuKLukP1bD&#10;4WM2/H49bnatPG/VZ6X2T8/dm9YPg+5lDiJQF/7Ff+53E+erKfw+Ey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Yr2xQAAANw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232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4jMUA&#10;AADcAAAADwAAAGRycy9kb3ducmV2LnhtbESPzU7DQAyE70h9h5WRuCC6ASTUhm6rClSBxIX+PICV&#10;dbMpWW+It014e3xA4mZrxjOfF6sxtuZCvTSJHdxPCzDEVfIN1w4O+83dDIxkZI9tYnLwQwKr5eRq&#10;gaVPA2/pssu10RCWEh2EnLvSWqkCRZRp6ohVO6Y+Yta1r63vcdDw2NqHoniyERvWhoAdvQSqvnbn&#10;6OC7ls9BDrfn+UdshDanx9d9eHPu5npcP4PJNOZ/89/1u1f8Qmn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3iM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234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3a8MA&#10;AADcAAAADwAAAGRycy9kb3ducmV2LnhtbESPQWsCMRCF74X+hzBCbzWxXapsjVIKBW9FK56HzXSz&#10;upksSaqrv75zKPQ2w3vz3jfL9Rh6daaUu8gWZlMDiriJruPWwv7r43EBKhdkh31ksnClDOvV/d0S&#10;axcvvKXzrrRKQjjXaMGXMtRa58ZTwDyNA7Fo3zEFLLKmVruEFwkPvX4y5kUH7FgaPA707qk57X6C&#10;hQMujp9bZ6pczc3mePPPqVRs7cNkfHsFVWgs/+a/640T/J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3a8MAAADcAAAADwAAAAAAAAAAAAAAAACYAgAAZHJzL2Rv&#10;d25yZXYueG1sUEsFBgAAAAAEAAQA9QAAAIgD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236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Mh8AA&#10;AADcAAAADwAAAGRycy9kb3ducmV2LnhtbERPTWsCMRC9F/wPYQRvNVGXVrZGkYLgTbTS87CZblY3&#10;kyVJdfXXNwXB2zze5yxWvWvFhUJsPGuYjBUI4sqbhmsNx6/N6xxETMgGW8+k4UYRVsvBywJL46+8&#10;p8sh1SKHcCxRg02pK6WMlSWHcew74sz9+OAwZRhqaQJec7hr5VSpN+mw4dxgsaNPS9X58Os0fOP8&#10;tNsbVcTiXW1PdzsLqWCtR8N+/QEiUZ+e4od7a/L8yRT+n8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1Mh8AAAADcAAAADwAAAAAAAAAAAAAAAACYAgAAZHJzL2Rvd25y&#10;ZXYueG1sUEsFBgAAAAAEAAQA9QAAAIUD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238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kQsEA&#10;AADcAAAADwAAAGRycy9kb3ducmV2LnhtbERP24rCMBB9F/yHMIJvmrqIK9UouujSt6XqBwzN9KLN&#10;pDSx1v16Iyzs2xzOddbb3tSio9ZVlhXMphEI4szqigsFl/NxsgThPLLG2jIpeJKD7WY4WGOs7YNT&#10;6k6+ECGEXYwKSu+bWEqXlWTQTW1DHLjctgZ9gG0hdYuPEG5q+RFFC2mw4tBQYkNfJWW3090oOCQu&#10;Odzza/6Tdun+e3c5R5+LX6XGo363AuGp9//iP3eiw/zZHN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pELBAAAA3AAAAA8AAAAAAAAAAAAAAAAAmAIAAGRycy9kb3du&#10;cmV2LnhtbFBLBQYAAAAABAAEAPUAAACGAw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240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RIcUA&#10;AADcAAAADwAAAGRycy9kb3ducmV2LnhtbESPzWrDMBCE74W8g9hAbrXsFEJxrISQkNBDW5qfB1is&#10;jWVirYyl2E6fvioUettlZr6dLdajbURPna8dK8iSFARx6XTNlYLLef/8CsIHZI2NY1LwIA/r1eSp&#10;wFy7gY/Un0IlIoR9jgpMCG0upS8NWfSJa4mjdnWdxRDXrpK6wyHCbSPnabqQFmuOFwy2tDVU3k53&#10;GymHL5vhfJcdPnX7Lu/Nt3n52Ck1m46bJYhAY/g3/6XfdKyfLeD3mT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REh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242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gyMUA&#10;AADcAAAADwAAAGRycy9kb3ducmV2LnhtbESPzWrDQAyE74W8w6JCb83aKYTiZmNCTUIPaWl+HkB4&#10;Va+JV2u8m8TN01eHQG8jNPo0syhH36kLDbENbCCfZqCI62BbbgwcD+vnV1AxIVvsApOBX4pQLicP&#10;CyxsuPKOLvvUKIFwLNCAS6kvtI61I49xGnpi2f2EwWOScWi0HfAqcN/pWZbNtceW5YPDnt4d1af9&#10;2Qtl8+1znFX55sv2W33ubu7lszLm6XFcvYFKNKZ/8/36w0r8X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iDI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244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mc8UA&#10;AADcAAAADwAAAGRycy9kb3ducmV2LnhtbESP3WrCQBCF7wt9h2WE3tVNUpASXUWUSi9aqT8PMGTH&#10;bDA7G7Krpn36zoXg3RnmzDfnzBaDb9WV+tgENpCPM1DEVbAN1waOh4/Xd1AxIVtsA5OBX4qwmD8/&#10;zbC04cY7uu5TrQTCsUQDLqWu1DpWjjzGceiIZXcKvcckY19r2+NN4L7VRZZNtMeG5YPDjlaOqvP+&#10;4oWy+fE5Fut8s7Xdl760f+7te23My2hYTkElGtLDfL/+tBK/kPhSRhT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OZz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246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KzcIA&#10;AADcAAAADwAAAGRycy9kb3ducmV2LnhtbERPS2vCQBC+C/6HZYTedGOgRWJWEbEglByqgngbspMH&#10;yc6G7GqSf98tFHqbj+856X40rXhR72rLCtarCARxbnXNpYLb9XO5AeE8ssbWMimYyMF+N5+lmGg7&#10;8De9Lr4UIYRdggoq77tESpdXZNCtbEccuML2Bn2AfSl1j0MIN62Mo+hDGqw5NFTY0bGivLk8jYLx&#10;kXdIxbP5GprGHE7v2fk+ZUq9LcbDFoSn0f+L/9xnHebH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rNwgAAANwAAAAPAAAAAAAAAAAAAAAAAJgCAABkcnMvZG93&#10;bnJldi54bWxQSwUGAAAAAAQABAD1AAAAhwM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24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iWsIA&#10;AADcAAAADwAAAGRycy9kb3ducmV2LnhtbERPzWoCMRC+F3yHMEIvRRPFqqxGkVKhF6GuPsCQjLuL&#10;m8mySXXXp2+EQm/z8f3Oetu5WtyoDZVnDZOxAkFsvK240HA+7UdLECEiW6w9k4aeAmw3g5c1Ztbf&#10;+Ui3PBYihXDIUEMZY5NJGUxJDsPYN8SJu/jWYUywLaRt8Z7CXS2nSs2lw4pTQ4kNfZRkrvmP0/CW&#10;Hz4nqjOLmdr15v30bfrmYbR+HXa7FYhIXfwX/7m/bJo/ncHz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CJawgAAANwAAAAPAAAAAAAAAAAAAAAAAJgCAABkcnMvZG93&#10;bnJldi54bWxQSwUGAAAAAAQABAD1AAAAhwM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250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cu8QA&#10;AADcAAAADwAAAGRycy9kb3ducmV2LnhtbERPTWvCQBC9F/oflil4000CDSF1lRIRFARR20Nv0+w0&#10;Cc3OxuzWxP76riD0No/3OfPlaFpxod41lhXEswgEcWl1w5WCt9N6moFwHllja5kUXMnBcvH4MMdc&#10;24EPdDn6SoQQdjkqqL3vcildWZNBN7MdceC+bG/QB9hXUvc4hHDTyiSKUmmw4dBQY0dFTeX38cco&#10;eP/dps8y2239x8p+xlimxT45KzV5Gl9fQHga/b/47t7oMD9J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nLvEAAAA3AAAAA8AAAAAAAAAAAAAAAAAmAIAAGRycy9k&#10;b3ducmV2LnhtbFBLBQYAAAAABAAEAPUAAACJAw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5" o:spid="_x0000_s1252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oX8YA&#10;AADcAAAADwAAAGRycy9kb3ducmV2LnhtbESPzWrDMBCE74W+g9hCLqWREvoTnCghlAR6KTROH2CR&#10;NraJtTKWmth5+u6h0NsuMzvz7WozhFZdqE9NZAuzqQFF7KJvuLLwfdw/LUCljOyxjUwWRkqwWd/f&#10;rbDw8coHupS5UhLCqUALdc5doXVyNQVM09gRi3aKfcAsa19p3+NVwkOr58a86oANS0ONHb3X5M7l&#10;T7DwWH7uZmZwb89mO7qX45cbu5uzdvIwbJegMg353/x3/eEFf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oX8YAAADcAAAADwAAAAAAAAAAAAAAAACYAgAAZHJz&#10;L2Rvd25yZXYueG1sUEsFBgAAAAAEAAQA9QAAAIsD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1" o:spid="_x0000_s1256" style="position:absolute;left:1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ClrsA&#10;AADbAAAADwAAAGRycy9kb3ducmV2LnhtbERPSwrCMBDdC94hjOBOU11oqUYR/4gIfg4wNGNbbCal&#10;iVpvbxaCy8f7T+eNKcWLaldYVjDoRyCIU6sLzhTcrpteDMJ5ZI2lZVLwIQfzWbs1xUTbN5/pdfGZ&#10;CCHsElSQe18lUro0J4OubyviwN1tbdAHWGdS1/gO4aaUwygaSYMFh4YcK1rmlD4uT6PgOEY0tPbZ&#10;lk+jw+64ozhePZXqdprFBISnxv/FP/deK4jD2PAl/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Twpa7AAAA2wAAAA8AAAAAAAAAAAAAAAAAmAIAAGRycy9kb3ducmV2Lnht&#10;bFBLBQYAAAAABAAEAPUAAACAAw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9" o:spid="_x0000_s1258" style="position:absolute;left:954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YTcAA&#10;AADbAAAADwAAAGRycy9kb3ducmV2LnhtbERPy2qDQBTdF/oPwy1k14ztwlrjGErb1BCkkMcHXJwb&#10;lTh3xJmo/fvOIpDl4byz9Ww6MdLgWssKXpYRCOLK6pZrBafj5jkB4Tyyxs4yKfgjB+v88SHDVNuJ&#10;9zQefC1CCLsUFTTe96mUrmrIoFvanjhwZzsY9AEOtdQDTiHcdPI1imJpsOXQ0GBPnw1Vl8PVKCjf&#10;EA19+/qHf+NdURaUJF9XpRZP88cKhKfZ38U391YreA/rw5f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YTcAAAADbAAAADwAAAAAAAAAAAAAAAACYAgAAZHJzL2Rvd25y&#10;ZXYueG1sUEsFBgAAAAAEAAQA9QAAAIUD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260" style="position:absolute;left:113;top:14;width:9427;height:276;visibility:visible;mso-wrap-style:square;v-text-anchor:top" coordsize="9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CsEA&#10;AADbAAAADwAAAGRycy9kb3ducmV2LnhtbESP0YrCMBRE3xf8h3AF39bUgrtajSKywj661g+4NNe2&#10;mNzUJGvr328WBB+HmTnDrLeDNeJOPrSOFcymGQjiyumWawXn8vC+ABEiskbjmBQ8KMB2M3pbY6Fd&#10;zz90P8VaJAiHAhU0MXaFlKFqyGKYuo44eRfnLcYkfS21xz7BrZF5ln1Iiy2nhQY72jdUXU+/VkHZ&#10;ft1yPM8/e+e82dv+aMrjTqnJeNitQEQa4iv8bH9rBcsc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5grBAAAA2wAAAA8AAAAAAAAAAAAAAAAAmAIAAGRycy9kb3du&#10;cmV2LnhtbFBLBQYAAAAABAAEAPUAAACGAw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262" style="position:absolute;left:10;top:10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WUcUA&#10;AADbAAAADwAAAGRycy9kb3ducmV2LnhtbESPQWsCMRSE7wX/Q3iCN82ulGpXo0ilIuqh2kKvj81z&#10;d+3mZU2irv++KQg9DjPzDTOdt6YWV3K+sqwgHSQgiHOrKy4UfH2+98cgfEDWWFsmBXfyMJ91nqaY&#10;aXvjPV0PoRARwj5DBWUITSalz0sy6Ae2IY7e0TqDIUpXSO3wFuGmlsMkeZEGK44LJTb0VlL+c7gY&#10;BZtzs0s/vt1mt12dzGJ0PuXpfalUr9suJiACteE//GivtYLXZ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5ZRxQAAANsAAAAPAAAAAAAAAAAAAAAAAJgCAABkcnMv&#10;ZG93bnJldi54bWxQSwUGAAAAAAQABAD1AAAAigM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264" style="position:absolute;left:10;top:295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Ws8IA&#10;AADbAAAADwAAAGRycy9kb3ducmV2LnhtbESPQYvCMBSE78L+h/AWvGm6Cl2tRlkEQTwIVhf2+Gie&#10;TbF5KU2s9d8bQdjjMDPfMMt1b2vRUesrxwq+xgkI4sLpiksF59N2NAPhA7LG2jEpeJCH9epjsMRM&#10;uzsfqctDKSKEfYYKTAhNJqUvDFn0Y9cQR+/iWoshyraUusV7hNtaTpIklRYrjgsGG9oYKq75zSrI&#10;u9PkfODp92H/91s+tEnxmKJSw8/+ZwEiUB/+w+/2TiuY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dazwgAAANsAAAAPAAAAAAAAAAAAAAAAAJgCAABkcnMvZG93&#10;bnJldi54bWxQSwUGAAAAAAQABAD1AAAAhwM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266" style="position:absolute;left:5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FbwA&#10;AADbAAAADwAAAGRycy9kb3ducmV2LnhtbERPSwrCMBDdC94hjOBOUxX81KYiiqCICz8HGJqxLTaT&#10;0kSttzcLweXj/ZNVayrxosaVlhWMhhEI4szqknMFt+tuMAfhPLLGyjIp+JCDVdrtJBhr++YzvS4+&#10;FyGEXYwKCu/rWEqXFWTQDW1NHLi7bQz6AJtc6gbfIdxUchxFU2mw5NBQYE2bgrLH5WkUbGe2anPn&#10;0OvxaTc6HurjRB+U6vfa9RKEp9b/xT/3XitYhLHhS/gB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49oVvAAAANsAAAAPAAAAAAAAAAAAAAAAAJgCAABkcnMvZG93bnJldi54&#10;bWxQSwUGAAAAAAQABAD1AAAAgQM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268" style="position:absolute;left:10;top:3068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Y5sYA&#10;AADcAAAADwAAAGRycy9kb3ducmV2LnhtbESPQW/CMAyF75P2HyJP2m2k5TCmQkCIaWgCDhtD4mo1&#10;pi00TkkyKP9+PkziZus9v/d5Mutdqy4UYuPZQD7IQBGX3jZcGdj9fLy8gYoJ2WLrmQzcKMJs+vgw&#10;wcL6K3/TZZsqJSEcCzRQp9QVWseyJodx4Dti0Q4+OEyyhkrbgFcJd60eZtmrdtiwNNTY0aKm8rT9&#10;dQZW526Tf+3DarNeHt18dD6W+e3dmOenfj4GlahPd/P/9acV/Ez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Y5sYAAADcAAAADwAAAAAAAAAAAAAAAACYAgAAZHJz&#10;L2Rvd25yZXYueG1sUEsFBgAAAAAEAAQA9QAAAIsD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270" style="position:absolute;left:9648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QosMA&#10;AADcAAAADwAAAGRycy9kb3ducmV2LnhtbERP32vCMBB+H+x/CDfYi8xUERnVWDrZQHCgdsPnoznb&#10;subSJVHr/nojCHu7j+/nzbPetOJEzjeWFYyGCQji0uqGKwXfXx8vryB8QNbYWiYFF/KQLR4f5phq&#10;e+YdnYpQiRjCPkUFdQhdKqUvazLoh7YjjtzBOoMhQldJ7fAcw00rx0kylQYbjg01drSsqfwpjkaB&#10;3R+L6WRNg9+/fe6271v/tvn0Sj0/9fkMRKA+/Ivv7pWO85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QosMAAADcAAAADwAAAAAAAAAAAAAAAACYAgAAZHJzL2Rv&#10;d25yZXYueG1sUEsFBgAAAAAEAAQA9QAAAIgD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">
                <v:polyline id="Freeform 83" o:spid="_x0000_s1027" style="position:absolute;visibility:visible;mso-wrap-style:square;v-text-anchor:top" points="10767,8484,10767,848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mm9xQAA&#10;ANsAAAAPAAAAZHJzL2Rvd25yZXYueG1sRI9Ba8JAFITvBf/D8oReSt0otMQ0GxGhpZciRoseH9nX&#10;bDD7Nma3mv57Vyh4HGbmGyZfDLYVZ+p941jBdJKAIK6cbrhWsNu+P6cgfEDW2DomBX/kYVGMHnLM&#10;tLvwhs5lqEWEsM9QgQmhy6T0lSGLfuI64uj9uN5iiLKvpe7xEuG2lbMkeZUWG44LBjtaGaqO5a9V&#10;MPdmdTo+Lb98dZiV7QfJ/fx7rdTjeFi+gQg0hHv4v/2pFaQvcPsSf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ab3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1" o:spid="_x0000_s1274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lcMA&#10;AADbAAAADwAAAGRycy9kb3ducmV2LnhtbERPy2rCQBTdF/yH4Ra6KTrTLqzGTKQvwY2CL8TdJXOb&#10;xGbuhMw0xr93FgWXh/NO572tRUetrxxreBkpEMS5MxUXGva7xXACwgdkg7Vj0nAlD/Ns8JBiYtyF&#10;N9RtQyFiCPsENZQhNImUPi/Joh+5hjhyP661GCJsC2lavMRwW8tXpcbSYsWxocSGPkvKf7d/VsNx&#10;NXk+fJy+dp08L9S6Vvu3af+t9dNj/z4DEagPd/G/e2k0jOP6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1lcMAAADbAAAADwAAAAAAAAAAAAAAAACYAgAAZHJzL2Rv&#10;d25yZXYueG1sUEsFBgAAAAAEAAQA9QAAAIgD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276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s8QA&#10;AADbAAAADwAAAGRycy9kb3ducmV2LnhtbESPUWvCQBCE3wv9D8cWfJF60YK0qaeIIhZ8seoPWHLb&#10;XNrcXsyeJv57r1Do4zAz3zCzRe9rdaVWqsAGxqMMFHERbMWlgdNx8/wKSiKyxTowGbiRwGL++DDD&#10;3IaOP+l6iKVKEJYcDbgYm1xrKRx5lFFoiJP3FVqPMcm21LbFLsF9rSdZNtUeK04LDhtaOSp+Dhdv&#10;4FzKvpPT8PK285XQ5vtlfXRbYwZP/fIdVKQ+/of/2h/WwHQ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0LP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278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ysEA&#10;AADbAAAADwAAAGRycy9kb3ducmV2LnhtbESPT2sCMRTE7wW/Q3iF3mrSdrGyGkUKBW/iHzw/Nq+b&#10;1c3LkqS6+umNIHgcZuY3zHTeu1acKMTGs4aPoQJBXHnTcK1ht/19H4OICdlg65k0XCjCfDZ4mWJp&#10;/JnXdNqkWmQIxxI12JS6UspYWXIYh74jzt6fDw5TlqGWJuA5w10rP5UaSYcN5wWLHf1Yqo6bf6dh&#10;j+PDam1UEYtvtTxc7VdIBWv99tovJiAS9ekZfrSXRsOogPu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TsrBAAAA2wAAAA8AAAAAAAAAAAAAAAAAmAIAAGRycy9kb3du&#10;cmV2LnhtbFBLBQYAAAAABAAEAPUAAACGAw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280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1JsEA&#10;AADbAAAADwAAAGRycy9kb3ducmV2LnhtbESPQWsCMRSE7wX/Q3iCt5qoy1a2RhGh4K1oS8+Pzetm&#10;7eZlSVJd/fWNIPQ4zMw3zGozuE6cKcTWs4bZVIEgrr1pudHw+fH2vAQRE7LBzjNpuFKEzXr0tMLK&#10;+Asf6HxMjcgQjhVqsCn1lZSxtuQwTn1PnL1vHxymLEMjTcBLhrtOzpUqpcOW84LFnnaW6p/jr9Pw&#10;hcvT+8GoIhYvan+62UVIBWs9GQ/bVxCJhvQffrT3RkNZwv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dSbBAAAA2wAAAA8AAAAAAAAAAAAAAAAAmAIAAGRycy9kb3du&#10;cmV2LnhtbFBLBQYAAAAABAAEAPUAAACGAw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282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0db8A&#10;AADbAAAADwAAAGRycy9kb3ducmV2LnhtbERPy4rCMBTdC/5DuII7TZ1FlY5RVBzpTqp+wKW5fYzN&#10;TWli7czXm4Xg8nDe6+1gGtFT52rLChbzCARxbnXNpYLb9We2AuE8ssbGMin4IwfbzXi0xkTbJ2fU&#10;X3wpQgi7BBVU3reJlC6vyKCb25Y4cIXtDPoAu1LqDp8h3DTyK4piabDm0FBhS4eK8vvlYRQcU5ce&#10;H8Vvcc76bH/a3a7RMv5XajoZdt8gPA3+I367U60gDm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TR1vwAAANsAAAAPAAAAAAAAAAAAAAAAAJgCAABkcnMvZG93bnJl&#10;di54bWxQSwUGAAAAAAQABAD1AAAAhAM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284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RcMA&#10;AADbAAAADwAAAGRycy9kb3ducmV2LnhtbESPwWrCQBCG7wXfYRnBW93EQivRVUSpeGhLqz7AkB2z&#10;wexsyK6a9uk7B8Hj8M//zXzzZe8bdaUu1oEN5OMMFHEZbM2VgePh/XkKKiZki01gMvBLEZaLwdMc&#10;Cxtu/EPXfaqUQDgWaMCl1BZax9KRxzgOLbFkp9B5TDJ2lbYd3gTuGz3JslftsWa54LCltaPyvL94&#10;oWy/fY6TTb79su2HvjR/7uVzY8xo2K9moBL16bF8b++sgTf5XlzE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wRcMAAADbAAAADwAAAAAAAAAAAAAAAACYAgAAZHJzL2Rv&#10;d25yZXYueG1sUEsFBgAAAAAEAAQA9QAAAIgD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286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agMMA&#10;AADbAAAADwAAAGRycy9kb3ducmV2LnhtbESPUWvCMBSF3wf+h3CFvc1UwU2rUdxwbOxBsPoDLsm1&#10;qTY3pUlt9++XwWCPh3POdzjr7eBqcac2VJ4VTCcZCGLtTcWlgvPp/WkBIkRkg7VnUvBNAbab0cMa&#10;c+N7PtK9iKVIEA45KrAxNrmUQVtyGCa+IU7exbcOY5JtKU2LfYK7Ws6y7Fk6rDgtWGzozZK+FZ1T&#10;4Jbzr95dsw+tD92pI/m6Lwqr1ON42K1ARBrif/iv/WkUvM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agMMAAADbAAAADwAAAAAAAAAAAAAAAACYAgAAZHJzL2Rv&#10;d25yZXYueG1sUEsFBgAAAAAEAAQA9QAAAIgD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288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2RsQA&#10;AADbAAAADwAAAGRycy9kb3ducmV2LnhtbESP0WrCQBRE3wX/YblC35pNbLES3YRSqfShilU/4JK9&#10;ZoPZuyG7atqv7xYKPg4zc4ZZloNtxZV63zhWkCUpCOLK6YZrBcfD++MchA/IGlvHpOCbPJTFeLTE&#10;XLsbf9F1H2oRIexzVGBC6HIpfWXIok9cRxy9k+sthij7WuoebxFuWzlN05m02HBcMNjRm6HqvL/Y&#10;SFnvbIbTVbbe6u5TXtof87RZKfUwGV4XIAIN4R7+b39oBS/P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kbEAAAA2wAAAA8AAAAAAAAAAAAAAAAAmAIAAGRycy9k&#10;b3ducmV2LnhtbFBLBQYAAAAABAAEAPUAAACJAw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290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/G8MA&#10;AADbAAAADwAAAGRycy9kb3ducmV2LnhtbESPQWvCQBSE7wX/w/IEb82mIlpS11BKhaK9aJv7a/aZ&#10;DWbfhuw2if56tyD0OMzMN8w6H20jeup87VjBU5KCIC6drrlS8P21fXwG4QOyxsYxKbiQh3wzeVhj&#10;pt3AB+qPoRIRwj5DBSaENpPSl4Ys+sS1xNE7uc5iiLKrpO5wiHDbyHmaLqXFmuOCwZbeDJXn469V&#10;sPsxn9W12NPpvQ274eDNuVgYpWbT8fUFRKAx/Ifv7Q+tYLWE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/G8MAAADb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292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A7sEA&#10;AADbAAAADwAAAGRycy9kb3ducmV2LnhtbERP3WrCMBS+H/gO4Qy8GZoom0o1iogDbwaz9QEOybEt&#10;a05KE7Xd05uLwS4/vv/NrneNuFMXas8aZlMFgth4W3Op4VJ8TlYgQkS22HgmDQMF2G1HLxvMrH/w&#10;me55LEUK4ZChhirGNpMymIochqlviRN39Z3DmGBXStvhI4W7Rs6VWkiHNaeGCls6VGR+8pvT8JZ/&#10;HWeqN8t3tR/MR/FthvbXaD1+7fdrEJH6+C/+c5+shmUam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gO7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1" o:spid="_x0000_s1294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CJ8MA&#10;AADbAAAADwAAAGRycy9kb3ducmV2LnhtbERPz2vCMBS+D/wfwhN2W1OFlVKNIoqwwkCm7rDbs3lr&#10;y5qXmmS1869fDoMdP77fy/VoOjGQ861lBbMkBUFcWd1yreB82j/lIHxA1thZJgU/5GG9mjwssdD2&#10;xm80HEMtYgj7AhU0IfSFlL5qyKBPbE8cuU/rDIYIXS21w1sMN52cp2kmDbYcGxrsadtQ9XX8Ngre&#10;72X2LPPXMnzs7GWGVbY9zK9KPU7HzQJEoDH8i//cL1pB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CJ8MAAADbAAAADwAAAAAAAAAAAAAAAACYAgAAZHJzL2Rv&#10;d25yZXYueG1sUEsFBgAAAAAEAAQA9QAAAIgD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9" o:spid="_x0000_s1296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HI8QA&#10;AADbAAAADwAAAGRycy9kb3ducmV2LnhtbESP0WoCMRRE3wv+Q7iCL0UTpVVZjSKlQl8KdfUDLsl1&#10;d3Fzs2yi7vr1plDo4zAzZ5j1tnO1uFEbKs8aphMFgth4W3Gh4XTcj5cgQkS2WHsmDT0F2G4GL2vM&#10;rL/zgW55LESCcMhQQxljk0kZTEkOw8Q3xMk7+9ZhTLItpG3xnuCuljOl5tJhxWmhxIY+SjKX/Oo0&#10;vObfn1PVmcWb2vXm/fhj+uZhtB4Nu90KRKQu/of/2l9Ww3IG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xyP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4" o:spid="_x0000_s1026" style="position:absolute;margin-left:538.3pt;margin-top:97.2pt;width:.1pt;height:.1pt;z-index:-27712;mso-position-horizontal-relative:page" coordorigin="10767,194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">
                <v:polyline id="Freeform 55" o:spid="_x0000_s1027" style="position:absolute;visibility:visible;mso-wrap-style:square;v-text-anchor:top" points="10767,1945,10767,194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H4WxQAA&#10;ANsAAAAPAAAAZHJzL2Rvd25yZXYueG1sRI9Ba8JAFITvBf/D8oReim4UbDXNKiJUvEgxWtrjI/vM&#10;hmTfptmtxn/vFgo9DjPzDZOtetuIC3W+cqxgMk5AEBdOV1wqOB3fRnMQPiBrbByTght5WC0HDxmm&#10;2l35QJc8lCJC2KeowITQplL6wpBFP3YtcfTOrrMYouxKqTu8Rrht5DRJnqXFiuOCwZY2hoo6/7EK&#10;Ft5svuun9d4XX9O82ZL8XHy8K/U47NevIAL14T/8195pBbMX+P0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8fhb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proofErr w:type="spellStart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Intellectual</w:t>
            </w:r>
            <w:proofErr w:type="spellEnd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outputs</w:t>
            </w:r>
            <w:proofErr w:type="spellEnd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30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hZMcA&#10;AADbAAAADwAAAGRycy9kb3ducmV2LnhtbESPW2sCMRSE34X+h3CEvogmWvCyNYq2FfqiUC9I3w6b&#10;4+7WzcmySdftv28KQh+HmfmGmS9bW4qGal841jAcKBDEqTMFZxqOh01/CsIHZIOlY9LwQx6Wi4fO&#10;HBPjbvxBzT5kIkLYJ6ghD6FKpPRpThb9wFXE0bu42mKIss6kqfEW4baUI6XG0mLBcSHHil5ySq/7&#10;b6vhvJ32TuvP10MjvzZqV6rjZNa+af3YbVfPIAK14T98b78bDU8j+PsSf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14WTHAAAA2wAAAA8AAAAAAAAAAAAAAAAAmAIAAGRy&#10;cy9kb3ducmV2LnhtbFBLBQYAAAAABAAEAPUAAACMAw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302" style="position:absolute;left:9640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CQcQA&#10;AADbAAAADwAAAGRycy9kb3ducmV2LnhtbESPUWvCQBCE3wv+h2OFvki9qEVs6ilSkRb60qo/YMlt&#10;c9HcXpo9TfrvewWhj8PMfMMs172v1ZVaqQIbmIwzUMRFsBWXBo6H3cMClERki3VgMvBDAuvV4G6J&#10;uQ0df9J1H0uVICw5GnAxNrnWUjjyKOPQECfvK7QeY5JtqW2LXYL7Wk+zbK49VpwWHDb04qg47y/e&#10;wHcpH50cR5end18J7U6z7cG9GnM/7DfPoCL18T98a79ZA7NH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wkH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304" style="position:absolute;left:106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bj8MA&#10;AADbAAAADwAAAGRycy9kb3ducmV2LnhtbESP0WoCMRRE3wv+Q7iCL0WzWhBdjSKK0IcKrfYDLpvr&#10;ZjG5WZOo279vCkIfh5k5wyzXnbPiTiE2nhWMRwUI4srrhmsF36f9cAYiJmSN1jMp+KEI61XvZYml&#10;9g/+ovsx1SJDOJaowKTUllLGypDDOPItcfbOPjhMWYZa6oCPDHdWTopiKh02nBcMtrQ1VF2ON6eg&#10;ur7OL2Fii3Q6zzYfn0bvnD0oNeh3mwWIRF36Dz/b71rB2xT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bj8MAAADbAAAADwAAAAAAAAAAAAAAAACYAgAAZHJzL2Rv&#10;d25yZXYueG1sUEsFBgAAAAAEAAQA9QAAAIgD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306" style="position:absolute;left:106;top:348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qZsEA&#10;AADbAAAADwAAAGRycy9kb3ducmV2LnhtbERP3WrCMBS+F3yHcITdyEx1IF1tFHEMdrGB0z3AoTk2&#10;pclJTTLt3n65GOzy4/uvd6Oz4kYhdp4VLBcFCOLG645bBV/n18cSREzIGq1nUvBDEXbb6aTGSvs7&#10;f9LtlFqRQzhWqMCkNFRSxsaQw7jwA3HmLj44TBmGVuqA9xzurFwVxVo67Dg3GBzoYKjpT99OQXOd&#10;P/dhZYt0vpT796PRL85+KPUwG/cbEInG9C/+c79pBU95bP6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ambBAAAA2wAAAA8AAAAAAAAAAAAAAAAAmAIAAGRycy9kb3du&#10;cmV2LnhtbFBLBQYAAAAABAAEAPUAAACGAw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308" style="position:absolute;left:58;top:29;width:9629;height:320;visibility:visible;mso-wrap-style:square;v-text-anchor:top" coordsize="962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4r8A&#10;AADbAAAADwAAAGRycy9kb3ducmV2LnhtbERPTYvCMBC9L/gfwgje1rSii1TToqKgx1XR69iMbbWZ&#10;lCZq/ffmsLDHx/ueZ52pxZNaV1lWEA8jEMS51RUXCo6HzfcUhPPIGmvLpOBNDrK09zXHRNsX/9Jz&#10;7wsRQtglqKD0vkmkdHlJBt3QNsSBu9rWoA+wLaRu8RXCTS1HUfQjDVYcGkpsaFVSft8/jILDMR69&#10;i/PjtuAlbuPL2lx3k5NSg363mIHw1Pl/8Z97qxWMw/rwJfw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PALivwAAANsAAAAPAAAAAAAAAAAAAAAAAJgCAABkcnMvZG93bnJl&#10;di54bWxQSwUGAAAAAAQABAD1AAAAhAM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310" style="position:absolute;left:58;top:22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zrcEA&#10;AADbAAAADwAAAGRycy9kb3ducmV2LnhtbESP3YrCMBSE7xd8h3CEvVtTw1K0GkUEcbt3/jzAoTm2&#10;xeakNKmtb78RhL0cZuYbZr0dbSMe1PnasYb5LAFBXDhTc6nhejl8LUD4gGywcUwanuRhu5l8rDEz&#10;buATPc6hFBHCPkMNVQhtJqUvKrLoZ64ljt7NdRZDlF0pTYdDhNtGqiRJpcWa40KFLe0rKu7n3mpQ&#10;+TPnQ4pj3w/5vFgeU3VTv1p/TsfdCkSgMfyH3+0fo+Fb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M63BAAAA2wAAAA8AAAAAAAAAAAAAAAAAmAIAAGRycy9kb3du&#10;cmV2LnhtbFBLBQYAAAAABAAEAPUAAACGAw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312" style="position:absolute;left:58;top:370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bRsMA&#10;AADbAAAADwAAAGRycy9kb3ducmV2LnhtbESPS4vCQBCE7wv+h6EFb+tEEVmio4go6EFkfRy8tZnO&#10;AzM9ITOJ8d87wsIei6r6ipovO1OKlmpXWFYwGkYgiBOrC84UXM7b7x8QziNrLC2Tghc5WC56X3OM&#10;tX3yL7Unn4kAYRejgtz7KpbSJTkZdENbEQcvtbVBH2SdSV3jM8BNKcdRNJUGCw4LOVa0zil5nBqj&#10;IE2P182uvVWGDk0js83+cT/elBr0u9UMhKfO/4f/2jutYDKB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bRsMAAADbAAAADwAAAAAAAAAAAAAAAACYAgAAZHJzL2Rv&#10;d25yZXYueG1sUEsFBgAAAAAEAAQA9QAAAIgD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314" style="position:absolute;left:58;top:356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1rsIA&#10;AADbAAAADwAAAGRycy9kb3ducmV2LnhtbESP3YrCMBSE74V9h3AWvNPUIsXtNhVZkLXe+fMAh+bY&#10;FpuT0qS2vr1ZWPBymJlvmGw7mVY8qHeNZQWrZQSCuLS64UrB9bJfbEA4j6yxtUwKnuRgm3/MMky1&#10;HflEj7OvRICwS1FB7X2XSunKmgy6pe2Ig3ezvUEfZF9J3eMY4KaVcRQl0mDDYaHGjn5qKu/nwSiI&#10;i2fB+wSnYRiLVfn1m8S3+KjU/HPafYPwNPl3+L990ArWCfx9CT9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zWuwgAAANsAAAAPAAAAAAAAAAAAAAAAAJgCAABkcnMvZG93&#10;bnJldi54bWxQSwUGAAAAAAQABAD1AAAAhwM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316" style="position:absolute;left:9686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ET8AA&#10;AADbAAAADwAAAGRycy9kb3ducmV2LnhtbERPz2vCMBS+C/sfwhN2s6lDxuhMi8gGQ73o1vtb80yK&#10;zUtpMtv515vDYMeP7/e6mlwnrjSE1rOCZZaDIG68btko+Pp8X7yACBFZY+eZFPxSgKp8mK2x0H7k&#10;I11P0YgUwqFABTbGvpAyNJYchsz3xIk7+8FhTHAwUg84pnDXyac8f5YOW04NFnvaWmoupx+nYPdt&#10;D+ZW7+n81sfdeAz2Uq+sUo/zafMKItIU/8V/7g+tYJXGpi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ET8AAAADbAAAADwAAAAAAAAAAAAAAAACYAgAAZHJzL2Rvd25y&#10;ZXYueG1sUEsFBgAAAAAEAAQA9QAAAIUD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31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QiMEA&#10;AADbAAAADwAAAGRycy9kb3ducmV2LnhtbERP3WrCMBS+H/gO4Qi7GZo4po7OKCIb7EbQ1gc4JGdt&#10;WXNSmqitT28uBC8/vv/VpneNuFAXas8aZlMFgth4W3Op4VT8TD5BhIhssfFMGgYKsFmPXlaYWX/l&#10;I13yWIoUwiFDDVWMbSZlMBU5DFPfEifuz3cOY4JdKW2H1xTuGvmu1EI6rDk1VNjSriLzn5+dhrd8&#10;/z1TvVl+qO1g5sXBDO3NaP067rdfICL18Sl+uH+thn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0Ij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320" style="position:absolute;left:970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rZMQA&#10;AADb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vkUn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62TEAAAA2wAAAA8AAAAAAAAAAAAAAAAAmAIAAGRycy9k&#10;b3ducmV2LnhtbFBLBQYAAAAABAAEAPUAAACJAw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322" style="position:absolute;left:969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oY8YA&#10;AADbAAAADwAAAGRycy9kb3ducmV2LnhtbESPT2vCQBTE7wW/w/KE3pqNUoOkWUWUQoWC1D+H3l6z&#10;r0kw+zZmt0naT98VBI/DzPyGyZaDqUVHrassK5hEMQji3OqKCwXHw+vTHITzyBpry6TglxwsF6OH&#10;DFNte/6gbu8LESDsUlRQet+kUrq8JIMusg1x8L5ta9AH2RZSt9gHuKnlNI4TabDisFBiQ+uS8vP+&#10;xyg4/W2TmZy/b/3nxn5NME/Wu+lFqcfxsHoB4Wnw9/Ct/aYVzJ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oY8YAAADb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 xml:space="preserve">If the bank account of the Coordinator (main beneficiary </w:t>
      </w:r>
      <w:proofErr w:type="spellStart"/>
      <w:r>
        <w:rPr>
          <w:rFonts w:ascii="Times New Roman"/>
          <w:i/>
          <w:sz w:val="24"/>
        </w:rPr>
        <w:t>organisation</w:t>
      </w:r>
      <w:proofErr w:type="spellEnd"/>
      <w:r>
        <w:rPr>
          <w:rFonts w:ascii="Times New Roman"/>
          <w:i/>
          <w:sz w:val="24"/>
        </w:rPr>
        <w:t>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8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k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326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UA&#10;AADaAAAADwAAAGRycy9kb3ducmV2LnhtbESPQWvCQBSE70L/w/IKXkR37cFq6iqtVfDSglERb4/s&#10;a5I2+zZk1xj/vVso9DjMzDfMfNnZSrTU+NKxhvFIgSDOnCk513DYb4ZTED4gG6wck4YbeVguHnpz&#10;TIy78o7aNOQiQtgnqKEIoU6k9FlBFv3I1cTR+3KNxRBlk0vT4DXCbSWflJpIiyXHhQJrWhWU/aQX&#10;q+H0MR0c387v+1Z+b9RnpQ7Ps26tdf+xe30BEagL/+G/9tZomMDvlX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P55xQAAANo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328" style="position:absolute;left:9357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NMAA&#10;AADaAAAADwAAAGRycy9kb3ducmV2LnhtbERPzWrCQBC+F3yHZQQvRTdaKBpdRSrSQi/15wGG7JiN&#10;ZmfTzGrSt+8eCj1+fP+rTe9r9aBWqsAGppMMFHERbMWlgfNpP56DkohssQ5MBn5IYLMePK0wt6Hj&#10;Az2OsVQphCVHAy7GJtdaCkceZRIa4sRdQusxJtiW2rbYpXBf61mWvWqPFacGhw29OSpux7s38F3K&#10;Vyfn5/vi01dC++vL7uTejRkN++0SVKQ+/ov/3B/WQNqarq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cNMAAAADaAAAADwAAAAAAAAAAAAAAAACYAgAAZHJzL2Rvd25y&#10;ZXYueG1sUEsFBgAAAAAEAAQA9QAAAIU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330" style="position:absolute;left:106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n8UA&#10;AADbAAAADwAAAGRycy9kb3ducmV2LnhtbESPQUvDQBCF70L/wzKCN7uxSJHYbREhKoho0x48Dtlp&#10;Ero7m+5u0/jvnYPgbYb35r1vVpvJOzVSTH1gA3fzAhRxE2zPrYH9rrp9AJUyskUXmAz8UILNena1&#10;wtKGC29prHOrJIRTiQa6nIdS69R05DHNw0As2iFEj1nW2Gob8SLh3ulFUSy1x56locOBnjtqjvXZ&#10;GyhcPZ6qWH9+31fx/fyxfPl6dQtjbq6np0dQmab8b/67fr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BKfxQAAANsAAAAPAAAAAAAAAAAAAAAAAJgCAABkcnMv&#10;ZG93bnJldi54bWxQSwUGAAAAAAQABAD1AAAAigM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332" style="position:absolute;left:106;top:348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pc8IA&#10;AADbAAAADwAAAGRycy9kb3ducmV2LnhtbERP32vCMBB+H/g/hBN8m6llyOiMMgbVgYhbt4c9Hs2t&#10;LUsuNYm1/vdmMNjbfXw/b7UZrRED+dA5VrCYZyCIa6c7bhR8fpT3jyBCRNZoHJOCKwXYrCd3Kyy0&#10;u/A7DVVsRArhUKCCNsa+kDLULVkMc9cTJ+7beYsxQd9I7fGSwq2ReZYtpcWOU0OLPb20VP9UZ6sg&#10;M9VwKn11/Hoo/f58WG7fdiZXajYdn59ARBrjv/jP/arT/Bx+f0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lzwgAAANsAAAAPAAAAAAAAAAAAAAAAAJgCAABkcnMvZG93&#10;bnJldi54bWxQSwUGAAAAAAQABAD1AAAAhwM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334" style="position:absolute;left:58;top:29;width:9346;height:320;visibility:visible;mso-wrap-style:square;v-text-anchor:top" coordsize="93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bacEA&#10;AADbAAAADwAAAGRycy9kb3ducmV2LnhtbERPTWsCMRC9F/wPYYTealaRIqtRSkXx1tZVvA7JuNl1&#10;M1k2Udd/bwqF3ubxPmex6l0jbtSFyrOC8SgDQay9qbhUcCg2bzMQISIbbDyTggcFWC0HLwvMjb/z&#10;D932sRQphEOOCmyMbS5l0JYchpFviRN39p3DmGBXStPhPYW7Rk6y7F06rDg1WGzp05K+7K9Oga7r&#10;+nt9vhSz9utk9XZyPF7XG6Veh/3HHESkPv6L/9w7k+ZP4f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W2nBAAAA2wAAAA8AAAAAAAAAAAAAAAAAmAIAAGRycy9kb3du&#10;cmV2LnhtbFBLBQYAAAAABAAEAPUAAACGAw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336" style="position:absolute;left:58;top:2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+q8AA&#10;AADbAAAADwAAAGRycy9kb3ducmV2LnhtbERPPWvDMBDdC/kP4gLZarkdTHCthFAcKIQMcdv9al1s&#10;U+tkLEVW/n1VKHS7x/u8ah/NKALNbrCs4CnLQRC3Vg/cKfh4Pz5uQTiPrHG0TAru5GC/Wz1UWGq7&#10;8IVC4zuRQtiVqKD3fiqldG1PBl1mJ+LEXe1s0Cc4d1LPuKRwM8rnPC+kwYFTQ48TvfbUfjc3o+Ds&#10;LvXhWtQ6fIbxFLCJX1sdldqs4+EFhKfo/8V/7j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+q8AAAADbAAAADwAAAAAAAAAAAAAAAACYAgAAZHJzL2Rvd25y&#10;ZXYueG1sUEsFBgAAAAAEAAQA9QAAAIUD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338" style="position:absolute;left:58;top:37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bTcIA&#10;AADbAAAADwAAAGRycy9kb3ducmV2LnhtbESPQWsCMRCF7wX/QxihF9FseyhlNYoIohe1VfE8bMbd&#10;YDJZNqmu/75zKPQ2w3vz3jezRR+8ulOXXGQDb5MCFHEVrePawPm0Hn+CShnZoo9MBp6UYDEfvMyw&#10;tPHB33Q/5lpJCKcSDTQ5t6XWqWooYJrElli0a+wCZlm7WtsOHxIevH4vig8d0LE0NNjSqqHqdvwJ&#10;Btwm3naHePGj9cGPXFsHt/8KxrwO++UUVKY+/5v/rrdW8AVWfpEB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1tNwgAAANsAAAAPAAAAAAAAAAAAAAAAAJgCAABkcnMvZG93&#10;bnJldi54bWxQSwUGAAAAAAQABAD1AAAAhwM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340" style="position:absolute;left:58;top:35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+b8A&#10;AADbAAAADwAAAGRycy9kb3ducmV2LnhtbERPz2vCMBS+D/wfwhN2m6keSumMIqIwGB7abfdn82yL&#10;zUtpYhr/++Uw2PHj+73dRzOIQJPrLStYrzIQxI3VPbcKvr/ObwUI55E1DpZJwZMc7HeLly2W2s5c&#10;Uah9K1IIuxIVdN6PpZSu6cigW9mROHE3Oxn0CU6t1BPOKdwMcpNluTTYc2rocKRjR829fhgFF1ed&#10;Drf8pMNPGD4D1vFa6KjU6zIe3kF4iv5f/Of+0Ao2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n5vwAAANsAAAAPAAAAAAAAAAAAAAAAAJgCAABkcnMvZG93bnJl&#10;di54bWxQSwUGAAAAAAQABAD1AAAAhAM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342" style="position:absolute;left:9403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WBcIA&#10;AADbAAAADwAAAGRycy9kb3ducmV2LnhtbESPT4vCMBTE74LfITzBm6YWkaUaRURhcb347/5snk2x&#10;eSlN1nb3028EYY/DzPyGWaw6W4knNb50rGAyTkAQ506XXCi4nHejDxA+IGusHJOCH/KwWvZ7C8y0&#10;a/lIz1MoRISwz1CBCaHOpPS5IYt+7Gri6N1dYzFE2RRSN9hGuK1kmiQzabHkuGCwpo2h/HH6tgr2&#10;N3Mofq9fdN/WYd8evXlcp0ap4aBbz0EE6sJ/+N3+1ArSFF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1YFwgAAANs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344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l9sQA&#10;AADbAAAADwAAAGRycy9kb3ducmV2LnhtbESP0WoCMRRE3wv+Q7hCX4omilVZjSKlQl+EuvoBl+S6&#10;u7i5WTap7vr1jVDo4zAzZ5j1tnO1uFEbKs8aJmMFgth4W3Gh4Xzaj5YgQkS2WHsmDT0F2G4GL2vM&#10;rL/zkW55LESCcMhQQxljk0kZTEkOw9g3xMm7+NZhTLItpG3xnuCullOl5tJhxWmhxIY+SjLX/Mdp&#10;eMsPnxPVmcVM7Xrzfvo2ffMwWr8Ou90KRKQu/of/2l9Ww3QGz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pfb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346" style="position:absolute;left:9424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8sUA&#10;AADbAAAADwAAAGRycy9kb3ducmV2LnhtbESPQWvCQBSE74X+h+UVvOkmgYaQukqJCAqCqO2ht9fs&#10;axKafRuzWxP767uC0OMwM98w8+VoWnGh3jWWFcSzCARxaXXDlYK303qagXAeWWNrmRRcycFy8fgw&#10;x1zbgQ90OfpKBAi7HBXU3ne5lK6syaCb2Y44eF+2N+iD7CupexwC3LQyiaJUGmw4LNTYUVFT+X38&#10;MQref7fps8x2W/+xsp8xlmmxT85KTZ7G1xcQnkb/H763N1pBksL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GDyxQAAANsAAAAPAAAAAAAAAAAAAAAAAJgCAABkcnMv&#10;ZG93bnJldi54bWxQSwUGAAAAAAQABAD1AAAAigM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348" style="position:absolute;left:941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RG8MA&#10;AADbAAAADwAAAGRycy9kb3ducmV2LnhtbERPy2rCQBTdC/7DcIXu6sRAg0RHkUihAaH46KK7a+Y2&#10;Cc3cSTPTJPbrnUXB5eG819vRNKKnztWWFSzmEQjiwuqaSwWX8+vzEoTzyBoby6TgRg62m+lkjam2&#10;Ax+pP/lShBB2KSqovG9TKV1RkUE3ty1x4L5sZ9AH2JVSdziEcNPIOIoSabDm0FBhS1lFxffp1yj4&#10;+MuTF7k85P5zb68LLJLsPf5R6mk27lYgPI3+If53v2kFcRgb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RG8MAAADbAAAADwAAAAAAAAAAAAAAAACYAgAAZHJzL2Rv&#10;d25yZXYueG1sUEsFBgAAAAAEAAQA9QAAAIgD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</w:t>
      </w:r>
      <w:proofErr w:type="spellStart"/>
      <w:r>
        <w:rPr>
          <w:rFonts w:ascii="Times New Roman"/>
          <w:i/>
          <w:sz w:val="24"/>
        </w:rPr>
        <w:t>programme</w:t>
      </w:r>
      <w:proofErr w:type="spellEnd"/>
      <w:r>
        <w:rPr>
          <w:rFonts w:ascii="Times New Roman"/>
          <w:i/>
          <w:sz w:val="24"/>
        </w:rPr>
        <w:t xml:space="preserve">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6893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6893">
                      <w:rPr>
                        <w:rFonts w:ascii="Times New Roman"/>
                        <w:b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8014F"/>
    <w:rsid w:val="002A7FE3"/>
    <w:rsid w:val="00366D7C"/>
    <w:rsid w:val="00391BD1"/>
    <w:rsid w:val="00391D3A"/>
    <w:rsid w:val="00394429"/>
    <w:rsid w:val="003C6A6C"/>
    <w:rsid w:val="003E07A0"/>
    <w:rsid w:val="0043011E"/>
    <w:rsid w:val="00440807"/>
    <w:rsid w:val="00530D6D"/>
    <w:rsid w:val="00551576"/>
    <w:rsid w:val="005B75CD"/>
    <w:rsid w:val="00600B3E"/>
    <w:rsid w:val="00631225"/>
    <w:rsid w:val="006430B9"/>
    <w:rsid w:val="0068174B"/>
    <w:rsid w:val="006C357F"/>
    <w:rsid w:val="006E2285"/>
    <w:rsid w:val="006E6441"/>
    <w:rsid w:val="0074071D"/>
    <w:rsid w:val="007C115F"/>
    <w:rsid w:val="0083175E"/>
    <w:rsid w:val="00893036"/>
    <w:rsid w:val="008B0A2B"/>
    <w:rsid w:val="008E6893"/>
    <w:rsid w:val="009269A0"/>
    <w:rsid w:val="009322B7"/>
    <w:rsid w:val="009A46AF"/>
    <w:rsid w:val="00A4758C"/>
    <w:rsid w:val="00A627D7"/>
    <w:rsid w:val="00A6363D"/>
    <w:rsid w:val="00A86068"/>
    <w:rsid w:val="00AC5951"/>
    <w:rsid w:val="00B00F90"/>
    <w:rsid w:val="00C17E79"/>
    <w:rsid w:val="00C2459C"/>
    <w:rsid w:val="00CC63EB"/>
    <w:rsid w:val="00D82C23"/>
    <w:rsid w:val="00DF2CEF"/>
    <w:rsid w:val="00E3452D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ducation/participants/portal/desktop/en/organisations/register.html" TargetMode="External"/><Relationship Id="rId18" Type="http://schemas.openxmlformats.org/officeDocument/2006/relationships/hyperlink" Target="http://ec.europa.eu/budget/contracts_grants/info_contracts/financial_id/financial_id_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ducation/participants/portal/desktop/en/organisations/register.html" TargetMode="External"/><Relationship Id="rId17" Type="http://schemas.openxmlformats.org/officeDocument/2006/relationships/hyperlink" Target="http://www.ec.europa.eu/programmes/erasmus-plus/documents/mandate_e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participants/portal/desktop/en/organisations/regist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participants/portal/desktop/en/organisations/register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.europa.eu/programmes/erasmus-plus/documents/mandat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6813-222E-4F10-B2DA-4E49B7B9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65DF1C91</Template>
  <TotalTime>9</TotalTime>
  <Pages>14</Pages>
  <Words>1700</Words>
  <Characters>11734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Széll Adrienn</cp:lastModifiedBy>
  <cp:revision>21</cp:revision>
  <dcterms:created xsi:type="dcterms:W3CDTF">2015-10-15T06:01:00Z</dcterms:created>
  <dcterms:modified xsi:type="dcterms:W3CDTF">2016-05-18T14:41:00Z</dcterms:modified>
</cp:coreProperties>
</file>