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F985BA0"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7F3F43">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D69F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D69F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06CB4FDC" w14:textId="5FDE6259" w:rsidR="00EF3842" w:rsidRPr="00DA524D" w:rsidRDefault="00EF3842"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EF3842" w:rsidRPr="00D625C8" w:rsidRDefault="00EF3842"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F595657" w:rsidR="00EF3842" w:rsidRDefault="00EF3842">
        <w:pPr>
          <w:pStyle w:val="llb"/>
          <w:jc w:val="center"/>
        </w:pPr>
        <w:r>
          <w:fldChar w:fldCharType="begin"/>
        </w:r>
        <w:r>
          <w:instrText xml:space="preserve"> PAGE   \* MERGEFORMAT </w:instrText>
        </w:r>
        <w:r>
          <w:fldChar w:fldCharType="separate"/>
        </w:r>
        <w:r w:rsidR="006D69F4">
          <w:rPr>
            <w:noProof/>
          </w:rPr>
          <w:t>1</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E99"/>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5C4E"/>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9F4"/>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3F43"/>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http://purl.org/dc/elements/1.1/"/>
    <ds:schemaRef ds:uri="cfd06d9f-862c-4359-9a69-c66ff689f26a"/>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E15B6-91C7-4719-89A0-2CC6FEF5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847</Words>
  <Characters>5852</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Györke Julianna</cp:lastModifiedBy>
  <cp:revision>3</cp:revision>
  <cp:lastPrinted>2015-04-10T09:51:00Z</cp:lastPrinted>
  <dcterms:created xsi:type="dcterms:W3CDTF">2019-05-28T09:46:00Z</dcterms:created>
  <dcterms:modified xsi:type="dcterms:W3CDTF">2019-05-28T09:54:00Z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