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65" w:rsidRDefault="00A95565" w:rsidP="00A95565"/>
    <w:p w:rsidR="00A95565" w:rsidRPr="00770117" w:rsidRDefault="00A95565" w:rsidP="00A95565">
      <w:pPr>
        <w:tabs>
          <w:tab w:val="left" w:pos="1560"/>
        </w:tabs>
        <w:ind w:right="-425"/>
        <w:jc w:val="both"/>
        <w:rPr>
          <w:rFonts w:ascii="Verdana" w:eastAsia="Times New Roman" w:hAnsi="Verdana" w:cs="Lucida Sans Unicode"/>
          <w:b/>
          <w:sz w:val="16"/>
          <w:szCs w:val="16"/>
          <w:lang w:eastAsia="hu-HU"/>
        </w:rPr>
      </w:pPr>
      <w:r w:rsidRPr="00770117">
        <w:rPr>
          <w:rFonts w:ascii="Verdana" w:eastAsia="Times New Roman" w:hAnsi="Verdana"/>
          <w:sz w:val="16"/>
          <w:szCs w:val="16"/>
          <w:lang w:eastAsia="hu-HU"/>
        </w:rPr>
        <w:t>Projektazonosító:</w:t>
      </w:r>
      <w:r w:rsidRPr="00770117">
        <w:rPr>
          <w:rFonts w:ascii="Verdana" w:eastAsia="Times New Roman" w:hAnsi="Verdana"/>
          <w:sz w:val="16"/>
          <w:szCs w:val="16"/>
          <w:lang w:eastAsia="hu-HU"/>
        </w:rPr>
        <w:tab/>
      </w:r>
      <w:r w:rsidRPr="00770117">
        <w:rPr>
          <w:rFonts w:ascii="Verdana" w:eastAsia="Times New Roman" w:hAnsi="Verdana" w:cs="Lucida Sans Unicode"/>
          <w:b/>
          <w:sz w:val="16"/>
          <w:szCs w:val="16"/>
          <w:lang w:eastAsia="hu-HU"/>
        </w:rPr>
        <w:t>EFOP-3.4.2-VEKOP-15-2015-00001</w:t>
      </w:r>
    </w:p>
    <w:p w:rsidR="00A95565" w:rsidRPr="00770117" w:rsidRDefault="00A95565" w:rsidP="00A95565">
      <w:pPr>
        <w:tabs>
          <w:tab w:val="left" w:pos="1560"/>
        </w:tabs>
        <w:ind w:right="-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70117">
        <w:rPr>
          <w:rFonts w:ascii="Verdana" w:eastAsia="Times New Roman" w:hAnsi="Verdana" w:cs="Lucida Sans Unicode"/>
          <w:sz w:val="16"/>
          <w:szCs w:val="16"/>
          <w:lang w:eastAsia="hu-HU"/>
        </w:rPr>
        <w:t xml:space="preserve">Kötelezettségvállalás száma: </w:t>
      </w:r>
      <w:r w:rsidR="000224F7">
        <w:rPr>
          <w:rFonts w:ascii="Verdana" w:eastAsia="Times New Roman" w:hAnsi="Verdana" w:cs="Lucida Sans Unicode"/>
          <w:sz w:val="16"/>
          <w:szCs w:val="16"/>
          <w:lang w:eastAsia="hu-HU"/>
        </w:rPr>
        <w:t>KÖT-01975/2018</w:t>
      </w:r>
      <w:bookmarkStart w:id="0" w:name="_GoBack"/>
      <w:bookmarkEnd w:id="0"/>
    </w:p>
    <w:p w:rsidR="00A95565" w:rsidRDefault="00A95565" w:rsidP="00A95565">
      <w:pPr>
        <w:rPr>
          <w:rFonts w:ascii="Verdana" w:hAnsi="Verdana"/>
          <w:b/>
          <w:noProof/>
          <w:sz w:val="24"/>
          <w:szCs w:val="24"/>
        </w:rPr>
      </w:pPr>
    </w:p>
    <w:p w:rsidR="00A95565" w:rsidRDefault="00A95565" w:rsidP="00A95565">
      <w:pPr>
        <w:jc w:val="center"/>
        <w:rPr>
          <w:rFonts w:ascii="Verdana" w:hAnsi="Verdana"/>
          <w:b/>
          <w:noProof/>
          <w:sz w:val="24"/>
          <w:szCs w:val="24"/>
        </w:rPr>
      </w:pPr>
      <w:r w:rsidRPr="000B35A5">
        <w:rPr>
          <w:rFonts w:ascii="Verdana" w:hAnsi="Verdana"/>
          <w:b/>
          <w:noProof/>
          <w:sz w:val="24"/>
          <w:szCs w:val="24"/>
        </w:rPr>
        <w:t xml:space="preserve">ÁRAJÁNLATKÉRÉS </w:t>
      </w:r>
    </w:p>
    <w:p w:rsidR="00A95565" w:rsidRPr="000B35A5" w:rsidRDefault="00A95565" w:rsidP="00A95565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A95565" w:rsidRPr="000B35A5" w:rsidRDefault="00A95565" w:rsidP="00A95565">
      <w:pPr>
        <w:keepNext/>
        <w:numPr>
          <w:ilvl w:val="0"/>
          <w:numId w:val="2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Az ajánlatkérő adatai</w:t>
      </w:r>
    </w:p>
    <w:p w:rsidR="00A95565" w:rsidRPr="000B35A5" w:rsidRDefault="00A95565" w:rsidP="00A95565">
      <w:pPr>
        <w:tabs>
          <w:tab w:val="left" w:pos="4253"/>
        </w:tabs>
        <w:ind w:left="590"/>
        <w:jc w:val="both"/>
        <w:rPr>
          <w:rFonts w:ascii="Verdana" w:hAnsi="Verdana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Név:</w:t>
      </w:r>
      <w:r w:rsidRPr="000B35A5">
        <w:rPr>
          <w:rFonts w:ascii="Verdana" w:hAnsi="Verdana"/>
          <w:sz w:val="20"/>
          <w:szCs w:val="24"/>
        </w:rPr>
        <w:t xml:space="preserve"> Tempus Közalapítvány</w:t>
      </w:r>
    </w:p>
    <w:p w:rsidR="00A95565" w:rsidRPr="000B35A5" w:rsidRDefault="00A95565" w:rsidP="00A95565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Cím: </w:t>
      </w:r>
      <w:r w:rsidRPr="009802CE">
        <w:rPr>
          <w:rFonts w:ascii="Verdana" w:hAnsi="Verdana"/>
          <w:sz w:val="20"/>
          <w:szCs w:val="24"/>
        </w:rPr>
        <w:t>1077 Budapest, Kéthly Anna tér 1.</w:t>
      </w:r>
    </w:p>
    <w:p w:rsidR="00A95565" w:rsidRPr="000B35A5" w:rsidRDefault="00A95565" w:rsidP="00A95565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Képviselő: </w:t>
      </w:r>
      <w:r w:rsidRPr="000B35A5">
        <w:rPr>
          <w:rFonts w:ascii="Verdana" w:hAnsi="Verdana"/>
          <w:sz w:val="20"/>
          <w:szCs w:val="24"/>
        </w:rPr>
        <w:t xml:space="preserve">Dr. </w:t>
      </w:r>
      <w:r>
        <w:rPr>
          <w:rFonts w:ascii="Verdana" w:hAnsi="Verdana"/>
          <w:sz w:val="20"/>
          <w:szCs w:val="24"/>
        </w:rPr>
        <w:t>Dezső Tamás</w:t>
      </w:r>
      <w:r w:rsidRPr="000B35A5">
        <w:rPr>
          <w:rFonts w:ascii="Verdana" w:hAnsi="Verdana"/>
          <w:sz w:val="20"/>
          <w:szCs w:val="24"/>
        </w:rPr>
        <w:t>, elnök</w:t>
      </w:r>
    </w:p>
    <w:p w:rsidR="00A95565" w:rsidRDefault="00A95565" w:rsidP="00A95565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Kapcsolattartókra vonatkozó adatok:</w:t>
      </w:r>
    </w:p>
    <w:p w:rsidR="00A95565" w:rsidRPr="00365747" w:rsidRDefault="00A95565" w:rsidP="00A95565">
      <w:pPr>
        <w:tabs>
          <w:tab w:val="left" w:pos="4253"/>
        </w:tabs>
        <w:jc w:val="both"/>
        <w:rPr>
          <w:rFonts w:ascii="Verdana" w:hAnsi="Verdana"/>
          <w:sz w:val="20"/>
          <w:szCs w:val="24"/>
          <w:highlight w:val="yellow"/>
        </w:rPr>
      </w:pPr>
    </w:p>
    <w:tbl>
      <w:tblPr>
        <w:tblW w:w="9356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A95565" w:rsidRPr="000B35A5" w:rsidTr="0083391B">
        <w:tc>
          <w:tcPr>
            <w:tcW w:w="326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Név</w:t>
            </w:r>
          </w:p>
        </w:tc>
        <w:tc>
          <w:tcPr>
            <w:tcW w:w="609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Kasza Georgina</w:t>
            </w:r>
          </w:p>
        </w:tc>
      </w:tr>
      <w:tr w:rsidR="00A95565" w:rsidRPr="000B35A5" w:rsidTr="0083391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Telefonszám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 w:rsidRPr="000B35A5">
              <w:rPr>
                <w:rFonts w:ascii="Verdana" w:hAnsi="Verdana"/>
                <w:sz w:val="20"/>
                <w:szCs w:val="24"/>
              </w:rPr>
              <w:t>(</w:t>
            </w:r>
            <w:r>
              <w:rPr>
                <w:rFonts w:ascii="Verdana" w:hAnsi="Verdana"/>
                <w:sz w:val="20"/>
              </w:rPr>
              <w:t>1) 237 13 00/320</w:t>
            </w:r>
          </w:p>
        </w:tc>
      </w:tr>
      <w:tr w:rsidR="00A95565" w:rsidRPr="000B35A5" w:rsidTr="0083391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Szervezeti egység/projekt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95565" w:rsidRPr="000B35A5" w:rsidRDefault="00A95565" w:rsidP="0083391B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</w:rPr>
              <w:t xml:space="preserve"> Study in Hungary egység </w:t>
            </w:r>
            <w:r w:rsidRPr="000B35A5">
              <w:rPr>
                <w:rFonts w:ascii="Verdana" w:hAnsi="Verdana"/>
                <w:sz w:val="20"/>
              </w:rPr>
              <w:t>/ Campus Mundi</w:t>
            </w:r>
          </w:p>
        </w:tc>
      </w:tr>
      <w:tr w:rsidR="00A95565" w:rsidRPr="00F83461" w:rsidTr="0083391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5565" w:rsidRPr="00F83461" w:rsidRDefault="00A95565" w:rsidP="0083391B">
            <w:pPr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F83461">
              <w:rPr>
                <w:rFonts w:ascii="Verdana" w:hAnsi="Verdana"/>
                <w:b/>
                <w:sz w:val="20"/>
                <w:szCs w:val="24"/>
              </w:rPr>
              <w:t>E-mail cím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5565" w:rsidRPr="00F83461" w:rsidRDefault="00A95565" w:rsidP="0083391B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 w:rsidRPr="00F83461">
              <w:rPr>
                <w:rStyle w:val="Hiperhivatkozs"/>
                <w:rFonts w:ascii="Verdana" w:hAnsi="Verdana"/>
                <w:szCs w:val="20"/>
              </w:rPr>
              <w:t>georgina.kasza@tpf.hu</w:t>
            </w:r>
          </w:p>
        </w:tc>
      </w:tr>
    </w:tbl>
    <w:p w:rsidR="00A95565" w:rsidRPr="00F83461" w:rsidRDefault="00A95565" w:rsidP="00A95565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  <w:highlight w:val="yellow"/>
        </w:rPr>
      </w:pPr>
    </w:p>
    <w:p w:rsidR="00A95565" w:rsidRPr="008B7CD4" w:rsidRDefault="00A95565" w:rsidP="008B7CD4">
      <w:pPr>
        <w:keepNext/>
        <w:numPr>
          <w:ilvl w:val="0"/>
          <w:numId w:val="2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beszerzés tárgya</w:t>
      </w:r>
    </w:p>
    <w:p w:rsidR="00A95565" w:rsidRPr="002874AD" w:rsidRDefault="00A95565" w:rsidP="00A95565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>Az ajánlatkérő</w:t>
      </w:r>
    </w:p>
    <w:p w:rsidR="0067583F" w:rsidRDefault="00A95565" w:rsidP="00A95565">
      <w:pPr>
        <w:jc w:val="center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>„</w:t>
      </w:r>
      <w:r w:rsidRPr="00F83461">
        <w:rPr>
          <w:rFonts w:ascii="Verdana" w:hAnsi="Verdana"/>
          <w:b/>
          <w:sz w:val="24"/>
          <w:szCs w:val="24"/>
        </w:rPr>
        <w:t xml:space="preserve">Magyarországon végzett </w:t>
      </w:r>
      <w:r>
        <w:rPr>
          <w:rFonts w:ascii="Verdana" w:hAnsi="Verdana"/>
          <w:b/>
          <w:sz w:val="24"/>
          <w:szCs w:val="24"/>
        </w:rPr>
        <w:t xml:space="preserve">külföldi </w:t>
      </w:r>
      <w:r w:rsidRPr="00F83461">
        <w:rPr>
          <w:rFonts w:ascii="Verdana" w:hAnsi="Verdana"/>
          <w:b/>
          <w:sz w:val="24"/>
          <w:szCs w:val="24"/>
        </w:rPr>
        <w:t>hallgatók pályakövetése</w:t>
      </w:r>
      <w:r w:rsidRPr="002874AD">
        <w:rPr>
          <w:rFonts w:ascii="Verdana" w:hAnsi="Verdana"/>
          <w:b/>
          <w:sz w:val="24"/>
          <w:szCs w:val="24"/>
        </w:rPr>
        <w:t>”</w:t>
      </w:r>
    </w:p>
    <w:p w:rsidR="00A95565" w:rsidRPr="002874AD" w:rsidRDefault="0067583F" w:rsidP="00A9556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kutatás módszertani előkészítése</w:t>
      </w:r>
    </w:p>
    <w:p w:rsidR="00A95565" w:rsidRPr="000B35A5" w:rsidRDefault="00A95565" w:rsidP="00A95565">
      <w:pPr>
        <w:spacing w:before="100" w:beforeAutospacing="1" w:after="100" w:afterAutospacing="1"/>
        <w:jc w:val="center"/>
        <w:outlineLvl w:val="0"/>
        <w:rPr>
          <w:rFonts w:ascii="Verdana" w:hAnsi="Verdana"/>
          <w:sz w:val="20"/>
          <w:szCs w:val="20"/>
        </w:rPr>
      </w:pPr>
      <w:r w:rsidRPr="000B35A5">
        <w:rPr>
          <w:rFonts w:ascii="Verdana" w:hAnsi="Verdana"/>
          <w:sz w:val="20"/>
          <w:szCs w:val="20"/>
        </w:rPr>
        <w:t xml:space="preserve">tárgyú beszerzést kíván megvalósítani az </w:t>
      </w:r>
      <w:r w:rsidRPr="00E95358">
        <w:rPr>
          <w:rFonts w:ascii="Verdana" w:hAnsi="Verdana"/>
          <w:b/>
          <w:sz w:val="20"/>
          <w:szCs w:val="20"/>
        </w:rPr>
        <w:t>EFOP-3.4.2-VEKOP-15-2015-00001</w:t>
      </w:r>
      <w:r w:rsidRPr="000B35A5">
        <w:rPr>
          <w:rFonts w:ascii="Verdana" w:hAnsi="Verdana"/>
          <w:sz w:val="20"/>
          <w:szCs w:val="20"/>
        </w:rPr>
        <w:t xml:space="preserve"> projekt keretében a jelen ajánlatkérés </w:t>
      </w:r>
      <w:r w:rsidRPr="004F0265">
        <w:rPr>
          <w:rFonts w:ascii="Verdana" w:hAnsi="Verdana"/>
          <w:sz w:val="20"/>
          <w:szCs w:val="20"/>
        </w:rPr>
        <w:t>megküldésével kutatási feladat elvégzésére.</w:t>
      </w:r>
    </w:p>
    <w:p w:rsidR="00A95565" w:rsidRPr="000B35A5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0B35A5">
        <w:rPr>
          <w:rFonts w:ascii="Verdana" w:hAnsi="Verdana"/>
          <w:sz w:val="20"/>
          <w:szCs w:val="20"/>
        </w:rPr>
        <w:t xml:space="preserve">Ajánlatkérő felkéri az ajánlattevőket, hogy tegyenek ajánlatot az e dokumentumban, valamint annak mellékleteiben leírtak figyelembevételével. </w:t>
      </w:r>
    </w:p>
    <w:p w:rsidR="00A95565" w:rsidRDefault="00A95565" w:rsidP="00A955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ajánlatkérő tájékoztatja az A</w:t>
      </w:r>
      <w:r w:rsidRPr="000B35A5">
        <w:rPr>
          <w:rFonts w:ascii="Verdana" w:hAnsi="Verdana"/>
          <w:sz w:val="20"/>
          <w:szCs w:val="20"/>
        </w:rPr>
        <w:t xml:space="preserve">jánlattevőket, hogy tárgyát </w:t>
      </w:r>
      <w:r>
        <w:rPr>
          <w:rFonts w:ascii="Verdana" w:hAnsi="Verdana"/>
          <w:sz w:val="20"/>
          <w:szCs w:val="20"/>
        </w:rPr>
        <w:t xml:space="preserve">és értékét </w:t>
      </w:r>
      <w:r w:rsidRPr="000B35A5">
        <w:rPr>
          <w:rFonts w:ascii="Verdana" w:hAnsi="Verdana"/>
          <w:sz w:val="20"/>
          <w:szCs w:val="20"/>
        </w:rPr>
        <w:t>tekintve a beszerzés az ajánlatkérés időpontjában nem tartozik a Közbeszerzésekről szóló törvény (Kbt.) hatálya alá.</w:t>
      </w:r>
      <w:r>
        <w:rPr>
          <w:rFonts w:ascii="Verdana" w:hAnsi="Verdana"/>
          <w:sz w:val="20"/>
          <w:szCs w:val="20"/>
        </w:rPr>
        <w:t xml:space="preserve"> </w:t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</w:p>
    <w:p w:rsidR="00A95565" w:rsidRPr="004D144A" w:rsidRDefault="00A95565" w:rsidP="00A95565">
      <w:pPr>
        <w:keepNext/>
        <w:numPr>
          <w:ilvl w:val="0"/>
          <w:numId w:val="2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megvalósítandó feladat leírása</w:t>
      </w:r>
    </w:p>
    <w:p w:rsidR="00A95565" w:rsidRDefault="00A95565" w:rsidP="00A95565">
      <w:pPr>
        <w:spacing w:before="100" w:beforeAutospacing="1" w:after="240"/>
        <w:jc w:val="both"/>
        <w:outlineLvl w:val="0"/>
        <w:rPr>
          <w:rFonts w:ascii="Verdana" w:hAnsi="Verdana"/>
          <w:sz w:val="20"/>
          <w:szCs w:val="20"/>
        </w:rPr>
      </w:pPr>
      <w:r w:rsidRPr="0002607D">
        <w:rPr>
          <w:rFonts w:ascii="Verdana" w:hAnsi="Verdana"/>
          <w:sz w:val="20"/>
          <w:szCs w:val="20"/>
        </w:rPr>
        <w:t>A Campus Mundi az EFOP-3.4.2-VEKOP-15-2015-00001</w:t>
      </w:r>
      <w:r>
        <w:rPr>
          <w:rFonts w:ascii="Verdana" w:hAnsi="Verdana"/>
          <w:sz w:val="20"/>
          <w:szCs w:val="20"/>
        </w:rPr>
        <w:t xml:space="preserve"> projekt</w:t>
      </w:r>
      <w:r w:rsidRPr="0002607D">
        <w:rPr>
          <w:rFonts w:ascii="Verdana" w:hAnsi="Verdana"/>
          <w:sz w:val="20"/>
          <w:szCs w:val="20"/>
        </w:rPr>
        <w:t xml:space="preserve"> keretében megvalósuló program.</w:t>
      </w:r>
      <w:r w:rsidRPr="000B35A5">
        <w:rPr>
          <w:rFonts w:ascii="Verdana" w:hAnsi="Verdana"/>
          <w:sz w:val="20"/>
          <w:szCs w:val="20"/>
        </w:rPr>
        <w:t xml:space="preserve"> </w:t>
      </w:r>
    </w:p>
    <w:p w:rsidR="00A95565" w:rsidRPr="000B35A5" w:rsidRDefault="00A95565" w:rsidP="00A95565">
      <w:pPr>
        <w:spacing w:before="100" w:beforeAutospacing="1" w:after="240"/>
        <w:jc w:val="both"/>
        <w:outlineLvl w:val="0"/>
        <w:rPr>
          <w:rFonts w:ascii="Verdana" w:hAnsi="Verdana"/>
          <w:b/>
          <w:sz w:val="20"/>
          <w:szCs w:val="20"/>
        </w:rPr>
      </w:pPr>
      <w:r w:rsidRPr="000B35A5">
        <w:rPr>
          <w:rFonts w:ascii="Verdana" w:hAnsi="Verdana"/>
          <w:b/>
          <w:sz w:val="20"/>
          <w:szCs w:val="20"/>
        </w:rPr>
        <w:t>Jelen ajánlattételi f</w:t>
      </w:r>
      <w:r>
        <w:rPr>
          <w:rFonts w:ascii="Verdana" w:hAnsi="Verdana"/>
          <w:b/>
          <w:sz w:val="20"/>
          <w:szCs w:val="20"/>
        </w:rPr>
        <w:t>elhívásban megjelölt feladatot</w:t>
      </w:r>
      <w:r w:rsidRPr="000B35A5">
        <w:rPr>
          <w:rFonts w:ascii="Verdana" w:hAnsi="Verdana"/>
          <w:b/>
          <w:sz w:val="20"/>
          <w:szCs w:val="20"/>
        </w:rPr>
        <w:t xml:space="preserve"> a legkedvezőbb feltételeket és szakmai tartalmat kínáló, legjobb ár-érték kombinációt nyújtó ajánlattevővel/ajánlattevőkkel szeretnénk megvalósítani. </w:t>
      </w:r>
    </w:p>
    <w:p w:rsidR="00A95565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E95358">
        <w:rPr>
          <w:rFonts w:ascii="Verdana" w:hAnsi="Verdana"/>
          <w:b/>
          <w:sz w:val="20"/>
          <w:szCs w:val="20"/>
          <w:u w:val="single"/>
        </w:rPr>
        <w:t>A feladat bemutatása:</w:t>
      </w:r>
    </w:p>
    <w:p w:rsidR="00A95565" w:rsidRPr="004930DE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4930DE">
        <w:rPr>
          <w:rFonts w:ascii="Verdana" w:hAnsi="Verdana"/>
          <w:sz w:val="20"/>
          <w:szCs w:val="20"/>
        </w:rPr>
        <w:t xml:space="preserve">A megvalósítandó feladat célja </w:t>
      </w:r>
      <w:r>
        <w:rPr>
          <w:rFonts w:ascii="Verdana" w:hAnsi="Verdana"/>
          <w:sz w:val="20"/>
          <w:szCs w:val="20"/>
        </w:rPr>
        <w:t>egy</w:t>
      </w:r>
      <w:r w:rsidRPr="004930DE">
        <w:rPr>
          <w:rFonts w:ascii="Verdana" w:hAnsi="Verdana"/>
          <w:sz w:val="20"/>
          <w:szCs w:val="20"/>
        </w:rPr>
        <w:t xml:space="preserve"> empirikus vizsgálat módszertani előkészítése, az adatfelvételt megalapozó mérőeszközök fejlesztése.</w:t>
      </w:r>
      <w:r>
        <w:rPr>
          <w:rFonts w:ascii="Verdana" w:hAnsi="Verdana"/>
          <w:sz w:val="20"/>
          <w:szCs w:val="20"/>
        </w:rPr>
        <w:t xml:space="preserve"> Az empirikus vizsgálat a </w:t>
      </w:r>
      <w:r w:rsidRPr="004930DE">
        <w:rPr>
          <w:rFonts w:ascii="Verdana" w:hAnsi="Verdana"/>
          <w:sz w:val="20"/>
          <w:szCs w:val="20"/>
        </w:rPr>
        <w:t>hazai állami felsőoktatási intézményekben végzett külföldi diplomások</w:t>
      </w:r>
      <w:r>
        <w:rPr>
          <w:rFonts w:ascii="Verdana" w:hAnsi="Verdana"/>
          <w:sz w:val="20"/>
          <w:szCs w:val="20"/>
        </w:rPr>
        <w:t xml:space="preserve">ra fókuszál. </w:t>
      </w:r>
      <w:r w:rsidRPr="004930DE">
        <w:rPr>
          <w:rFonts w:ascii="Verdana" w:hAnsi="Verdana"/>
          <w:sz w:val="20"/>
          <w:szCs w:val="20"/>
        </w:rPr>
        <w:t xml:space="preserve">A megvalósítandó feladat nem vonatkozik az adatgyűjtési, valamint az adatelemzési feladatok elvégzésére. </w:t>
      </w:r>
      <w:r w:rsidR="0067583F">
        <w:rPr>
          <w:rFonts w:ascii="Verdana" w:hAnsi="Verdana"/>
          <w:sz w:val="20"/>
          <w:szCs w:val="20"/>
        </w:rPr>
        <w:t>Ezen</w:t>
      </w:r>
      <w:r w:rsidRPr="004930DE">
        <w:rPr>
          <w:rFonts w:ascii="Verdana" w:hAnsi="Verdana"/>
          <w:sz w:val="20"/>
          <w:szCs w:val="20"/>
        </w:rPr>
        <w:t xml:space="preserve"> </w:t>
      </w:r>
      <w:r w:rsidR="0067583F">
        <w:rPr>
          <w:rFonts w:ascii="Verdana" w:hAnsi="Verdana"/>
          <w:sz w:val="20"/>
          <w:szCs w:val="20"/>
        </w:rPr>
        <w:t>tevékenységek e beszerzési feladat befejezését követően</w:t>
      </w:r>
      <w:r w:rsidR="004F0265">
        <w:rPr>
          <w:rFonts w:ascii="Verdana" w:hAnsi="Verdana"/>
          <w:sz w:val="20"/>
          <w:szCs w:val="20"/>
        </w:rPr>
        <w:t xml:space="preserve"> kerülnek megvalósításra.</w:t>
      </w:r>
    </w:p>
    <w:p w:rsidR="00A95565" w:rsidRPr="004930DE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4930DE">
        <w:rPr>
          <w:rFonts w:ascii="Verdana" w:hAnsi="Verdana"/>
          <w:sz w:val="20"/>
          <w:szCs w:val="20"/>
        </w:rPr>
        <w:t xml:space="preserve">Az empirikus vizsgálat célja a hazai állami felsőoktatási intézményekben végzett külföldi </w:t>
      </w:r>
      <w:r>
        <w:rPr>
          <w:rFonts w:ascii="Verdana" w:hAnsi="Verdana"/>
          <w:sz w:val="20"/>
          <w:szCs w:val="20"/>
        </w:rPr>
        <w:t>diplomások</w:t>
      </w:r>
      <w:r w:rsidRPr="004930DE">
        <w:rPr>
          <w:rFonts w:ascii="Verdana" w:hAnsi="Verdana"/>
          <w:sz w:val="20"/>
          <w:szCs w:val="20"/>
        </w:rPr>
        <w:t xml:space="preserve"> pályakövetése; a végzett hallgatók életpályájának elemzése. A kutatás visszajelzést ad a végzettek munk</w:t>
      </w:r>
      <w:r>
        <w:rPr>
          <w:rFonts w:ascii="Verdana" w:hAnsi="Verdana"/>
          <w:sz w:val="20"/>
          <w:szCs w:val="20"/>
        </w:rPr>
        <w:t>aerő</w:t>
      </w:r>
      <w:r w:rsidRPr="004930DE">
        <w:rPr>
          <w:rFonts w:ascii="Verdana" w:hAnsi="Verdana"/>
          <w:sz w:val="20"/>
          <w:szCs w:val="20"/>
        </w:rPr>
        <w:t xml:space="preserve">piaci beilleszkedéséről, sikerességéről, </w:t>
      </w:r>
      <w:r>
        <w:rPr>
          <w:rFonts w:ascii="Verdana" w:hAnsi="Verdana"/>
          <w:sz w:val="20"/>
          <w:szCs w:val="20"/>
        </w:rPr>
        <w:t>további szakmai és képzési előmenetelé</w:t>
      </w:r>
      <w:r w:rsidRPr="004930DE">
        <w:rPr>
          <w:rFonts w:ascii="Verdana" w:hAnsi="Verdana"/>
          <w:sz w:val="20"/>
          <w:szCs w:val="20"/>
        </w:rPr>
        <w:t>ről, valamint a magyarországi képzésük megítéléséről. A kutatás kiemelten fókuszál a Stipendium Hungaricum program keretében végzett diplomások pályakövetésére.</w:t>
      </w:r>
    </w:p>
    <w:p w:rsidR="00A95565" w:rsidRPr="004930DE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4930DE">
        <w:rPr>
          <w:rFonts w:ascii="Verdana" w:hAnsi="Verdana"/>
          <w:sz w:val="20"/>
          <w:szCs w:val="20"/>
        </w:rPr>
        <w:t>A megvalósítandó feladat tervezett tevékenységei:</w:t>
      </w:r>
    </w:p>
    <w:p w:rsidR="00A95565" w:rsidRPr="004930DE" w:rsidRDefault="00A95565" w:rsidP="00A95565">
      <w:pPr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tevékenység: </w:t>
      </w:r>
      <w:r w:rsidRPr="004930DE">
        <w:rPr>
          <w:rFonts w:ascii="Verdana" w:hAnsi="Verdana"/>
          <w:sz w:val="20"/>
          <w:szCs w:val="20"/>
        </w:rPr>
        <w:t>Szakirodalmi feldolgozás – elméleti és koncepcionális keretrendszer meghatározása;</w:t>
      </w:r>
    </w:p>
    <w:p w:rsidR="00A95565" w:rsidRPr="004930DE" w:rsidRDefault="00A95565" w:rsidP="00A95565">
      <w:pPr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tevékenység: </w:t>
      </w:r>
      <w:r w:rsidRPr="004930DE">
        <w:rPr>
          <w:rFonts w:ascii="Verdana" w:hAnsi="Verdana"/>
          <w:sz w:val="20"/>
          <w:szCs w:val="20"/>
        </w:rPr>
        <w:t>Kutatási terv, a módszertan részletes kidolgozása;</w:t>
      </w:r>
    </w:p>
    <w:p w:rsidR="00A95565" w:rsidRPr="004930DE" w:rsidRDefault="00A95565" w:rsidP="00A95565">
      <w:pPr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tevékenység: </w:t>
      </w:r>
      <w:r w:rsidRPr="004930DE">
        <w:rPr>
          <w:rFonts w:ascii="Verdana" w:hAnsi="Verdana"/>
          <w:sz w:val="20"/>
          <w:szCs w:val="20"/>
        </w:rPr>
        <w:t>Mérőeszközök (pl. kérdőívek) fejlesztése;</w:t>
      </w:r>
    </w:p>
    <w:p w:rsidR="00A95565" w:rsidRPr="004930DE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4930DE">
        <w:rPr>
          <w:rFonts w:ascii="Verdana" w:hAnsi="Verdana"/>
          <w:b/>
          <w:sz w:val="20"/>
          <w:szCs w:val="20"/>
          <w:u w:val="single"/>
        </w:rPr>
        <w:t xml:space="preserve">Az elvárt produktumok: </w:t>
      </w:r>
    </w:p>
    <w:p w:rsidR="00A95565" w:rsidRPr="0067583F" w:rsidRDefault="00A95565" w:rsidP="00A95565">
      <w:pPr>
        <w:pStyle w:val="Listaszerbekezds"/>
        <w:numPr>
          <w:ilvl w:val="0"/>
          <w:numId w:val="14"/>
        </w:numPr>
        <w:suppressAutoHyphens w:val="0"/>
        <w:autoSpaceDN/>
        <w:spacing w:after="200"/>
        <w:ind w:left="714" w:hanging="357"/>
        <w:textAlignment w:val="auto"/>
        <w:rPr>
          <w:rFonts w:ascii="Verdana" w:hAnsi="Verdana"/>
          <w:b w:val="0"/>
          <w:sz w:val="20"/>
          <w:szCs w:val="20"/>
        </w:rPr>
      </w:pPr>
      <w:r w:rsidRPr="0067583F">
        <w:rPr>
          <w:rFonts w:ascii="Verdana" w:hAnsi="Verdana"/>
          <w:b w:val="0"/>
          <w:sz w:val="20"/>
          <w:szCs w:val="20"/>
        </w:rPr>
        <w:t>Szakirodalmi elemzés magyar nyelven (2 ív), összefoglaló készítése angol nyelven (0,5 ív);</w:t>
      </w:r>
    </w:p>
    <w:p w:rsidR="00A95565" w:rsidRPr="0067583F" w:rsidRDefault="00A95565" w:rsidP="00A95565">
      <w:pPr>
        <w:pStyle w:val="Listaszerbekezds"/>
        <w:numPr>
          <w:ilvl w:val="0"/>
          <w:numId w:val="14"/>
        </w:numPr>
        <w:suppressAutoHyphens w:val="0"/>
        <w:autoSpaceDN/>
        <w:spacing w:after="200"/>
        <w:ind w:left="714" w:hanging="357"/>
        <w:textAlignment w:val="auto"/>
        <w:rPr>
          <w:rFonts w:ascii="Verdana" w:hAnsi="Verdana"/>
          <w:b w:val="0"/>
          <w:sz w:val="20"/>
          <w:szCs w:val="20"/>
        </w:rPr>
      </w:pPr>
      <w:r w:rsidRPr="0067583F">
        <w:rPr>
          <w:rFonts w:ascii="Verdana" w:hAnsi="Verdana"/>
          <w:b w:val="0"/>
          <w:sz w:val="20"/>
          <w:szCs w:val="20"/>
        </w:rPr>
        <w:t>Kutatási terv, módszertan részletes kidolgozása magyar nyelven (1 ív), rövid változat készítése angol nyelven (0,5 ív);</w:t>
      </w:r>
    </w:p>
    <w:p w:rsidR="00A95565" w:rsidRPr="0067583F" w:rsidRDefault="00A95565" w:rsidP="00A95565">
      <w:pPr>
        <w:pStyle w:val="Listaszerbekezds"/>
        <w:numPr>
          <w:ilvl w:val="0"/>
          <w:numId w:val="14"/>
        </w:numPr>
        <w:suppressAutoHyphens w:val="0"/>
        <w:autoSpaceDN/>
        <w:spacing w:after="200"/>
        <w:ind w:left="714" w:hanging="357"/>
        <w:textAlignment w:val="auto"/>
        <w:rPr>
          <w:rFonts w:ascii="Verdana" w:hAnsi="Verdana"/>
          <w:b w:val="0"/>
          <w:sz w:val="20"/>
          <w:szCs w:val="20"/>
        </w:rPr>
      </w:pPr>
      <w:r w:rsidRPr="0067583F">
        <w:rPr>
          <w:rFonts w:ascii="Verdana" w:hAnsi="Verdana"/>
          <w:b w:val="0"/>
          <w:sz w:val="20"/>
          <w:szCs w:val="20"/>
        </w:rPr>
        <w:t>Mérőeszközök magyar és angol nyelven;</w:t>
      </w:r>
    </w:p>
    <w:p w:rsidR="00A95565" w:rsidRPr="004930DE" w:rsidRDefault="00A95565" w:rsidP="00A95565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565" w:rsidRPr="00F004AB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F004AB">
        <w:rPr>
          <w:rFonts w:ascii="Verdana" w:hAnsi="Verdana"/>
          <w:b/>
          <w:sz w:val="24"/>
          <w:szCs w:val="24"/>
        </w:rPr>
        <w:lastRenderedPageBreak/>
        <w:t>Az ajánlatok bírálati szempontrendszere</w:t>
      </w:r>
    </w:p>
    <w:p w:rsidR="00A95565" w:rsidRPr="00D50F8E" w:rsidRDefault="00A95565" w:rsidP="00A95565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F004AB">
        <w:rPr>
          <w:rFonts w:ascii="Verdana" w:hAnsi="Verdana"/>
          <w:sz w:val="20"/>
          <w:szCs w:val="20"/>
        </w:rPr>
        <w:t xml:space="preserve">Ajánlatkérő </w:t>
      </w:r>
      <w:r w:rsidRPr="00F004AB">
        <w:rPr>
          <w:rFonts w:ascii="Verdana" w:hAnsi="Verdana"/>
          <w:b/>
          <w:sz w:val="20"/>
          <w:szCs w:val="20"/>
        </w:rPr>
        <w:t>az összességében legkedvezőbb feltételeket és szakmai tartalmat kínáló, legjobb ár-érték kombinációt nyújtó</w:t>
      </w:r>
      <w:r w:rsidRPr="00F004AB">
        <w:rPr>
          <w:rFonts w:ascii="Verdana" w:hAnsi="Verdana"/>
          <w:sz w:val="20"/>
          <w:szCs w:val="20"/>
        </w:rPr>
        <w:t xml:space="preserve"> ajánlatot választja ki a megadott szempontok és tartalmi előírások alapján. </w:t>
      </w:r>
      <w:r w:rsidRPr="00D50F8E">
        <w:rPr>
          <w:rFonts w:ascii="Verdana" w:hAnsi="Verdana"/>
          <w:sz w:val="20"/>
          <w:szCs w:val="20"/>
        </w:rPr>
        <w:t>Az ajánlat végső bírálati pontszámában az ajánlati árra és a tartalmi szempontokra kapott részpontszámok 50-50%-ban jelennek meg. Mind az ajánlati árra mind pedig a tartalmi szempontokra megítélhető maximális pontszám 2</w:t>
      </w:r>
      <w:r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>.</w:t>
      </w:r>
    </w:p>
    <w:p w:rsidR="00A95565" w:rsidRPr="00D50F8E" w:rsidRDefault="00A95565" w:rsidP="00A95565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 bírálati szempontrendszert az </w:t>
      </w:r>
      <w:r>
        <w:rPr>
          <w:rFonts w:ascii="Verdana" w:hAnsi="Verdana"/>
          <w:sz w:val="20"/>
          <w:szCs w:val="20"/>
        </w:rPr>
        <w:t xml:space="preserve">5.1 és </w:t>
      </w:r>
      <w:r w:rsidRPr="00D50F8E">
        <w:rPr>
          <w:rFonts w:ascii="Verdana" w:hAnsi="Verdana"/>
          <w:sz w:val="20"/>
          <w:szCs w:val="20"/>
        </w:rPr>
        <w:t>5.2 sz. melléklet</w:t>
      </w:r>
      <w:r>
        <w:rPr>
          <w:rFonts w:ascii="Verdana" w:hAnsi="Verdana"/>
          <w:sz w:val="20"/>
          <w:szCs w:val="20"/>
        </w:rPr>
        <w:t>ek</w:t>
      </w:r>
      <w:r w:rsidRPr="00D50F8E">
        <w:rPr>
          <w:rFonts w:ascii="Verdana" w:hAnsi="Verdana"/>
          <w:sz w:val="20"/>
          <w:szCs w:val="20"/>
        </w:rPr>
        <w:t xml:space="preserve"> rögzíti</w:t>
      </w:r>
      <w:r>
        <w:rPr>
          <w:rFonts w:ascii="Verdana" w:hAnsi="Verdana"/>
          <w:sz w:val="20"/>
          <w:szCs w:val="20"/>
        </w:rPr>
        <w:t>k</w:t>
      </w:r>
      <w:r w:rsidRPr="00D50F8E">
        <w:rPr>
          <w:rFonts w:ascii="Verdana" w:hAnsi="Verdana"/>
          <w:sz w:val="20"/>
          <w:szCs w:val="20"/>
        </w:rPr>
        <w:t>.</w:t>
      </w:r>
    </w:p>
    <w:p w:rsidR="00A95565" w:rsidRPr="00D50F8E" w:rsidRDefault="00A95565" w:rsidP="00A95565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Az ajánlati ár bírálati pontszámának kialakítása </w:t>
      </w:r>
      <w:r>
        <w:rPr>
          <w:rFonts w:ascii="Verdana" w:hAnsi="Verdana"/>
          <w:sz w:val="20"/>
          <w:szCs w:val="20"/>
        </w:rPr>
        <w:t xml:space="preserve">(összesen 25 pont) </w:t>
      </w:r>
      <w:r w:rsidRPr="00D50F8E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 xml:space="preserve">5.2. sz. melléklet </w:t>
      </w:r>
      <w:r w:rsidR="006758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és </w:t>
      </w:r>
      <w:r w:rsidR="0067583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szempontja alapján történik. A </w:t>
      </w:r>
      <w:r w:rsidR="0067583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szempont pontozása az </w:t>
      </w:r>
      <w:r w:rsidRPr="00D50F8E">
        <w:rPr>
          <w:rFonts w:ascii="Verdana" w:hAnsi="Verdana"/>
          <w:sz w:val="20"/>
          <w:szCs w:val="20"/>
        </w:rPr>
        <w:t>értékarányosítás módszerével történik a következő képlet alapján:</w:t>
      </w:r>
    </w:p>
    <w:p w:rsidR="00A95565" w:rsidRDefault="00A95565" w:rsidP="00A95565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Ajánlati ár értékarányosítás módszerével </w:t>
      </w:r>
      <w:r>
        <w:rPr>
          <w:rFonts w:ascii="Verdana" w:hAnsi="Verdana"/>
          <w:sz w:val="20"/>
          <w:szCs w:val="20"/>
        </w:rPr>
        <w:t xml:space="preserve">kalkulált </w:t>
      </w:r>
      <w:r w:rsidRPr="00D50F8E">
        <w:rPr>
          <w:rFonts w:ascii="Verdana" w:hAnsi="Verdana"/>
          <w:sz w:val="20"/>
          <w:szCs w:val="20"/>
        </w:rPr>
        <w:t>pontszáma=(a beérkezett legalacsonyabb bruttó ajánlati ár)/(a vizsgált a</w:t>
      </w:r>
      <w:r>
        <w:rPr>
          <w:rFonts w:ascii="Verdana" w:hAnsi="Verdana"/>
          <w:sz w:val="20"/>
          <w:szCs w:val="20"/>
        </w:rPr>
        <w:t>jánlatban szereplő bruttó ár)*25</w:t>
      </w:r>
    </w:p>
    <w:p w:rsidR="00A95565" w:rsidRDefault="00A95565" w:rsidP="00A95565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>A képlet alapján a legalacsonyabb ajánlati árat tartalmazó ajánlat a maximum pontszámot, azaz 2</w:t>
      </w:r>
      <w:r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 xml:space="preserve"> pontot kap. A többi ajánlat pontszáma a legalacsonyabb ajánlati árat tartalmazó ajánlathoz képest kerül meghatározásra. </w:t>
      </w:r>
    </w:p>
    <w:p w:rsidR="00A95565" w:rsidRPr="00365747" w:rsidRDefault="00A95565" w:rsidP="00A95565">
      <w:pPr>
        <w:spacing w:after="100" w:afterAutospacing="1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F004AB">
        <w:rPr>
          <w:rFonts w:ascii="Verdana" w:hAnsi="Verdana"/>
          <w:sz w:val="20"/>
          <w:szCs w:val="20"/>
        </w:rPr>
        <w:t>Tartalmi bírálatot csak a formai és alkalmassági előírásoknak eleget tevő ajánlatok esetében végzünk.</w:t>
      </w:r>
    </w:p>
    <w:p w:rsidR="00A95565" w:rsidRPr="00E96C45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E96C45">
        <w:rPr>
          <w:rFonts w:ascii="Verdana" w:hAnsi="Verdana"/>
          <w:b/>
          <w:sz w:val="24"/>
          <w:szCs w:val="24"/>
        </w:rPr>
        <w:t>Az ajánlati ár kialakításával kapcsolatos elvárások, számlázás</w:t>
      </w:r>
    </w:p>
    <w:p w:rsidR="00A95565" w:rsidRPr="008B7CD4" w:rsidRDefault="00A95565" w:rsidP="00A95565">
      <w:pPr>
        <w:numPr>
          <w:ilvl w:val="0"/>
          <w:numId w:val="7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7CD4">
        <w:rPr>
          <w:rFonts w:ascii="Verdana" w:eastAsia="Times New Roman" w:hAnsi="Verdana"/>
          <w:sz w:val="20"/>
          <w:szCs w:val="20"/>
          <w:lang w:eastAsia="hu-HU"/>
        </w:rPr>
        <w:t>Az ajánlatkérő a feladat ellátására egyösszegű ajánlati árat vár (2 melléklet szerint). Az ajánlattevőnek az ajánlatkérés részét képező nyilatkozatminta kitöltésével kell ajánlatot tennie.</w:t>
      </w:r>
    </w:p>
    <w:p w:rsidR="00A95565" w:rsidRPr="008B7CD4" w:rsidRDefault="00A95565" w:rsidP="00A95565">
      <w:pPr>
        <w:numPr>
          <w:ilvl w:val="0"/>
          <w:numId w:val="7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7CD4">
        <w:rPr>
          <w:rFonts w:ascii="Verdana" w:eastAsia="Times New Roman" w:hAnsi="Verdana"/>
          <w:sz w:val="20"/>
          <w:szCs w:val="20"/>
          <w:lang w:eastAsia="hu-HU"/>
        </w:rPr>
        <w:t xml:space="preserve">Az ajánlattevőnek az ajánlati árat a tevékenység esetében úgy kell meghatároznia, hogy az a </w:t>
      </w:r>
      <w:r w:rsidRPr="008B7CD4">
        <w:rPr>
          <w:rFonts w:ascii="Verdana" w:eastAsia="Times New Roman" w:hAnsi="Verdana"/>
          <w:i/>
          <w:sz w:val="20"/>
          <w:szCs w:val="20"/>
          <w:lang w:eastAsia="hu-HU"/>
        </w:rPr>
        <w:t xml:space="preserve">szolgáltatás elvégzésével </w:t>
      </w:r>
      <w:r w:rsidRPr="008B7CD4">
        <w:rPr>
          <w:rFonts w:ascii="Verdana" w:eastAsia="Times New Roman" w:hAnsi="Verdana"/>
          <w:sz w:val="20"/>
          <w:szCs w:val="20"/>
          <w:lang w:eastAsia="hu-HU"/>
        </w:rPr>
        <w:t>kapcsolatos valamennyi költségét tartalmazza. A nyertes ajánlattevő az ajánlatkérő által elfogadott ajánlati áron felül egyéb költség elszámolására nem jogosult.</w:t>
      </w:r>
    </w:p>
    <w:p w:rsidR="00A95565" w:rsidRPr="008B7CD4" w:rsidRDefault="00A95565" w:rsidP="00A95565">
      <w:pPr>
        <w:pStyle w:val="Listaszerbekezds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/>
          <w:b w:val="0"/>
          <w:sz w:val="20"/>
          <w:szCs w:val="20"/>
        </w:rPr>
      </w:pPr>
      <w:r w:rsidRPr="008B7CD4">
        <w:rPr>
          <w:rFonts w:ascii="Verdana" w:hAnsi="Verdana"/>
          <w:b w:val="0"/>
          <w:sz w:val="20"/>
          <w:szCs w:val="20"/>
        </w:rPr>
        <w:t>A díj magában foglalja a szerződés teljesítése érdekében végzett valamennyi tevékenység ellenértékét.</w:t>
      </w:r>
    </w:p>
    <w:p w:rsidR="00A95565" w:rsidRDefault="00A95565" w:rsidP="00A95565">
      <w:pPr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br w:type="page"/>
      </w:r>
    </w:p>
    <w:p w:rsidR="00A95565" w:rsidRDefault="00A95565" w:rsidP="00A95565">
      <w:pPr>
        <w:pStyle w:val="Listaszerbekezds"/>
        <w:ind w:left="360"/>
        <w:jc w:val="both"/>
        <w:rPr>
          <w:rFonts w:ascii="Verdana" w:hAnsi="Verdana"/>
          <w:sz w:val="20"/>
          <w:szCs w:val="20"/>
        </w:rPr>
      </w:pPr>
    </w:p>
    <w:p w:rsidR="00A95565" w:rsidRPr="008B7CD4" w:rsidRDefault="00A95565" w:rsidP="00A95565">
      <w:pPr>
        <w:pStyle w:val="Listaszerbekezds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/>
          <w:b w:val="0"/>
          <w:sz w:val="20"/>
          <w:szCs w:val="20"/>
        </w:rPr>
      </w:pPr>
      <w:r w:rsidRPr="008B7CD4">
        <w:rPr>
          <w:rFonts w:ascii="Verdana" w:hAnsi="Verdana"/>
          <w:b w:val="0"/>
          <w:sz w:val="20"/>
          <w:szCs w:val="20"/>
        </w:rPr>
        <w:t xml:space="preserve">A szerződés maradéktalan teljesítését </w:t>
      </w:r>
      <w:r w:rsidR="0067583F" w:rsidRPr="008B7CD4">
        <w:rPr>
          <w:rFonts w:ascii="Verdana" w:hAnsi="Verdana"/>
          <w:b w:val="0"/>
          <w:sz w:val="20"/>
          <w:szCs w:val="20"/>
        </w:rPr>
        <w:t xml:space="preserve">az </w:t>
      </w:r>
      <w:r w:rsidRPr="008B7CD4">
        <w:rPr>
          <w:rFonts w:ascii="Verdana" w:hAnsi="Verdana"/>
          <w:b w:val="0"/>
          <w:sz w:val="20"/>
          <w:szCs w:val="20"/>
        </w:rPr>
        <w:t>ajánlat</w:t>
      </w:r>
      <w:r w:rsidR="008B7CD4">
        <w:rPr>
          <w:rFonts w:ascii="Verdana" w:hAnsi="Verdana"/>
          <w:b w:val="0"/>
          <w:sz w:val="20"/>
          <w:szCs w:val="20"/>
        </w:rPr>
        <w:t xml:space="preserve">kérő </w:t>
      </w:r>
      <w:r w:rsidRPr="008B7CD4">
        <w:rPr>
          <w:rFonts w:ascii="Verdana" w:hAnsi="Verdana"/>
          <w:b w:val="0"/>
          <w:sz w:val="20"/>
          <w:szCs w:val="20"/>
        </w:rPr>
        <w:t>a produktumok kézhezvételét követő 14 munkanapon belül igazolja, vagy nem maradéktalan teljesítés esetén írásbeli észrevételeket tesz.</w:t>
      </w:r>
    </w:p>
    <w:p w:rsidR="00A95565" w:rsidRPr="008B7CD4" w:rsidRDefault="00A95565" w:rsidP="00A95565">
      <w:pPr>
        <w:pStyle w:val="Listaszerbekezds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/>
          <w:b w:val="0"/>
          <w:sz w:val="20"/>
          <w:szCs w:val="20"/>
        </w:rPr>
      </w:pPr>
      <w:r w:rsidRPr="008B7CD4">
        <w:rPr>
          <w:rFonts w:ascii="Verdana" w:hAnsi="Verdana"/>
          <w:b w:val="0"/>
          <w:sz w:val="20"/>
          <w:szCs w:val="20"/>
        </w:rPr>
        <w:t>Nyertes ajánlattevő számla kiállítására az ajánlatkérő teljesítésigazolásának kézhezvétele után jogosult. A szabályszerűen benyújtott számla kiegyenlítése a teljesítésigazolás alapján történik.</w:t>
      </w:r>
    </w:p>
    <w:p w:rsidR="00A95565" w:rsidRPr="003E7CDD" w:rsidRDefault="00A95565" w:rsidP="00A95565">
      <w:pPr>
        <w:numPr>
          <w:ilvl w:val="0"/>
          <w:numId w:val="7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E7CDD">
        <w:rPr>
          <w:rFonts w:ascii="Verdana" w:eastAsia="Times New Roman" w:hAnsi="Verdana"/>
          <w:sz w:val="20"/>
          <w:szCs w:val="20"/>
          <w:lang w:eastAsia="hu-HU"/>
        </w:rPr>
        <w:t>Az ajánlatkérő a nyertes ajánlattevő által kiállítot</w:t>
      </w:r>
      <w:r>
        <w:rPr>
          <w:rFonts w:ascii="Verdana" w:eastAsia="Times New Roman" w:hAnsi="Verdana"/>
          <w:sz w:val="20"/>
          <w:szCs w:val="20"/>
          <w:lang w:eastAsia="hu-HU"/>
        </w:rPr>
        <w:t>t számla</w:t>
      </w:r>
      <w:r w:rsidRPr="003E7CDD">
        <w:rPr>
          <w:rFonts w:ascii="Verdana" w:eastAsia="Times New Roman" w:hAnsi="Verdana"/>
          <w:sz w:val="20"/>
          <w:szCs w:val="20"/>
          <w:lang w:eastAsia="hu-HU"/>
        </w:rPr>
        <w:t xml:space="preserve"> összegét annak kézhezvételétől számított 30 napon belül egyenlíti ki.</w:t>
      </w:r>
    </w:p>
    <w:p w:rsidR="00A95565" w:rsidRPr="005870A0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 szerződés meghatározása, hatálya, teljesítési határidő</w:t>
      </w:r>
    </w:p>
    <w:p w:rsidR="00A95565" w:rsidRPr="005870A0" w:rsidRDefault="00A95565" w:rsidP="00A95565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</w:t>
      </w:r>
      <w:r w:rsidRPr="005870A0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>vállalkozói szerződést köt a nyertes ajánlattevővel.</w:t>
      </w:r>
    </w:p>
    <w:p w:rsidR="00A95565" w:rsidRPr="005870A0" w:rsidRDefault="00A95565" w:rsidP="00A95565">
      <w:pPr>
        <w:ind w:left="14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A95565" w:rsidRPr="005870A0" w:rsidRDefault="00A95565" w:rsidP="00A95565">
      <w:pPr>
        <w:numPr>
          <w:ilvl w:val="0"/>
          <w:numId w:val="3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 szerződéskötés időpontjáról az ajánlatkérő értesíti a nyertest.</w:t>
      </w:r>
    </w:p>
    <w:p w:rsidR="00A95565" w:rsidRPr="008B7CD4" w:rsidRDefault="00A95565" w:rsidP="00A95565">
      <w:pPr>
        <w:numPr>
          <w:ilvl w:val="0"/>
          <w:numId w:val="3"/>
        </w:numPr>
        <w:ind w:right="-424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A szerződés teljesítésének </w:t>
      </w:r>
      <w:r w:rsidRPr="008B7CD4">
        <w:rPr>
          <w:rFonts w:ascii="Verdana" w:eastAsia="Times New Roman" w:hAnsi="Verdana"/>
          <w:sz w:val="20"/>
          <w:szCs w:val="20"/>
          <w:lang w:eastAsia="hu-HU"/>
        </w:rPr>
        <w:t>véghatárideje: a szerződéskötést követő 5. hónap</w:t>
      </w:r>
      <w:r w:rsidR="0067583F" w:rsidRPr="008B7CD4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A95565" w:rsidRPr="00365747" w:rsidRDefault="00A95565" w:rsidP="00A95565">
      <w:pPr>
        <w:ind w:left="142"/>
        <w:jc w:val="center"/>
        <w:rPr>
          <w:rFonts w:ascii="Verdana" w:eastAsia="Times New Roman" w:hAnsi="Verdana"/>
          <w:b/>
          <w:sz w:val="20"/>
          <w:szCs w:val="20"/>
          <w:highlight w:val="yellow"/>
          <w:lang w:eastAsia="hu-HU"/>
        </w:rPr>
      </w:pPr>
    </w:p>
    <w:p w:rsidR="00A95565" w:rsidRPr="005870A0" w:rsidRDefault="00A95565" w:rsidP="00A95565">
      <w:pPr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 nyertes ajánlattevő alvállalkozót nem vonhat be a teljesítésbe.</w:t>
      </w:r>
    </w:p>
    <w:p w:rsidR="00A95565" w:rsidRPr="005870A0" w:rsidRDefault="00A95565" w:rsidP="00A95565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 az eljárás nyertesével, vagy annak visszalépése esetén a következő legkedvezőbb ajánlatot benyújtó ajánlattevővel köt szerződést.</w:t>
      </w:r>
    </w:p>
    <w:p w:rsidR="00A95565" w:rsidRPr="00365747" w:rsidRDefault="00A95565" w:rsidP="00A95565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A95565" w:rsidRPr="005870A0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fenntartja a jogot, hogy az ajánlatkérést követően, indoklás nélkül, egyik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jánlattevővel se kössön szerződést.</w:t>
      </w:r>
    </w:p>
    <w:p w:rsidR="00A95565" w:rsidRPr="00365747" w:rsidRDefault="00A95565" w:rsidP="00A95565">
      <w:pPr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:rsidR="00A95565" w:rsidRPr="005870A0" w:rsidRDefault="00A95565" w:rsidP="00A95565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Egyéb tájékoztatás: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jánlattevők jelen ajánlatkérésre történő ajánlattétellel elfogadják, hogy a nyertes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jánlattevővel kötött szerződés teljesítésével létrejött szellemi alkotás (szerzői mű) felhasználási jogosultsága a Tempus Közalapítványt illeti. </w:t>
      </w:r>
    </w:p>
    <w:p w:rsidR="00A95565" w:rsidRDefault="00A95565" w:rsidP="00A95565">
      <w:pPr>
        <w:rPr>
          <w:rFonts w:ascii="Verdana" w:hAnsi="Verdana"/>
          <w:b/>
          <w:i/>
          <w:sz w:val="20"/>
          <w:szCs w:val="20"/>
          <w:highlight w:val="yellow"/>
        </w:rPr>
      </w:pPr>
    </w:p>
    <w:p w:rsidR="00A95565" w:rsidRPr="005870A0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5870A0">
        <w:rPr>
          <w:rFonts w:ascii="Verdana" w:hAnsi="Verdana"/>
          <w:b/>
          <w:sz w:val="24"/>
          <w:szCs w:val="24"/>
        </w:rPr>
        <w:t>lkalmasság</w:t>
      </w:r>
    </w:p>
    <w:p w:rsidR="00A95565" w:rsidRPr="005870A0" w:rsidRDefault="00A95565" w:rsidP="00A95565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hAnsi="Verdana"/>
          <w:sz w:val="20"/>
          <w:szCs w:val="20"/>
        </w:rPr>
        <w:t xml:space="preserve">Ajánlatot nyújthat be olyan az Európai Unióban bejegyzett intézmény / szervezet/ </w:t>
      </w:r>
      <w:r w:rsidRPr="004C12AE">
        <w:rPr>
          <w:rFonts w:ascii="Verdana" w:hAnsi="Verdana"/>
          <w:sz w:val="20"/>
          <w:szCs w:val="20"/>
        </w:rPr>
        <w:t xml:space="preserve">civil </w:t>
      </w:r>
      <w:r w:rsidRPr="004C12AE">
        <w:rPr>
          <w:rFonts w:ascii="Verdana" w:eastAsia="Times New Roman" w:hAnsi="Verdana"/>
          <w:sz w:val="20"/>
          <w:szCs w:val="20"/>
          <w:lang w:eastAsia="hu-HU"/>
        </w:rPr>
        <w:t>vállalkozás / egyéni vállalkozó</w:t>
      </w:r>
      <w:r w:rsidR="0067583F">
        <w:rPr>
          <w:rFonts w:ascii="Verdana" w:eastAsia="Times New Roman" w:hAnsi="Verdana"/>
          <w:sz w:val="20"/>
          <w:szCs w:val="20"/>
          <w:lang w:eastAsia="hu-HU"/>
        </w:rPr>
        <w:t>,</w:t>
      </w:r>
      <w:r w:rsidRPr="004C12AE">
        <w:rPr>
          <w:rFonts w:ascii="Verdana" w:eastAsia="Times New Roman" w:hAnsi="Verdana"/>
          <w:sz w:val="20"/>
          <w:szCs w:val="20"/>
          <w:lang w:eastAsia="hu-HU"/>
        </w:rPr>
        <w:t xml:space="preserve"> amely/aki rendelkezik a megfelelő szaktudásbeli és személyi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 feltételekkel a feladathoz. </w:t>
      </w:r>
    </w:p>
    <w:p w:rsidR="00A95565" w:rsidRPr="005870A0" w:rsidRDefault="00A95565" w:rsidP="00A95565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Kizárólag számlaképes jelentkezővel tudunk szerződést kötni.</w:t>
      </w:r>
    </w:p>
    <w:p w:rsidR="00A95565" w:rsidRPr="00365747" w:rsidRDefault="00A95565" w:rsidP="00A95565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:rsidR="00A95565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Az ajánlatban szereplő kutató</w:t>
      </w:r>
      <w:r>
        <w:rPr>
          <w:rFonts w:ascii="Verdana" w:hAnsi="Verdana"/>
          <w:sz w:val="20"/>
          <w:szCs w:val="20"/>
        </w:rPr>
        <w:t>(</w:t>
      </w:r>
      <w:r w:rsidRPr="005870A0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)</w:t>
      </w:r>
      <w:r w:rsidRPr="005870A0">
        <w:rPr>
          <w:rFonts w:ascii="Verdana" w:hAnsi="Verdana"/>
          <w:sz w:val="20"/>
          <w:szCs w:val="20"/>
        </w:rPr>
        <w:t xml:space="preserve"> felkészültsége fontos részét képezi a döntésnek</w:t>
      </w:r>
      <w:r w:rsidR="008B7CD4">
        <w:rPr>
          <w:rFonts w:ascii="Verdana" w:hAnsi="Verdana"/>
          <w:sz w:val="20"/>
          <w:szCs w:val="20"/>
        </w:rPr>
        <w:t>, ezért az a</w:t>
      </w:r>
      <w:r>
        <w:rPr>
          <w:rFonts w:ascii="Verdana" w:hAnsi="Verdana"/>
          <w:sz w:val="20"/>
          <w:szCs w:val="20"/>
        </w:rPr>
        <w:t xml:space="preserve">jánlattevőnek a 4. sz. mellékletben ki kell térnie a megnevezett szakértők jelen felhívás témájával </w:t>
      </w:r>
      <w:r w:rsidRPr="007A1AE6">
        <w:rPr>
          <w:rFonts w:ascii="Verdana" w:hAnsi="Verdana"/>
          <w:sz w:val="20"/>
          <w:szCs w:val="20"/>
        </w:rPr>
        <w:t>kapcsolatos kutatási referenciáira, mintakészítésben,</w:t>
      </w:r>
      <w:r>
        <w:rPr>
          <w:rFonts w:ascii="Verdana" w:hAnsi="Verdana"/>
          <w:sz w:val="20"/>
          <w:szCs w:val="20"/>
        </w:rPr>
        <w:t xml:space="preserve"> adatfeldolgozásban és adatelem</w:t>
      </w:r>
      <w:r w:rsidRPr="007A1AE6">
        <w:rPr>
          <w:rFonts w:ascii="Verdana" w:hAnsi="Verdana"/>
          <w:sz w:val="20"/>
          <w:szCs w:val="20"/>
        </w:rPr>
        <w:t>zésben való jártasságára, szer</w:t>
      </w:r>
      <w:r>
        <w:rPr>
          <w:rFonts w:ascii="Verdana" w:hAnsi="Verdana"/>
          <w:sz w:val="20"/>
          <w:szCs w:val="20"/>
        </w:rPr>
        <w:t xml:space="preserve">vezési és kutatási kapacitására, valamint </w:t>
      </w:r>
      <w:r w:rsidRPr="007A1AE6">
        <w:rPr>
          <w:rFonts w:ascii="Verdana" w:hAnsi="Verdana"/>
          <w:sz w:val="20"/>
          <w:szCs w:val="20"/>
        </w:rPr>
        <w:t>meg kell neveznie a kutatás vezetőjét</w:t>
      </w:r>
      <w:r>
        <w:rPr>
          <w:rFonts w:ascii="Verdana" w:hAnsi="Verdana"/>
          <w:sz w:val="20"/>
          <w:szCs w:val="20"/>
        </w:rPr>
        <w:t>.</w:t>
      </w:r>
      <w:r w:rsidRPr="005870A0">
        <w:rPr>
          <w:rFonts w:ascii="Verdana" w:hAnsi="Verdana"/>
          <w:sz w:val="20"/>
          <w:szCs w:val="20"/>
        </w:rPr>
        <w:t xml:space="preserve"> </w:t>
      </w:r>
    </w:p>
    <w:p w:rsidR="00A95565" w:rsidRDefault="00A95565" w:rsidP="00A95565">
      <w:pPr>
        <w:rPr>
          <w:rFonts w:ascii="Verdana" w:hAnsi="Verdana"/>
          <w:b/>
          <w:sz w:val="20"/>
          <w:szCs w:val="20"/>
        </w:rPr>
      </w:pPr>
    </w:p>
    <w:p w:rsidR="00A95565" w:rsidRDefault="00A95565" w:rsidP="00A955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95565" w:rsidRPr="000A4A92" w:rsidRDefault="00A95565" w:rsidP="00A95565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0A4A92">
        <w:rPr>
          <w:rFonts w:ascii="Verdana" w:hAnsi="Verdana"/>
          <w:b/>
          <w:sz w:val="20"/>
          <w:szCs w:val="20"/>
        </w:rPr>
        <w:lastRenderedPageBreak/>
        <w:t xml:space="preserve">A kutatóknak meg kell felelniük az alábbi feltételeknek: </w:t>
      </w:r>
    </w:p>
    <w:p w:rsidR="00A95565" w:rsidRPr="005870A0" w:rsidRDefault="00A95565" w:rsidP="00A95565">
      <w:pPr>
        <w:numPr>
          <w:ilvl w:val="0"/>
          <w:numId w:val="6"/>
        </w:numPr>
        <w:contextualSpacing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releváns szakirányú felsőfokú végzettséggel, képzettséggel rendelkezik,</w:t>
      </w:r>
      <w:r>
        <w:rPr>
          <w:rFonts w:ascii="Verdana" w:hAnsi="Verdana"/>
          <w:sz w:val="20"/>
          <w:szCs w:val="20"/>
        </w:rPr>
        <w:t xml:space="preserve"> PhD végzettség előnyt jelent;</w:t>
      </w:r>
    </w:p>
    <w:p w:rsidR="00A95565" w:rsidRDefault="00A95565" w:rsidP="00A95565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felsőoktatási kutat</w:t>
      </w:r>
      <w:r>
        <w:rPr>
          <w:rFonts w:ascii="Verdana" w:hAnsi="Verdana"/>
          <w:sz w:val="20"/>
          <w:szCs w:val="20"/>
        </w:rPr>
        <w:t>ási projektekben való részvétel (releváns szakmai referenciák, ebből minimum 3 db-ot kérünk felsorolni);</w:t>
      </w:r>
    </w:p>
    <w:p w:rsidR="00A95565" w:rsidRDefault="00A95565" w:rsidP="00A95565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diplomások pályakövetésének területé</w:t>
      </w:r>
      <w:r w:rsidRPr="005870A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publikációkkal rendelkezik;</w:t>
      </w:r>
    </w:p>
    <w:p w:rsidR="00A95565" w:rsidRPr="002D722B" w:rsidRDefault="00A95565" w:rsidP="00A95565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kutatás-fejlesztési tapasztalatokkal rendelkezik a hazai Diplomás Pályakövető Rendszer kidolgozásában, megvalósításában;</w:t>
      </w:r>
    </w:p>
    <w:p w:rsidR="00A95565" w:rsidRDefault="00A95565" w:rsidP="00A95565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megfelelő angol nyelvtudás,</w:t>
      </w:r>
    </w:p>
    <w:p w:rsidR="00A95565" w:rsidRPr="005870A0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Kizáró okok</w:t>
      </w:r>
    </w:p>
    <w:p w:rsidR="00A95565" w:rsidRPr="005870A0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eljárásban nem lehet ajánlattevő olyan intézmény / szervezet / civil vállalkozás, amely az ajánlati nyilatkozatban meghatározott kizáró okok hatálya alatt áll. A kizáró okokról az </w:t>
      </w:r>
      <w:r w:rsidRPr="00B1473D">
        <w:rPr>
          <w:rFonts w:ascii="Verdana" w:hAnsi="Verdana"/>
          <w:sz w:val="20"/>
          <w:szCs w:val="20"/>
        </w:rPr>
        <w:t>ajánlatkérés 1. sz. melléklete</w:t>
      </w:r>
      <w:r w:rsidRPr="005870A0">
        <w:rPr>
          <w:rFonts w:ascii="Verdana" w:hAnsi="Verdana"/>
          <w:sz w:val="20"/>
          <w:szCs w:val="20"/>
        </w:rPr>
        <w:t xml:space="preserve"> alapján kell nyilatkozniuk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jánlattevőknek.</w:t>
      </w:r>
    </w:p>
    <w:p w:rsidR="00A95565" w:rsidRPr="005870A0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kizárja az eljárásból azt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jánlattevőt, aki döntését bármilyen módon befolyásolni próbálja.</w:t>
      </w:r>
    </w:p>
    <w:p w:rsidR="00A95565" w:rsidRPr="005870A0" w:rsidRDefault="00A95565" w:rsidP="00A95565">
      <w:pPr>
        <w:keepNext/>
        <w:numPr>
          <w:ilvl w:val="0"/>
          <w:numId w:val="10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Az ajánlatok benyújtásával kapcsolatos előírások</w:t>
      </w:r>
    </w:p>
    <w:p w:rsidR="00A95565" w:rsidRPr="00313391" w:rsidRDefault="00A95565" w:rsidP="00A95565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313391">
        <w:rPr>
          <w:rFonts w:ascii="Verdana" w:hAnsi="Verdana"/>
          <w:b/>
          <w:sz w:val="20"/>
          <w:szCs w:val="20"/>
        </w:rPr>
        <w:t xml:space="preserve">Az ajánlattétel </w:t>
      </w:r>
      <w:r>
        <w:rPr>
          <w:rFonts w:ascii="Verdana" w:hAnsi="Verdana"/>
          <w:b/>
          <w:sz w:val="20"/>
          <w:szCs w:val="20"/>
        </w:rPr>
        <w:t>beadási</w:t>
      </w:r>
      <w:r w:rsidRPr="00313391">
        <w:rPr>
          <w:rFonts w:ascii="Verdana" w:hAnsi="Verdana"/>
          <w:b/>
          <w:sz w:val="20"/>
          <w:szCs w:val="20"/>
        </w:rPr>
        <w:t xml:space="preserve"> határideje: </w:t>
      </w:r>
      <w:r>
        <w:rPr>
          <w:rFonts w:ascii="Verdana" w:hAnsi="Verdana"/>
          <w:b/>
          <w:sz w:val="20"/>
          <w:szCs w:val="20"/>
        </w:rPr>
        <w:t>2018. november 2</w:t>
      </w:r>
      <w:r w:rsidR="00031C53">
        <w:rPr>
          <w:rFonts w:ascii="Verdana" w:hAnsi="Verdana"/>
          <w:b/>
          <w:sz w:val="20"/>
          <w:szCs w:val="20"/>
        </w:rPr>
        <w:t>9</w:t>
      </w:r>
      <w:r w:rsidRPr="00E76C68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16</w:t>
      </w:r>
      <w:r w:rsidRPr="00E76C68">
        <w:rPr>
          <w:rFonts w:ascii="Verdana" w:hAnsi="Verdana"/>
          <w:b/>
          <w:sz w:val="20"/>
          <w:szCs w:val="20"/>
        </w:rPr>
        <w:t>:00</w:t>
      </w:r>
    </w:p>
    <w:p w:rsidR="00A95565" w:rsidRPr="005870A0" w:rsidRDefault="00A95565" w:rsidP="00A95565">
      <w:pPr>
        <w:pStyle w:val="Listaszerbekezds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Az ajánlatkérő nem tart nyilvános bontási eljárást.</w:t>
      </w:r>
    </w:p>
    <w:p w:rsidR="00A95565" w:rsidRPr="005870A0" w:rsidRDefault="00A95565" w:rsidP="00A95565">
      <w:pPr>
        <w:pStyle w:val="Listaszerbekezds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 benyújtott ajánlatok</w:t>
      </w:r>
      <w:r w:rsidR="0067583F">
        <w:rPr>
          <w:rFonts w:ascii="Verdana" w:hAnsi="Verdana"/>
          <w:sz w:val="20"/>
          <w:szCs w:val="20"/>
        </w:rPr>
        <w:t xml:space="preserve">at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bizalmasan kezeli és </w:t>
      </w:r>
      <w:r w:rsidR="0067583F">
        <w:rPr>
          <w:rFonts w:ascii="Verdana" w:hAnsi="Verdana"/>
          <w:sz w:val="20"/>
          <w:szCs w:val="20"/>
        </w:rPr>
        <w:t>tárolja</w:t>
      </w:r>
      <w:r w:rsidRPr="005870A0">
        <w:rPr>
          <w:rFonts w:ascii="Verdana" w:hAnsi="Verdana"/>
          <w:sz w:val="20"/>
          <w:szCs w:val="20"/>
        </w:rPr>
        <w:t>.</w:t>
      </w:r>
    </w:p>
    <w:p w:rsidR="00A95565" w:rsidRPr="008D6BD7" w:rsidRDefault="00A95565" w:rsidP="00A9556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ajánlattétel nyelve: magyar.</w:t>
      </w:r>
    </w:p>
    <w:p w:rsidR="00A95565" w:rsidRPr="008D6BD7" w:rsidRDefault="00A95565" w:rsidP="00A9556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 a megajánlott árat nettó, ÁFA, bruttó bontásban tartalmazza.</w:t>
      </w:r>
    </w:p>
    <w:p w:rsidR="00A95565" w:rsidRPr="008D6BD7" w:rsidRDefault="00A95565" w:rsidP="00A9556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árajánlat tartalmazza az ajánlat érvényességének idejét.</w:t>
      </w:r>
    </w:p>
    <w:p w:rsidR="00A95565" w:rsidRPr="008D6BD7" w:rsidRDefault="00A95565" w:rsidP="00A95565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 benyújtott ajánlaton kérjük feltüntetni a</w:t>
      </w:r>
      <w:r>
        <w:rPr>
          <w:rFonts w:ascii="Verdana" w:hAnsi="Verdana"/>
          <w:sz w:val="20"/>
          <w:szCs w:val="20"/>
        </w:rPr>
        <w:t xml:space="preserve"> kapcsolódó projekt azonosító</w:t>
      </w:r>
      <w:r w:rsidRPr="008D6BD7">
        <w:rPr>
          <w:rFonts w:ascii="Verdana" w:hAnsi="Verdana"/>
          <w:sz w:val="20"/>
          <w:szCs w:val="20"/>
        </w:rPr>
        <w:t xml:space="preserve">számát: </w:t>
      </w:r>
      <w:r w:rsidRPr="008D6BD7">
        <w:rPr>
          <w:rFonts w:ascii="Verdana" w:hAnsi="Verdana"/>
          <w:b/>
          <w:sz w:val="20"/>
          <w:szCs w:val="20"/>
        </w:rPr>
        <w:t>EFOP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D6BD7">
        <w:rPr>
          <w:rFonts w:ascii="Verdana" w:hAnsi="Verdana"/>
          <w:b/>
          <w:sz w:val="20"/>
          <w:szCs w:val="20"/>
        </w:rPr>
        <w:t>3.4.2-VEKOP-15-2015-00001</w:t>
      </w:r>
    </w:p>
    <w:p w:rsidR="00A95565" w:rsidRDefault="00A95565" w:rsidP="00A95565">
      <w:pPr>
        <w:ind w:right="3827"/>
        <w:jc w:val="both"/>
        <w:rPr>
          <w:rFonts w:ascii="Verdana" w:hAnsi="Verdana"/>
          <w:b/>
          <w:sz w:val="20"/>
          <w:szCs w:val="20"/>
        </w:rPr>
      </w:pPr>
    </w:p>
    <w:p w:rsidR="00A95565" w:rsidRPr="008D6BD7" w:rsidRDefault="00A95565" w:rsidP="00A95565">
      <w:p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b/>
          <w:sz w:val="20"/>
          <w:szCs w:val="20"/>
        </w:rPr>
        <w:t>Az ajánlatok benyújtásának módja</w:t>
      </w:r>
      <w:r w:rsidRPr="008D6BD7">
        <w:rPr>
          <w:rFonts w:ascii="Verdana" w:hAnsi="Verdana"/>
          <w:sz w:val="20"/>
          <w:szCs w:val="20"/>
        </w:rPr>
        <w:t xml:space="preserve">: Az ajánlatokat kizárólag elektronikus úton kérjük elküldeni </w:t>
      </w:r>
      <w:r>
        <w:rPr>
          <w:rFonts w:ascii="Verdana" w:hAnsi="Verdana"/>
          <w:sz w:val="20"/>
          <w:szCs w:val="20"/>
        </w:rPr>
        <w:t xml:space="preserve">szkennelt formában, </w:t>
      </w:r>
      <w:r w:rsidRPr="008D6BD7">
        <w:rPr>
          <w:rFonts w:ascii="Verdana" w:hAnsi="Verdana"/>
          <w:sz w:val="20"/>
          <w:szCs w:val="20"/>
        </w:rPr>
        <w:t xml:space="preserve">az alábbi email-címre: </w:t>
      </w:r>
      <w:hyperlink r:id="rId8" w:history="1">
        <w:r w:rsidRPr="0006432A">
          <w:rPr>
            <w:rStyle w:val="Hiperhivatkozs"/>
            <w:rFonts w:ascii="Verdana" w:hAnsi="Verdana"/>
            <w:sz w:val="20"/>
            <w:szCs w:val="20"/>
          </w:rPr>
          <w:t>georgina.kasza@tpf.hu</w:t>
        </w:r>
      </w:hyperlink>
    </w:p>
    <w:p w:rsidR="00A95565" w:rsidRDefault="00A95565" w:rsidP="00A95565">
      <w:pPr>
        <w:ind w:right="3827"/>
        <w:rPr>
          <w:rFonts w:ascii="Verdana" w:hAnsi="Verdana"/>
          <w:sz w:val="20"/>
          <w:szCs w:val="20"/>
        </w:rPr>
      </w:pPr>
    </w:p>
    <w:p w:rsidR="00A95565" w:rsidRPr="00C32D7A" w:rsidRDefault="00A95565" w:rsidP="00A95565">
      <w:pPr>
        <w:jc w:val="both"/>
        <w:rPr>
          <w:rFonts w:ascii="Verdana" w:hAnsi="Verdana"/>
          <w:sz w:val="20"/>
          <w:szCs w:val="20"/>
          <w:highlight w:val="yellow"/>
        </w:rPr>
      </w:pPr>
      <w:r w:rsidRPr="008D6BD7">
        <w:rPr>
          <w:rFonts w:ascii="Verdana" w:hAnsi="Verdana"/>
          <w:sz w:val="20"/>
          <w:szCs w:val="20"/>
        </w:rPr>
        <w:t>A feladatokra vonatkozóan az alábbi dokumentumokat szükséges csatolni:</w:t>
      </w:r>
    </w:p>
    <w:p w:rsidR="00A95565" w:rsidRPr="00225A75" w:rsidRDefault="00A95565" w:rsidP="00A95565">
      <w:pPr>
        <w:numPr>
          <w:ilvl w:val="1"/>
          <w:numId w:val="3"/>
        </w:numPr>
        <w:spacing w:before="120"/>
        <w:ind w:left="1077" w:hanging="357"/>
        <w:jc w:val="both"/>
        <w:rPr>
          <w:rFonts w:ascii="Verdana" w:hAnsi="Verdana"/>
          <w:b/>
          <w:sz w:val="20"/>
          <w:szCs w:val="20"/>
        </w:rPr>
      </w:pPr>
      <w:r w:rsidRPr="00225A75">
        <w:rPr>
          <w:rFonts w:ascii="Verdana" w:hAnsi="Verdana"/>
          <w:b/>
          <w:sz w:val="20"/>
          <w:szCs w:val="20"/>
        </w:rPr>
        <w:t>A szakmai ajánlat legfeljebb 4 db A4 oldal terjedelemben tartalmazza</w:t>
      </w:r>
    </w:p>
    <w:p w:rsidR="00A95565" w:rsidRDefault="00A95565" w:rsidP="00A95565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331A9">
        <w:rPr>
          <w:rFonts w:ascii="Verdana" w:hAnsi="Verdana"/>
          <w:sz w:val="20"/>
          <w:szCs w:val="20"/>
        </w:rPr>
        <w:t xml:space="preserve">a tervezett </w:t>
      </w:r>
      <w:r>
        <w:rPr>
          <w:rFonts w:ascii="Verdana" w:hAnsi="Verdana"/>
          <w:sz w:val="20"/>
          <w:szCs w:val="20"/>
        </w:rPr>
        <w:t>tevékenységek</w:t>
      </w:r>
      <w:r w:rsidRPr="00A331A9">
        <w:rPr>
          <w:rFonts w:ascii="Verdana" w:hAnsi="Verdana"/>
          <w:sz w:val="20"/>
          <w:szCs w:val="20"/>
        </w:rPr>
        <w:t xml:space="preserve"> részletes</w:t>
      </w:r>
      <w:r>
        <w:rPr>
          <w:rFonts w:ascii="Verdana" w:hAnsi="Verdana"/>
          <w:sz w:val="20"/>
          <w:szCs w:val="20"/>
        </w:rPr>
        <w:t>ebb</w:t>
      </w:r>
      <w:r w:rsidRPr="00A331A9">
        <w:rPr>
          <w:rFonts w:ascii="Verdana" w:hAnsi="Verdana"/>
          <w:sz w:val="20"/>
          <w:szCs w:val="20"/>
        </w:rPr>
        <w:t xml:space="preserve"> leírását,</w:t>
      </w:r>
    </w:p>
    <w:p w:rsidR="00A95565" w:rsidRPr="00887417" w:rsidRDefault="00A95565" w:rsidP="00A95565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87417">
        <w:rPr>
          <w:rFonts w:ascii="Verdana" w:hAnsi="Verdana"/>
          <w:sz w:val="20"/>
          <w:szCs w:val="20"/>
        </w:rPr>
        <w:t>a megvalósítás ütemtervét.</w:t>
      </w:r>
    </w:p>
    <w:p w:rsidR="00A95565" w:rsidRPr="00AD7E02" w:rsidRDefault="00A95565" w:rsidP="00A95565">
      <w:pPr>
        <w:ind w:left="1778"/>
        <w:jc w:val="both"/>
        <w:rPr>
          <w:rFonts w:ascii="Verdana" w:hAnsi="Verdana"/>
          <w:sz w:val="20"/>
          <w:szCs w:val="20"/>
          <w:highlight w:val="yellow"/>
        </w:rPr>
      </w:pPr>
    </w:p>
    <w:p w:rsidR="00A95565" w:rsidRPr="003E6897" w:rsidRDefault="00A95565" w:rsidP="00A95565">
      <w:pPr>
        <w:numPr>
          <w:ilvl w:val="1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3E6897">
        <w:rPr>
          <w:rFonts w:ascii="Verdana" w:hAnsi="Verdana"/>
          <w:b/>
          <w:sz w:val="20"/>
          <w:szCs w:val="20"/>
        </w:rPr>
        <w:t xml:space="preserve">4 db melléklet kitöltve és aláírva: </w:t>
      </w:r>
    </w:p>
    <w:p w:rsidR="00A95565" w:rsidRPr="003E6897" w:rsidRDefault="00A95565" w:rsidP="00A9556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cégszerűen aláírt ajánlattételi nyilatkozat (1. számú melléklet szerinti nyilatkozatminta kitöltésével),</w:t>
      </w:r>
    </w:p>
    <w:p w:rsidR="00A95565" w:rsidRPr="003E6897" w:rsidRDefault="00A95565" w:rsidP="00A9556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elolvasólap a 2. sz. 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:rsidR="00A95565" w:rsidRPr="003E6897" w:rsidRDefault="00A95565" w:rsidP="00A9556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ref</w:t>
      </w:r>
      <w:r>
        <w:rPr>
          <w:rFonts w:ascii="Verdana" w:hAnsi="Verdana"/>
          <w:sz w:val="20"/>
          <w:szCs w:val="20"/>
        </w:rPr>
        <w:t>erenciákról a 3. sz. 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:rsidR="00A95565" w:rsidRDefault="00A95565" w:rsidP="00A9556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sza</w:t>
      </w:r>
      <w:r>
        <w:rPr>
          <w:rFonts w:ascii="Verdana" w:hAnsi="Verdana"/>
          <w:sz w:val="20"/>
          <w:szCs w:val="20"/>
        </w:rPr>
        <w:t>kemberekről a 4. sz. melléklet</w:t>
      </w:r>
      <w:r w:rsidRPr="003E6897">
        <w:rPr>
          <w:rFonts w:ascii="Verdana" w:hAnsi="Verdana"/>
          <w:sz w:val="20"/>
          <w:szCs w:val="20"/>
        </w:rPr>
        <w:t xml:space="preserve"> szerint.</w:t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565" w:rsidRDefault="00A95565" w:rsidP="00A95565">
      <w:pPr>
        <w:ind w:left="1778"/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1.sz. melléklet</w:t>
      </w:r>
    </w:p>
    <w:p w:rsidR="0067583F" w:rsidRDefault="0067583F" w:rsidP="0067583F">
      <w:pPr>
        <w:jc w:val="center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>„</w:t>
      </w:r>
      <w:r w:rsidRPr="00F83461">
        <w:rPr>
          <w:rFonts w:ascii="Verdana" w:hAnsi="Verdana"/>
          <w:b/>
          <w:sz w:val="24"/>
          <w:szCs w:val="24"/>
        </w:rPr>
        <w:t xml:space="preserve">Magyarországon végzett </w:t>
      </w:r>
      <w:r>
        <w:rPr>
          <w:rFonts w:ascii="Verdana" w:hAnsi="Verdana"/>
          <w:b/>
          <w:sz w:val="24"/>
          <w:szCs w:val="24"/>
        </w:rPr>
        <w:t xml:space="preserve">külföldi </w:t>
      </w:r>
      <w:r w:rsidRPr="00F83461">
        <w:rPr>
          <w:rFonts w:ascii="Verdana" w:hAnsi="Verdana"/>
          <w:b/>
          <w:sz w:val="24"/>
          <w:szCs w:val="24"/>
        </w:rPr>
        <w:t>hallgatók pályakövetése</w:t>
      </w:r>
      <w:r w:rsidRPr="002874AD">
        <w:rPr>
          <w:rFonts w:ascii="Verdana" w:hAnsi="Verdana"/>
          <w:b/>
          <w:sz w:val="24"/>
          <w:szCs w:val="24"/>
        </w:rPr>
        <w:t>”</w:t>
      </w:r>
    </w:p>
    <w:p w:rsidR="0067583F" w:rsidRPr="002874AD" w:rsidRDefault="0067583F" w:rsidP="0067583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kutatás módszertani előkészítése</w:t>
      </w:r>
    </w:p>
    <w:p w:rsidR="00A95565" w:rsidRPr="00DA054D" w:rsidRDefault="00A95565" w:rsidP="00A95565">
      <w:pPr>
        <w:jc w:val="right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AJÁNLATTÉTELI NYILATKOZAT</w:t>
      </w:r>
    </w:p>
    <w:p w:rsidR="00A95565" w:rsidRPr="00DA054D" w:rsidRDefault="00A95565" w:rsidP="00A95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Alulírott </w:t>
      </w:r>
      <w:permStart w:id="301733839" w:edGrp="everyone"/>
      <w:r w:rsidRPr="00DA054D">
        <w:rPr>
          <w:rFonts w:ascii="Verdana" w:hAnsi="Verdana"/>
          <w:sz w:val="20"/>
          <w:szCs w:val="20"/>
        </w:rPr>
        <w:t xml:space="preserve">……………………………. </w:t>
      </w:r>
      <w:permEnd w:id="301733839"/>
      <w:r w:rsidRPr="00DA054D">
        <w:rPr>
          <w:rFonts w:ascii="Verdana" w:hAnsi="Verdana"/>
          <w:i/>
          <w:sz w:val="20"/>
          <w:szCs w:val="20"/>
        </w:rPr>
        <w:t>(név)</w:t>
      </w:r>
      <w:r w:rsidRPr="00DA054D">
        <w:rPr>
          <w:rFonts w:ascii="Verdana" w:hAnsi="Verdana"/>
          <w:sz w:val="20"/>
          <w:szCs w:val="20"/>
        </w:rPr>
        <w:t xml:space="preserve"> mint a(z) </w:t>
      </w:r>
      <w:permStart w:id="1638673372" w:edGrp="everyone"/>
      <w:r w:rsidRPr="00DA054D">
        <w:rPr>
          <w:rFonts w:ascii="Verdana" w:hAnsi="Verdana"/>
          <w:sz w:val="20"/>
          <w:szCs w:val="20"/>
        </w:rPr>
        <w:t xml:space="preserve">……………………………………… </w:t>
      </w:r>
      <w:permEnd w:id="1638673372"/>
      <w:r w:rsidRPr="00DA054D">
        <w:rPr>
          <w:rFonts w:ascii="Verdana" w:hAnsi="Verdana"/>
          <w:i/>
          <w:sz w:val="20"/>
          <w:szCs w:val="20"/>
        </w:rPr>
        <w:t>(cégnév, székhely)</w:t>
      </w:r>
      <w:r w:rsidRPr="00DA054D">
        <w:rPr>
          <w:rFonts w:ascii="Verdana" w:hAnsi="Verdana"/>
          <w:sz w:val="20"/>
          <w:szCs w:val="20"/>
        </w:rPr>
        <w:t xml:space="preserve"> ajánlattevő cégjegyzésre jogosult képviselője felelősségem tudatában</w:t>
      </w: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o m,</w:t>
      </w: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hogy:</w:t>
      </w:r>
    </w:p>
    <w:p w:rsidR="00A95565" w:rsidRPr="0067583F" w:rsidRDefault="00A95565" w:rsidP="0067583F">
      <w:pPr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="0067583F" w:rsidRPr="0067583F">
        <w:rPr>
          <w:rFonts w:ascii="Verdana" w:hAnsi="Verdana"/>
          <w:b/>
          <w:sz w:val="20"/>
          <w:szCs w:val="20"/>
          <w:lang w:eastAsia="hu-HU"/>
        </w:rPr>
        <w:t>„Magyarországon végzett külföldi hallgatók pályakövetése”</w:t>
      </w:r>
      <w:r w:rsidR="0067583F">
        <w:rPr>
          <w:rFonts w:ascii="Verdana" w:hAnsi="Verdana"/>
          <w:b/>
          <w:sz w:val="20"/>
          <w:szCs w:val="20"/>
          <w:lang w:eastAsia="hu-HU"/>
        </w:rPr>
        <w:t xml:space="preserve"> </w:t>
      </w:r>
      <w:r w:rsidR="0067583F" w:rsidRPr="0067583F">
        <w:rPr>
          <w:rFonts w:ascii="Verdana" w:hAnsi="Verdana"/>
          <w:b/>
          <w:sz w:val="20"/>
          <w:szCs w:val="20"/>
          <w:lang w:eastAsia="hu-HU"/>
        </w:rPr>
        <w:t>kutatás módszertani előkészítése</w:t>
      </w:r>
      <w:r w:rsidR="0067583F">
        <w:rPr>
          <w:rFonts w:ascii="Verdana" w:hAnsi="Verdana"/>
          <w:b/>
          <w:sz w:val="20"/>
          <w:szCs w:val="20"/>
          <w:lang w:eastAsia="hu-HU"/>
        </w:rPr>
        <w:t xml:space="preserve"> </w:t>
      </w:r>
      <w:r w:rsidRPr="0067583F">
        <w:rPr>
          <w:rFonts w:ascii="Verdana" w:hAnsi="Verdana"/>
          <w:sz w:val="20"/>
          <w:szCs w:val="20"/>
          <w:lang w:eastAsia="hu-HU"/>
        </w:rPr>
        <w:t>tárgyú beszerzési eljárásban részt kívánunk venni;</w:t>
      </w:r>
    </w:p>
    <w:p w:rsidR="00A95565" w:rsidRPr="00DA054D" w:rsidRDefault="00A95565" w:rsidP="00A95565">
      <w:pPr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A95565" w:rsidRPr="00DA054D" w:rsidRDefault="00A95565" w:rsidP="00A95565">
      <w:pPr>
        <w:ind w:left="426"/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numPr>
          <w:ilvl w:val="0"/>
          <w:numId w:val="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:rsidR="00A95565" w:rsidRPr="00DA054D" w:rsidRDefault="00A95565" w:rsidP="00A95565">
      <w:pPr>
        <w:ind w:left="426"/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numPr>
          <w:ilvl w:val="0"/>
          <w:numId w:val="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az alább felsorolt </w:t>
      </w:r>
      <w:r w:rsidRPr="00DA054D">
        <w:rPr>
          <w:rFonts w:ascii="Verdana" w:hAnsi="Verdana"/>
          <w:b/>
          <w:sz w:val="20"/>
          <w:szCs w:val="20"/>
        </w:rPr>
        <w:t>kizáró okok</w:t>
      </w:r>
      <w:r w:rsidRPr="00DA054D">
        <w:rPr>
          <w:rFonts w:ascii="Verdana" w:hAnsi="Verdana"/>
          <w:sz w:val="20"/>
          <w:szCs w:val="20"/>
        </w:rPr>
        <w:t xml:space="preserve"> az általam jegyzett cégre </w:t>
      </w:r>
      <w:r w:rsidRPr="00DA054D">
        <w:rPr>
          <w:rFonts w:ascii="Verdana" w:hAnsi="Verdana"/>
          <w:b/>
          <w:sz w:val="20"/>
          <w:szCs w:val="20"/>
        </w:rPr>
        <w:t>nem állnak fenn</w:t>
      </w:r>
      <w:r w:rsidRPr="00DA054D">
        <w:rPr>
          <w:rFonts w:ascii="Verdana" w:hAnsi="Verdana"/>
          <w:sz w:val="20"/>
          <w:szCs w:val="20"/>
        </w:rPr>
        <w:t>: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tevékenységét felfüggesztette, vagy felfüggesztették;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A95565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565" w:rsidRPr="00DA054D" w:rsidRDefault="00A95565" w:rsidP="00A95565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a közbeszerzésekről szóló </w:t>
      </w:r>
      <w:r w:rsidRPr="00F83959">
        <w:rPr>
          <w:rFonts w:ascii="Verdana" w:hAnsi="Verdana"/>
          <w:sz w:val="20"/>
          <w:szCs w:val="20"/>
        </w:rPr>
        <w:t>2015. évi CXLIII. törvény</w:t>
      </w:r>
      <w:r w:rsidRPr="00332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36</w:t>
      </w:r>
      <w:r w:rsidRPr="0033246A">
        <w:rPr>
          <w:rFonts w:ascii="Verdana" w:hAnsi="Verdana"/>
          <w:sz w:val="20"/>
          <w:szCs w:val="20"/>
        </w:rPr>
        <w:t>. §-a (</w:t>
      </w:r>
      <w:r>
        <w:rPr>
          <w:rFonts w:ascii="Verdana" w:hAnsi="Verdana"/>
          <w:sz w:val="20"/>
          <w:szCs w:val="20"/>
        </w:rPr>
        <w:t>2</w:t>
      </w:r>
      <w:r w:rsidRPr="0033246A">
        <w:rPr>
          <w:rFonts w:ascii="Verdana" w:hAnsi="Verdana"/>
          <w:sz w:val="20"/>
          <w:szCs w:val="20"/>
        </w:rPr>
        <w:t>) bekezdésé</w:t>
      </w:r>
      <w:r>
        <w:rPr>
          <w:rFonts w:ascii="Verdana" w:hAnsi="Verdana"/>
          <w:sz w:val="20"/>
          <w:szCs w:val="20"/>
        </w:rPr>
        <w:t>vel</w:t>
      </w:r>
      <w:r w:rsidRPr="0033246A">
        <w:rPr>
          <w:rFonts w:ascii="Verdana" w:hAnsi="Verdana"/>
          <w:sz w:val="20"/>
          <w:szCs w:val="20"/>
        </w:rPr>
        <w:t xml:space="preserve"> kapcsolatban a Tisztességtelen piaci magatartás </w:t>
      </w:r>
      <w:r w:rsidRPr="00DA054D">
        <w:rPr>
          <w:rFonts w:ascii="Verdana" w:hAnsi="Verdana"/>
          <w:sz w:val="20"/>
          <w:szCs w:val="20"/>
        </w:rPr>
        <w:t>és a versenykorlátozás tilalmáról szóló törvény 11. §-a,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A95565" w:rsidRPr="00DA054D" w:rsidRDefault="00A95565" w:rsidP="00A95565">
      <w:pPr>
        <w:numPr>
          <w:ilvl w:val="0"/>
          <w:numId w:val="9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letelepedése szerinti ország nyilvántartásában nincs bejegyezve.</w:t>
      </w:r>
    </w:p>
    <w:p w:rsidR="00A95565" w:rsidRPr="00DA054D" w:rsidRDefault="00A95565" w:rsidP="00A95565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A95565" w:rsidRDefault="00A95565" w:rsidP="00A9556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:rsidR="00A95565" w:rsidRPr="00DA054D" w:rsidRDefault="00A95565" w:rsidP="00A95565">
      <w:pPr>
        <w:ind w:left="360"/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:rsidR="00A95565" w:rsidRPr="00DA054D" w:rsidRDefault="00A95565" w:rsidP="00A95565">
      <w:pPr>
        <w:jc w:val="both"/>
        <w:rPr>
          <w:rFonts w:ascii="Verdana" w:hAnsi="Verdana"/>
          <w:b/>
          <w:sz w:val="20"/>
          <w:szCs w:val="20"/>
        </w:rPr>
      </w:pP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b/>
          <w:sz w:val="20"/>
          <w:szCs w:val="20"/>
        </w:rPr>
        <w:t>Kötelezettséget vállalok arra</w:t>
      </w:r>
      <w:r w:rsidRPr="00DA054D">
        <w:rPr>
          <w:rFonts w:ascii="Verdana" w:hAnsi="Verdana"/>
          <w:sz w:val="20"/>
          <w:szCs w:val="20"/>
        </w:rPr>
        <w:t xml:space="preserve">, hogy az általam jegyzett </w:t>
      </w:r>
      <w:r>
        <w:rPr>
          <w:rFonts w:ascii="Verdana" w:hAnsi="Verdana"/>
          <w:sz w:val="20"/>
          <w:szCs w:val="20"/>
        </w:rPr>
        <w:t>jogi személy</w:t>
      </w:r>
      <w:r w:rsidRPr="00DA054D">
        <w:rPr>
          <w:rFonts w:ascii="Verdana" w:hAnsi="Verdana"/>
          <w:sz w:val="20"/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rFonts w:ascii="Verdana" w:hAnsi="Verdana"/>
          <w:b/>
          <w:sz w:val="20"/>
          <w:szCs w:val="20"/>
        </w:rPr>
        <w:t xml:space="preserve">a Felolvasólapon szereplő </w:t>
      </w:r>
      <w:r w:rsidRPr="00DA054D">
        <w:rPr>
          <w:rFonts w:ascii="Verdana" w:hAnsi="Verdana"/>
          <w:sz w:val="20"/>
          <w:szCs w:val="20"/>
        </w:rPr>
        <w:t>díj ellenében elvégzi.</w:t>
      </w: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rPr>
          <w:rFonts w:ascii="Verdana" w:hAnsi="Verdana"/>
          <w:sz w:val="20"/>
          <w:szCs w:val="20"/>
        </w:rPr>
      </w:pPr>
      <w:permStart w:id="669926348" w:edGrp="everyone"/>
      <w:r w:rsidRPr="00DA054D">
        <w:rPr>
          <w:rFonts w:ascii="Verdana" w:hAnsi="Verdana"/>
          <w:sz w:val="20"/>
          <w:szCs w:val="20"/>
        </w:rPr>
        <w:t xml:space="preserve">Kelt:  </w:t>
      </w:r>
    </w:p>
    <w:permEnd w:id="669926348"/>
    <w:p w:rsidR="00A95565" w:rsidRPr="00DA054D" w:rsidRDefault="00A95565" w:rsidP="00A95565">
      <w:pPr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tabs>
          <w:tab w:val="left" w:leader="dot" w:pos="6379"/>
          <w:tab w:val="right" w:leader="dot" w:pos="9072"/>
        </w:tabs>
        <w:ind w:left="6379" w:hanging="6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ab/>
      </w:r>
      <w:permStart w:id="1140921923" w:edGrp="everyone"/>
      <w:r w:rsidRPr="00DA054D">
        <w:rPr>
          <w:rFonts w:ascii="Verdana" w:hAnsi="Verdana"/>
          <w:sz w:val="20"/>
          <w:szCs w:val="20"/>
        </w:rPr>
        <w:tab/>
      </w:r>
    </w:p>
    <w:permEnd w:id="1140921923"/>
    <w:p w:rsidR="00A95565" w:rsidRPr="00DA054D" w:rsidRDefault="00A95565" w:rsidP="00A95565">
      <w:pPr>
        <w:ind w:left="6804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cégszerű aláírás</w:t>
      </w:r>
    </w:p>
    <w:p w:rsidR="00A95565" w:rsidRPr="00DA054D" w:rsidRDefault="00A95565" w:rsidP="00A95565">
      <w:pPr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A95565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2. sz. melléklet</w:t>
      </w:r>
    </w:p>
    <w:p w:rsidR="0067583F" w:rsidRPr="0067583F" w:rsidRDefault="0067583F" w:rsidP="0067583F">
      <w:pPr>
        <w:jc w:val="center"/>
        <w:rPr>
          <w:rFonts w:ascii="Verdana" w:hAnsi="Verdana"/>
          <w:b/>
          <w:sz w:val="20"/>
          <w:szCs w:val="20"/>
        </w:rPr>
      </w:pPr>
      <w:r w:rsidRPr="0067583F">
        <w:rPr>
          <w:rFonts w:ascii="Verdana" w:hAnsi="Verdana"/>
          <w:b/>
          <w:sz w:val="20"/>
          <w:szCs w:val="20"/>
        </w:rPr>
        <w:t>„Magyarországon végzett külföldi hallgatók pályakövetése”</w:t>
      </w:r>
    </w:p>
    <w:p w:rsidR="00A95565" w:rsidRPr="00DA054D" w:rsidRDefault="0067583F" w:rsidP="0067583F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67583F">
        <w:rPr>
          <w:rFonts w:ascii="Verdana" w:hAnsi="Verdana"/>
          <w:b/>
          <w:sz w:val="20"/>
          <w:szCs w:val="20"/>
        </w:rPr>
        <w:t>kutatás módszertani előkészítése</w:t>
      </w:r>
    </w:p>
    <w:p w:rsidR="00A95565" w:rsidRDefault="00A95565" w:rsidP="00A95565">
      <w:pPr>
        <w:rPr>
          <w:rFonts w:ascii="Verdana" w:hAnsi="Verdana"/>
          <w:b/>
          <w:sz w:val="20"/>
          <w:szCs w:val="20"/>
          <w:lang w:eastAsia="hu-HU"/>
        </w:rPr>
      </w:pPr>
    </w:p>
    <w:p w:rsidR="004F0265" w:rsidRPr="00DA054D" w:rsidRDefault="004F0265" w:rsidP="00A95565">
      <w:pPr>
        <w:rPr>
          <w:rFonts w:ascii="Verdana" w:hAnsi="Verdana"/>
          <w:b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648683682" w:edGrp="everyone"/>
      <w:r w:rsidRPr="00DA054D">
        <w:rPr>
          <w:rFonts w:ascii="Verdana" w:hAnsi="Verdana"/>
          <w:sz w:val="20"/>
          <w:szCs w:val="20"/>
          <w:lang w:eastAsia="hu-HU"/>
        </w:rPr>
        <w:t>…................................................</w:t>
      </w:r>
      <w:permEnd w:id="648683682"/>
    </w:p>
    <w:p w:rsidR="00A95565" w:rsidRPr="00DA054D" w:rsidRDefault="00A95565" w:rsidP="00A95565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Székhelye (lakóhelye):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1771050124" w:edGrp="everyone"/>
      <w:r w:rsidRPr="00DA054D">
        <w:rPr>
          <w:rFonts w:ascii="Verdana" w:hAnsi="Verdana"/>
          <w:sz w:val="20"/>
          <w:szCs w:val="20"/>
          <w:lang w:eastAsia="hu-HU"/>
        </w:rPr>
        <w:t>...............................................</w:t>
      </w:r>
    </w:p>
    <w:permEnd w:id="1771050124"/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kapcsolattartó személyének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749471391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………………………………………….…</w:t>
      </w:r>
    </w:p>
    <w:permEnd w:id="749471391"/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Telefon: </w:t>
      </w:r>
      <w:permStart w:id="1246326903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+36 </w:t>
      </w:r>
      <w:permEnd w:id="1246326903"/>
    </w:p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E-mail cím: </w:t>
      </w:r>
      <w:permStart w:id="386869507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  </w:t>
      </w:r>
      <w:permEnd w:id="386869507"/>
    </w:p>
    <w:p w:rsidR="00A95565" w:rsidRPr="00DA054D" w:rsidRDefault="00A95565" w:rsidP="00A95565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Default="00A95565" w:rsidP="00A95565">
      <w:pPr>
        <w:jc w:val="both"/>
        <w:rPr>
          <w:rFonts w:ascii="Verdana" w:hAnsi="Verdana"/>
          <w:b/>
          <w:sz w:val="20"/>
          <w:szCs w:val="24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Tárgy: </w:t>
      </w:r>
      <w:r w:rsidR="0067583F" w:rsidRPr="0067583F">
        <w:rPr>
          <w:rFonts w:ascii="Verdana" w:hAnsi="Verdana"/>
          <w:b/>
          <w:sz w:val="20"/>
          <w:szCs w:val="24"/>
          <w:lang w:eastAsia="hu-HU"/>
        </w:rPr>
        <w:t>„Magyarországon végzett külföldi hallgatók pályakövetése”</w:t>
      </w:r>
      <w:r w:rsidR="008B7CD4">
        <w:rPr>
          <w:rFonts w:ascii="Verdana" w:hAnsi="Verdana"/>
          <w:b/>
          <w:sz w:val="20"/>
          <w:szCs w:val="24"/>
          <w:lang w:eastAsia="hu-HU"/>
        </w:rPr>
        <w:t xml:space="preserve"> </w:t>
      </w:r>
      <w:r w:rsidR="0067583F" w:rsidRPr="0067583F">
        <w:rPr>
          <w:rFonts w:ascii="Verdana" w:hAnsi="Verdana"/>
          <w:b/>
          <w:sz w:val="20"/>
          <w:szCs w:val="24"/>
          <w:lang w:eastAsia="hu-HU"/>
        </w:rPr>
        <w:t>kutatás módszertani előkészítése</w:t>
      </w: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Ajánlati ár: </w:t>
      </w:r>
    </w:p>
    <w:p w:rsidR="00A95565" w:rsidRDefault="00A95565" w:rsidP="00A95565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összesen </w:t>
      </w:r>
      <w:r w:rsidRPr="00DA054D">
        <w:rPr>
          <w:rFonts w:ascii="Verdana" w:hAnsi="Verdana"/>
          <w:sz w:val="20"/>
          <w:szCs w:val="20"/>
          <w:lang w:eastAsia="hu-HU"/>
        </w:rPr>
        <w:t xml:space="preserve">nettó </w:t>
      </w:r>
      <w:permStart w:id="265968859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………… </w:t>
      </w:r>
      <w:permEnd w:id="265968859"/>
      <w:r w:rsidRPr="00DA054D">
        <w:rPr>
          <w:rFonts w:ascii="Verdana" w:hAnsi="Verdana"/>
          <w:sz w:val="20"/>
          <w:szCs w:val="20"/>
          <w:lang w:eastAsia="hu-HU"/>
        </w:rPr>
        <w:t xml:space="preserve">forint + </w:t>
      </w:r>
      <w:permStart w:id="2138463905" w:edGrp="everyone"/>
      <w:r w:rsidRPr="00DA054D">
        <w:rPr>
          <w:rFonts w:ascii="Verdana" w:hAnsi="Verdana"/>
          <w:sz w:val="20"/>
          <w:szCs w:val="20"/>
          <w:lang w:eastAsia="hu-HU"/>
        </w:rPr>
        <w:t>……….…</w:t>
      </w:r>
      <w:permEnd w:id="2138463905"/>
      <w:r w:rsidRPr="00DA054D">
        <w:rPr>
          <w:rFonts w:ascii="Verdana" w:hAnsi="Verdana"/>
          <w:sz w:val="20"/>
          <w:szCs w:val="20"/>
          <w:lang w:eastAsia="hu-HU"/>
        </w:rPr>
        <w:t xml:space="preserve">% ÁFA*= bruttó </w:t>
      </w:r>
      <w:permStart w:id="1231169056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…………………..……….</w:t>
      </w:r>
      <w:permEnd w:id="1231169056"/>
      <w:r w:rsidRPr="00DA054D">
        <w:rPr>
          <w:rFonts w:ascii="Verdana" w:hAnsi="Verdana"/>
          <w:sz w:val="20"/>
          <w:szCs w:val="20"/>
          <w:lang w:eastAsia="hu-HU"/>
        </w:rPr>
        <w:t>forint</w:t>
      </w:r>
    </w:p>
    <w:p w:rsidR="00A95565" w:rsidRPr="00DA054D" w:rsidRDefault="00A95565" w:rsidP="00A95565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Kérjük részletezze az ajánlati árat az </w:t>
      </w:r>
      <w:r>
        <w:rPr>
          <w:rFonts w:ascii="Verdana" w:hAnsi="Verdana"/>
          <w:sz w:val="20"/>
          <w:szCs w:val="20"/>
        </w:rPr>
        <w:t xml:space="preserve">alábbi </w:t>
      </w:r>
      <w:r w:rsidRPr="00DA054D">
        <w:rPr>
          <w:rFonts w:ascii="Verdana" w:hAnsi="Verdana"/>
          <w:sz w:val="20"/>
          <w:szCs w:val="20"/>
        </w:rPr>
        <w:t>tevékenység</w:t>
      </w:r>
      <w:r>
        <w:rPr>
          <w:rFonts w:ascii="Verdana" w:hAnsi="Verdana"/>
          <w:sz w:val="20"/>
          <w:szCs w:val="20"/>
        </w:rPr>
        <w:t>ek</w:t>
      </w:r>
      <w:r w:rsidRPr="00DA054D">
        <w:rPr>
          <w:rFonts w:ascii="Verdana" w:hAnsi="Verdana"/>
          <w:sz w:val="20"/>
          <w:szCs w:val="20"/>
        </w:rPr>
        <w:t xml:space="preserve"> szerint:</w:t>
      </w:r>
    </w:p>
    <w:p w:rsidR="00A95565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tevékenység: </w:t>
      </w:r>
      <w:r w:rsidRPr="004930DE">
        <w:rPr>
          <w:rFonts w:ascii="Verdana" w:hAnsi="Verdana"/>
          <w:sz w:val="20"/>
          <w:szCs w:val="20"/>
        </w:rPr>
        <w:t>Szakirodalmi feldolgozás – elméleti és koncepcionális keretrendszer meghatározása;</w:t>
      </w:r>
    </w:p>
    <w:p w:rsidR="00A95565" w:rsidRPr="00A95565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A95565">
        <w:rPr>
          <w:rFonts w:ascii="Verdana" w:hAnsi="Verdana"/>
          <w:sz w:val="20"/>
          <w:szCs w:val="20"/>
        </w:rPr>
        <w:t xml:space="preserve">nettó </w:t>
      </w:r>
      <w:permStart w:id="2079555285" w:edGrp="everyone"/>
      <w:r w:rsidRPr="00A95565">
        <w:rPr>
          <w:rFonts w:ascii="Verdana" w:hAnsi="Verdana"/>
          <w:sz w:val="20"/>
          <w:szCs w:val="20"/>
        </w:rPr>
        <w:t xml:space="preserve">……………….. </w:t>
      </w:r>
      <w:permEnd w:id="2079555285"/>
      <w:r w:rsidRPr="00A95565">
        <w:rPr>
          <w:rFonts w:ascii="Verdana" w:hAnsi="Verdana"/>
          <w:sz w:val="20"/>
          <w:szCs w:val="20"/>
        </w:rPr>
        <w:t xml:space="preserve">forint + </w:t>
      </w:r>
      <w:permStart w:id="648575114" w:edGrp="everyone"/>
      <w:r w:rsidRPr="00A95565">
        <w:rPr>
          <w:rFonts w:ascii="Verdana" w:hAnsi="Verdana"/>
          <w:sz w:val="20"/>
          <w:szCs w:val="20"/>
        </w:rPr>
        <w:t>……….…</w:t>
      </w:r>
      <w:permEnd w:id="648575114"/>
      <w:r w:rsidRPr="00A95565">
        <w:rPr>
          <w:rFonts w:ascii="Verdana" w:hAnsi="Verdana"/>
          <w:sz w:val="20"/>
          <w:szCs w:val="20"/>
        </w:rPr>
        <w:t xml:space="preserve">% ÁFA*= bruttó </w:t>
      </w:r>
      <w:permStart w:id="72363851" w:edGrp="everyone"/>
      <w:r w:rsidRPr="00A95565">
        <w:rPr>
          <w:rFonts w:ascii="Verdana" w:hAnsi="Verdana"/>
          <w:sz w:val="20"/>
          <w:szCs w:val="20"/>
        </w:rPr>
        <w:t>…………………..……….</w:t>
      </w:r>
      <w:permEnd w:id="72363851"/>
      <w:r w:rsidRPr="00A95565">
        <w:rPr>
          <w:rFonts w:ascii="Verdana" w:hAnsi="Verdana"/>
          <w:sz w:val="20"/>
          <w:szCs w:val="20"/>
        </w:rPr>
        <w:t>forint</w:t>
      </w:r>
    </w:p>
    <w:p w:rsidR="00A95565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tevékenység: </w:t>
      </w:r>
      <w:r w:rsidRPr="004930DE">
        <w:rPr>
          <w:rFonts w:ascii="Verdana" w:hAnsi="Verdana"/>
          <w:sz w:val="20"/>
          <w:szCs w:val="20"/>
        </w:rPr>
        <w:t>Kutatási terv, a módszertan részletes kidolgozása;</w:t>
      </w:r>
    </w:p>
    <w:p w:rsidR="00A95565" w:rsidRPr="00A95565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A95565">
        <w:rPr>
          <w:rFonts w:ascii="Verdana" w:hAnsi="Verdana"/>
          <w:sz w:val="20"/>
          <w:szCs w:val="20"/>
        </w:rPr>
        <w:t xml:space="preserve">nettó </w:t>
      </w:r>
      <w:permStart w:id="2107907066" w:edGrp="everyone"/>
      <w:r w:rsidRPr="00A95565">
        <w:rPr>
          <w:rFonts w:ascii="Verdana" w:hAnsi="Verdana"/>
          <w:sz w:val="20"/>
          <w:szCs w:val="20"/>
        </w:rPr>
        <w:t xml:space="preserve">……………….. </w:t>
      </w:r>
      <w:permEnd w:id="2107907066"/>
      <w:r w:rsidRPr="00A95565">
        <w:rPr>
          <w:rFonts w:ascii="Verdana" w:hAnsi="Verdana"/>
          <w:sz w:val="20"/>
          <w:szCs w:val="20"/>
        </w:rPr>
        <w:t xml:space="preserve">forint + </w:t>
      </w:r>
      <w:permStart w:id="1279347084" w:edGrp="everyone"/>
      <w:r w:rsidRPr="00A95565">
        <w:rPr>
          <w:rFonts w:ascii="Verdana" w:hAnsi="Verdana"/>
          <w:sz w:val="20"/>
          <w:szCs w:val="20"/>
        </w:rPr>
        <w:t>……….…</w:t>
      </w:r>
      <w:permEnd w:id="1279347084"/>
      <w:r w:rsidRPr="00A95565">
        <w:rPr>
          <w:rFonts w:ascii="Verdana" w:hAnsi="Verdana"/>
          <w:sz w:val="20"/>
          <w:szCs w:val="20"/>
        </w:rPr>
        <w:t xml:space="preserve">% ÁFA*= bruttó </w:t>
      </w:r>
      <w:permStart w:id="532551461" w:edGrp="everyone"/>
      <w:r w:rsidRPr="00A95565">
        <w:rPr>
          <w:rFonts w:ascii="Verdana" w:hAnsi="Verdana"/>
          <w:sz w:val="20"/>
          <w:szCs w:val="20"/>
        </w:rPr>
        <w:t>…………………..……….</w:t>
      </w:r>
      <w:permEnd w:id="532551461"/>
      <w:r w:rsidRPr="00A95565">
        <w:rPr>
          <w:rFonts w:ascii="Verdana" w:hAnsi="Verdana"/>
          <w:sz w:val="20"/>
          <w:szCs w:val="20"/>
        </w:rPr>
        <w:t>forint</w:t>
      </w:r>
    </w:p>
    <w:p w:rsidR="00A95565" w:rsidRPr="00887417" w:rsidRDefault="00A95565" w:rsidP="00A95565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tevékenység: </w:t>
      </w:r>
      <w:r w:rsidRPr="004930DE">
        <w:rPr>
          <w:rFonts w:ascii="Verdana" w:hAnsi="Verdana"/>
          <w:sz w:val="20"/>
          <w:szCs w:val="20"/>
        </w:rPr>
        <w:t>Mérőeszközök (pl. kérdőívek) fejlesztése;</w:t>
      </w:r>
    </w:p>
    <w:p w:rsidR="00A95565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887417">
        <w:rPr>
          <w:rFonts w:ascii="Verdana" w:hAnsi="Verdana"/>
          <w:sz w:val="20"/>
          <w:szCs w:val="20"/>
        </w:rPr>
        <w:t xml:space="preserve">nettó </w:t>
      </w:r>
      <w:permStart w:id="2049932813" w:edGrp="everyone"/>
      <w:r w:rsidRPr="00887417">
        <w:rPr>
          <w:rFonts w:ascii="Verdana" w:hAnsi="Verdana"/>
          <w:sz w:val="20"/>
          <w:szCs w:val="20"/>
        </w:rPr>
        <w:t xml:space="preserve">……………….. </w:t>
      </w:r>
      <w:permEnd w:id="2049932813"/>
      <w:r w:rsidRPr="00887417">
        <w:rPr>
          <w:rFonts w:ascii="Verdana" w:hAnsi="Verdana"/>
          <w:sz w:val="20"/>
          <w:szCs w:val="20"/>
        </w:rPr>
        <w:t xml:space="preserve">forint + </w:t>
      </w:r>
      <w:permStart w:id="278084695" w:edGrp="everyone"/>
      <w:r w:rsidRPr="00887417">
        <w:rPr>
          <w:rFonts w:ascii="Verdana" w:hAnsi="Verdana"/>
          <w:sz w:val="20"/>
          <w:szCs w:val="20"/>
        </w:rPr>
        <w:t>……….…</w:t>
      </w:r>
      <w:permEnd w:id="278084695"/>
      <w:r w:rsidRPr="00887417">
        <w:rPr>
          <w:rFonts w:ascii="Verdana" w:hAnsi="Verdana"/>
          <w:sz w:val="20"/>
          <w:szCs w:val="20"/>
        </w:rPr>
        <w:t xml:space="preserve">% ÁFA*= bruttó </w:t>
      </w:r>
      <w:permStart w:id="616499781" w:edGrp="everyone"/>
      <w:r w:rsidRPr="00887417">
        <w:rPr>
          <w:rFonts w:ascii="Verdana" w:hAnsi="Verdana"/>
          <w:sz w:val="20"/>
          <w:szCs w:val="20"/>
        </w:rPr>
        <w:t>…………………..……….</w:t>
      </w:r>
      <w:permEnd w:id="616499781"/>
      <w:r w:rsidRPr="00887417">
        <w:rPr>
          <w:rFonts w:ascii="Verdana" w:hAnsi="Verdana"/>
          <w:sz w:val="20"/>
          <w:szCs w:val="20"/>
        </w:rPr>
        <w:t>forint</w:t>
      </w:r>
    </w:p>
    <w:p w:rsidR="00A95565" w:rsidRPr="00DA054D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A95565" w:rsidRPr="00DA054D" w:rsidRDefault="00A95565" w:rsidP="00A95565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*Kérjük jelöljék az áfamentességet!</w:t>
      </w:r>
    </w:p>
    <w:p w:rsidR="00A95565" w:rsidRPr="00DA054D" w:rsidRDefault="00A95565" w:rsidP="00A95565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:rsidR="00A95565" w:rsidRPr="00DA054D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794537595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</w:t>
      </w:r>
    </w:p>
    <w:permEnd w:id="1794537595"/>
    <w:p w:rsidR="00A95565" w:rsidRPr="00DA054D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A95565" w:rsidRPr="00DA054D" w:rsidRDefault="00A95565" w:rsidP="00A95565">
      <w:pPr>
        <w:tabs>
          <w:tab w:val="center" w:pos="7655"/>
        </w:tabs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604127149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604127149"/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  <w:t>cégszerű aláírás</w:t>
      </w:r>
    </w:p>
    <w:p w:rsidR="00A95565" w:rsidRPr="00DA054D" w:rsidRDefault="00A95565" w:rsidP="00A95565">
      <w:pPr>
        <w:rPr>
          <w:rFonts w:ascii="Verdana" w:hAnsi="Verdana"/>
          <w:sz w:val="20"/>
          <w:szCs w:val="20"/>
          <w:lang w:eastAsia="hu-HU"/>
        </w:rPr>
      </w:pPr>
    </w:p>
    <w:p w:rsidR="00A95565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Default="00A95565" w:rsidP="00A95565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A95565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3</w:t>
      </w:r>
      <w:r w:rsidRPr="00DA054D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A95565" w:rsidRPr="00DA054D" w:rsidRDefault="00A95565" w:rsidP="00A95565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:rsidR="008B7CD4" w:rsidRPr="008B7CD4" w:rsidRDefault="008B7CD4" w:rsidP="008B7CD4">
      <w:pPr>
        <w:jc w:val="center"/>
        <w:rPr>
          <w:rFonts w:ascii="Verdana" w:hAnsi="Verdana"/>
          <w:b/>
          <w:sz w:val="24"/>
          <w:szCs w:val="24"/>
        </w:rPr>
      </w:pPr>
      <w:r w:rsidRPr="008B7CD4">
        <w:rPr>
          <w:rFonts w:ascii="Verdana" w:hAnsi="Verdana"/>
          <w:b/>
          <w:sz w:val="24"/>
          <w:szCs w:val="24"/>
        </w:rPr>
        <w:t>„Magyarországon végzett külföldi hallgatók pályakövetése”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B7CD4">
        <w:rPr>
          <w:rFonts w:ascii="Verdana" w:hAnsi="Verdana"/>
          <w:b/>
          <w:sz w:val="24"/>
          <w:szCs w:val="24"/>
        </w:rPr>
        <w:t>kutatás módszertani előkészítése</w:t>
      </w: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4"/>
          <w:lang w:eastAsia="hu-HU"/>
        </w:rPr>
      </w:pP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A T</w:t>
      </w:r>
    </w:p>
    <w:p w:rsidR="00A95565" w:rsidRPr="00DA054D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 referenciára vonatkozólag</w:t>
      </w: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677914563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………………………….………</w:t>
      </w:r>
      <w:permEnd w:id="677914563"/>
      <w:r w:rsidRPr="00DA054D">
        <w:rPr>
          <w:rFonts w:ascii="Verdana" w:hAnsi="Verdana"/>
          <w:sz w:val="20"/>
          <w:szCs w:val="20"/>
          <w:lang w:eastAsia="hu-HU"/>
        </w:rPr>
        <w:t xml:space="preserve">, mint a/az </w:t>
      </w:r>
      <w:permStart w:id="1837589870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……………………………..… </w:t>
      </w:r>
      <w:permEnd w:id="1837589870"/>
      <w:r w:rsidRPr="00DA054D">
        <w:rPr>
          <w:rFonts w:ascii="Verdana" w:hAnsi="Verdana"/>
          <w:color w:val="000000"/>
          <w:sz w:val="20"/>
          <w:szCs w:val="20"/>
          <w:lang w:eastAsia="hu-HU"/>
        </w:rPr>
        <w:t>(</w:t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cégnév, székhely</w:t>
      </w:r>
      <w:r w:rsidRPr="00DA054D">
        <w:rPr>
          <w:rFonts w:ascii="Verdana" w:hAnsi="Verdana"/>
          <w:color w:val="000000"/>
          <w:sz w:val="20"/>
          <w:szCs w:val="20"/>
          <w:lang w:eastAsia="hu-HU"/>
        </w:rPr>
        <w:t>) ajánlattevő</w:t>
      </w:r>
      <w:r w:rsidRPr="00DA054D">
        <w:rPr>
          <w:rFonts w:ascii="Verdana" w:hAnsi="Verdana"/>
          <w:sz w:val="20"/>
          <w:szCs w:val="20"/>
          <w:lang w:eastAsia="hu-HU"/>
        </w:rPr>
        <w:t xml:space="preserve"> cégjegyzésre jogosult képviselője kijelentem, hogy az előző</w:t>
      </w:r>
      <w:r>
        <w:rPr>
          <w:rFonts w:ascii="Verdana" w:hAnsi="Verdana"/>
          <w:sz w:val="20"/>
          <w:szCs w:val="20"/>
          <w:lang w:eastAsia="hu-HU"/>
        </w:rPr>
        <w:t xml:space="preserve"> 3 </w:t>
      </w:r>
      <w:r w:rsidRPr="00DA054D">
        <w:rPr>
          <w:rFonts w:ascii="Verdana" w:hAnsi="Verdana"/>
          <w:sz w:val="20"/>
          <w:szCs w:val="20"/>
          <w:lang w:eastAsia="hu-HU"/>
        </w:rPr>
        <w:t xml:space="preserve">évben elvégzett legjelentősebb – beszerzés tárgyának megfelelő – szolgáltatásaim a következők voltak: </w:t>
      </w:r>
    </w:p>
    <w:p w:rsidR="00A95565" w:rsidRPr="00DA054D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843"/>
        <w:gridCol w:w="1542"/>
        <w:gridCol w:w="1622"/>
        <w:gridCol w:w="1886"/>
      </w:tblGrid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Sorszám</w:t>
            </w:r>
            <w:r>
              <w:rPr>
                <w:rStyle w:val="Lbjegyzet-hivatkozs"/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Referenciát adó személy neve, elérhetősége</w:t>
            </w:r>
          </w:p>
        </w:tc>
      </w:tr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413800890" w:edGrp="everyone"/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9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569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569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569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DA054D" w:rsidTr="0083391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  <w:bottom w:val="single" w:sz="12" w:space="0" w:color="000000"/>
            </w:tcBorders>
          </w:tcPr>
          <w:p w:rsidR="00A95565" w:rsidRPr="00DA054D" w:rsidRDefault="00A95565" w:rsidP="0083391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569" w:type="pct"/>
            <w:tcBorders>
              <w:bottom w:val="single" w:sz="12" w:space="0" w:color="000000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  <w:tcBorders>
              <w:bottom w:val="single" w:sz="12" w:space="0" w:color="000000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bottom w:val="single" w:sz="12" w:space="0" w:color="000000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95565" w:rsidRPr="00DA054D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A95565" w:rsidRPr="00DA054D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A95565" w:rsidRPr="00DA054D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 </w:t>
      </w:r>
    </w:p>
    <w:permEnd w:id="413800890"/>
    <w:p w:rsidR="00A95565" w:rsidRPr="00DA054D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A95565" w:rsidRPr="00DA054D" w:rsidRDefault="00A95565" w:rsidP="00A95565">
      <w:pPr>
        <w:ind w:left="5664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       </w:t>
      </w:r>
      <w:permStart w:id="1155225864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155225864"/>
    </w:p>
    <w:p w:rsidR="00A95565" w:rsidRPr="004F0265" w:rsidRDefault="00A95565" w:rsidP="004F0265">
      <w:pPr>
        <w:tabs>
          <w:tab w:val="center" w:pos="7655"/>
        </w:tabs>
        <w:jc w:val="both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cégszerű aláírás</w:t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</w:p>
    <w:p w:rsidR="00A95565" w:rsidRPr="00D608C9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4</w:t>
      </w:r>
      <w:r w:rsidRPr="00D608C9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A95565" w:rsidRPr="00D608C9" w:rsidRDefault="00A95565" w:rsidP="00A95565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:rsidR="008B7CD4" w:rsidRPr="008B7CD4" w:rsidRDefault="008B7CD4" w:rsidP="008B7CD4">
      <w:pPr>
        <w:jc w:val="center"/>
        <w:rPr>
          <w:rFonts w:ascii="Verdana" w:hAnsi="Verdana"/>
          <w:b/>
          <w:sz w:val="20"/>
          <w:szCs w:val="20"/>
        </w:rPr>
      </w:pPr>
      <w:r w:rsidRPr="008B7CD4">
        <w:rPr>
          <w:rFonts w:ascii="Verdana" w:hAnsi="Verdana"/>
          <w:b/>
          <w:sz w:val="20"/>
          <w:szCs w:val="20"/>
        </w:rPr>
        <w:t>„Magyarországon végzett külföldi hallgatók pályakövetése”</w:t>
      </w:r>
    </w:p>
    <w:p w:rsidR="008B7CD4" w:rsidRPr="008B7CD4" w:rsidRDefault="008B7CD4" w:rsidP="008B7CD4">
      <w:pPr>
        <w:jc w:val="center"/>
        <w:rPr>
          <w:rFonts w:ascii="Verdana" w:hAnsi="Verdana"/>
          <w:b/>
          <w:sz w:val="20"/>
          <w:szCs w:val="20"/>
        </w:rPr>
      </w:pPr>
      <w:r w:rsidRPr="008B7CD4">
        <w:rPr>
          <w:rFonts w:ascii="Verdana" w:hAnsi="Verdana"/>
          <w:b/>
          <w:sz w:val="20"/>
          <w:szCs w:val="20"/>
        </w:rPr>
        <w:t>kutatás módszertani előkészítése</w:t>
      </w:r>
    </w:p>
    <w:p w:rsidR="00A95565" w:rsidRPr="00D608C9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>N Y I L A T K O Z A T</w:t>
      </w:r>
    </w:p>
    <w:p w:rsidR="00A95565" w:rsidRPr="00D608C9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>a teljesítésbe bevont szakemberre vonatkozólag</w:t>
      </w:r>
    </w:p>
    <w:p w:rsidR="00A95565" w:rsidRPr="00D608C9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A95565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  <w:r w:rsidRPr="00D608C9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1733244570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……………..………………, </w:t>
      </w:r>
      <w:permEnd w:id="1733244570"/>
      <w:r w:rsidRPr="00D608C9">
        <w:rPr>
          <w:rFonts w:ascii="Verdana" w:hAnsi="Verdana"/>
          <w:sz w:val="20"/>
          <w:szCs w:val="20"/>
          <w:lang w:eastAsia="hu-HU"/>
        </w:rPr>
        <w:t xml:space="preserve">mint a/az </w:t>
      </w:r>
      <w:permStart w:id="1553137972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…..............................................................…… </w:t>
      </w:r>
      <w:permEnd w:id="1553137972"/>
      <w:r w:rsidRPr="00D608C9">
        <w:rPr>
          <w:rFonts w:ascii="Verdana" w:hAnsi="Verdana"/>
          <w:sz w:val="20"/>
          <w:szCs w:val="20"/>
          <w:lang w:eastAsia="hu-HU"/>
        </w:rPr>
        <w:t>(</w:t>
      </w:r>
      <w:r w:rsidRPr="00D608C9">
        <w:rPr>
          <w:rFonts w:ascii="Verdana" w:hAnsi="Verdana"/>
          <w:i/>
          <w:sz w:val="20"/>
          <w:szCs w:val="20"/>
          <w:lang w:eastAsia="hu-HU"/>
        </w:rPr>
        <w:t>cégnév, székhely</w:t>
      </w:r>
      <w:r w:rsidRPr="00D608C9">
        <w:rPr>
          <w:rFonts w:ascii="Verdana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:rsidR="00A95565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521629313" w:edGrp="everyone" w:colFirst="1" w:colLast="1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Név</w:t>
            </w:r>
            <w:r w:rsidRPr="001F51EC">
              <w:rPr>
                <w:rFonts w:ascii="Verdana" w:hAnsi="Verdana"/>
                <w:b/>
                <w:szCs w:val="24"/>
                <w:vertAlign w:val="superscript"/>
              </w:rPr>
              <w:footnoteReference w:id="2"/>
            </w: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073434686" w:edGrp="everyone" w:colFirst="1" w:colLast="1"/>
            <w:permEnd w:id="1521629313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033217502" w:edGrp="everyone" w:colFirst="1" w:colLast="1"/>
            <w:permEnd w:id="2073434686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375732183" w:edGrp="everyone" w:colFirst="1" w:colLast="1"/>
            <w:permEnd w:id="2033217502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671567019" w:edGrp="everyone" w:colFirst="1" w:colLast="1"/>
            <w:permEnd w:id="1375732183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604837199" w:edGrp="everyone" w:colFirst="1" w:colLast="1"/>
            <w:permEnd w:id="1671567019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Iskolai végzettség, szakmai képzettség: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440165122" w:edGrp="everyone" w:colFirst="1" w:colLast="1"/>
            <w:permEnd w:id="604837199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98798875" w:edGrp="everyone" w:colFirst="1" w:colLast="1"/>
            <w:permEnd w:id="1440165122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Szakmai tapasztalat: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557091602" w:edGrp="everyone" w:colFirst="1" w:colLast="1"/>
            <w:permEnd w:id="298798875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Korábbi kutatási projektek: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008697156" w:edGrp="everyone" w:colFirst="1" w:colLast="1"/>
            <w:permEnd w:id="1557091602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Angol nyelvismeretet igazoló szakmai tapasztalatok és referenciák: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503026784" w:edGrp="everyone" w:colFirst="1" w:colLast="1"/>
            <w:permEnd w:id="2008697156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Szakmai referenciák: 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405422764" w:edGrp="everyone" w:colFirst="1" w:colLast="1"/>
            <w:permEnd w:id="1503026784"/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Publikációk: 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95565" w:rsidRPr="001F51EC" w:rsidTr="0083391B">
        <w:trPr>
          <w:trHeight w:val="60"/>
        </w:trPr>
        <w:tc>
          <w:tcPr>
            <w:tcW w:w="4465" w:type="dxa"/>
          </w:tcPr>
          <w:p w:rsidR="00A95565" w:rsidRPr="001F51EC" w:rsidRDefault="00A95565" w:rsidP="0083391B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529176856" w:edGrp="everyone" w:colFirst="1" w:colLast="1"/>
            <w:permEnd w:id="1405422764"/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Jelen ajánlat megvalósítása során ellátandó feladatok:</w:t>
            </w:r>
          </w:p>
        </w:tc>
        <w:tc>
          <w:tcPr>
            <w:tcW w:w="4677" w:type="dxa"/>
          </w:tcPr>
          <w:p w:rsidR="00A95565" w:rsidRPr="001F51EC" w:rsidRDefault="00A95565" w:rsidP="0083391B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permEnd w:id="1529176856"/>
    </w:tbl>
    <w:p w:rsidR="00A95565" w:rsidRPr="00D608C9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Default="00A95565" w:rsidP="00A95565">
      <w:pPr>
        <w:jc w:val="both"/>
        <w:rPr>
          <w:rFonts w:ascii="Verdana" w:hAnsi="Verdana"/>
          <w:sz w:val="20"/>
          <w:szCs w:val="20"/>
          <w:lang w:eastAsia="hu-HU"/>
        </w:rPr>
      </w:pPr>
      <w:r w:rsidRPr="001E6344">
        <w:rPr>
          <w:rFonts w:ascii="Verdana" w:hAnsi="Verdana"/>
          <w:sz w:val="20"/>
          <w:szCs w:val="20"/>
          <w:lang w:eastAsia="hu-HU"/>
        </w:rPr>
        <w:t>Kijelentem továbbá, hogy az ajánlattételi időpontban a megjel</w:t>
      </w:r>
      <w:r>
        <w:rPr>
          <w:rFonts w:ascii="Verdana" w:hAnsi="Verdana"/>
          <w:sz w:val="20"/>
          <w:szCs w:val="20"/>
          <w:lang w:eastAsia="hu-HU"/>
        </w:rPr>
        <w:t xml:space="preserve">ölt szakemberekkel a következő </w:t>
      </w:r>
      <w:r w:rsidRPr="001E6344">
        <w:rPr>
          <w:rFonts w:ascii="Verdana" w:hAnsi="Verdana"/>
          <w:sz w:val="20"/>
          <w:szCs w:val="20"/>
          <w:lang w:eastAsia="hu-HU"/>
        </w:rPr>
        <w:t>viszonyban álltunk</w:t>
      </w:r>
      <w:r>
        <w:rPr>
          <w:rFonts w:ascii="Verdana" w:hAnsi="Verdana"/>
          <w:sz w:val="20"/>
          <w:szCs w:val="20"/>
          <w:lang w:eastAsia="hu-HU"/>
        </w:rPr>
        <w:t xml:space="preserve"> (releváns rész aláhúzandó, ill. kitöltendő): </w:t>
      </w:r>
    </w:p>
    <w:p w:rsidR="00A95565" w:rsidRPr="009F2BFA" w:rsidRDefault="00A95565" w:rsidP="00A95565">
      <w:pPr>
        <w:spacing w:after="240"/>
        <w:rPr>
          <w:rFonts w:ascii="Verdana" w:hAnsi="Verdana"/>
          <w:color w:val="000000"/>
          <w:sz w:val="20"/>
          <w:szCs w:val="20"/>
          <w:lang w:eastAsia="hu-HU"/>
        </w:rPr>
      </w:pPr>
      <w:r w:rsidRPr="001E6344">
        <w:rPr>
          <w:rFonts w:ascii="Verdana" w:hAnsi="Verdana"/>
          <w:i/>
          <w:sz w:val="20"/>
          <w:szCs w:val="20"/>
          <w:lang w:eastAsia="hu-HU"/>
        </w:rPr>
        <w:t>megbízási szerződéses/munkaszerződéses/egyéb éspedig:</w:t>
      </w:r>
      <w:permStart w:id="26637613" w:edGrp="everyone"/>
      <w:r w:rsidRPr="001E6344">
        <w:rPr>
          <w:rFonts w:ascii="Verdana" w:hAnsi="Verdana"/>
          <w:i/>
          <w:sz w:val="20"/>
          <w:szCs w:val="20"/>
          <w:lang w:eastAsia="hu-HU"/>
        </w:rPr>
        <w:t>…………………………………</w:t>
      </w:r>
      <w:r w:rsidRPr="001E6344">
        <w:rPr>
          <w:rFonts w:ascii="Verdana" w:hAnsi="Verdana"/>
          <w:sz w:val="20"/>
          <w:szCs w:val="20"/>
          <w:lang w:eastAsia="hu-HU"/>
        </w:rPr>
        <w:t xml:space="preserve"> </w:t>
      </w:r>
      <w:permEnd w:id="26637613"/>
    </w:p>
    <w:p w:rsidR="00A95565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:rsidR="00A95565" w:rsidRPr="00D608C9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A95565" w:rsidRPr="00D608C9" w:rsidRDefault="00A95565" w:rsidP="00A95565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608C9">
        <w:rPr>
          <w:rFonts w:ascii="Verdana" w:hAnsi="Verdana"/>
          <w:color w:val="000000"/>
          <w:sz w:val="20"/>
          <w:szCs w:val="20"/>
          <w:lang w:eastAsia="hu-HU"/>
        </w:rPr>
        <w:t>Kelt:</w:t>
      </w:r>
      <w:r w:rsidRPr="00D608C9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1163397255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 xml:space="preserve">  </w:t>
      </w:r>
      <w:permEnd w:id="1163397255"/>
    </w:p>
    <w:p w:rsidR="00A95565" w:rsidRPr="00D608C9" w:rsidRDefault="00A95565" w:rsidP="00A95565">
      <w:pPr>
        <w:tabs>
          <w:tab w:val="left" w:pos="6946"/>
        </w:tabs>
        <w:ind w:left="6663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206088800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</w:p>
    <w:permEnd w:id="1206088800"/>
    <w:p w:rsidR="00A95565" w:rsidRDefault="00A95565" w:rsidP="00A95565">
      <w:pPr>
        <w:tabs>
          <w:tab w:val="left" w:pos="6946"/>
        </w:tabs>
        <w:ind w:left="6663"/>
        <w:jc w:val="both"/>
        <w:rPr>
          <w:rFonts w:ascii="Verdana" w:hAnsi="Verdana"/>
          <w:i/>
          <w:sz w:val="20"/>
          <w:szCs w:val="20"/>
          <w:lang w:eastAsia="hu-HU"/>
        </w:rPr>
      </w:pPr>
      <w:r w:rsidRPr="00D608C9">
        <w:rPr>
          <w:rFonts w:ascii="Verdana" w:hAnsi="Verdana"/>
          <w:i/>
          <w:sz w:val="20"/>
          <w:szCs w:val="20"/>
          <w:lang w:eastAsia="hu-HU"/>
        </w:rPr>
        <w:t>cégszerű aláírás</w:t>
      </w:r>
    </w:p>
    <w:p w:rsidR="00A95565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Default="00A95565" w:rsidP="00A95565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A95565" w:rsidRPr="00BA6A16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lastRenderedPageBreak/>
        <w:t>5.</w:t>
      </w:r>
      <w:r>
        <w:rPr>
          <w:rFonts w:ascii="Verdana" w:hAnsi="Verdana"/>
          <w:b/>
          <w:sz w:val="20"/>
          <w:szCs w:val="20"/>
          <w:lang w:eastAsia="hu-HU"/>
        </w:rPr>
        <w:t>1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:rsidR="008B7CD4" w:rsidRPr="004F0265" w:rsidRDefault="008B7CD4" w:rsidP="008B7CD4">
      <w:pPr>
        <w:jc w:val="center"/>
        <w:rPr>
          <w:rFonts w:ascii="Verdana" w:hAnsi="Verdana"/>
          <w:b/>
        </w:rPr>
      </w:pPr>
      <w:r w:rsidRPr="004F0265">
        <w:rPr>
          <w:rFonts w:ascii="Verdana" w:hAnsi="Verdana"/>
          <w:b/>
        </w:rPr>
        <w:t>„Magyarországon végzett külföldi hallgatók pályakövetése”</w:t>
      </w:r>
    </w:p>
    <w:p w:rsidR="008B7CD4" w:rsidRPr="004F0265" w:rsidRDefault="008B7CD4" w:rsidP="008B7CD4">
      <w:pPr>
        <w:jc w:val="center"/>
        <w:rPr>
          <w:rFonts w:ascii="Verdana" w:hAnsi="Verdana"/>
          <w:b/>
        </w:rPr>
      </w:pPr>
      <w:r w:rsidRPr="004F0265">
        <w:rPr>
          <w:rFonts w:ascii="Verdana" w:hAnsi="Verdana"/>
          <w:b/>
        </w:rPr>
        <w:t>kutatás módszertani előkészítése</w:t>
      </w:r>
    </w:p>
    <w:p w:rsidR="00A95565" w:rsidRDefault="00A95565" w:rsidP="00A95565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Formai b</w:t>
      </w:r>
      <w:r w:rsidRPr="0033246A">
        <w:rPr>
          <w:rFonts w:ascii="Verdana" w:hAnsi="Verdana"/>
          <w:b/>
          <w:szCs w:val="24"/>
        </w:rPr>
        <w:t>írálati lap</w:t>
      </w:r>
    </w:p>
    <w:p w:rsidR="00A95565" w:rsidRPr="00C3453B" w:rsidRDefault="00A95565" w:rsidP="00A95565">
      <w:pPr>
        <w:jc w:val="center"/>
        <w:rPr>
          <w:rFonts w:ascii="Verdana" w:hAnsi="Verdana"/>
          <w:b/>
          <w:szCs w:val="24"/>
        </w:rPr>
      </w:pPr>
    </w:p>
    <w:p w:rsidR="00A95565" w:rsidRPr="00DB23F8" w:rsidRDefault="00A95565" w:rsidP="00A95565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A95565" w:rsidRDefault="00A95565" w:rsidP="00A95565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A95565" w:rsidRPr="0033246A" w:rsidRDefault="00A95565" w:rsidP="00A95565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Formai szempontok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  <w:gridCol w:w="2868"/>
      </w:tblGrid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2868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Az ajánlat a 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határidőig </w:t>
            </w:r>
            <w:r>
              <w:rPr>
                <w:rFonts w:ascii="Verdana" w:hAnsi="Verdana"/>
                <w:sz w:val="18"/>
                <w:szCs w:val="18"/>
              </w:rPr>
              <w:t>megküldésre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 került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565112">
              <w:rPr>
                <w:rFonts w:ascii="Verdana" w:hAnsi="Verdana"/>
                <w:sz w:val="18"/>
                <w:szCs w:val="18"/>
              </w:rPr>
              <w:t>Az elektronikusan benyújtott</w:t>
            </w:r>
            <w:r>
              <w:rPr>
                <w:rFonts w:ascii="Verdana" w:hAnsi="Verdana"/>
                <w:sz w:val="18"/>
                <w:szCs w:val="18"/>
              </w:rPr>
              <w:t xml:space="preserve"> szkennelt </w:t>
            </w:r>
            <w:r w:rsidRPr="00565112">
              <w:rPr>
                <w:rFonts w:ascii="Verdana" w:hAnsi="Verdana"/>
                <w:sz w:val="18"/>
                <w:szCs w:val="18"/>
              </w:rPr>
              <w:t xml:space="preserve">ajánlat </w:t>
            </w:r>
            <w:r>
              <w:rPr>
                <w:rFonts w:ascii="Verdana" w:hAnsi="Verdana"/>
                <w:sz w:val="18"/>
                <w:szCs w:val="18"/>
              </w:rPr>
              <w:t xml:space="preserve">(mind a szakmai ajánlat, mind pedig az összes melléklet) minden szükséges </w:t>
            </w:r>
            <w:r w:rsidRPr="00565112">
              <w:rPr>
                <w:rFonts w:ascii="Verdana" w:hAnsi="Verdana"/>
                <w:sz w:val="18"/>
                <w:szCs w:val="18"/>
              </w:rPr>
              <w:t>aláír</w:t>
            </w:r>
            <w:r>
              <w:rPr>
                <w:rFonts w:ascii="Verdana" w:hAnsi="Verdana"/>
                <w:sz w:val="18"/>
                <w:szCs w:val="18"/>
              </w:rPr>
              <w:t xml:space="preserve">ást és pecsétet tartalmaz 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4077" w:type="dxa"/>
            <w:vAlign w:val="center"/>
          </w:tcPr>
          <w:p w:rsidR="00A95565" w:rsidRPr="00363E74" w:rsidRDefault="00A95565" w:rsidP="0083391B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 kutatóknak meg kell felelniük az alábbi feltételeknek (4. számú melléklet): </w:t>
            </w:r>
          </w:p>
          <w:p w:rsidR="00A95565" w:rsidRPr="00465BBA" w:rsidRDefault="00A95565" w:rsidP="00A95565">
            <w:pPr>
              <w:numPr>
                <w:ilvl w:val="0"/>
                <w:numId w:val="11"/>
              </w:numPr>
              <w:ind w:left="142" w:hanging="142"/>
              <w:contextualSpacing/>
              <w:rPr>
                <w:rFonts w:ascii="Verdana" w:hAnsi="Verdana"/>
                <w:sz w:val="18"/>
                <w:szCs w:val="18"/>
              </w:rPr>
            </w:pPr>
            <w:r w:rsidRPr="00465BBA">
              <w:rPr>
                <w:rFonts w:ascii="Verdana" w:hAnsi="Verdana"/>
                <w:sz w:val="18"/>
                <w:szCs w:val="18"/>
              </w:rPr>
              <w:t>releváns szakirányú felsőfokú végzettséggel, képzettséggel rendelkezik, PhD végzettség előnyt jelent;</w:t>
            </w:r>
          </w:p>
          <w:p w:rsidR="00A95565" w:rsidRPr="00465BBA" w:rsidRDefault="00A95565" w:rsidP="00A95565">
            <w:pPr>
              <w:numPr>
                <w:ilvl w:val="0"/>
                <w:numId w:val="11"/>
              </w:numPr>
              <w:tabs>
                <w:tab w:val="left" w:pos="0"/>
              </w:tabs>
              <w:ind w:left="142" w:hanging="142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65BBA">
              <w:rPr>
                <w:rFonts w:ascii="Verdana" w:hAnsi="Verdana"/>
                <w:sz w:val="18"/>
                <w:szCs w:val="18"/>
              </w:rPr>
              <w:t>felsőoktatási kutatási projektekben való részvétel (releváns szakmai referenciák, ebből minimum 3 db-ot kérünk felsorolni);</w:t>
            </w:r>
          </w:p>
          <w:p w:rsidR="00A95565" w:rsidRPr="00465BBA" w:rsidRDefault="00A95565" w:rsidP="00A95565">
            <w:pPr>
              <w:numPr>
                <w:ilvl w:val="0"/>
                <w:numId w:val="11"/>
              </w:numPr>
              <w:tabs>
                <w:tab w:val="left" w:pos="0"/>
              </w:tabs>
              <w:ind w:left="142" w:hanging="142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65BBA">
              <w:rPr>
                <w:rFonts w:ascii="Verdana" w:hAnsi="Verdana"/>
                <w:sz w:val="18"/>
                <w:szCs w:val="18"/>
              </w:rPr>
              <w:t>a diplomások pályakövetésének területén publikációkkal rendelkezik;</w:t>
            </w:r>
          </w:p>
          <w:p w:rsidR="00A95565" w:rsidRPr="00465BBA" w:rsidRDefault="00A95565" w:rsidP="00A95565">
            <w:pPr>
              <w:numPr>
                <w:ilvl w:val="0"/>
                <w:numId w:val="11"/>
              </w:numPr>
              <w:tabs>
                <w:tab w:val="left" w:pos="0"/>
              </w:tabs>
              <w:ind w:left="142" w:hanging="142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65BBA">
              <w:rPr>
                <w:rFonts w:ascii="Verdana" w:hAnsi="Verdana"/>
                <w:sz w:val="18"/>
                <w:szCs w:val="18"/>
              </w:rPr>
              <w:t>tapasztalatokkal rendelkezi a haza Diplomás Pályakövető Rendszer kidolgozásában;</w:t>
            </w:r>
          </w:p>
          <w:p w:rsidR="00A95565" w:rsidRPr="00465BBA" w:rsidRDefault="00A95565" w:rsidP="00A95565">
            <w:pPr>
              <w:numPr>
                <w:ilvl w:val="0"/>
                <w:numId w:val="11"/>
              </w:numPr>
              <w:tabs>
                <w:tab w:val="left" w:pos="0"/>
              </w:tabs>
              <w:ind w:left="142" w:hanging="142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65BBA">
              <w:rPr>
                <w:rFonts w:ascii="Verdana" w:hAnsi="Verdana"/>
                <w:sz w:val="18"/>
                <w:szCs w:val="18"/>
              </w:rPr>
              <w:t>megfelelő angol nyelvtudás,</w:t>
            </w:r>
          </w:p>
        </w:tc>
        <w:tc>
          <w:tcPr>
            <w:tcW w:w="2410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:rsidR="00A95565" w:rsidRPr="00E55B2B" w:rsidRDefault="00A95565" w:rsidP="008339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565" w:rsidRPr="00363E74" w:rsidTr="0083391B">
        <w:tc>
          <w:tcPr>
            <w:tcW w:w="9355" w:type="dxa"/>
            <w:gridSpan w:val="3"/>
            <w:vAlign w:val="center"/>
          </w:tcPr>
          <w:p w:rsidR="00A95565" w:rsidRPr="00DB23F8" w:rsidRDefault="00A95565" w:rsidP="008339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megfelelő árajánlat</w:t>
            </w:r>
          </w:p>
          <w:p w:rsidR="00A95565" w:rsidRPr="00363E74" w:rsidRDefault="00A95565" w:rsidP="0083391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nem megfelelő árajánlat</w:t>
            </w:r>
          </w:p>
        </w:tc>
      </w:tr>
    </w:tbl>
    <w:p w:rsidR="00A95565" w:rsidRDefault="00A95565" w:rsidP="00A95565">
      <w:pPr>
        <w:jc w:val="both"/>
        <w:rPr>
          <w:rFonts w:ascii="Verdana" w:hAnsi="Verdana"/>
          <w:sz w:val="16"/>
          <w:szCs w:val="16"/>
        </w:rPr>
      </w:pPr>
    </w:p>
    <w:p w:rsidR="00A95565" w:rsidRPr="0033246A" w:rsidRDefault="00A95565" w:rsidP="00A95565">
      <w:pPr>
        <w:spacing w:after="720"/>
        <w:jc w:val="both"/>
        <w:rPr>
          <w:rFonts w:ascii="Verdana" w:hAnsi="Verdana" w:cs="Arial"/>
          <w:b/>
          <w:sz w:val="18"/>
          <w:szCs w:val="18"/>
        </w:rPr>
      </w:pPr>
      <w:r w:rsidRPr="0033246A">
        <w:rPr>
          <w:rFonts w:ascii="Verdana" w:hAnsi="Verdana"/>
          <w:sz w:val="16"/>
          <w:szCs w:val="16"/>
        </w:rPr>
        <w:t xml:space="preserve">Ezennel kijelentem, hogy a közpénzekből nyújtott támogatások átláthatóságáról szóló 2007. évi CLXXXI törvény </w:t>
      </w:r>
      <w:r w:rsidR="00774D07">
        <w:rPr>
          <w:rFonts w:ascii="Verdana" w:hAnsi="Verdana"/>
          <w:sz w:val="16"/>
          <w:szCs w:val="16"/>
        </w:rPr>
        <w:t>8</w:t>
      </w:r>
      <w:r w:rsidRPr="0033246A">
        <w:rPr>
          <w:rFonts w:ascii="Verdana" w:hAnsi="Verdana"/>
          <w:sz w:val="16"/>
          <w:szCs w:val="16"/>
        </w:rPr>
        <w:t>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A95565" w:rsidRPr="00363E74" w:rsidTr="0083391B">
        <w:trPr>
          <w:jc w:val="center"/>
        </w:trPr>
        <w:tc>
          <w:tcPr>
            <w:tcW w:w="3189" w:type="dxa"/>
          </w:tcPr>
          <w:p w:rsidR="00A95565" w:rsidRPr="00363E74" w:rsidRDefault="00A95565" w:rsidP="008339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4F0265">
              <w:rPr>
                <w:rFonts w:ascii="Verdana" w:hAnsi="Verdana" w:cs="Arial"/>
                <w:sz w:val="20"/>
                <w:szCs w:val="20"/>
              </w:rPr>
              <w:t>8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A95565" w:rsidRPr="00363E74" w:rsidRDefault="00A95565" w:rsidP="0083391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A95565" w:rsidRPr="00E55B2B" w:rsidRDefault="00A95565" w:rsidP="008339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>A formai bírálatot végezte</w:t>
            </w:r>
          </w:p>
          <w:p w:rsidR="00A95565" w:rsidRPr="00363E74" w:rsidRDefault="00A95565" w:rsidP="0083391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A95565" w:rsidRDefault="00A95565" w:rsidP="00A95565">
      <w:pPr>
        <w:spacing w:after="100" w:afterAutospacing="1"/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95565" w:rsidRDefault="00A95565" w:rsidP="00A9556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A95565" w:rsidRDefault="00A95565" w:rsidP="00A95565">
      <w:pPr>
        <w:jc w:val="center"/>
        <w:rPr>
          <w:rFonts w:ascii="Verdana" w:hAnsi="Verdana"/>
          <w:b/>
        </w:rPr>
      </w:pPr>
    </w:p>
    <w:p w:rsidR="00A95565" w:rsidRPr="004F0265" w:rsidRDefault="00A95565" w:rsidP="00A95565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4F0265">
        <w:rPr>
          <w:rFonts w:ascii="Verdana" w:hAnsi="Verdana"/>
          <w:b/>
          <w:sz w:val="20"/>
          <w:szCs w:val="20"/>
          <w:lang w:eastAsia="hu-HU"/>
        </w:rPr>
        <w:t>5.2. sz. melléklet</w:t>
      </w:r>
    </w:p>
    <w:p w:rsidR="008B7CD4" w:rsidRPr="004F0265" w:rsidRDefault="008B7CD4" w:rsidP="008B7CD4">
      <w:pPr>
        <w:jc w:val="center"/>
        <w:rPr>
          <w:rFonts w:ascii="Verdana" w:hAnsi="Verdana"/>
          <w:b/>
          <w:sz w:val="20"/>
          <w:szCs w:val="20"/>
        </w:rPr>
      </w:pPr>
      <w:r w:rsidRPr="004F0265">
        <w:rPr>
          <w:rFonts w:ascii="Verdana" w:hAnsi="Verdana"/>
          <w:b/>
          <w:sz w:val="20"/>
          <w:szCs w:val="20"/>
        </w:rPr>
        <w:t>„Magyarországon végzett külföldi hallgatók pályakövetése”</w:t>
      </w:r>
    </w:p>
    <w:p w:rsidR="008B7CD4" w:rsidRPr="004F0265" w:rsidRDefault="008B7CD4" w:rsidP="008B7CD4">
      <w:pPr>
        <w:jc w:val="center"/>
        <w:rPr>
          <w:rFonts w:ascii="Verdana" w:hAnsi="Verdana"/>
          <w:b/>
          <w:sz w:val="20"/>
          <w:szCs w:val="20"/>
        </w:rPr>
      </w:pPr>
      <w:r w:rsidRPr="004F0265">
        <w:rPr>
          <w:rFonts w:ascii="Verdana" w:hAnsi="Verdana"/>
          <w:b/>
          <w:sz w:val="20"/>
          <w:szCs w:val="20"/>
        </w:rPr>
        <w:t>kutatás módszertani előkészítése</w:t>
      </w:r>
    </w:p>
    <w:p w:rsidR="00A95565" w:rsidRPr="00BA6A16" w:rsidRDefault="00A95565" w:rsidP="008B7CD4">
      <w:pPr>
        <w:rPr>
          <w:rFonts w:ascii="Verdana" w:hAnsi="Verdana"/>
          <w:b/>
        </w:rPr>
      </w:pPr>
    </w:p>
    <w:p w:rsidR="00A95565" w:rsidRPr="004F0265" w:rsidRDefault="00A95565" w:rsidP="004F02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Tartalmi b</w:t>
      </w:r>
      <w:r w:rsidRPr="00DB23F8">
        <w:rPr>
          <w:rFonts w:ascii="Verdana" w:hAnsi="Verdana"/>
          <w:b/>
          <w:sz w:val="20"/>
          <w:szCs w:val="20"/>
        </w:rPr>
        <w:t>írálati lap</w:t>
      </w:r>
    </w:p>
    <w:p w:rsidR="00A95565" w:rsidRPr="00DB23F8" w:rsidRDefault="00A95565" w:rsidP="00A95565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A95565" w:rsidRPr="00DB23F8" w:rsidRDefault="00A95565" w:rsidP="00A95565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A95565" w:rsidRDefault="00A95565" w:rsidP="00A95565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  <w:r>
        <w:rPr>
          <w:rFonts w:ascii="Verdana" w:hAnsi="Verdana"/>
          <w:b/>
          <w:szCs w:val="24"/>
        </w:rPr>
        <w:t xml:space="preserve"> </w:t>
      </w:r>
      <w:r w:rsidRPr="00945BAF">
        <w:rPr>
          <w:rFonts w:ascii="Verdana" w:hAnsi="Verdana"/>
          <w:b/>
          <w:szCs w:val="24"/>
        </w:rPr>
        <w:t>(súlyszáma a végső pontszámból: 50%)</w:t>
      </w:r>
    </w:p>
    <w:p w:rsidR="00A95565" w:rsidRPr="0033246A" w:rsidRDefault="00A95565" w:rsidP="00A95565">
      <w:pPr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9"/>
        <w:gridCol w:w="2098"/>
        <w:gridCol w:w="992"/>
        <w:gridCol w:w="3402"/>
        <w:gridCol w:w="1036"/>
        <w:gridCol w:w="1799"/>
      </w:tblGrid>
      <w:tr w:rsidR="00A95565" w:rsidRPr="004F0265" w:rsidTr="0083391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</w:tcBorders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szempont</w:t>
            </w:r>
          </w:p>
        </w:tc>
        <w:tc>
          <w:tcPr>
            <w:tcW w:w="99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A95565" w:rsidRPr="004F0265" w:rsidTr="0083391B">
        <w:tc>
          <w:tcPr>
            <w:tcW w:w="523" w:type="dxa"/>
            <w:tcBorders>
              <w:right w:val="nil"/>
            </w:tcBorders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95565" w:rsidRPr="004F0265" w:rsidRDefault="00A95565" w:rsidP="0083391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F0265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4F0265" w:rsidTr="0083391B">
        <w:tc>
          <w:tcPr>
            <w:tcW w:w="523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gridSpan w:val="2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Az ajánlattevő által korábbi kutatásokról benyújtott referenciák témája kapcsolódik az elvégzendő feladathoz</w:t>
            </w:r>
          </w:p>
        </w:tc>
        <w:tc>
          <w:tcPr>
            <w:tcW w:w="99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0, 1, 2, 3 vagy 5 pont</w:t>
            </w:r>
          </w:p>
        </w:tc>
        <w:tc>
          <w:tcPr>
            <w:tcW w:w="340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5 pont: az ajánlattevő legalább két hazai és legalább két nemzetközi kutatásban részt vett, amely kapcsolódik a kiírás témájához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3 pont: az ajánlattevő legalább egy olyan nemzetközi kutatásban és több olyan hazai kutatásban vett részt, amely kapcsolódik a kiírás témájához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2 pont: az ajánlattevő több olyan hazai kutatásban vett részt, amely kapcsolódik a kiírás témájához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1 pont: az ajánlattevő legalább egy olyan hazai kutatásban részt vett, amely kapcsolódik a kiírás témájához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4F0265" w:rsidTr="0083391B">
        <w:tc>
          <w:tcPr>
            <w:tcW w:w="523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gridSpan w:val="2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A kutató</w:t>
            </w:r>
            <w:r w:rsidR="008B7CD4" w:rsidRPr="004F0265">
              <w:rPr>
                <w:rFonts w:ascii="Verdana" w:hAnsi="Verdana"/>
                <w:sz w:val="16"/>
                <w:szCs w:val="16"/>
              </w:rPr>
              <w:t>(</w:t>
            </w:r>
            <w:r w:rsidRPr="004F0265">
              <w:rPr>
                <w:rFonts w:ascii="Verdana" w:hAnsi="Verdana"/>
                <w:sz w:val="16"/>
                <w:szCs w:val="16"/>
              </w:rPr>
              <w:t>k</w:t>
            </w:r>
            <w:r w:rsidR="008B7CD4" w:rsidRPr="004F0265">
              <w:rPr>
                <w:rFonts w:ascii="Verdana" w:hAnsi="Verdana"/>
                <w:sz w:val="16"/>
                <w:szCs w:val="16"/>
              </w:rPr>
              <w:t>)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 xml:space="preserve"> végzettsége megfelelő, és</w:t>
            </w:r>
            <w:r w:rsidRPr="004F02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0265">
              <w:rPr>
                <w:rFonts w:ascii="Verdana" w:hAnsi="Verdana"/>
                <w:sz w:val="16"/>
                <w:szCs w:val="16"/>
                <w:u w:val="single"/>
              </w:rPr>
              <w:t>releváns</w:t>
            </w:r>
            <w:r w:rsidRPr="004F0265">
              <w:rPr>
                <w:rFonts w:ascii="Verdana" w:hAnsi="Verdana"/>
                <w:sz w:val="16"/>
                <w:szCs w:val="16"/>
              </w:rPr>
              <w:t xml:space="preserve"> szakmai tapasztalat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>ának időtartama az alábbi szempontoknak megfelel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kutatónként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0, 1, 3 vagy 5 pont</w:t>
            </w:r>
          </w:p>
        </w:tc>
        <w:tc>
          <w:tcPr>
            <w:tcW w:w="340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5 pont: 5 évnél több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 xml:space="preserve"> szakmai tapasztalattal rendelkezik, PhD végzettségű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3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 xml:space="preserve"> pont: 5 évnél több szakmai tapasztalattal rendelkezik, de nem rendelkezik PhD végzettséggel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 xml:space="preserve">1 pont: 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>2-5</w:t>
            </w:r>
            <w:r w:rsidRPr="004F0265">
              <w:rPr>
                <w:rFonts w:ascii="Verdana" w:hAnsi="Verdana"/>
                <w:sz w:val="16"/>
                <w:szCs w:val="16"/>
              </w:rPr>
              <w:t xml:space="preserve"> év között</w:t>
            </w:r>
          </w:p>
          <w:p w:rsidR="00A95565" w:rsidRPr="004F0265" w:rsidRDefault="00A95565" w:rsidP="00140384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 xml:space="preserve">0 pont: </w:t>
            </w:r>
            <w:r w:rsidR="00140384" w:rsidRPr="004F0265">
              <w:rPr>
                <w:rFonts w:ascii="Verdana" w:hAnsi="Verdana"/>
                <w:sz w:val="16"/>
                <w:szCs w:val="16"/>
              </w:rPr>
              <w:t>2</w:t>
            </w:r>
            <w:r w:rsidRPr="004F0265">
              <w:rPr>
                <w:rFonts w:ascii="Verdana" w:hAnsi="Verdana"/>
                <w:sz w:val="16"/>
                <w:szCs w:val="16"/>
              </w:rPr>
              <w:t xml:space="preserve"> év alatti </w:t>
            </w:r>
          </w:p>
        </w:tc>
        <w:tc>
          <w:tcPr>
            <w:tcW w:w="1036" w:type="dxa"/>
            <w:vAlign w:val="center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4F0265" w:rsidTr="0083391B">
        <w:tc>
          <w:tcPr>
            <w:tcW w:w="523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37" w:type="dxa"/>
            <w:gridSpan w:val="2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A kutató(k) az elvégzendő feladat témájához kapcsolódó szakmai publikációkkal rendelkeznek</w:t>
            </w:r>
          </w:p>
          <w:p w:rsidR="00A95565" w:rsidRPr="004F0265" w:rsidRDefault="00A95565" w:rsidP="0083391B">
            <w:pPr>
              <w:rPr>
                <w:rFonts w:ascii="Verdana" w:hAnsi="Verdana"/>
                <w:i/>
                <w:sz w:val="16"/>
                <w:szCs w:val="16"/>
              </w:rPr>
            </w:pPr>
            <w:r w:rsidRPr="004F0265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kutatónként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:rsidR="00A95565" w:rsidRPr="004F0265" w:rsidRDefault="008B7CD4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0, 1, 3 vagy 5 pont</w:t>
            </w:r>
          </w:p>
        </w:tc>
        <w:tc>
          <w:tcPr>
            <w:tcW w:w="3402" w:type="dxa"/>
            <w:vAlign w:val="center"/>
          </w:tcPr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5 pont: az elvégzendő feladat témájához kapcsolódóan 2 vagy annál több külföldi és 2 vagy annál több belföldi publikációval rendelkezik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3 pont: az elvégzendő feladat témájához kapcsolódóan legalább egy külföldi és 2 vagy annál több belföldi publikációval rendelkezik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1 pont: az elvégzendő feladat témájához kapcsolódóan legalább egy belföldi publikációval rendelkezik</w:t>
            </w:r>
          </w:p>
          <w:p w:rsidR="00A95565" w:rsidRPr="004F02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4F0265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4F0265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5565" w:rsidRDefault="00A95565" w:rsidP="00A95565">
      <w:r>
        <w:br w:type="page"/>
      </w:r>
    </w:p>
    <w:p w:rsidR="00A95565" w:rsidRDefault="00A95565" w:rsidP="00A9556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A95565" w:rsidRPr="00363E74" w:rsidTr="0083391B">
        <w:tc>
          <w:tcPr>
            <w:tcW w:w="523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137" w:type="dxa"/>
            <w:vAlign w:val="center"/>
          </w:tcPr>
          <w:p w:rsidR="00A95565" w:rsidRPr="008B7CD4" w:rsidRDefault="00A95565" w:rsidP="008B7CD4">
            <w:pPr>
              <w:rPr>
                <w:rFonts w:ascii="Verdana" w:hAnsi="Verdana"/>
                <w:sz w:val="16"/>
                <w:szCs w:val="16"/>
              </w:rPr>
            </w:pPr>
            <w:r w:rsidRPr="008B7CD4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8B7CD4">
              <w:rPr>
                <w:rFonts w:ascii="Verdana" w:hAnsi="Verdana"/>
                <w:sz w:val="16"/>
                <w:szCs w:val="16"/>
              </w:rPr>
              <w:t>szakmai ajánlat világos</w:t>
            </w:r>
            <w:r w:rsidRPr="008B7CD4">
              <w:rPr>
                <w:rFonts w:ascii="Verdana" w:hAnsi="Verdana"/>
                <w:sz w:val="16"/>
                <w:szCs w:val="16"/>
              </w:rPr>
              <w:t>,</w:t>
            </w:r>
            <w:r w:rsidR="008B7CD4">
              <w:rPr>
                <w:rFonts w:ascii="Verdana" w:hAnsi="Verdana"/>
                <w:sz w:val="16"/>
                <w:szCs w:val="16"/>
              </w:rPr>
              <w:t xml:space="preserve"> szakmailag megalapozott, </w:t>
            </w:r>
            <w:r w:rsidRPr="008B7CD4">
              <w:rPr>
                <w:rFonts w:ascii="Verdana" w:hAnsi="Verdana"/>
                <w:sz w:val="16"/>
                <w:szCs w:val="16"/>
              </w:rPr>
              <w:t>megfelelő mennyiségű és minőségű információ áll rendelkezésre</w:t>
            </w:r>
          </w:p>
        </w:tc>
        <w:tc>
          <w:tcPr>
            <w:tcW w:w="992" w:type="dxa"/>
            <w:vAlign w:val="center"/>
          </w:tcPr>
          <w:p w:rsidR="00A95565" w:rsidRPr="00977A5D" w:rsidRDefault="008B7CD4" w:rsidP="0083391B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A95565" w:rsidRPr="00ED1C3E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5 pont: teljes mértékben megfelel </w:t>
            </w:r>
            <w:r w:rsidR="008B7CD4">
              <w:rPr>
                <w:rFonts w:ascii="Verdana" w:hAnsi="Verdana"/>
                <w:sz w:val="16"/>
                <w:szCs w:val="16"/>
              </w:rPr>
              <w:t>ezen szempontnak</w:t>
            </w:r>
          </w:p>
          <w:p w:rsidR="00A955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 w:rsidRPr="00ED1C3E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kielégítően megfelel</w:t>
            </w:r>
            <w:r w:rsidR="008B7CD4">
              <w:rPr>
                <w:rFonts w:ascii="Verdana" w:hAnsi="Verdana"/>
                <w:sz w:val="16"/>
                <w:szCs w:val="16"/>
              </w:rPr>
              <w:t xml:space="preserve"> ezen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szempontnak </w:t>
            </w:r>
          </w:p>
          <w:p w:rsidR="008B7CD4" w:rsidRPr="00ED1C3E" w:rsidRDefault="008B7CD4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ED1C3E">
              <w:rPr>
                <w:rFonts w:ascii="Verdana" w:hAnsi="Verdana"/>
                <w:sz w:val="16"/>
                <w:szCs w:val="16"/>
              </w:rPr>
              <w:t>pont:</w:t>
            </w:r>
            <w:r w:rsidRPr="00ED1C3E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kis részben megfelel ezen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szempontnak </w:t>
            </w:r>
          </w:p>
          <w:p w:rsidR="00A95565" w:rsidRPr="00E83BC7" w:rsidRDefault="00A95565" w:rsidP="008B7CD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0 pont: </w:t>
            </w:r>
            <w:r w:rsidR="008B7CD4">
              <w:rPr>
                <w:rFonts w:ascii="Verdana" w:hAnsi="Verdana"/>
                <w:sz w:val="16"/>
                <w:szCs w:val="16"/>
              </w:rPr>
              <w:t>nem felel meg ennek a szempontnak</w:t>
            </w:r>
          </w:p>
        </w:tc>
        <w:tc>
          <w:tcPr>
            <w:tcW w:w="1036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363E74" w:rsidTr="0083391B">
        <w:tc>
          <w:tcPr>
            <w:tcW w:w="523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13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A kutatási terv és a megvalósítás ütemterve megfelel a kitűzött céloknak</w:t>
            </w:r>
            <w:r w:rsidR="008B7CD4">
              <w:rPr>
                <w:rFonts w:ascii="Verdana" w:hAnsi="Verdana"/>
                <w:sz w:val="16"/>
                <w:szCs w:val="16"/>
              </w:rPr>
              <w:t>, összhangban van az ajánlatkéréssel</w:t>
            </w:r>
          </w:p>
        </w:tc>
        <w:tc>
          <w:tcPr>
            <w:tcW w:w="992" w:type="dxa"/>
            <w:vAlign w:val="center"/>
          </w:tcPr>
          <w:p w:rsidR="00A95565" w:rsidRPr="00363E74" w:rsidRDefault="008B7CD4" w:rsidP="0083391B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A95565" w:rsidRPr="00ED1C3E" w:rsidRDefault="00A95565" w:rsidP="0083391B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 xml:space="preserve">teljes mértékben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megfelel a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:rsidR="00A95565" w:rsidRDefault="00A95565" w:rsidP="0083391B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3 pont: nagyrészt megfelel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:rsidR="00A95565" w:rsidRPr="00ED1C3E" w:rsidRDefault="00A95565" w:rsidP="0083391B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a kutatási terv megfelelő, de az ütemezés nem </w:t>
            </w:r>
            <w:r>
              <w:rPr>
                <w:rFonts w:ascii="Verdana" w:hAnsi="Verdana"/>
                <w:sz w:val="16"/>
                <w:szCs w:val="16"/>
              </w:rPr>
              <w:t xml:space="preserve">vagy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az ütemezés megfelelő, de a kutatási terv nem </w:t>
            </w:r>
          </w:p>
          <w:p w:rsidR="00A95565" w:rsidRPr="00E83BC7" w:rsidRDefault="00A95565" w:rsidP="0083391B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363E74" w:rsidTr="0083391B">
        <w:tc>
          <w:tcPr>
            <w:tcW w:w="523" w:type="dxa"/>
            <w:vAlign w:val="center"/>
          </w:tcPr>
          <w:p w:rsidR="00A955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A95565" w:rsidRPr="007D79CB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A95565" w:rsidRPr="007D79CB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 xml:space="preserve"> 25 pont</w:t>
            </w:r>
          </w:p>
        </w:tc>
        <w:tc>
          <w:tcPr>
            <w:tcW w:w="3402" w:type="dxa"/>
            <w:vAlign w:val="center"/>
          </w:tcPr>
          <w:p w:rsidR="00A95565" w:rsidRDefault="00A95565" w:rsidP="0083391B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363E74" w:rsidTr="0083391B">
        <w:tc>
          <w:tcPr>
            <w:tcW w:w="9889" w:type="dxa"/>
            <w:gridSpan w:val="6"/>
            <w:vAlign w:val="center"/>
          </w:tcPr>
          <w:p w:rsidR="00A95565" w:rsidRPr="00512DE2" w:rsidRDefault="00A95565" w:rsidP="00833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5565" w:rsidRPr="0013199F" w:rsidRDefault="00A95565" w:rsidP="0083391B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13199F">
              <w:rPr>
                <w:rFonts w:ascii="Verdana" w:hAnsi="Verdana"/>
                <w:b/>
                <w:szCs w:val="24"/>
              </w:rPr>
              <w:t>Ajánlati ár: (súlyszáma a végső pontszámból: 50%)</w:t>
            </w:r>
          </w:p>
          <w:p w:rsidR="00A95565" w:rsidRPr="00512DE2" w:rsidRDefault="00A95565" w:rsidP="00833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5565" w:rsidRPr="00363E74" w:rsidTr="0083391B">
        <w:tc>
          <w:tcPr>
            <w:tcW w:w="523" w:type="dxa"/>
            <w:vAlign w:val="center"/>
          </w:tcPr>
          <w:p w:rsidR="00A955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137" w:type="dxa"/>
            <w:vAlign w:val="center"/>
          </w:tcPr>
          <w:p w:rsidR="00A95565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Az ajánlati ár alapján az </w:t>
            </w:r>
            <w:r w:rsidRPr="004D157F">
              <w:rPr>
                <w:rFonts w:ascii="Verdana" w:hAnsi="Verdana"/>
                <w:sz w:val="16"/>
                <w:szCs w:val="16"/>
              </w:rPr>
              <w:t>értékarányos</w:t>
            </w:r>
            <w:r>
              <w:rPr>
                <w:rFonts w:ascii="Verdana" w:hAnsi="Verdana"/>
                <w:sz w:val="16"/>
                <w:szCs w:val="16"/>
              </w:rPr>
              <w:t>ítás módszerével kalkulált pontszám</w:t>
            </w:r>
          </w:p>
        </w:tc>
        <w:tc>
          <w:tcPr>
            <w:tcW w:w="992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0-25</w:t>
            </w:r>
          </w:p>
        </w:tc>
        <w:tc>
          <w:tcPr>
            <w:tcW w:w="3402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pontszám megállapítása a felhívás 2. pontjában ismertetett kalkuláció alapján történik</w:t>
            </w:r>
          </w:p>
        </w:tc>
        <w:tc>
          <w:tcPr>
            <w:tcW w:w="1036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5565" w:rsidRPr="00363E74" w:rsidTr="0083391B">
        <w:tc>
          <w:tcPr>
            <w:tcW w:w="523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A95565" w:rsidRPr="002C59A3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25 </w:t>
            </w:r>
            <w:r w:rsidRPr="00E83BC7">
              <w:rPr>
                <w:rFonts w:ascii="Verdana" w:hAnsi="Verdana"/>
                <w:b/>
                <w:sz w:val="16"/>
                <w:szCs w:val="16"/>
              </w:rPr>
              <w:t>pont</w:t>
            </w:r>
          </w:p>
        </w:tc>
        <w:tc>
          <w:tcPr>
            <w:tcW w:w="3402" w:type="dxa"/>
            <w:vAlign w:val="center"/>
          </w:tcPr>
          <w:p w:rsidR="00A95565" w:rsidRPr="00363E74" w:rsidRDefault="00A95565" w:rsidP="0083391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A95565" w:rsidRPr="00363E74" w:rsidRDefault="00A95565" w:rsidP="00833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95565" w:rsidRDefault="00A95565" w:rsidP="00A95565">
      <w:pPr>
        <w:jc w:val="both"/>
        <w:rPr>
          <w:rFonts w:ascii="Verdana" w:hAnsi="Verdana"/>
          <w:sz w:val="16"/>
          <w:szCs w:val="16"/>
        </w:rPr>
      </w:pPr>
    </w:p>
    <w:p w:rsidR="00A95565" w:rsidRPr="0033246A" w:rsidRDefault="00A95565" w:rsidP="00A95565">
      <w:pPr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A95565" w:rsidRPr="0033246A" w:rsidRDefault="00A95565" w:rsidP="00A95565">
      <w:pPr>
        <w:jc w:val="both"/>
        <w:rPr>
          <w:rFonts w:ascii="Verdana" w:hAnsi="Verdana"/>
          <w:sz w:val="18"/>
          <w:szCs w:val="18"/>
        </w:rPr>
      </w:pPr>
    </w:p>
    <w:p w:rsidR="00A95565" w:rsidRPr="0033246A" w:rsidRDefault="00A95565" w:rsidP="00A95565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A95565" w:rsidRPr="00363E74" w:rsidTr="0083391B">
        <w:trPr>
          <w:jc w:val="center"/>
        </w:trPr>
        <w:tc>
          <w:tcPr>
            <w:tcW w:w="3189" w:type="dxa"/>
          </w:tcPr>
          <w:p w:rsidR="00A95565" w:rsidRPr="00363E74" w:rsidRDefault="00A95565" w:rsidP="008339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4F0265">
              <w:rPr>
                <w:rFonts w:ascii="Verdana" w:hAnsi="Verdana" w:cs="Arial"/>
                <w:sz w:val="20"/>
                <w:szCs w:val="20"/>
              </w:rPr>
              <w:t>8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A95565" w:rsidRPr="00363E74" w:rsidRDefault="00A95565" w:rsidP="0083391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A95565" w:rsidRPr="00E55B2B" w:rsidRDefault="00A95565" w:rsidP="008339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:rsidR="00A95565" w:rsidRPr="00363E74" w:rsidRDefault="00A95565" w:rsidP="0083391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665DE6" w:rsidRPr="008D55C7" w:rsidRDefault="00665DE6" w:rsidP="008D55C7"/>
    <w:sectPr w:rsidR="00665DE6" w:rsidRPr="008D55C7" w:rsidSect="003F2FD8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65" w:rsidRDefault="00A95565" w:rsidP="00BE27C9">
      <w:r>
        <w:separator/>
      </w:r>
    </w:p>
  </w:endnote>
  <w:endnote w:type="continuationSeparator" w:id="0">
    <w:p w:rsidR="00A95565" w:rsidRDefault="00A95565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65" w:rsidRDefault="00A95565" w:rsidP="00BE27C9">
      <w:r>
        <w:separator/>
      </w:r>
    </w:p>
  </w:footnote>
  <w:footnote w:type="continuationSeparator" w:id="0">
    <w:p w:rsidR="00A95565" w:rsidRDefault="00A95565" w:rsidP="00BE27C9">
      <w:r>
        <w:continuationSeparator/>
      </w:r>
    </w:p>
  </w:footnote>
  <w:footnote w:id="1">
    <w:p w:rsidR="00A95565" w:rsidRDefault="00A95565" w:rsidP="00A95565">
      <w:pPr>
        <w:pStyle w:val="Lbjegyzetszveg"/>
      </w:pPr>
      <w:r>
        <w:rPr>
          <w:rStyle w:val="Lbjegyzet-hivatkozs"/>
        </w:rPr>
        <w:footnoteRef/>
      </w:r>
      <w:r>
        <w:t xml:space="preserve"> Minimum 3 referencia megadása szükséges.</w:t>
      </w:r>
    </w:p>
  </w:footnote>
  <w:footnote w:id="2">
    <w:p w:rsidR="00A95565" w:rsidRDefault="00A95565" w:rsidP="00A95565">
      <w:pPr>
        <w:pStyle w:val="Lbjegyzetszveg"/>
        <w:ind w:right="4110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0224F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0224F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14B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11D443C"/>
    <w:multiLevelType w:val="hybridMultilevel"/>
    <w:tmpl w:val="D046B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78D7"/>
    <w:multiLevelType w:val="hybridMultilevel"/>
    <w:tmpl w:val="4680083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0E86366"/>
    <w:multiLevelType w:val="hybridMultilevel"/>
    <w:tmpl w:val="0186ABEA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 w15:restartNumberingAfterBreak="0">
    <w:nsid w:val="62D96D6C"/>
    <w:multiLevelType w:val="hybridMultilevel"/>
    <w:tmpl w:val="C80C0A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C81B3A"/>
    <w:multiLevelType w:val="hybridMultilevel"/>
    <w:tmpl w:val="3CFCE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46B7"/>
    <w:multiLevelType w:val="hybridMultilevel"/>
    <w:tmpl w:val="4C34D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4283"/>
    <w:multiLevelType w:val="hybridMultilevel"/>
    <w:tmpl w:val="9C7A92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5"/>
    <w:rsid w:val="000224F7"/>
    <w:rsid w:val="00031C53"/>
    <w:rsid w:val="000373D9"/>
    <w:rsid w:val="00057432"/>
    <w:rsid w:val="000B4867"/>
    <w:rsid w:val="00140384"/>
    <w:rsid w:val="001B6DE2"/>
    <w:rsid w:val="0020321B"/>
    <w:rsid w:val="00395264"/>
    <w:rsid w:val="003D3A3D"/>
    <w:rsid w:val="003F2FD8"/>
    <w:rsid w:val="00411460"/>
    <w:rsid w:val="004C6AA2"/>
    <w:rsid w:val="004F0265"/>
    <w:rsid w:val="0055605C"/>
    <w:rsid w:val="00665DE6"/>
    <w:rsid w:val="0067583F"/>
    <w:rsid w:val="00774D07"/>
    <w:rsid w:val="007A4672"/>
    <w:rsid w:val="007E0AA9"/>
    <w:rsid w:val="008B0D00"/>
    <w:rsid w:val="008B7CD4"/>
    <w:rsid w:val="008D55C7"/>
    <w:rsid w:val="00A95565"/>
    <w:rsid w:val="00AD6C12"/>
    <w:rsid w:val="00B63261"/>
    <w:rsid w:val="00B71A3B"/>
    <w:rsid w:val="00BE27C9"/>
    <w:rsid w:val="00C11758"/>
    <w:rsid w:val="00C628F9"/>
    <w:rsid w:val="00C93793"/>
    <w:rsid w:val="00DD5650"/>
    <w:rsid w:val="00E763EB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AD6450"/>
  <w15:docId w15:val="{8C6070F9-360F-4FF0-92CA-29B2EA3B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uiPriority w:val="99"/>
    <w:rsid w:val="00395264"/>
    <w:rPr>
      <w:color w:val="0000FF"/>
      <w:u w:val="single"/>
    </w:rPr>
  </w:style>
  <w:style w:type="paragraph" w:styleId="Listaszerbekezds">
    <w:name w:val="List Paragraph"/>
    <w:aliases w:val="lista_2"/>
    <w:basedOn w:val="Norml"/>
    <w:uiPriority w:val="99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5565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556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5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kasza@tpf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oda\tka\Campus_Mundi\04_Nemzetkoziesedes\01_Szakmai_megvalositas\03_Nemzetkozi_megjelenesek\02_Hallgatoi_vasarok\03_Szakmai_anyagok\Sablonok%202018%20hatalyos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7481-45C6-4B16-9D4A-BA0A1935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ok.dotx</Template>
  <TotalTime>143</TotalTime>
  <Pages>13</Pages>
  <Words>2596</Words>
  <Characters>19500</Characters>
  <Application>Microsoft Office Word</Application>
  <DocSecurity>0</DocSecurity>
  <Lines>278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szerzo</dc:creator>
  <cp:lastModifiedBy>Kasza Georgina</cp:lastModifiedBy>
  <cp:revision>6</cp:revision>
  <cp:lastPrinted>2018-10-04T13:27:00Z</cp:lastPrinted>
  <dcterms:created xsi:type="dcterms:W3CDTF">2018-10-04T11:36:00Z</dcterms:created>
  <dcterms:modified xsi:type="dcterms:W3CDTF">2018-10-29T12:02:00Z</dcterms:modified>
</cp:coreProperties>
</file>